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7" w:rsidRPr="007402F0" w:rsidRDefault="002B1A87" w:rsidP="00AD34F5">
      <w:pPr>
        <w:suppressAutoHyphens/>
        <w:ind w:left="720" w:hanging="720"/>
        <w:jc w:val="center"/>
        <w:rPr>
          <w:rFonts w:ascii="Times New Roman" w:hAnsi="Times New Roman"/>
          <w:b/>
          <w:bCs/>
          <w:caps/>
          <w:color w:val="2F6FFF"/>
          <w:spacing w:val="-10"/>
          <w:sz w:val="28"/>
          <w:szCs w:val="28"/>
          <w:lang w:eastAsia="uk-UA"/>
        </w:rPr>
      </w:pPr>
      <w:r w:rsidRPr="00E56197">
        <w:rPr>
          <w:rFonts w:ascii="Times New Roman" w:hAnsi="Times New Roman"/>
          <w:noProof/>
          <w:color w:val="6EA8FE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2B1A87" w:rsidRPr="007402F0" w:rsidRDefault="002B1A87" w:rsidP="00AD34F5">
      <w:pPr>
        <w:suppressAutoHyphens/>
        <w:spacing w:before="120"/>
        <w:ind w:left="432"/>
        <w:jc w:val="center"/>
        <w:rPr>
          <w:rFonts w:ascii="Times New Roman" w:hAnsi="Times New Roman"/>
          <w:b/>
          <w:bCs/>
          <w:caps/>
          <w:noProof/>
          <w:color w:val="2F6FFF"/>
          <w:spacing w:val="90"/>
          <w:kern w:val="2"/>
          <w:sz w:val="28"/>
          <w:szCs w:val="28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-10"/>
          <w:sz w:val="28"/>
          <w:szCs w:val="28"/>
          <w:lang w:eastAsia="zh-CN"/>
        </w:rPr>
        <w:t>ЛЬВІВСЬКА ОБЛАСНА ДЕРЖАВНА АДМІНІСТРАЦІЯ</w:t>
      </w:r>
    </w:p>
    <w:p w:rsidR="002B1A87" w:rsidRPr="007402F0" w:rsidRDefault="002B1A87" w:rsidP="00AD34F5">
      <w:pPr>
        <w:tabs>
          <w:tab w:val="left" w:pos="2685"/>
          <w:tab w:val="center" w:pos="4893"/>
        </w:tabs>
        <w:suppressAutoHyphens/>
        <w:spacing w:before="120"/>
        <w:ind w:left="432"/>
        <w:jc w:val="center"/>
        <w:rPr>
          <w:rFonts w:ascii="Times New Roman" w:hAnsi="Times New Roman"/>
          <w:noProof/>
          <w:color w:val="2F6FFF"/>
          <w:sz w:val="28"/>
          <w:szCs w:val="28"/>
          <w:lang w:eastAsia="ar-SA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90"/>
          <w:sz w:val="28"/>
          <w:szCs w:val="28"/>
          <w:lang w:eastAsia="zh-CN"/>
        </w:rPr>
        <w:t>РоЗПОРЯДЖЕННЯ</w:t>
      </w:r>
    </w:p>
    <w:p w:rsidR="002B1A87" w:rsidRPr="000D19D5" w:rsidRDefault="002B1A87" w:rsidP="00AD34F5">
      <w:pPr>
        <w:tabs>
          <w:tab w:val="left" w:pos="4320"/>
        </w:tabs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</w:pP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 xml:space="preserve">27.07.2018                                                  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  <w:lang w:val="ru-RU"/>
        </w:rPr>
        <w:t>№  761</w:t>
      </w: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>/0/5-18</w:t>
      </w:r>
      <w:r w:rsidRPr="000D19D5"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  <w:t>/</w:t>
      </w:r>
    </w:p>
    <w:p w:rsidR="002B1A87" w:rsidRPr="0097029F" w:rsidRDefault="002B1A87" w:rsidP="004F7FD4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Про видачу ліцензій </w:t>
      </w:r>
    </w:p>
    <w:p w:rsidR="002B1A87" w:rsidRPr="0097029F" w:rsidRDefault="002B1A87" w:rsidP="004F7FD4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на освітню діяльність закладам освіти </w:t>
      </w:r>
    </w:p>
    <w:p w:rsidR="002B1A87" w:rsidRPr="00401C53" w:rsidRDefault="002B1A87" w:rsidP="00401C53">
      <w:pPr>
        <w:spacing w:after="160"/>
        <w:jc w:val="center"/>
        <w:rPr>
          <w:rFonts w:ascii="Times New Roman" w:hAnsi="Times New Roman"/>
          <w:sz w:val="24"/>
          <w:szCs w:val="24"/>
        </w:rPr>
      </w:pPr>
    </w:p>
    <w:p w:rsidR="002B1A87" w:rsidRPr="00401C53" w:rsidRDefault="002B1A87" w:rsidP="00401C53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401C53">
        <w:rPr>
          <w:rFonts w:ascii="Times New Roman" w:hAnsi="Times New Roman"/>
          <w:sz w:val="28"/>
          <w:szCs w:val="28"/>
        </w:rPr>
        <w:t xml:space="preserve">Відповідно до законів України "Про місцеві державні адміністрації", "Про основні засади державного нагляду (контролю) у сфері господарської діяльності", "Про ліцензування видів господарської діяльності", "Про освіту", "Про загальну середню освіту", постанов Кабінету Міністрів України                       від 05.08.2015 № 609 "Про затвердження переліку органів ліцензування та визнання такими, що втратили чинність, деяких постанов Кабінету Міністрів України" та від 30.12.2015 № 1187 "Про затвердження Ліцензійних умов провадження освітньої діяльності закладів освіти", розпорядження голови облдержадміністрації </w:t>
      </w:r>
      <w:r w:rsidRPr="00401C53">
        <w:rPr>
          <w:rFonts w:ascii="Times New Roman" w:hAnsi="Times New Roman"/>
          <w:bCs/>
          <w:sz w:val="28"/>
          <w:szCs w:val="28"/>
        </w:rPr>
        <w:t xml:space="preserve">від 14.08.2017 </w:t>
      </w:r>
      <w:r w:rsidRPr="00401C53">
        <w:rPr>
          <w:rFonts w:ascii="Times New Roman" w:hAnsi="Times New Roman"/>
          <w:sz w:val="28"/>
          <w:szCs w:val="28"/>
        </w:rPr>
        <w:t>№ 737/0/5-17 "Про затвердження порядку ліцензування освітньої діяльності закладів освіти Львівської області", листа Державної регуляторної служби України від 17.02.2017 № 1006/0/20-17, розглянувши подання департаменту освіти і науки облдержадміністрації                    від 20.07.2018 № 08-06/2610:</w:t>
      </w:r>
    </w:p>
    <w:p w:rsidR="002B1A87" w:rsidRPr="00401C53" w:rsidRDefault="002B1A87" w:rsidP="00401C53">
      <w:pPr>
        <w:spacing w:after="160"/>
        <w:ind w:firstLine="720"/>
        <w:jc w:val="both"/>
        <w:rPr>
          <w:rFonts w:ascii="Times New Roman" w:hAnsi="Times New Roman"/>
          <w:sz w:val="28"/>
          <w:szCs w:val="28"/>
        </w:rPr>
      </w:pPr>
      <w:r w:rsidRPr="00401C53">
        <w:rPr>
          <w:rFonts w:ascii="Times New Roman" w:hAnsi="Times New Roman"/>
          <w:sz w:val="28"/>
          <w:szCs w:val="28"/>
        </w:rPr>
        <w:t>1. Видати ліцензію на освітню діяльність у сфері повної загальної середньої освіти ПРИВАТНОМУ ПІДПРИЄМСТВУ "ЛІНГВІСТИЧНИЙ ЦЕНТР "САНБІМ" (для ПРИВАТНОГО СЕРЕДНЬОГО ЗАГАЛЬНООСВІТНЬОГО НАВЧАЛЬНО-ВИХОВНОГО КОМПЛЕКСУ "ЖИВЕ СЛОВО" ПРИВАТНОГО ПІДПРИЄМСТВА "ЛІНГВІСТИЧНИЙ ЦЕНТР "САНБІМ") (ідентифікаційний код юридичної особи 35943730, місцезнаходження: м. Львів, вул. Довженка, 4, місце провадження діяльності:           м. Львів, вул. Багряного, 36-а) ліцензованим обсягом 120 осіб.</w:t>
      </w:r>
    </w:p>
    <w:p w:rsidR="002B1A87" w:rsidRPr="00401C53" w:rsidRDefault="002B1A87" w:rsidP="00401C53">
      <w:pPr>
        <w:spacing w:after="16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1C53">
        <w:rPr>
          <w:rFonts w:ascii="Times New Roman" w:hAnsi="Times New Roman"/>
          <w:sz w:val="28"/>
          <w:szCs w:val="28"/>
        </w:rPr>
        <w:t xml:space="preserve">2. Департаменту освіти і науки облдержадміністрації забезпечити оприлюднення цього розпорядження на офіційному веб-сайті Львівської обласної державної адміністрації. </w:t>
      </w:r>
    </w:p>
    <w:p w:rsidR="002B1A87" w:rsidRPr="00401C53" w:rsidRDefault="002B1A87" w:rsidP="00401C53">
      <w:pPr>
        <w:spacing w:after="160"/>
        <w:ind w:firstLine="720"/>
        <w:jc w:val="both"/>
        <w:rPr>
          <w:rFonts w:ascii="Times New Roman" w:hAnsi="Times New Roman"/>
          <w:sz w:val="28"/>
          <w:szCs w:val="28"/>
        </w:rPr>
      </w:pPr>
      <w:r w:rsidRPr="00401C53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2B1A87" w:rsidRPr="00401C53" w:rsidRDefault="002B1A87" w:rsidP="00401C53">
      <w:pPr>
        <w:spacing w:after="12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1A87" w:rsidRPr="00401C53" w:rsidRDefault="002B1A87" w:rsidP="00401C53">
      <w:pPr>
        <w:spacing w:after="120"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401C53">
        <w:rPr>
          <w:rFonts w:ascii="Times New Roman" w:hAnsi="Times New Roman"/>
          <w:b/>
          <w:bCs/>
          <w:sz w:val="28"/>
          <w:szCs w:val="28"/>
        </w:rPr>
        <w:t xml:space="preserve">Перший заступник голови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01C53">
        <w:rPr>
          <w:rFonts w:ascii="Times New Roman" w:hAnsi="Times New Roman"/>
          <w:b/>
          <w:bCs/>
          <w:sz w:val="28"/>
          <w:szCs w:val="28"/>
        </w:rPr>
        <w:t xml:space="preserve">     Р.Т. Замлинський</w:t>
      </w:r>
    </w:p>
    <w:p w:rsidR="002B1A87" w:rsidRPr="007929DB" w:rsidRDefault="002B1A87" w:rsidP="0097029F">
      <w:pPr>
        <w:jc w:val="center"/>
        <w:rPr>
          <w:rFonts w:ascii="Times New Roman" w:hAnsi="Times New Roman"/>
          <w:bCs/>
          <w:sz w:val="4"/>
          <w:szCs w:val="4"/>
        </w:rPr>
      </w:pPr>
    </w:p>
    <w:sectPr w:rsidR="002B1A87" w:rsidRPr="007929DB" w:rsidSect="00277DBB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080"/>
    <w:multiLevelType w:val="hybridMultilevel"/>
    <w:tmpl w:val="DAC2ECFA"/>
    <w:lvl w:ilvl="0" w:tplc="65CCCAA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EB1496A"/>
    <w:multiLevelType w:val="hybridMultilevel"/>
    <w:tmpl w:val="61BCBE2A"/>
    <w:lvl w:ilvl="0" w:tplc="338267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0C5FAA"/>
    <w:multiLevelType w:val="hybridMultilevel"/>
    <w:tmpl w:val="290AE5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BB"/>
    <w:rsid w:val="00040206"/>
    <w:rsid w:val="00056BCF"/>
    <w:rsid w:val="00063805"/>
    <w:rsid w:val="000D19D5"/>
    <w:rsid w:val="000F6C3D"/>
    <w:rsid w:val="001B2A32"/>
    <w:rsid w:val="002673E2"/>
    <w:rsid w:val="002740BF"/>
    <w:rsid w:val="00277DBB"/>
    <w:rsid w:val="002B15C3"/>
    <w:rsid w:val="002B1A87"/>
    <w:rsid w:val="002C47AE"/>
    <w:rsid w:val="002D1D0E"/>
    <w:rsid w:val="002E66DE"/>
    <w:rsid w:val="00327A94"/>
    <w:rsid w:val="0038219D"/>
    <w:rsid w:val="00401C53"/>
    <w:rsid w:val="00480868"/>
    <w:rsid w:val="00484329"/>
    <w:rsid w:val="004B0FBE"/>
    <w:rsid w:val="004D7986"/>
    <w:rsid w:val="004F7A31"/>
    <w:rsid w:val="004F7FD4"/>
    <w:rsid w:val="005A6B12"/>
    <w:rsid w:val="005C2F03"/>
    <w:rsid w:val="006235EB"/>
    <w:rsid w:val="006754E9"/>
    <w:rsid w:val="006B040E"/>
    <w:rsid w:val="006F172A"/>
    <w:rsid w:val="00723C1F"/>
    <w:rsid w:val="0073341C"/>
    <w:rsid w:val="007402F0"/>
    <w:rsid w:val="00742986"/>
    <w:rsid w:val="007540D4"/>
    <w:rsid w:val="007678CE"/>
    <w:rsid w:val="007909EA"/>
    <w:rsid w:val="007929DB"/>
    <w:rsid w:val="00805B8A"/>
    <w:rsid w:val="00862763"/>
    <w:rsid w:val="008A3A13"/>
    <w:rsid w:val="00901AAF"/>
    <w:rsid w:val="00954ACA"/>
    <w:rsid w:val="0097029F"/>
    <w:rsid w:val="00AB3FED"/>
    <w:rsid w:val="00AD34F5"/>
    <w:rsid w:val="00AE5043"/>
    <w:rsid w:val="00B02C5A"/>
    <w:rsid w:val="00B02D2C"/>
    <w:rsid w:val="00B22219"/>
    <w:rsid w:val="00BE70B1"/>
    <w:rsid w:val="00C51F2F"/>
    <w:rsid w:val="00C71531"/>
    <w:rsid w:val="00CF0003"/>
    <w:rsid w:val="00D0733D"/>
    <w:rsid w:val="00D12AF8"/>
    <w:rsid w:val="00D31A6E"/>
    <w:rsid w:val="00D50B46"/>
    <w:rsid w:val="00D6057D"/>
    <w:rsid w:val="00D837F9"/>
    <w:rsid w:val="00E56197"/>
    <w:rsid w:val="00E623F9"/>
    <w:rsid w:val="00FA0493"/>
    <w:rsid w:val="00FB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702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ACA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02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97029F"/>
    <w:rPr>
      <w:rFonts w:ascii="Arial" w:hAnsi="Arial" w:cs="Arial"/>
      <w:b/>
      <w:bCs/>
      <w:kern w:val="32"/>
      <w:sz w:val="32"/>
      <w:szCs w:val="32"/>
      <w:lang w:val="hr-HR" w:eastAsia="ru-RU" w:bidi="ar-SA"/>
    </w:rPr>
  </w:style>
  <w:style w:type="character" w:styleId="Hyperlink">
    <w:name w:val="Hyperlink"/>
    <w:basedOn w:val="DefaultParagraphFont"/>
    <w:uiPriority w:val="99"/>
    <w:rsid w:val="0097029F"/>
    <w:rPr>
      <w:rFonts w:ascii="Verdana" w:hAnsi="Verdana" w:cs="Times New Roman"/>
      <w:color w:val="000000"/>
      <w:u w:val="single"/>
    </w:rPr>
  </w:style>
  <w:style w:type="paragraph" w:styleId="Header">
    <w:name w:val="header"/>
    <w:basedOn w:val="Normal"/>
    <w:link w:val="HeaderChar1"/>
    <w:uiPriority w:val="99"/>
    <w:rsid w:val="009702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val="ru-RU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4ACA"/>
    <w:rPr>
      <w:rFonts w:cs="Times New Roman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029F"/>
    <w:rPr>
      <w:rFonts w:ascii="Liberation Serif" w:hAnsi="Liberation Serif" w:cs="FreeSans"/>
      <w:kern w:val="2"/>
      <w:sz w:val="24"/>
      <w:szCs w:val="24"/>
      <w:lang w:eastAsia="zh-CN" w:bidi="hi-IN"/>
    </w:rPr>
  </w:style>
  <w:style w:type="character" w:customStyle="1" w:styleId="16">
    <w:name w:val="Знак Знак16"/>
    <w:basedOn w:val="DefaultParagraphFont"/>
    <w:uiPriority w:val="99"/>
    <w:rsid w:val="006B040E"/>
    <w:rPr>
      <w:rFonts w:ascii="Liberation Serif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Fig</dc:creator>
  <cp:keywords/>
  <dc:description/>
  <cp:lastModifiedBy>Іванюк</cp:lastModifiedBy>
  <cp:revision>10</cp:revision>
  <dcterms:created xsi:type="dcterms:W3CDTF">2018-07-25T11:39:00Z</dcterms:created>
  <dcterms:modified xsi:type="dcterms:W3CDTF">2018-09-06T14:03:00Z</dcterms:modified>
</cp:coreProperties>
</file>