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8" w:rsidRDefault="009B2694" w:rsidP="00270D08">
      <w:pPr>
        <w:spacing w:before="60" w:after="60"/>
        <w:jc w:val="center"/>
      </w:pPr>
      <w:r>
        <w:rPr>
          <w:noProof/>
          <w:lang w:val="ru-RU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90" w:rsidRPr="00F70990" w:rsidRDefault="00F70990" w:rsidP="0081577F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F70990">
        <w:rPr>
          <w:sz w:val="24"/>
          <w:szCs w:val="24"/>
        </w:rPr>
        <w:t>МІНІСТЕРСТВО  ОСВІТИ  І  НАУКИ  УКРАЇНИ</w:t>
      </w:r>
    </w:p>
    <w:p w:rsidR="0081577F" w:rsidRPr="0081577F" w:rsidRDefault="0081577F" w:rsidP="0081577F">
      <w:pPr>
        <w:spacing w:line="360" w:lineRule="auto"/>
        <w:jc w:val="center"/>
        <w:rPr>
          <w:sz w:val="26"/>
          <w:szCs w:val="26"/>
        </w:rPr>
      </w:pPr>
      <w:r w:rsidRPr="0081577F">
        <w:rPr>
          <w:b/>
          <w:spacing w:val="20"/>
          <w:sz w:val="26"/>
          <w:szCs w:val="26"/>
        </w:rPr>
        <w:t xml:space="preserve">ДЕПАРТАМЕНТ ОСВІТИ І НАУКИ </w:t>
      </w:r>
    </w:p>
    <w:p w:rsidR="00F70990" w:rsidRPr="00F70990" w:rsidRDefault="00F70990" w:rsidP="0081577F">
      <w:pPr>
        <w:spacing w:line="360" w:lineRule="auto"/>
        <w:jc w:val="center"/>
        <w:rPr>
          <w:sz w:val="24"/>
          <w:szCs w:val="24"/>
        </w:rPr>
      </w:pPr>
      <w:r w:rsidRPr="00F70990">
        <w:rPr>
          <w:sz w:val="24"/>
          <w:szCs w:val="24"/>
        </w:rPr>
        <w:t>ЛЬВІВСЬКОЇ ОБЛАСНОЇ ДЕРЖАВНОЇ АДМІНІСТРАЦІЇ</w:t>
      </w:r>
    </w:p>
    <w:p w:rsidR="00270D08" w:rsidRDefault="00270D08" w:rsidP="00270D08">
      <w:pPr>
        <w:pStyle w:val="7"/>
      </w:pPr>
    </w:p>
    <w:p w:rsidR="00270D08" w:rsidRPr="00A60AC9" w:rsidRDefault="00270D08" w:rsidP="00270D08">
      <w:pPr>
        <w:pStyle w:val="6"/>
        <w:spacing w:line="288" w:lineRule="auto"/>
        <w:rPr>
          <w:szCs w:val="28"/>
        </w:rPr>
      </w:pPr>
      <w:r w:rsidRPr="00A60AC9">
        <w:rPr>
          <w:szCs w:val="28"/>
        </w:rPr>
        <w:t>Н А К А З</w:t>
      </w:r>
    </w:p>
    <w:p w:rsidR="00270D08" w:rsidRPr="00A60AC9" w:rsidRDefault="00270D08" w:rsidP="00270D08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270D08" w:rsidRPr="00A60AC9">
        <w:trPr>
          <w:jc w:val="center"/>
        </w:trPr>
        <w:tc>
          <w:tcPr>
            <w:tcW w:w="3402" w:type="dxa"/>
          </w:tcPr>
          <w:p w:rsidR="00270D08" w:rsidRPr="00A60AC9" w:rsidRDefault="001F56DE" w:rsidP="001F56DE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="009D7C19">
              <w:rPr>
                <w:sz w:val="28"/>
                <w:szCs w:val="28"/>
              </w:rPr>
              <w:t>.</w:t>
            </w:r>
            <w:r w:rsidR="00A60AC9" w:rsidRPr="00A60AC9">
              <w:rPr>
                <w:sz w:val="28"/>
                <w:szCs w:val="28"/>
              </w:rPr>
              <w:t xml:space="preserve"> </w:t>
            </w:r>
            <w:r w:rsidR="00270D08" w:rsidRPr="00A60AC9">
              <w:rPr>
                <w:sz w:val="28"/>
                <w:szCs w:val="28"/>
              </w:rPr>
              <w:t>201</w:t>
            </w:r>
            <w:r w:rsidR="00BF200B">
              <w:rPr>
                <w:sz w:val="28"/>
                <w:szCs w:val="28"/>
                <w:lang w:val="ru-RU"/>
              </w:rPr>
              <w:t>6</w:t>
            </w:r>
            <w:r w:rsidR="00121965" w:rsidRPr="00A60AC9">
              <w:rPr>
                <w:sz w:val="28"/>
                <w:szCs w:val="28"/>
              </w:rPr>
              <w:t xml:space="preserve"> </w:t>
            </w:r>
            <w:r w:rsidR="00270D08" w:rsidRPr="00A60AC9">
              <w:rPr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270D08" w:rsidRPr="00A60AC9" w:rsidRDefault="00270D08" w:rsidP="00270D0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A60AC9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270D08" w:rsidRPr="009D7C19" w:rsidRDefault="00A60AC9" w:rsidP="001F56DE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A60AC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r w:rsidR="00270D08" w:rsidRPr="00A60AC9">
              <w:rPr>
                <w:sz w:val="28"/>
                <w:szCs w:val="28"/>
              </w:rPr>
              <w:t>№</w:t>
            </w:r>
            <w:r w:rsidRPr="00A60AC9">
              <w:rPr>
                <w:sz w:val="28"/>
                <w:szCs w:val="28"/>
              </w:rPr>
              <w:t xml:space="preserve"> </w:t>
            </w:r>
            <w:r w:rsidR="001F56DE">
              <w:rPr>
                <w:sz w:val="28"/>
                <w:szCs w:val="28"/>
                <w:lang w:val="ru-RU"/>
              </w:rPr>
              <w:t>08-01/505</w:t>
            </w:r>
          </w:p>
        </w:tc>
      </w:tr>
    </w:tbl>
    <w:p w:rsidR="00270D08" w:rsidRPr="00A60AC9" w:rsidRDefault="00270D08" w:rsidP="00270D08">
      <w:pPr>
        <w:pStyle w:val="1"/>
        <w:rPr>
          <w:b w:val="0"/>
          <w:bCs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B2694" w:rsidRPr="009B2694" w:rsidTr="009B2694">
        <w:tc>
          <w:tcPr>
            <w:tcW w:w="4927" w:type="dxa"/>
          </w:tcPr>
          <w:p w:rsidR="009B2694" w:rsidRPr="009B2694" w:rsidRDefault="009B2694" w:rsidP="00CC3DD6">
            <w:pPr>
              <w:rPr>
                <w:b/>
                <w:i/>
                <w:sz w:val="28"/>
                <w:szCs w:val="28"/>
              </w:rPr>
            </w:pPr>
            <w:r w:rsidRPr="009B2694">
              <w:rPr>
                <w:b/>
                <w:i/>
                <w:sz w:val="28"/>
                <w:szCs w:val="28"/>
              </w:rPr>
              <w:t xml:space="preserve">Про </w:t>
            </w:r>
            <w:r w:rsidR="00CC3DD6">
              <w:rPr>
                <w:b/>
                <w:i/>
                <w:sz w:val="28"/>
                <w:szCs w:val="28"/>
              </w:rPr>
              <w:t xml:space="preserve">вивчення стану організації атестації у навчальних закладах області </w:t>
            </w:r>
          </w:p>
        </w:tc>
        <w:tc>
          <w:tcPr>
            <w:tcW w:w="4927" w:type="dxa"/>
          </w:tcPr>
          <w:p w:rsidR="009B2694" w:rsidRPr="00CC3DD6" w:rsidRDefault="009B2694" w:rsidP="00270D08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270D08" w:rsidRPr="00CC3DD6" w:rsidRDefault="00270D08" w:rsidP="00270D08">
      <w:pPr>
        <w:ind w:firstLine="561"/>
        <w:jc w:val="center"/>
        <w:rPr>
          <w:sz w:val="28"/>
          <w:szCs w:val="28"/>
          <w:lang w:val="ru-RU"/>
        </w:rPr>
      </w:pPr>
    </w:p>
    <w:p w:rsidR="00CC3DD6" w:rsidRPr="00E0319E" w:rsidRDefault="00CC3DD6" w:rsidP="000D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наказом де</w:t>
      </w:r>
      <w:r w:rsidR="00BF200B">
        <w:rPr>
          <w:sz w:val="28"/>
          <w:szCs w:val="28"/>
        </w:rPr>
        <w:t>партаменту освіти і науки від 08.09.2016</w:t>
      </w:r>
      <w:r w:rsidR="000D61F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BF200B" w:rsidRPr="00400DBE">
        <w:rPr>
          <w:color w:val="000000" w:themeColor="text1"/>
          <w:sz w:val="28"/>
          <w:szCs w:val="28"/>
        </w:rPr>
        <w:t>03-11/ 298</w:t>
      </w:r>
      <w:r>
        <w:rPr>
          <w:sz w:val="28"/>
          <w:szCs w:val="28"/>
        </w:rPr>
        <w:t xml:space="preserve"> «Про проведення атестації</w:t>
      </w:r>
      <w:r w:rsidR="00BF200B">
        <w:rPr>
          <w:sz w:val="28"/>
          <w:szCs w:val="28"/>
        </w:rPr>
        <w:t xml:space="preserve"> педагогічних працівників у 2016-2017</w:t>
      </w:r>
      <w:r>
        <w:rPr>
          <w:sz w:val="28"/>
          <w:szCs w:val="28"/>
        </w:rPr>
        <w:t xml:space="preserve"> навчальному році», рішенням атестаційної комісії ІІІ рівня № 1</w:t>
      </w:r>
      <w:r w:rsidR="000D61FC">
        <w:rPr>
          <w:sz w:val="28"/>
          <w:szCs w:val="28"/>
        </w:rPr>
        <w:t xml:space="preserve"> (Протокол № 1 від 18.10.2016)</w:t>
      </w:r>
      <w:r>
        <w:rPr>
          <w:sz w:val="28"/>
          <w:szCs w:val="28"/>
        </w:rPr>
        <w:t xml:space="preserve">, з метою вивчення організації та проведення атестації педагогічних працівників та керівних кадрів  в органах управління освітою </w:t>
      </w:r>
      <w:r w:rsidR="00BF200B">
        <w:rPr>
          <w:sz w:val="28"/>
          <w:szCs w:val="28"/>
        </w:rPr>
        <w:t>районів, міст обласного значення і об’єднаннях територіальних громад</w:t>
      </w:r>
      <w:r>
        <w:rPr>
          <w:sz w:val="28"/>
          <w:szCs w:val="28"/>
        </w:rPr>
        <w:t xml:space="preserve"> та у навчальних закладах обласного пі</w:t>
      </w:r>
      <w:r w:rsidR="00BF200B">
        <w:rPr>
          <w:sz w:val="28"/>
          <w:szCs w:val="28"/>
        </w:rPr>
        <w:t xml:space="preserve">дпорядкування </w:t>
      </w:r>
    </w:p>
    <w:p w:rsidR="009B2694" w:rsidRPr="000D61FC" w:rsidRDefault="009B2694" w:rsidP="00270D08">
      <w:pPr>
        <w:ind w:firstLine="561"/>
        <w:jc w:val="center"/>
        <w:rPr>
          <w:sz w:val="28"/>
          <w:szCs w:val="28"/>
        </w:rPr>
      </w:pPr>
    </w:p>
    <w:p w:rsidR="00270D08" w:rsidRDefault="00270D08" w:rsidP="00270D08">
      <w:pPr>
        <w:jc w:val="center"/>
        <w:rPr>
          <w:b/>
          <w:sz w:val="28"/>
          <w:szCs w:val="28"/>
        </w:rPr>
      </w:pPr>
      <w:r w:rsidRPr="00A60AC9">
        <w:rPr>
          <w:b/>
          <w:sz w:val="28"/>
          <w:szCs w:val="28"/>
        </w:rPr>
        <w:t>НАКАЗУЮ:</w:t>
      </w:r>
    </w:p>
    <w:p w:rsidR="00CC3DD6" w:rsidRDefault="00CC3DD6" w:rsidP="00270D08">
      <w:pPr>
        <w:jc w:val="center"/>
        <w:rPr>
          <w:b/>
          <w:sz w:val="28"/>
          <w:szCs w:val="28"/>
        </w:rPr>
      </w:pPr>
    </w:p>
    <w:p w:rsidR="00CC3DD6" w:rsidRDefault="00CC3DD6" w:rsidP="00CC3DD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C3DD6">
        <w:rPr>
          <w:sz w:val="28"/>
          <w:szCs w:val="28"/>
        </w:rPr>
        <w:t>Членам атестаційної комісії ІІІ рівня № 1</w:t>
      </w:r>
      <w:r>
        <w:rPr>
          <w:sz w:val="28"/>
          <w:szCs w:val="28"/>
        </w:rPr>
        <w:t xml:space="preserve"> (додаток)</w:t>
      </w:r>
      <w:r w:rsidRPr="00CC3DD6">
        <w:rPr>
          <w:sz w:val="28"/>
          <w:szCs w:val="28"/>
        </w:rPr>
        <w:t xml:space="preserve"> протягом </w:t>
      </w:r>
      <w:r w:rsidR="000D61FC">
        <w:rPr>
          <w:sz w:val="28"/>
          <w:szCs w:val="28"/>
        </w:rPr>
        <w:t xml:space="preserve">листопада 2016 року – </w:t>
      </w:r>
      <w:r w:rsidR="00BF200B">
        <w:rPr>
          <w:sz w:val="28"/>
          <w:szCs w:val="28"/>
        </w:rPr>
        <w:t>лютого 2017</w:t>
      </w:r>
      <w:r w:rsidRPr="00CC3DD6">
        <w:rPr>
          <w:sz w:val="28"/>
          <w:szCs w:val="28"/>
        </w:rPr>
        <w:t xml:space="preserve"> року провести </w:t>
      </w:r>
      <w:r>
        <w:rPr>
          <w:sz w:val="28"/>
          <w:szCs w:val="28"/>
        </w:rPr>
        <w:t xml:space="preserve">вивчення організації та проведення атестації керівних кадрів і педагогічних працівників в </w:t>
      </w:r>
      <w:r w:rsidR="00C1612D">
        <w:rPr>
          <w:sz w:val="28"/>
          <w:szCs w:val="28"/>
        </w:rPr>
        <w:t xml:space="preserve">закріплених </w:t>
      </w:r>
      <w:r>
        <w:rPr>
          <w:sz w:val="28"/>
          <w:szCs w:val="28"/>
        </w:rPr>
        <w:t xml:space="preserve">органах управління </w:t>
      </w:r>
      <w:r w:rsidR="00BF200B">
        <w:rPr>
          <w:sz w:val="28"/>
          <w:szCs w:val="28"/>
        </w:rPr>
        <w:t>освітою районів, міст обласного значення і об’єднаннях територіальних громад та у навчальних закладах обласного підпорядкування</w:t>
      </w:r>
      <w:r>
        <w:rPr>
          <w:sz w:val="28"/>
          <w:szCs w:val="28"/>
        </w:rPr>
        <w:t>.</w:t>
      </w:r>
    </w:p>
    <w:p w:rsidR="00CC3DD6" w:rsidRDefault="00CC3DD6" w:rsidP="00CC3DD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30A61">
        <w:rPr>
          <w:sz w:val="28"/>
          <w:szCs w:val="28"/>
        </w:rPr>
        <w:t xml:space="preserve">За результати вивчення організації та проведення атестації педагогічних працівників та керівних кадрів в </w:t>
      </w:r>
      <w:r w:rsidR="00BF200B">
        <w:rPr>
          <w:sz w:val="28"/>
          <w:szCs w:val="28"/>
        </w:rPr>
        <w:t>тижневий</w:t>
      </w:r>
      <w:r w:rsidRPr="00830A61">
        <w:rPr>
          <w:sz w:val="28"/>
          <w:szCs w:val="28"/>
        </w:rPr>
        <w:t xml:space="preserve"> термін подати </w:t>
      </w:r>
      <w:r w:rsidR="00BF200B">
        <w:rPr>
          <w:sz w:val="28"/>
          <w:szCs w:val="28"/>
        </w:rPr>
        <w:t xml:space="preserve">атестаційній комісії </w:t>
      </w:r>
      <w:r w:rsidRPr="00830A61">
        <w:rPr>
          <w:sz w:val="28"/>
          <w:szCs w:val="28"/>
        </w:rPr>
        <w:t>довідку (зразок).</w:t>
      </w:r>
    </w:p>
    <w:p w:rsidR="00CC3DD6" w:rsidRDefault="00CC3DD6" w:rsidP="00CC3DD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Оплату відрядження провести за рахунок коштів за основним місцем роботи.</w:t>
      </w:r>
    </w:p>
    <w:p w:rsidR="00CC3DD6" w:rsidRPr="00830A61" w:rsidRDefault="00CC3DD6" w:rsidP="00CC3DD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наказу покласти на Книшик С.І., начальника управління </w:t>
      </w:r>
      <w:r w:rsidR="00BF200B">
        <w:rPr>
          <w:sz w:val="28"/>
          <w:szCs w:val="28"/>
        </w:rPr>
        <w:t>депар</w:t>
      </w:r>
      <w:r w:rsidR="000D61FC">
        <w:rPr>
          <w:sz w:val="28"/>
          <w:szCs w:val="28"/>
        </w:rPr>
        <w:t>т</w:t>
      </w:r>
      <w:r w:rsidR="00BF200B">
        <w:rPr>
          <w:sz w:val="28"/>
          <w:szCs w:val="28"/>
        </w:rPr>
        <w:t>аменту</w:t>
      </w:r>
      <w:r>
        <w:rPr>
          <w:sz w:val="28"/>
          <w:szCs w:val="28"/>
        </w:rPr>
        <w:t>.</w:t>
      </w:r>
    </w:p>
    <w:p w:rsidR="00A60AC9" w:rsidRDefault="00A60AC9" w:rsidP="001176D4">
      <w:pPr>
        <w:jc w:val="center"/>
        <w:rPr>
          <w:sz w:val="28"/>
          <w:szCs w:val="28"/>
        </w:rPr>
      </w:pPr>
    </w:p>
    <w:p w:rsidR="001176D4" w:rsidRDefault="001176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13970</wp:posOffset>
            </wp:positionV>
            <wp:extent cx="1647825" cy="828675"/>
            <wp:effectExtent l="19050" t="0" r="9525" b="0"/>
            <wp:wrapThrough wrapText="bothSides">
              <wp:wrapPolygon edited="0">
                <wp:start x="-250" y="0"/>
                <wp:lineTo x="-250" y="21352"/>
                <wp:lineTo x="21725" y="21352"/>
                <wp:lineTo x="21725" y="0"/>
                <wp:lineTo x="-250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00B" w:rsidRDefault="00D03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A60AC9" w:rsidRPr="00A60AC9">
        <w:rPr>
          <w:b/>
          <w:sz w:val="28"/>
          <w:szCs w:val="28"/>
        </w:rPr>
        <w:t xml:space="preserve">                                          </w:t>
      </w:r>
      <w:r w:rsidR="00A60AC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</w:t>
      </w:r>
      <w:r w:rsidR="001176D4">
        <w:rPr>
          <w:b/>
          <w:sz w:val="28"/>
          <w:szCs w:val="28"/>
        </w:rPr>
        <w:t xml:space="preserve">      </w:t>
      </w:r>
      <w:r w:rsidR="00BF200B">
        <w:rPr>
          <w:b/>
          <w:sz w:val="28"/>
          <w:szCs w:val="28"/>
        </w:rPr>
        <w:t xml:space="preserve">Л.С. </w:t>
      </w:r>
      <w:proofErr w:type="spellStart"/>
      <w:r w:rsidR="00BF200B">
        <w:rPr>
          <w:b/>
          <w:sz w:val="28"/>
          <w:szCs w:val="28"/>
        </w:rPr>
        <w:t>Ман</w:t>
      </w:r>
      <w:r w:rsidR="000D61FC">
        <w:rPr>
          <w:b/>
          <w:sz w:val="28"/>
          <w:szCs w:val="28"/>
        </w:rPr>
        <w:t>д</w:t>
      </w:r>
      <w:r w:rsidR="00BF200B">
        <w:rPr>
          <w:b/>
          <w:sz w:val="28"/>
          <w:szCs w:val="28"/>
        </w:rPr>
        <w:t>зій</w:t>
      </w:r>
      <w:proofErr w:type="spellEnd"/>
    </w:p>
    <w:tbl>
      <w:tblPr>
        <w:tblW w:w="0" w:type="auto"/>
        <w:tblLayout w:type="fixed"/>
        <w:tblLook w:val="0000"/>
      </w:tblPr>
      <w:tblGrid>
        <w:gridCol w:w="4928"/>
        <w:gridCol w:w="4394"/>
      </w:tblGrid>
      <w:tr w:rsidR="00C1612D" w:rsidRPr="00A812C8" w:rsidTr="00726E45">
        <w:tc>
          <w:tcPr>
            <w:tcW w:w="4928" w:type="dxa"/>
          </w:tcPr>
          <w:p w:rsidR="00C1612D" w:rsidRPr="00A812C8" w:rsidRDefault="00C1612D" w:rsidP="00726E45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C1612D" w:rsidRPr="00A812C8" w:rsidRDefault="00C1612D" w:rsidP="00C1612D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  <w:r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  <w:t xml:space="preserve">Додаток </w:t>
            </w:r>
          </w:p>
        </w:tc>
      </w:tr>
      <w:tr w:rsidR="00C1612D" w:rsidRPr="00A812C8" w:rsidTr="00726E45">
        <w:tc>
          <w:tcPr>
            <w:tcW w:w="4928" w:type="dxa"/>
          </w:tcPr>
          <w:p w:rsidR="00C1612D" w:rsidRPr="00A812C8" w:rsidRDefault="00C1612D" w:rsidP="00726E45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C1612D" w:rsidRPr="00A812C8" w:rsidRDefault="00C1612D" w:rsidP="00726E45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  <w:proofErr w:type="gramStart"/>
            <w:r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  <w:t>до</w:t>
            </w:r>
            <w:proofErr w:type="gramEnd"/>
            <w:r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  <w:t xml:space="preserve"> наказу ДОН ОДА </w:t>
            </w:r>
          </w:p>
        </w:tc>
      </w:tr>
      <w:tr w:rsidR="00C1612D" w:rsidRPr="00A812C8" w:rsidTr="00726E45">
        <w:trPr>
          <w:trHeight w:val="255"/>
        </w:trPr>
        <w:tc>
          <w:tcPr>
            <w:tcW w:w="4928" w:type="dxa"/>
          </w:tcPr>
          <w:p w:rsidR="00C1612D" w:rsidRPr="00A812C8" w:rsidRDefault="00C1612D" w:rsidP="00726E45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C1612D" w:rsidRPr="00A812C8" w:rsidRDefault="00C1612D" w:rsidP="00726E45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</w:pPr>
            <w:r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 xml:space="preserve">від </w:t>
            </w:r>
            <w:r w:rsidR="001F56DE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>28.10</w:t>
            </w:r>
            <w:r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>. 201</w:t>
            </w:r>
            <w:r w:rsidR="00BF200B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>6</w:t>
            </w:r>
            <w:r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 xml:space="preserve">  № </w:t>
            </w:r>
            <w:r w:rsidR="001F56DE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>08-01/505</w:t>
            </w:r>
          </w:p>
          <w:p w:rsidR="00C1612D" w:rsidRPr="00A812C8" w:rsidRDefault="00C1612D" w:rsidP="00726E45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C1612D" w:rsidRPr="00C1612D" w:rsidRDefault="00C1612D" w:rsidP="00C1612D">
      <w:pPr>
        <w:pStyle w:val="2"/>
        <w:jc w:val="center"/>
        <w:rPr>
          <w:rFonts w:ascii="Cambria" w:eastAsia="Times New Roman" w:hAnsi="Cambria" w:cs="Times New Roman"/>
          <w:i/>
          <w:color w:val="000000"/>
        </w:rPr>
      </w:pPr>
      <w:r w:rsidRPr="00C1612D">
        <w:rPr>
          <w:rFonts w:ascii="Cambria" w:eastAsia="Times New Roman" w:hAnsi="Cambria" w:cs="Times New Roman"/>
          <w:color w:val="000000"/>
        </w:rPr>
        <w:t>Склад атестаційної комісії ІІІ рівня № 1 з розгляду клопотань атестаційних комісій ІІ рівня при органах управління освітою районів і міст обласного значення, атестаційних комісій І рівня при закладах освіти обласного підпорядкування системи загальної середньої та позашкільної освіти, з атестації педагогічних працівників закладів охорони здоров’я</w:t>
      </w:r>
    </w:p>
    <w:p w:rsidR="00C1612D" w:rsidRPr="00BF200B" w:rsidRDefault="00C1612D" w:rsidP="00C1612D">
      <w:pPr>
        <w:rPr>
          <w:color w:val="000000"/>
          <w:sz w:val="26"/>
          <w:szCs w:val="26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2694"/>
        <w:gridCol w:w="426"/>
        <w:gridCol w:w="6662"/>
      </w:tblGrid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Книшик С.І.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начальник управління дошкільної, загальної середньої, професійної освіти, соціального захисту, позашкільної та виховної роботи, координації діяльності вищих навчальних закладів і науки департаменту, голова комісії;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Сислюк І.П.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начальник відділу дошкільної, загальної середньої освіти, соціального захисту, позашкільної та виховної роботи департаменту, заступник голови комісії;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Зелез М.М.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фахівець ІІ категорії ресурсного центру матеріальних фондів при департаменті освіти і науки, секретар комісії.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Члени комісії: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Босак Л. М.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головний спеціаліст відділу дошкільної, загальної середньої освіти, соціального захисту, позашкільної та виховної роботи департаменту;  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Гаврих Я.Т.</w:t>
            </w:r>
          </w:p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заступник начальника Львівського обласного управління Комітету з фізичного виховання та спорту Міністерства освіти і науки України;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Зеленко Л.В.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головний спеціаліст відділу дошкільної, загальної середньої освіти, соціального захисту, позашкільної та виховної роботи департаменту;  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Калин М.М.</w:t>
            </w:r>
          </w:p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( за згодою )</w:t>
            </w:r>
          </w:p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заступник голови, завідувач відділу соціально-економічного захисту  обласної ради Профспілки працівників освіти і науки;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 xml:space="preserve">Козлова Л.Г. 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старший викладач кафедри освітньої політики </w:t>
            </w:r>
            <w:proofErr w:type="spellStart"/>
            <w:r w:rsidRPr="00BF200B">
              <w:rPr>
                <w:color w:val="000000" w:themeColor="text1"/>
                <w:sz w:val="26"/>
                <w:szCs w:val="26"/>
              </w:rPr>
              <w:t>КЗ</w:t>
            </w:r>
            <w:proofErr w:type="spellEnd"/>
            <w:r w:rsidRPr="00BF200B">
              <w:rPr>
                <w:color w:val="000000" w:themeColor="text1"/>
                <w:sz w:val="26"/>
                <w:szCs w:val="26"/>
              </w:rPr>
              <w:t xml:space="preserve"> ЛОР «Львівського обласного інституту післядипломної педагогічної освіти»;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Корнієнко І.О.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завідувач кафедри практичної психології </w:t>
            </w:r>
            <w:proofErr w:type="spellStart"/>
            <w:r w:rsidRPr="00BF200B">
              <w:rPr>
                <w:color w:val="000000" w:themeColor="text1"/>
                <w:sz w:val="26"/>
                <w:szCs w:val="26"/>
              </w:rPr>
              <w:t>КЗ</w:t>
            </w:r>
            <w:proofErr w:type="spellEnd"/>
            <w:r w:rsidRPr="00BF200B">
              <w:rPr>
                <w:color w:val="000000" w:themeColor="text1"/>
                <w:sz w:val="26"/>
                <w:szCs w:val="26"/>
              </w:rPr>
              <w:t xml:space="preserve"> ЛОР «Львівського обласного інституту післядипломної педагогічної освіти»;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F200B">
              <w:rPr>
                <w:b/>
                <w:color w:val="000000" w:themeColor="text1"/>
                <w:sz w:val="26"/>
                <w:szCs w:val="26"/>
              </w:rPr>
              <w:t>Мартиняк</w:t>
            </w:r>
            <w:proofErr w:type="spellEnd"/>
            <w:r w:rsidRPr="00BF200B">
              <w:rPr>
                <w:b/>
                <w:color w:val="000000" w:themeColor="text1"/>
                <w:sz w:val="26"/>
                <w:szCs w:val="26"/>
              </w:rPr>
              <w:t xml:space="preserve"> Г.І.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головний спеціаліст відділу дошкільної, загальної середньої освіти, соціального захисту, позашкільної та виховної роботи департаменту;  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Мельник Л.Я.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головний спеціаліст відділу дошкільної, загальної середньої освіти, соціального захисту, позашкільної та виховної роботи департаменту;  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F200B">
              <w:rPr>
                <w:b/>
                <w:color w:val="000000" w:themeColor="text1"/>
                <w:sz w:val="26"/>
                <w:szCs w:val="26"/>
              </w:rPr>
              <w:t>Приставська</w:t>
            </w:r>
            <w:proofErr w:type="spellEnd"/>
            <w:r w:rsidRPr="00BF200B">
              <w:rPr>
                <w:b/>
                <w:color w:val="000000" w:themeColor="text1"/>
                <w:sz w:val="26"/>
                <w:szCs w:val="26"/>
              </w:rPr>
              <w:t xml:space="preserve"> О.І.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директор навчально-методичного центру освіти м. Львова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F200B">
              <w:rPr>
                <w:b/>
                <w:color w:val="000000" w:themeColor="text1"/>
                <w:sz w:val="26"/>
                <w:szCs w:val="26"/>
              </w:rPr>
              <w:lastRenderedPageBreak/>
              <w:t>Саврук</w:t>
            </w:r>
            <w:proofErr w:type="spellEnd"/>
            <w:r w:rsidRPr="00BF200B">
              <w:rPr>
                <w:b/>
                <w:color w:val="000000" w:themeColor="text1"/>
                <w:sz w:val="26"/>
                <w:szCs w:val="26"/>
              </w:rPr>
              <w:t xml:space="preserve"> Л.А.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завідувач відділу кадрового та організаційного забезпечення департаменту;</w:t>
            </w:r>
          </w:p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F200B">
              <w:rPr>
                <w:b/>
                <w:color w:val="000000" w:themeColor="text1"/>
                <w:sz w:val="26"/>
                <w:szCs w:val="26"/>
              </w:rPr>
              <w:t>Савчин</w:t>
            </w:r>
            <w:proofErr w:type="spellEnd"/>
            <w:r w:rsidRPr="00BF200B">
              <w:rPr>
                <w:b/>
                <w:color w:val="000000" w:themeColor="text1"/>
                <w:sz w:val="26"/>
                <w:szCs w:val="26"/>
              </w:rPr>
              <w:t xml:space="preserve"> Ю.В.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головний спеціаліст відділу дошкільної, загальної середньої освіти, соціального захисту, позашкільної та виховної роботи департаменту;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  <w:lang w:val="en-US"/>
              </w:rPr>
              <w:t>Сівокозова Л.А.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- 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головний спеціаліст відділу </w:t>
            </w:r>
            <w:r w:rsidR="00A84A21" w:rsidRPr="00BF200B">
              <w:rPr>
                <w:color w:val="000000" w:themeColor="text1"/>
                <w:sz w:val="26"/>
                <w:szCs w:val="26"/>
              </w:rPr>
              <w:t>кадрового та організаційного забезпечення департаменту;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Солтис Л.І..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заступник начальника відділу дошкільної, загальної середньої освіти, соціального захисту, позашкільної та виховної роботи департаменту; </w:t>
            </w:r>
          </w:p>
        </w:tc>
      </w:tr>
      <w:tr w:rsidR="00BF200B" w:rsidRPr="00BF200B" w:rsidTr="00F0434B">
        <w:trPr>
          <w:cantSplit/>
        </w:trPr>
        <w:tc>
          <w:tcPr>
            <w:tcW w:w="2694" w:type="dxa"/>
          </w:tcPr>
          <w:p w:rsidR="00BF200B" w:rsidRPr="00BF200B" w:rsidRDefault="00BF200B" w:rsidP="00F0434B">
            <w:pPr>
              <w:rPr>
                <w:b/>
                <w:color w:val="000000" w:themeColor="text1"/>
                <w:sz w:val="26"/>
                <w:szCs w:val="26"/>
              </w:rPr>
            </w:pPr>
            <w:r w:rsidRPr="00BF200B">
              <w:rPr>
                <w:b/>
                <w:color w:val="000000" w:themeColor="text1"/>
                <w:sz w:val="26"/>
                <w:szCs w:val="26"/>
              </w:rPr>
              <w:t>Якимик О.І.</w:t>
            </w:r>
          </w:p>
        </w:tc>
        <w:tc>
          <w:tcPr>
            <w:tcW w:w="426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BF200B" w:rsidRPr="00BF200B" w:rsidRDefault="00BF200B" w:rsidP="00F0434B">
            <w:pPr>
              <w:rPr>
                <w:color w:val="000000" w:themeColor="text1"/>
                <w:sz w:val="26"/>
                <w:szCs w:val="26"/>
              </w:rPr>
            </w:pPr>
            <w:r w:rsidRPr="00BF200B">
              <w:rPr>
                <w:color w:val="000000" w:themeColor="text1"/>
                <w:sz w:val="26"/>
                <w:szCs w:val="26"/>
              </w:rPr>
              <w:t xml:space="preserve">методист кабінету організації навчальної діяльності </w:t>
            </w:r>
            <w:proofErr w:type="spellStart"/>
            <w:r w:rsidRPr="00BF200B">
              <w:rPr>
                <w:color w:val="000000" w:themeColor="text1"/>
                <w:sz w:val="26"/>
                <w:szCs w:val="26"/>
              </w:rPr>
              <w:t>КЗ</w:t>
            </w:r>
            <w:proofErr w:type="spellEnd"/>
            <w:r w:rsidRPr="00BF200B">
              <w:rPr>
                <w:color w:val="000000" w:themeColor="text1"/>
                <w:sz w:val="26"/>
                <w:szCs w:val="26"/>
              </w:rPr>
              <w:t xml:space="preserve"> ЛОР «Львівського обласного інституту післядипломної педагогічної освіти»;</w:t>
            </w:r>
          </w:p>
        </w:tc>
      </w:tr>
      <w:tr w:rsidR="00C1612D" w:rsidRPr="00A812C8" w:rsidTr="00726E45">
        <w:trPr>
          <w:cantSplit/>
        </w:trPr>
        <w:tc>
          <w:tcPr>
            <w:tcW w:w="2694" w:type="dxa"/>
          </w:tcPr>
          <w:p w:rsidR="00C1612D" w:rsidRPr="00A812C8" w:rsidRDefault="00C1612D" w:rsidP="00726E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1612D" w:rsidRPr="00A812C8" w:rsidRDefault="00C1612D" w:rsidP="00726E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C1612D" w:rsidRPr="00A812C8" w:rsidRDefault="00C1612D" w:rsidP="00726E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1612D" w:rsidRPr="00C1612D" w:rsidRDefault="00C1612D" w:rsidP="00C1612D">
      <w:pPr>
        <w:pStyle w:val="1"/>
        <w:rPr>
          <w:b w:val="0"/>
          <w:bCs w:val="0"/>
          <w:color w:val="000000"/>
          <w:sz w:val="26"/>
          <w:szCs w:val="26"/>
        </w:rPr>
      </w:pPr>
    </w:p>
    <w:p w:rsidR="00C1612D" w:rsidRPr="00C1612D" w:rsidRDefault="00C1612D" w:rsidP="00C1612D">
      <w:pPr>
        <w:rPr>
          <w:color w:val="000000"/>
        </w:rPr>
      </w:pPr>
    </w:p>
    <w:p w:rsidR="00C1612D" w:rsidRPr="00C1612D" w:rsidRDefault="00C1612D" w:rsidP="00C1612D">
      <w:pPr>
        <w:rPr>
          <w:color w:val="000000"/>
        </w:rPr>
      </w:pPr>
    </w:p>
    <w:p w:rsidR="00C1612D" w:rsidRPr="00C1612D" w:rsidRDefault="00C1612D" w:rsidP="00C1612D">
      <w:pPr>
        <w:rPr>
          <w:color w:val="000000"/>
        </w:rPr>
      </w:pPr>
    </w:p>
    <w:p w:rsidR="00BA4841" w:rsidRPr="001F56DE" w:rsidRDefault="00BA4841" w:rsidP="00C1612D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C1612D" w:rsidRPr="001F56DE" w:rsidRDefault="00C1612D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A84A21" w:rsidRPr="001F56DE" w:rsidRDefault="00A84A21" w:rsidP="00BA4841">
      <w:pPr>
        <w:rPr>
          <w:sz w:val="28"/>
          <w:szCs w:val="28"/>
        </w:rPr>
      </w:pPr>
    </w:p>
    <w:p w:rsidR="00A84A21" w:rsidRPr="001F56DE" w:rsidRDefault="00A84A2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BA4841" w:rsidRPr="001F56DE" w:rsidRDefault="00BA4841" w:rsidP="00BA4841">
      <w:pPr>
        <w:rPr>
          <w:sz w:val="28"/>
          <w:szCs w:val="28"/>
        </w:rPr>
      </w:pPr>
    </w:p>
    <w:p w:rsidR="005E4B51" w:rsidRPr="001F56DE" w:rsidRDefault="005E4B51" w:rsidP="00BA4841">
      <w:pPr>
        <w:rPr>
          <w:sz w:val="28"/>
          <w:szCs w:val="28"/>
        </w:rPr>
      </w:pPr>
    </w:p>
    <w:p w:rsidR="005E4B51" w:rsidRPr="001F56DE" w:rsidRDefault="005E4B51" w:rsidP="00BA4841">
      <w:pPr>
        <w:rPr>
          <w:sz w:val="28"/>
          <w:szCs w:val="28"/>
        </w:rPr>
      </w:pPr>
    </w:p>
    <w:p w:rsidR="00BA4841" w:rsidRPr="000F60FD" w:rsidRDefault="00BA4841" w:rsidP="00BA4841">
      <w:pPr>
        <w:jc w:val="center"/>
        <w:rPr>
          <w:sz w:val="28"/>
          <w:szCs w:val="28"/>
        </w:rPr>
      </w:pPr>
      <w:r w:rsidRPr="000F60FD">
        <w:rPr>
          <w:sz w:val="28"/>
          <w:szCs w:val="28"/>
        </w:rPr>
        <w:lastRenderedPageBreak/>
        <w:t>Д О В І Д К А</w:t>
      </w:r>
    </w:p>
    <w:p w:rsidR="00BA4841" w:rsidRPr="000F60FD" w:rsidRDefault="00BA4841" w:rsidP="00BA4841">
      <w:pPr>
        <w:jc w:val="center"/>
        <w:rPr>
          <w:sz w:val="28"/>
          <w:szCs w:val="28"/>
        </w:rPr>
      </w:pPr>
      <w:r w:rsidRPr="000F60F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вивчення </w:t>
      </w:r>
      <w:r w:rsidRPr="000F60FD">
        <w:rPr>
          <w:sz w:val="28"/>
          <w:szCs w:val="28"/>
        </w:rPr>
        <w:t>стан</w:t>
      </w:r>
      <w:r>
        <w:rPr>
          <w:sz w:val="28"/>
          <w:szCs w:val="28"/>
        </w:rPr>
        <w:t>у</w:t>
      </w:r>
      <w:r w:rsidRPr="000F60FD">
        <w:rPr>
          <w:sz w:val="28"/>
          <w:szCs w:val="28"/>
        </w:rPr>
        <w:t xml:space="preserve"> організації атестації у _____________________________________________________________</w:t>
      </w:r>
    </w:p>
    <w:p w:rsidR="00BA4841" w:rsidRPr="000F60FD" w:rsidRDefault="00BA4841" w:rsidP="00BA4841">
      <w:pPr>
        <w:jc w:val="center"/>
        <w:rPr>
          <w:sz w:val="28"/>
          <w:szCs w:val="28"/>
        </w:rPr>
      </w:pPr>
    </w:p>
    <w:p w:rsidR="00BA4841" w:rsidRDefault="00BA4841" w:rsidP="00BA4841">
      <w:pPr>
        <w:rPr>
          <w:sz w:val="28"/>
          <w:szCs w:val="28"/>
        </w:rPr>
      </w:pPr>
      <w:r w:rsidRPr="000F60FD">
        <w:rPr>
          <w:sz w:val="28"/>
          <w:szCs w:val="28"/>
        </w:rPr>
        <w:t xml:space="preserve">Мною, ______________________, проведено ____________ 20___ р. ознайомлення з </w:t>
      </w:r>
      <w:r>
        <w:rPr>
          <w:sz w:val="28"/>
          <w:szCs w:val="28"/>
        </w:rPr>
        <w:t xml:space="preserve">організацією атестації 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ЛОР « __________________ ___________________________________________________________».</w:t>
      </w:r>
    </w:p>
    <w:p w:rsidR="00BA4841" w:rsidRDefault="00BA4841" w:rsidP="00BA4841">
      <w:pPr>
        <w:rPr>
          <w:sz w:val="28"/>
          <w:szCs w:val="28"/>
        </w:rPr>
      </w:pPr>
      <w:r>
        <w:rPr>
          <w:sz w:val="28"/>
          <w:szCs w:val="28"/>
        </w:rPr>
        <w:t>В ході ознайомлення з роботою атестаційної комісії встановлено:</w:t>
      </w:r>
    </w:p>
    <w:p w:rsidR="00BA4841" w:rsidRPr="00A274EB" w:rsidRDefault="00BA4841" w:rsidP="00BA4841">
      <w:pPr>
        <w:pStyle w:val="a7"/>
        <w:widowControl/>
        <w:numPr>
          <w:ilvl w:val="0"/>
          <w:numId w:val="3"/>
        </w:numPr>
        <w:spacing w:line="288" w:lineRule="auto"/>
        <w:ind w:left="0" w:firstLine="360"/>
        <w:jc w:val="both"/>
        <w:rPr>
          <w:sz w:val="28"/>
          <w:szCs w:val="28"/>
        </w:rPr>
      </w:pPr>
      <w:r w:rsidRPr="00A274EB">
        <w:rPr>
          <w:sz w:val="28"/>
          <w:szCs w:val="28"/>
        </w:rPr>
        <w:t>Наказ про організацію атестації у навчал</w:t>
      </w:r>
      <w:r w:rsidR="005E4B51">
        <w:rPr>
          <w:sz w:val="28"/>
          <w:szCs w:val="28"/>
        </w:rPr>
        <w:t>ьному закладі видано ______ 2016</w:t>
      </w:r>
      <w:r w:rsidRPr="00A274EB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№ _____</w:t>
      </w:r>
      <w:r w:rsidRPr="00A274EB">
        <w:rPr>
          <w:sz w:val="28"/>
          <w:szCs w:val="28"/>
        </w:rPr>
        <w:t xml:space="preserve"> Атестаційну комісію сформовано в кількості ____ осіб. Головою комісії призначено ____________________________, за посадою є  ________________________. Секретарем комісії - ______________________, за посадою є __</w:t>
      </w:r>
      <w:r>
        <w:rPr>
          <w:sz w:val="28"/>
          <w:szCs w:val="28"/>
        </w:rPr>
        <w:t>______________</w:t>
      </w:r>
      <w:r w:rsidRPr="00A274EB">
        <w:rPr>
          <w:sz w:val="28"/>
          <w:szCs w:val="28"/>
        </w:rPr>
        <w:t>_____________</w:t>
      </w:r>
      <w:r>
        <w:rPr>
          <w:sz w:val="28"/>
          <w:szCs w:val="28"/>
        </w:rPr>
        <w:t>__________</w:t>
      </w:r>
      <w:r w:rsidRPr="00A274EB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Pr="00A274EB">
        <w:rPr>
          <w:sz w:val="28"/>
          <w:szCs w:val="28"/>
        </w:rPr>
        <w:t>. Від профспілкового органу членом комісії є _________________________, за посадою ________ _____________________________.</w:t>
      </w:r>
    </w:p>
    <w:p w:rsidR="00BA4841" w:rsidRDefault="00BA4841" w:rsidP="00BA4841">
      <w:pPr>
        <w:pStyle w:val="a7"/>
        <w:widowControl/>
        <w:numPr>
          <w:ilvl w:val="0"/>
          <w:numId w:val="3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Перше засідання атестаційної </w:t>
      </w:r>
      <w:r w:rsidR="005E4B51">
        <w:rPr>
          <w:sz w:val="28"/>
          <w:szCs w:val="28"/>
        </w:rPr>
        <w:t>комісії проведено _________ 2016</w:t>
      </w:r>
      <w:r>
        <w:rPr>
          <w:sz w:val="28"/>
          <w:szCs w:val="28"/>
        </w:rPr>
        <w:t>р. У порядку денному такі питання:</w:t>
      </w:r>
    </w:p>
    <w:p w:rsidR="00BA4841" w:rsidRDefault="00BA4841" w:rsidP="00BA4841">
      <w:pPr>
        <w:pStyle w:val="a7"/>
        <w:widowControl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______________________________________________________</w:t>
      </w:r>
    </w:p>
    <w:p w:rsidR="00BA4841" w:rsidRDefault="00BA4841" w:rsidP="00BA4841">
      <w:pPr>
        <w:pStyle w:val="a7"/>
        <w:widowControl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_______________________________________________________</w:t>
      </w:r>
    </w:p>
    <w:p w:rsidR="00BA4841" w:rsidRDefault="00BA4841" w:rsidP="00BA4841">
      <w:pPr>
        <w:pStyle w:val="a7"/>
        <w:widowControl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________________________________________________________</w:t>
      </w:r>
    </w:p>
    <w:p w:rsidR="00BA4841" w:rsidRDefault="00BA4841" w:rsidP="00BA4841">
      <w:pPr>
        <w:pStyle w:val="a7"/>
        <w:widowControl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_______________________________________________________</w:t>
      </w:r>
    </w:p>
    <w:p w:rsidR="00BA4841" w:rsidRDefault="00BA4841" w:rsidP="00BA4841">
      <w:pPr>
        <w:pStyle w:val="a7"/>
        <w:widowControl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______________________________________________________</w:t>
      </w:r>
    </w:p>
    <w:p w:rsidR="00BA4841" w:rsidRDefault="00BA4841" w:rsidP="00BA4841">
      <w:pPr>
        <w:pStyle w:val="a7"/>
        <w:widowControl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_______________________________________________________</w:t>
      </w:r>
    </w:p>
    <w:p w:rsidR="00BA4841" w:rsidRDefault="00BA4841" w:rsidP="00BA4841">
      <w:pPr>
        <w:pStyle w:val="a7"/>
        <w:widowControl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поданням керівника </w:t>
      </w:r>
      <w:r w:rsidR="005E4B51">
        <w:rPr>
          <w:sz w:val="28"/>
          <w:szCs w:val="28"/>
        </w:rPr>
        <w:t>(________ 2016р.) атестації у 2016/17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підлягають _____ педагогів. У поданні є такі дані: прізвище, ім’я та по батькові, посада, освіта, стаж роботи, категорія (звання, розряд), пропонована категорія (звання, розряд) (</w:t>
      </w:r>
      <w:r w:rsidRPr="00A274EB">
        <w:rPr>
          <w:i/>
          <w:sz w:val="28"/>
          <w:szCs w:val="28"/>
        </w:rPr>
        <w:t>необхідне підкреслити</w:t>
      </w:r>
      <w:r>
        <w:rPr>
          <w:sz w:val="28"/>
          <w:szCs w:val="28"/>
        </w:rPr>
        <w:t>). На позачергову атестацію подано ____ заяв.</w:t>
      </w:r>
    </w:p>
    <w:p w:rsidR="00A84A21" w:rsidRDefault="00BA4841" w:rsidP="00BA4841">
      <w:pPr>
        <w:pStyle w:val="a7"/>
        <w:widowControl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8A3F17">
        <w:rPr>
          <w:sz w:val="28"/>
          <w:szCs w:val="28"/>
        </w:rPr>
        <w:t xml:space="preserve">Атестаційна комісія прийняла рішення щодо задоволення подання керівника про атестацію ____ педагогів; заяв ____ педагогів. </w:t>
      </w:r>
    </w:p>
    <w:p w:rsidR="00BA4841" w:rsidRDefault="00BA4841" w:rsidP="00BA4841">
      <w:pPr>
        <w:pStyle w:val="a7"/>
        <w:widowControl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Підсумкове засідання атестаційної комісії </w:t>
      </w:r>
      <w:r w:rsidR="00A84A21">
        <w:rPr>
          <w:sz w:val="28"/>
          <w:szCs w:val="28"/>
        </w:rPr>
        <w:t>заплановано провести ______ 2017</w:t>
      </w:r>
      <w:r>
        <w:rPr>
          <w:sz w:val="28"/>
          <w:szCs w:val="28"/>
        </w:rPr>
        <w:t xml:space="preserve"> р.</w:t>
      </w:r>
    </w:p>
    <w:p w:rsidR="00BA4841" w:rsidRDefault="00A84A21" w:rsidP="00BA4841">
      <w:pPr>
        <w:pStyle w:val="a7"/>
        <w:widowControl/>
        <w:numPr>
          <w:ilvl w:val="0"/>
          <w:numId w:val="3"/>
        </w:numPr>
        <w:spacing w:line="28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 час вивчення організації роботи атестаційної комісії о</w:t>
      </w:r>
      <w:r w:rsidR="00BA4841">
        <w:rPr>
          <w:sz w:val="28"/>
          <w:szCs w:val="28"/>
        </w:rPr>
        <w:t>знайом</w:t>
      </w:r>
      <w:r w:rsidR="006E674C">
        <w:rPr>
          <w:sz w:val="28"/>
          <w:szCs w:val="28"/>
        </w:rPr>
        <w:t>ився(</w:t>
      </w:r>
      <w:proofErr w:type="spellStart"/>
      <w:r w:rsidR="006E674C">
        <w:rPr>
          <w:sz w:val="28"/>
          <w:szCs w:val="28"/>
        </w:rPr>
        <w:t>лась</w:t>
      </w:r>
      <w:proofErr w:type="spellEnd"/>
      <w:r w:rsidR="006E674C">
        <w:rPr>
          <w:sz w:val="28"/>
          <w:szCs w:val="28"/>
        </w:rPr>
        <w:t>)</w:t>
      </w:r>
      <w:r w:rsidR="00BA4841">
        <w:rPr>
          <w:sz w:val="28"/>
          <w:szCs w:val="28"/>
        </w:rPr>
        <w:t xml:space="preserve"> з роботою _____ педагогів. </w:t>
      </w:r>
    </w:p>
    <w:p w:rsidR="00BA4841" w:rsidRDefault="00BA4841" w:rsidP="00BA4841">
      <w:pPr>
        <w:pStyle w:val="a7"/>
        <w:widowControl/>
        <w:numPr>
          <w:ilvl w:val="0"/>
          <w:numId w:val="3"/>
        </w:numPr>
        <w:spacing w:line="28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перебування у навчальному закладі виявлено: </w:t>
      </w:r>
    </w:p>
    <w:p w:rsidR="00BA4841" w:rsidRPr="008A3F17" w:rsidRDefault="00BA4841" w:rsidP="00BA4841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841" w:rsidRDefault="00BA4841" w:rsidP="00BA4841">
      <w:pPr>
        <w:pStyle w:val="a7"/>
        <w:ind w:left="1287"/>
        <w:rPr>
          <w:sz w:val="28"/>
          <w:szCs w:val="28"/>
        </w:rPr>
      </w:pPr>
    </w:p>
    <w:p w:rsidR="00BA4841" w:rsidRDefault="00BA4841" w:rsidP="00BA4841">
      <w:pPr>
        <w:pStyle w:val="a7"/>
        <w:ind w:left="1287"/>
        <w:rPr>
          <w:sz w:val="28"/>
          <w:szCs w:val="28"/>
        </w:rPr>
      </w:pPr>
    </w:p>
    <w:p w:rsidR="00BA4841" w:rsidRDefault="00BA4841" w:rsidP="00BA4841">
      <w:pPr>
        <w:pStyle w:val="a7"/>
        <w:ind w:left="1287"/>
        <w:rPr>
          <w:sz w:val="28"/>
          <w:szCs w:val="28"/>
        </w:rPr>
      </w:pPr>
    </w:p>
    <w:p w:rsidR="00BA4841" w:rsidRDefault="00BA4841" w:rsidP="00BA4841">
      <w:pPr>
        <w:pStyle w:val="a7"/>
        <w:ind w:left="1287"/>
        <w:rPr>
          <w:sz w:val="28"/>
          <w:szCs w:val="28"/>
        </w:rPr>
      </w:pPr>
    </w:p>
    <w:p w:rsidR="00BA4841" w:rsidRDefault="00BA4841" w:rsidP="00BA4841">
      <w:pPr>
        <w:pStyle w:val="a7"/>
        <w:ind w:left="1287"/>
        <w:rPr>
          <w:sz w:val="28"/>
          <w:szCs w:val="28"/>
        </w:rPr>
      </w:pPr>
    </w:p>
    <w:p w:rsidR="00BA4841" w:rsidRDefault="00BA4841" w:rsidP="00BA4841">
      <w:pPr>
        <w:pStyle w:val="a7"/>
        <w:ind w:left="1287"/>
        <w:rPr>
          <w:sz w:val="28"/>
          <w:szCs w:val="28"/>
        </w:rPr>
      </w:pPr>
    </w:p>
    <w:p w:rsidR="00BA4841" w:rsidRDefault="00BA4841" w:rsidP="00BA4841">
      <w:pPr>
        <w:pStyle w:val="a7"/>
        <w:ind w:left="1287"/>
        <w:rPr>
          <w:sz w:val="28"/>
          <w:szCs w:val="28"/>
        </w:rPr>
      </w:pPr>
    </w:p>
    <w:p w:rsidR="00BA4841" w:rsidRPr="000F60FD" w:rsidRDefault="00BA4841" w:rsidP="00BA4841">
      <w:pPr>
        <w:pStyle w:val="a7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Відповідальний </w:t>
      </w:r>
      <w:r>
        <w:rPr>
          <w:sz w:val="28"/>
          <w:szCs w:val="28"/>
        </w:rPr>
        <w:tab/>
        <w:t>__________________ / ______________/</w:t>
      </w:r>
    </w:p>
    <w:p w:rsidR="00BA4841" w:rsidRPr="00BA4841" w:rsidRDefault="00BA4841" w:rsidP="00BA4841">
      <w:pPr>
        <w:rPr>
          <w:sz w:val="28"/>
          <w:szCs w:val="28"/>
          <w:lang w:val="ru-RU"/>
        </w:rPr>
      </w:pPr>
    </w:p>
    <w:sectPr w:rsidR="00BA4841" w:rsidRPr="00BA4841" w:rsidSect="00A60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E88"/>
    <w:multiLevelType w:val="hybridMultilevel"/>
    <w:tmpl w:val="6246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7A9"/>
    <w:multiLevelType w:val="hybridMultilevel"/>
    <w:tmpl w:val="86921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38B1C95"/>
    <w:multiLevelType w:val="hybridMultilevel"/>
    <w:tmpl w:val="7308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139C5"/>
    <w:multiLevelType w:val="hybridMultilevel"/>
    <w:tmpl w:val="2578E3C0"/>
    <w:lvl w:ilvl="0" w:tplc="E054B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CC3DD6"/>
    <w:rsid w:val="0002511F"/>
    <w:rsid w:val="000D61FC"/>
    <w:rsid w:val="001176D4"/>
    <w:rsid w:val="00121965"/>
    <w:rsid w:val="001857B2"/>
    <w:rsid w:val="001D1A9F"/>
    <w:rsid w:val="001F56DE"/>
    <w:rsid w:val="0022243B"/>
    <w:rsid w:val="00235E53"/>
    <w:rsid w:val="00270D08"/>
    <w:rsid w:val="0032228F"/>
    <w:rsid w:val="003D2D6F"/>
    <w:rsid w:val="004D1EEF"/>
    <w:rsid w:val="005B2C05"/>
    <w:rsid w:val="005E4B51"/>
    <w:rsid w:val="00613E5D"/>
    <w:rsid w:val="006B1D3C"/>
    <w:rsid w:val="006E674C"/>
    <w:rsid w:val="0081577F"/>
    <w:rsid w:val="00904512"/>
    <w:rsid w:val="0092125A"/>
    <w:rsid w:val="00995C3F"/>
    <w:rsid w:val="009A0067"/>
    <w:rsid w:val="009B2694"/>
    <w:rsid w:val="009D7C19"/>
    <w:rsid w:val="00A55AB3"/>
    <w:rsid w:val="00A60AC9"/>
    <w:rsid w:val="00A84A21"/>
    <w:rsid w:val="00AD4B83"/>
    <w:rsid w:val="00B258CB"/>
    <w:rsid w:val="00BA4841"/>
    <w:rsid w:val="00BF200B"/>
    <w:rsid w:val="00C1612D"/>
    <w:rsid w:val="00C37727"/>
    <w:rsid w:val="00CC3DD6"/>
    <w:rsid w:val="00D0310C"/>
    <w:rsid w:val="00D66874"/>
    <w:rsid w:val="00DE1984"/>
    <w:rsid w:val="00E73A9A"/>
    <w:rsid w:val="00EB49AD"/>
    <w:rsid w:val="00F511FE"/>
    <w:rsid w:val="00F70990"/>
    <w:rsid w:val="00FD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08"/>
    <w:pPr>
      <w:widowControl w:val="0"/>
    </w:pPr>
    <w:rPr>
      <w:lang w:val="uk-UA"/>
    </w:rPr>
  </w:style>
  <w:style w:type="paragraph" w:styleId="1">
    <w:name w:val="heading 1"/>
    <w:basedOn w:val="a"/>
    <w:next w:val="a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61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70D0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70D08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D08"/>
    <w:pPr>
      <w:spacing w:after="120"/>
    </w:pPr>
  </w:style>
  <w:style w:type="table" w:styleId="a4">
    <w:name w:val="Table Grid"/>
    <w:basedOn w:val="a1"/>
    <w:rsid w:val="009B2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3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310C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99"/>
    <w:qFormat/>
    <w:rsid w:val="00CC3D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16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3;14%20&#1053;&#1077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5544-2AAD-40DF-BC7C-E4B2789D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Н14 Неб.dotx</Template>
  <TotalTime>69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guon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Зелез</dc:creator>
  <cp:keywords/>
  <dc:description/>
  <cp:lastModifiedBy>Зелез</cp:lastModifiedBy>
  <cp:revision>16</cp:revision>
  <cp:lastPrinted>2014-11-28T09:27:00Z</cp:lastPrinted>
  <dcterms:created xsi:type="dcterms:W3CDTF">2014-11-28T06:03:00Z</dcterms:created>
  <dcterms:modified xsi:type="dcterms:W3CDTF">2016-10-28T10:37:00Z</dcterms:modified>
</cp:coreProperties>
</file>