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3E" w:rsidRPr="00775038" w:rsidRDefault="00775038" w:rsidP="00B728D1">
      <w:pPr>
        <w:spacing w:before="60" w:after="60"/>
        <w:jc w:val="center"/>
        <w:rPr>
          <w:b/>
          <w:sz w:val="28"/>
          <w:szCs w:val="28"/>
          <w:lang w:val="uk-UA"/>
        </w:rPr>
      </w:pPr>
      <w:r w:rsidRPr="00775038">
        <w:rPr>
          <w:b/>
          <w:sz w:val="28"/>
          <w:szCs w:val="28"/>
          <w:lang w:val="uk-UA"/>
        </w:rPr>
        <w:t xml:space="preserve">Департамент освіти і науки Львівської обласної державної адміністрації  </w:t>
      </w:r>
    </w:p>
    <w:p w:rsidR="00775038" w:rsidRDefault="00775038" w:rsidP="00B728D1">
      <w:pPr>
        <w:spacing w:before="60" w:after="60"/>
        <w:jc w:val="center"/>
        <w:rPr>
          <w:b/>
          <w:sz w:val="28"/>
          <w:szCs w:val="28"/>
          <w:lang w:val="uk-UA"/>
        </w:rPr>
      </w:pPr>
      <w:r w:rsidRPr="00775038">
        <w:rPr>
          <w:b/>
          <w:sz w:val="28"/>
          <w:szCs w:val="28"/>
          <w:lang w:val="uk-UA"/>
        </w:rPr>
        <w:t>Оргкомітет Всеукраїнського фізичного конкурсу «Левеня»</w:t>
      </w:r>
    </w:p>
    <w:p w:rsidR="00775038" w:rsidRDefault="00775038" w:rsidP="00B728D1">
      <w:pPr>
        <w:spacing w:before="60" w:after="60"/>
        <w:jc w:val="center"/>
        <w:rPr>
          <w:b/>
          <w:sz w:val="28"/>
          <w:szCs w:val="28"/>
          <w:lang w:val="uk-UA"/>
        </w:rPr>
      </w:pPr>
    </w:p>
    <w:p w:rsidR="00775038" w:rsidRDefault="00775038" w:rsidP="00B728D1">
      <w:pPr>
        <w:spacing w:before="60" w:after="60"/>
        <w:jc w:val="center"/>
        <w:rPr>
          <w:b/>
          <w:sz w:val="28"/>
          <w:szCs w:val="28"/>
          <w:lang w:val="uk-UA"/>
        </w:rPr>
      </w:pPr>
    </w:p>
    <w:p w:rsidR="00775038" w:rsidRPr="00775038" w:rsidRDefault="00AA2B90" w:rsidP="00B728D1">
      <w:pPr>
        <w:spacing w:before="60" w:after="60"/>
        <w:jc w:val="center"/>
        <w:rPr>
          <w:b/>
          <w:sz w:val="28"/>
          <w:szCs w:val="28"/>
          <w:lang w:val="uk-UA"/>
        </w:rPr>
      </w:pPr>
      <w:r w:rsidRPr="00AA2B90">
        <w:rPr>
          <w:b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73.25pt" fillcolor="#b2b2b2" strokecolor="#33c" strokeweight="1pt">
            <v:fill opacity=".5"/>
            <v:shadow on="t" color="#99f" offset="3pt"/>
            <v:textpath style="font-family:&quot;Arial Black&quot;;v-text-kern:t" trim="t" fitpath="t" string="Аналітичні &#10;матеріали&#10;Всеукраїнського&#10;фізичного конкурсу&#10; &quot;Левеня&quot;"/>
          </v:shape>
        </w:pict>
      </w:r>
    </w:p>
    <w:p w:rsidR="00775038" w:rsidRDefault="00775038" w:rsidP="00B728D1">
      <w:pPr>
        <w:rPr>
          <w:b/>
          <w:sz w:val="28"/>
          <w:szCs w:val="28"/>
          <w:lang w:val="ru-RU"/>
        </w:rPr>
      </w:pPr>
    </w:p>
    <w:p w:rsidR="00775038" w:rsidRPr="00775038" w:rsidRDefault="00775038" w:rsidP="00775038">
      <w:pPr>
        <w:rPr>
          <w:sz w:val="28"/>
          <w:szCs w:val="28"/>
          <w:lang w:val="ru-RU"/>
        </w:rPr>
      </w:pPr>
    </w:p>
    <w:p w:rsidR="00775038" w:rsidRPr="00775038" w:rsidRDefault="00775038" w:rsidP="00775038">
      <w:pPr>
        <w:rPr>
          <w:sz w:val="28"/>
          <w:szCs w:val="28"/>
          <w:lang w:val="ru-RU"/>
        </w:rPr>
      </w:pPr>
    </w:p>
    <w:p w:rsidR="00775038" w:rsidRPr="00775038" w:rsidRDefault="00775038" w:rsidP="00775038">
      <w:pPr>
        <w:rPr>
          <w:sz w:val="28"/>
          <w:szCs w:val="28"/>
          <w:lang w:val="ru-RU"/>
        </w:rPr>
      </w:pPr>
    </w:p>
    <w:p w:rsidR="00775038" w:rsidRPr="00775038" w:rsidRDefault="00775038" w:rsidP="00775038">
      <w:pPr>
        <w:rPr>
          <w:sz w:val="28"/>
          <w:szCs w:val="28"/>
          <w:lang w:val="ru-RU"/>
        </w:rPr>
      </w:pPr>
    </w:p>
    <w:p w:rsidR="00775038" w:rsidRDefault="00775038" w:rsidP="00775038">
      <w:pPr>
        <w:rPr>
          <w:sz w:val="28"/>
          <w:szCs w:val="28"/>
          <w:lang w:val="ru-RU"/>
        </w:rPr>
      </w:pPr>
    </w:p>
    <w:p w:rsidR="00775038" w:rsidRDefault="00775038" w:rsidP="00775038">
      <w:pPr>
        <w:rPr>
          <w:sz w:val="28"/>
          <w:szCs w:val="28"/>
          <w:lang w:val="ru-RU"/>
        </w:rPr>
      </w:pPr>
    </w:p>
    <w:p w:rsidR="00B728D1" w:rsidRDefault="00775038" w:rsidP="00775038">
      <w:pPr>
        <w:tabs>
          <w:tab w:val="left" w:pos="35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м. Львів-201</w:t>
      </w:r>
      <w:r w:rsidR="00772639">
        <w:rPr>
          <w:sz w:val="28"/>
          <w:szCs w:val="28"/>
          <w:lang w:val="ru-RU"/>
        </w:rPr>
        <w:t>6</w:t>
      </w:r>
    </w:p>
    <w:p w:rsidR="00775038" w:rsidRDefault="00775038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775038" w:rsidRDefault="00775038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772639" w:rsidRDefault="00772639" w:rsidP="00775038">
      <w:pPr>
        <w:tabs>
          <w:tab w:val="left" w:pos="3540"/>
        </w:tabs>
        <w:rPr>
          <w:sz w:val="28"/>
          <w:szCs w:val="28"/>
          <w:lang w:val="ru-RU"/>
        </w:rPr>
      </w:pPr>
      <w:r w:rsidRPr="00772639"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940425" cy="4021390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2639" w:rsidRDefault="00772639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775038" w:rsidRDefault="00772639" w:rsidP="00775038">
      <w:pPr>
        <w:tabs>
          <w:tab w:val="left" w:pos="3540"/>
        </w:tabs>
        <w:rPr>
          <w:sz w:val="28"/>
          <w:szCs w:val="28"/>
          <w:lang w:val="ru-RU"/>
        </w:rPr>
      </w:pPr>
      <w:r w:rsidRPr="00772639">
        <w:rPr>
          <w:noProof/>
          <w:sz w:val="28"/>
          <w:szCs w:val="28"/>
          <w:lang w:val="ru-RU"/>
        </w:rPr>
        <w:drawing>
          <wp:inline distT="0" distB="0" distL="0" distR="0">
            <wp:extent cx="5940425" cy="4316090"/>
            <wp:effectExtent l="19050" t="0" r="22225" b="826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5038" w:rsidRDefault="00775038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775038" w:rsidRDefault="00775038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775038" w:rsidRDefault="00775038" w:rsidP="00775038">
      <w:pPr>
        <w:tabs>
          <w:tab w:val="left" w:pos="3540"/>
        </w:tabs>
        <w:rPr>
          <w:sz w:val="28"/>
          <w:szCs w:val="28"/>
          <w:lang w:val="ru-RU"/>
        </w:rPr>
      </w:pPr>
    </w:p>
    <w:tbl>
      <w:tblPr>
        <w:tblW w:w="9446" w:type="dxa"/>
        <w:tblInd w:w="93" w:type="dxa"/>
        <w:tblLook w:val="04A0"/>
      </w:tblPr>
      <w:tblGrid>
        <w:gridCol w:w="506"/>
        <w:gridCol w:w="2076"/>
        <w:gridCol w:w="696"/>
        <w:gridCol w:w="696"/>
        <w:gridCol w:w="696"/>
        <w:gridCol w:w="696"/>
        <w:gridCol w:w="816"/>
        <w:gridCol w:w="816"/>
        <w:gridCol w:w="816"/>
        <w:gridCol w:w="816"/>
        <w:gridCol w:w="816"/>
      </w:tblGrid>
      <w:tr w:rsidR="00775038" w:rsidRPr="00BF6F63" w:rsidTr="00775038">
        <w:trPr>
          <w:trHeight w:val="660"/>
        </w:trPr>
        <w:tc>
          <w:tcPr>
            <w:tcW w:w="94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775038">
              <w:rPr>
                <w:b/>
                <w:bCs/>
                <w:sz w:val="26"/>
                <w:szCs w:val="26"/>
                <w:lang w:val="ru-RU"/>
              </w:rPr>
              <w:lastRenderedPageBreak/>
              <w:t>Кількість учасників Всеукраїнського фізичного конк</w:t>
            </w:r>
            <w:r w:rsidR="00772639">
              <w:rPr>
                <w:b/>
                <w:bCs/>
                <w:sz w:val="26"/>
                <w:szCs w:val="26"/>
                <w:lang w:val="ru-RU"/>
              </w:rPr>
              <w:t>урсу "Левеня" протягом 2001-2016</w:t>
            </w:r>
            <w:r w:rsidRPr="00775038">
              <w:rPr>
                <w:b/>
                <w:bCs/>
                <w:sz w:val="26"/>
                <w:szCs w:val="26"/>
                <w:lang w:val="ru-RU"/>
              </w:rPr>
              <w:t xml:space="preserve"> роках в регіонах України (початок)</w:t>
            </w:r>
          </w:p>
        </w:tc>
      </w:tr>
      <w:tr w:rsidR="00775038" w:rsidRPr="00BF6F63" w:rsidTr="00775038">
        <w:trPr>
          <w:trHeight w:val="33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</w:tr>
      <w:tr w:rsidR="00775038" w:rsidRPr="00775038" w:rsidTr="00BF6F63">
        <w:trPr>
          <w:trHeight w:val="315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Регіони України</w:t>
            </w:r>
          </w:p>
        </w:tc>
        <w:tc>
          <w:tcPr>
            <w:tcW w:w="686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Роки/учні</w:t>
            </w:r>
          </w:p>
        </w:tc>
      </w:tr>
      <w:tr w:rsidR="00775038" w:rsidRPr="00775038" w:rsidTr="00BF6F63">
        <w:trPr>
          <w:trHeight w:val="54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ind w:right="-131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2009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АР Крим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941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ind w:left="-98"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1414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1592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994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1204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1316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1386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1533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Севастополь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579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Вінницька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162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469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690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1724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Волинська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569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938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1250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1303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2066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Дніпропетровська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751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1687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1744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2477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4390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Донецька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258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745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987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1182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1891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2145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2593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Закарпатська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142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527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Житомирська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249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459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1264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Запорізька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293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594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698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856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2507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3093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4258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Івано-Франківська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187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458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774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748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1024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Київська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357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1094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Київ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227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Кіровоградська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478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849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1460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Луганська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1373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1701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3105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 xml:space="preserve">Львівська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198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865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873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775038">
              <w:rPr>
                <w:b/>
                <w:bCs/>
                <w:sz w:val="24"/>
                <w:szCs w:val="24"/>
                <w:lang w:val="ru-RU"/>
              </w:rPr>
              <w:t>050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1088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1930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2435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3900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6197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Миколаївська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161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532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1620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2234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2356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2869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Одеська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238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399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576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947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1143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1117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1322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Полтавська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376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934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1057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1606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2867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Рівненська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708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815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974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Сумська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325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545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872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932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1567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2799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3338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3834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Тернопільська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549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852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1323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1703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Харківська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446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775038">
              <w:rPr>
                <w:sz w:val="24"/>
                <w:szCs w:val="24"/>
                <w:lang w:val="ru-RU"/>
              </w:rPr>
              <w:t>018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775038">
              <w:rPr>
                <w:sz w:val="24"/>
                <w:szCs w:val="24"/>
                <w:lang w:val="ru-RU"/>
              </w:rPr>
              <w:t>034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2275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3044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4291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5272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5457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Херсонська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908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Хмельницька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1201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1872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3284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Черкаська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338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611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857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996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Чернівецька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184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1930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1663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2268</w:t>
            </w:r>
          </w:p>
        </w:tc>
      </w:tr>
      <w:tr w:rsidR="00775038" w:rsidRPr="00775038" w:rsidTr="00793FA7">
        <w:trPr>
          <w:trHeight w:val="3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Чернігівська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143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654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1103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1013</w:t>
            </w:r>
          </w:p>
        </w:tc>
      </w:tr>
      <w:tr w:rsidR="00775038" w:rsidRPr="00775038" w:rsidTr="00793FA7">
        <w:trPr>
          <w:trHeight w:val="3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 xml:space="preserve"> Всього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198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4829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7166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  <w:r w:rsidRPr="00775038">
              <w:rPr>
                <w:b/>
                <w:bCs/>
                <w:sz w:val="24"/>
                <w:szCs w:val="24"/>
                <w:lang w:val="ru-RU"/>
              </w:rPr>
              <w:t>867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11460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20624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33050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42029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38" w:rsidRPr="00775038" w:rsidRDefault="00775038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59536</w:t>
            </w:r>
          </w:p>
        </w:tc>
      </w:tr>
    </w:tbl>
    <w:p w:rsidR="00775038" w:rsidRDefault="00775038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775038" w:rsidRDefault="00775038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775038" w:rsidRDefault="00775038" w:rsidP="00775038">
      <w:pPr>
        <w:tabs>
          <w:tab w:val="left" w:pos="3540"/>
        </w:tabs>
        <w:rPr>
          <w:sz w:val="28"/>
          <w:szCs w:val="28"/>
          <w:lang w:val="ru-RU"/>
        </w:rPr>
      </w:pPr>
    </w:p>
    <w:tbl>
      <w:tblPr>
        <w:tblW w:w="9802" w:type="dxa"/>
        <w:tblInd w:w="93" w:type="dxa"/>
        <w:tblLayout w:type="fixed"/>
        <w:tblLook w:val="04A0"/>
      </w:tblPr>
      <w:tblGrid>
        <w:gridCol w:w="506"/>
        <w:gridCol w:w="57"/>
        <w:gridCol w:w="713"/>
        <w:gridCol w:w="1363"/>
        <w:gridCol w:w="90"/>
        <w:gridCol w:w="766"/>
        <w:gridCol w:w="176"/>
        <w:gridCol w:w="700"/>
        <w:gridCol w:w="347"/>
        <w:gridCol w:w="529"/>
        <w:gridCol w:w="450"/>
        <w:gridCol w:w="366"/>
        <w:gridCol w:w="585"/>
        <w:gridCol w:w="290"/>
        <w:gridCol w:w="599"/>
        <w:gridCol w:w="231"/>
        <w:gridCol w:w="1021"/>
        <w:gridCol w:w="865"/>
        <w:gridCol w:w="148"/>
      </w:tblGrid>
      <w:tr w:rsidR="00772639" w:rsidRPr="00BF6F63" w:rsidTr="00772639">
        <w:trPr>
          <w:trHeight w:val="660"/>
        </w:trPr>
        <w:tc>
          <w:tcPr>
            <w:tcW w:w="98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775038">
              <w:rPr>
                <w:b/>
                <w:bCs/>
                <w:sz w:val="26"/>
                <w:szCs w:val="26"/>
                <w:lang w:val="ru-RU"/>
              </w:rPr>
              <w:lastRenderedPageBreak/>
              <w:t>Кількість учасників Всеукраїнського фізичного конк</w:t>
            </w:r>
            <w:r>
              <w:rPr>
                <w:b/>
                <w:bCs/>
                <w:sz w:val="26"/>
                <w:szCs w:val="26"/>
                <w:lang w:val="ru-RU"/>
              </w:rPr>
              <w:t>урсу "Левеня" протягом 2001-2016</w:t>
            </w:r>
            <w:r w:rsidRPr="00775038">
              <w:rPr>
                <w:b/>
                <w:bCs/>
                <w:sz w:val="26"/>
                <w:szCs w:val="26"/>
                <w:lang w:val="ru-RU"/>
              </w:rPr>
              <w:t xml:space="preserve"> роках в регіонах України (завершення)</w:t>
            </w:r>
          </w:p>
        </w:tc>
      </w:tr>
      <w:tr w:rsidR="00BF6F63" w:rsidRPr="00775038" w:rsidTr="00650445">
        <w:trPr>
          <w:trHeight w:val="315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3" w:rsidRPr="00775038" w:rsidRDefault="00BF6F63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222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F63" w:rsidRPr="00775038" w:rsidRDefault="00BF6F63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Регіони України</w:t>
            </w:r>
          </w:p>
        </w:tc>
        <w:tc>
          <w:tcPr>
            <w:tcW w:w="60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63" w:rsidRPr="00775038" w:rsidRDefault="00BF6F63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Роки/учні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F63" w:rsidRPr="00775038" w:rsidRDefault="00BF6F63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Всього</w:t>
            </w:r>
          </w:p>
        </w:tc>
      </w:tr>
      <w:tr w:rsidR="00772639" w:rsidRPr="00775038" w:rsidTr="00BF6F63">
        <w:trPr>
          <w:trHeight w:val="54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26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26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26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26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26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26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775038" w:rsidRDefault="00772639" w:rsidP="007726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10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АР Крим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2582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2574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3677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4086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867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sz w:val="24"/>
                <w:szCs w:val="24"/>
              </w:rPr>
            </w:pPr>
            <w:r w:rsidRPr="00BF6F63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24166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Севастополь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556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833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894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1385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1294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sz w:val="24"/>
                <w:szCs w:val="24"/>
              </w:rPr>
            </w:pPr>
            <w:r w:rsidRPr="00BF6F63">
              <w:rPr>
                <w:sz w:val="24"/>
                <w:szCs w:val="24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6088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Вінницька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2780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3632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3967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4842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5904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4705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4543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34397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Волинська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2514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3272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3788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4090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3604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2306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2676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29174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Дніпропетровська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6507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9770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11540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12605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13274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10342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10961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87118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Донецька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5015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7608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9406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11077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9306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3705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3296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59744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Закарпатська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1534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3649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4637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5353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5338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4597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5566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32094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Житомирська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2363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4334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5143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7094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7827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5713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3427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38631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Запорізька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5555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6612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6715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6897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6128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5071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5248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54999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Івано-Франківська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1065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1646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2681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3150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2274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1794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1221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17575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Київська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2157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3407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4066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5026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4132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3246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2695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27052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Київ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570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825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920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956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813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5320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Кіровоградська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1558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2523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2903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3226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3152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2324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2519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21598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Луганська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3923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4732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5492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6376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5441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1874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36134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 xml:space="preserve">Львівська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9622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sz w:val="24"/>
                <w:szCs w:val="24"/>
                <w:lang w:val="ru-RU"/>
              </w:rPr>
              <w:t>13131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color w:val="000000"/>
                <w:sz w:val="24"/>
                <w:szCs w:val="24"/>
                <w:lang w:val="ru-RU"/>
              </w:rPr>
              <w:t>14381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color w:val="000000"/>
                <w:sz w:val="24"/>
                <w:szCs w:val="24"/>
                <w:lang w:val="ru-RU"/>
              </w:rPr>
              <w:t>16435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color w:val="000000"/>
                <w:sz w:val="24"/>
                <w:szCs w:val="24"/>
                <w:lang w:val="ru-RU"/>
              </w:rPr>
              <w:t>13459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b/>
                <w:bCs/>
                <w:color w:val="000000"/>
                <w:sz w:val="24"/>
                <w:szCs w:val="24"/>
                <w:lang w:val="ru-RU"/>
              </w:rPr>
              <w:t>9002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6F63">
              <w:rPr>
                <w:b/>
                <w:bCs/>
                <w:color w:val="000000"/>
                <w:sz w:val="24"/>
                <w:szCs w:val="24"/>
              </w:rPr>
              <w:t>9368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103934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Миколаївська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3137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4349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5068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5064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4651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3365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3235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39195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Одеська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1541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2144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2913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3399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2167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1884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1742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22050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Полтавська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4537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6825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7539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8506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8220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5844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5827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54427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Рівненська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1160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1814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1775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4190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5349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4596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4651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26593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Сумська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4567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5371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6998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7301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7742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5814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5587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57592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Тернопільська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2393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2936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3518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3259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3538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2764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2534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25515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Харківська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6242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7790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8925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10554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10427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8344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6839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81958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Херсонська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1194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2327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2812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2366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1867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2162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16476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Хмельницька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4263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5679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6282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6573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6184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3644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3568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43065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Черкаська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1172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2884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3374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3845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3804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93F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2978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3085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24192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Чернівецька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2685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3241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2879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2855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2978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2384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2147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26470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 xml:space="preserve">Чернігівська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1373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 w:rsidRPr="00775038">
              <w:rPr>
                <w:sz w:val="24"/>
                <w:szCs w:val="24"/>
                <w:lang w:val="ru-RU"/>
              </w:rPr>
              <w:t>1358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1354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1294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1555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5038">
              <w:rPr>
                <w:color w:val="000000"/>
                <w:sz w:val="24"/>
                <w:szCs w:val="24"/>
                <w:lang w:val="ru-RU"/>
              </w:rPr>
              <w:t>775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color w:val="000000"/>
                <w:sz w:val="24"/>
                <w:szCs w:val="24"/>
              </w:rPr>
            </w:pPr>
            <w:r w:rsidRPr="00BF6F63"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11906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Україні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BF6F63" w:rsidRDefault="00772639" w:rsidP="00772639">
            <w:pPr>
              <w:jc w:val="center"/>
              <w:rPr>
                <w:b/>
                <w:bCs/>
                <w:sz w:val="22"/>
                <w:szCs w:val="22"/>
              </w:rPr>
            </w:pPr>
            <w:r w:rsidRPr="00BF6F63">
              <w:rPr>
                <w:b/>
                <w:bCs/>
                <w:sz w:val="22"/>
                <w:szCs w:val="22"/>
              </w:rPr>
              <w:t>82080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BF6F63" w:rsidRDefault="00772639" w:rsidP="00772639">
            <w:pPr>
              <w:jc w:val="center"/>
              <w:rPr>
                <w:b/>
                <w:bCs/>
                <w:sz w:val="22"/>
                <w:szCs w:val="22"/>
              </w:rPr>
            </w:pPr>
            <w:r w:rsidRPr="00BF6F63">
              <w:rPr>
                <w:b/>
                <w:bCs/>
                <w:sz w:val="22"/>
                <w:szCs w:val="22"/>
              </w:rPr>
              <w:t>114692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BF6F63" w:rsidRDefault="00772639" w:rsidP="007726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63">
              <w:rPr>
                <w:b/>
                <w:bCs/>
                <w:color w:val="000000"/>
                <w:sz w:val="22"/>
                <w:szCs w:val="22"/>
              </w:rPr>
              <w:t>133067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BF6F63" w:rsidRDefault="00772639" w:rsidP="00772639">
            <w:pPr>
              <w:jc w:val="center"/>
              <w:rPr>
                <w:b/>
                <w:bCs/>
                <w:color w:val="000000"/>
              </w:rPr>
            </w:pPr>
            <w:r w:rsidRPr="00BF6F63">
              <w:rPr>
                <w:b/>
                <w:bCs/>
                <w:color w:val="000000"/>
              </w:rPr>
              <w:t>152214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39" w:rsidRPr="00BF6F63" w:rsidRDefault="00772639" w:rsidP="00772639">
            <w:pPr>
              <w:jc w:val="center"/>
              <w:rPr>
                <w:b/>
                <w:bCs/>
                <w:color w:val="000000"/>
              </w:rPr>
            </w:pPr>
            <w:r w:rsidRPr="00BF6F63">
              <w:rPr>
                <w:b/>
                <w:bCs/>
                <w:color w:val="000000"/>
              </w:rPr>
              <w:t>141937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Pr="00BF6F63" w:rsidRDefault="00772639" w:rsidP="007726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6F63">
              <w:rPr>
                <w:b/>
                <w:bCs/>
                <w:color w:val="000000"/>
                <w:sz w:val="24"/>
                <w:szCs w:val="24"/>
              </w:rPr>
              <w:t>99751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39" w:rsidRPr="00BF6F63" w:rsidRDefault="00772639" w:rsidP="00772639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F6F63">
              <w:rPr>
                <w:b/>
                <w:bCs/>
                <w:color w:val="000000"/>
                <w:sz w:val="24"/>
                <w:szCs w:val="24"/>
              </w:rPr>
              <w:t>959</w:t>
            </w:r>
            <w:r w:rsidR="00D136AB" w:rsidRPr="00BF6F63">
              <w:rPr>
                <w:b/>
                <w:bCs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1007463</w:t>
            </w:r>
          </w:p>
        </w:tc>
      </w:tr>
      <w:tr w:rsidR="00772639" w:rsidRPr="00775038" w:rsidTr="00772639">
        <w:trPr>
          <w:trHeight w:val="425"/>
        </w:trPr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5038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72639" w:rsidRPr="00775038" w:rsidRDefault="00772639" w:rsidP="0077503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772639" w:rsidRDefault="00772639" w:rsidP="00772639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72639" w:rsidRDefault="00772639" w:rsidP="00772639">
            <w:pPr>
              <w:jc w:val="center"/>
              <w:rPr>
                <w:sz w:val="22"/>
                <w:szCs w:val="22"/>
              </w:rPr>
            </w:pPr>
          </w:p>
        </w:tc>
      </w:tr>
      <w:tr w:rsidR="00772639" w:rsidRPr="00BF6F63" w:rsidTr="00772639">
        <w:trPr>
          <w:gridAfter w:val="1"/>
          <w:wAfter w:w="148" w:type="dxa"/>
          <w:trHeight w:val="69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639" w:rsidRPr="00AB01C7" w:rsidRDefault="00772639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39" w:rsidRPr="00AB01C7" w:rsidRDefault="00772639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AB01C7">
              <w:rPr>
                <w:b/>
                <w:bCs/>
                <w:color w:val="000000"/>
                <w:sz w:val="26"/>
                <w:szCs w:val="26"/>
                <w:lang w:val="ru-RU"/>
              </w:rPr>
              <w:t>Учасники Всеукраїнського</w:t>
            </w: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фізичного конкурсу "Левеня-2016</w:t>
            </w:r>
            <w:r w:rsidRPr="00AB01C7">
              <w:rPr>
                <w:b/>
                <w:bCs/>
                <w:color w:val="000000"/>
                <w:sz w:val="26"/>
                <w:szCs w:val="26"/>
                <w:lang w:val="ru-RU"/>
              </w:rPr>
              <w:t>" в регіонах України</w:t>
            </w:r>
          </w:p>
        </w:tc>
      </w:tr>
      <w:tr w:rsidR="00D136AB" w:rsidRPr="00AB01C7" w:rsidTr="00D136AB">
        <w:trPr>
          <w:gridAfter w:val="1"/>
          <w:wAfter w:w="148" w:type="dxa"/>
          <w:trHeight w:val="315"/>
        </w:trPr>
        <w:tc>
          <w:tcPr>
            <w:tcW w:w="5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Регіон України</w:t>
            </w:r>
          </w:p>
        </w:tc>
        <w:tc>
          <w:tcPr>
            <w:tcW w:w="489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Класи/учні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color w:val="000000"/>
                <w:sz w:val="24"/>
                <w:szCs w:val="24"/>
                <w:lang w:val="ru-RU"/>
              </w:rPr>
              <w:t>азом</w:t>
            </w:r>
          </w:p>
        </w:tc>
      </w:tr>
      <w:tr w:rsidR="00D136AB" w:rsidRPr="00AB01C7" w:rsidTr="00D136AB">
        <w:trPr>
          <w:gridAfter w:val="1"/>
          <w:wAfter w:w="148" w:type="dxa"/>
          <w:trHeight w:val="330"/>
        </w:trPr>
        <w:tc>
          <w:tcPr>
            <w:tcW w:w="5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117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Вінницька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1166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1157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1130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535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4543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Волинська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781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634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686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375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2676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Дніпропетровська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2762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2464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2540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1760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1435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10961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Донецька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930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779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767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502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318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3296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Закарпатська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1443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1222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1413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799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689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5566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Житомирська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987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775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456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359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3427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Запорізька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1353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1214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1188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894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599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5248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Івано-Франківська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261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1221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Київська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840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>Київ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773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772639">
              <w:rPr>
                <w:rFonts w:ascii="Calibri" w:hAnsi="Calibri"/>
                <w:color w:val="000000"/>
                <w:sz w:val="26"/>
                <w:szCs w:val="26"/>
              </w:rPr>
              <w:t>639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772639">
              <w:rPr>
                <w:rFonts w:ascii="Calibri" w:hAnsi="Calibri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772639">
              <w:rPr>
                <w:rFonts w:ascii="Calibri" w:hAnsi="Calibri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772639">
              <w:rPr>
                <w:rFonts w:ascii="Calibri" w:hAnsi="Calibri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2695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Кіровоградська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607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539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570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486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2519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Луганська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307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341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1302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AB01C7">
              <w:rPr>
                <w:b/>
                <w:bCs/>
                <w:sz w:val="24"/>
                <w:szCs w:val="24"/>
                <w:lang w:val="ru-RU"/>
              </w:rPr>
              <w:t xml:space="preserve">Львівська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2392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2173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2342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1527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934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9368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Миколаївська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987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759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723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394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3235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Одеська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407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454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428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280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1742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Полтавська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1549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1317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1340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708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5827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Рівненська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1143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1018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1073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741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676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4651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Сумська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1198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1176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1332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1166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715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5587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Тернопільська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685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623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634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279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2534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Харківська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1525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1512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1585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1314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903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6839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>Херсонська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608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537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463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228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2162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Хмельницька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962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779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856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495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476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3568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Черкаська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811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643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727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388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3085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Чернівецька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585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588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174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2147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Чернігівська 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249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772639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color w:val="000000"/>
                <w:sz w:val="26"/>
                <w:szCs w:val="26"/>
              </w:rPr>
              <w:t>924</w:t>
            </w:r>
          </w:p>
        </w:tc>
      </w:tr>
      <w:tr w:rsidR="00D136AB" w:rsidRPr="00AB01C7" w:rsidTr="00D136AB">
        <w:trPr>
          <w:gridAfter w:val="1"/>
          <w:wAfter w:w="148" w:type="dxa"/>
          <w:trHeight w:val="454"/>
        </w:trPr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AB01C7">
              <w:rPr>
                <w:b/>
                <w:bCs/>
                <w:sz w:val="24"/>
                <w:szCs w:val="24"/>
                <w:lang w:val="ru-RU"/>
              </w:rPr>
              <w:t>В Україні</w:t>
            </w:r>
          </w:p>
        </w:tc>
        <w:tc>
          <w:tcPr>
            <w:tcW w:w="10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2639">
              <w:rPr>
                <w:b/>
                <w:bCs/>
                <w:color w:val="000000"/>
                <w:sz w:val="26"/>
                <w:szCs w:val="26"/>
              </w:rPr>
              <w:t>24736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2639">
              <w:rPr>
                <w:b/>
                <w:bCs/>
                <w:color w:val="000000"/>
                <w:sz w:val="26"/>
                <w:szCs w:val="26"/>
              </w:rPr>
              <w:t>21888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2639">
              <w:rPr>
                <w:b/>
                <w:bCs/>
                <w:color w:val="000000"/>
                <w:sz w:val="26"/>
                <w:szCs w:val="26"/>
              </w:rPr>
              <w:t>22886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2639">
              <w:rPr>
                <w:b/>
                <w:bCs/>
                <w:color w:val="000000"/>
                <w:sz w:val="26"/>
                <w:szCs w:val="26"/>
              </w:rPr>
              <w:t>15228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772639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2639">
              <w:rPr>
                <w:b/>
                <w:bCs/>
                <w:color w:val="000000"/>
                <w:sz w:val="26"/>
                <w:szCs w:val="26"/>
              </w:rPr>
              <w:t>11177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6AB" w:rsidRPr="00AB01C7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772639">
              <w:rPr>
                <w:b/>
                <w:bCs/>
                <w:color w:val="000000"/>
                <w:sz w:val="26"/>
                <w:szCs w:val="26"/>
              </w:rPr>
              <w:t>95915</w:t>
            </w:r>
          </w:p>
        </w:tc>
      </w:tr>
    </w:tbl>
    <w:p w:rsidR="00775038" w:rsidRDefault="00775038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AB01C7" w:rsidRDefault="00AB01C7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AB01C7" w:rsidRDefault="00AB01C7" w:rsidP="00775038">
      <w:pPr>
        <w:tabs>
          <w:tab w:val="left" w:pos="3540"/>
        </w:tabs>
        <w:rPr>
          <w:sz w:val="28"/>
          <w:szCs w:val="28"/>
          <w:lang w:val="ru-RU"/>
        </w:rPr>
      </w:pPr>
    </w:p>
    <w:tbl>
      <w:tblPr>
        <w:tblW w:w="9229" w:type="dxa"/>
        <w:tblInd w:w="93" w:type="dxa"/>
        <w:tblLook w:val="04A0"/>
      </w:tblPr>
      <w:tblGrid>
        <w:gridCol w:w="640"/>
        <w:gridCol w:w="2280"/>
        <w:gridCol w:w="960"/>
        <w:gridCol w:w="960"/>
        <w:gridCol w:w="960"/>
        <w:gridCol w:w="960"/>
        <w:gridCol w:w="960"/>
        <w:gridCol w:w="1509"/>
      </w:tblGrid>
      <w:tr w:rsidR="00AB01C7" w:rsidRPr="00BF6F63" w:rsidTr="00AB01C7">
        <w:trPr>
          <w:trHeight w:val="690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AB01C7">
              <w:rPr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>Частка залучення учнів ЗНЗ до Всеукраїнського фізичного конкурсу "Левеня-2015" в регіонах України</w:t>
            </w:r>
          </w:p>
        </w:tc>
      </w:tr>
      <w:tr w:rsidR="00AB01C7" w:rsidRPr="00AB01C7" w:rsidTr="00AB01C7">
        <w:trPr>
          <w:trHeight w:val="3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Регіон України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Класи/учні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AB01C7" w:rsidRPr="00AB01C7" w:rsidTr="00AB01C7">
        <w:trPr>
          <w:trHeight w:val="33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Вінницька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7,8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Волинська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5,7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Дніпропетровська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9,8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Донецька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5,9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Закарпатська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11,4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Житомирська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5,9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Запорізька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9,1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Івано-Франківська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2,2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Київська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0,9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>Київ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D136AB">
              <w:rPr>
                <w:rFonts w:ascii="Calibri" w:hAnsi="Calibri"/>
                <w:color w:val="000000"/>
                <w:sz w:val="26"/>
                <w:szCs w:val="26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D136AB">
              <w:rPr>
                <w:rFonts w:ascii="Calibri" w:hAnsi="Calibri"/>
                <w:color w:val="000000"/>
                <w:sz w:val="26"/>
                <w:szCs w:val="26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D136AB">
              <w:rPr>
                <w:rFonts w:ascii="Calibri" w:hAnsi="Calibri"/>
                <w:color w:val="000000"/>
                <w:sz w:val="26"/>
                <w:szCs w:val="26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D136AB">
              <w:rPr>
                <w:rFonts w:ascii="Calibri" w:hAnsi="Calibri"/>
                <w:color w:val="000000"/>
                <w:sz w:val="26"/>
                <w:szCs w:val="26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D136AB">
              <w:rPr>
                <w:rFonts w:ascii="Calibri" w:hAnsi="Calibri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4,2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Кіровоградська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7,3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Луганська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6,4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AB01C7">
              <w:rPr>
                <w:b/>
                <w:bCs/>
                <w:sz w:val="24"/>
                <w:szCs w:val="24"/>
                <w:lang w:val="ru-RU"/>
              </w:rPr>
              <w:t xml:space="preserve">Львівська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9,8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Миколаївська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Одеська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Полтавська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12,1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Рівненська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8,4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Сумська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15,7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Тернопільська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Харківська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8,1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>Херсонська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5,4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Хмельницька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7,3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Черкаська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7,2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Чернівецька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5,8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  <w:lang w:val="ru-RU"/>
              </w:rPr>
            </w:pPr>
            <w:r w:rsidRPr="00AB01C7">
              <w:rPr>
                <w:sz w:val="24"/>
                <w:szCs w:val="24"/>
                <w:lang w:val="ru-RU"/>
              </w:rPr>
              <w:t xml:space="preserve">Чернігівська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2,5</w:t>
            </w:r>
          </w:p>
        </w:tc>
      </w:tr>
      <w:tr w:rsidR="00D136AB" w:rsidRPr="00AB01C7" w:rsidTr="00D136AB">
        <w:trPr>
          <w:trHeight w:val="4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AB01C7" w:rsidRDefault="00D136AB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AB01C7">
              <w:rPr>
                <w:b/>
                <w:bCs/>
                <w:sz w:val="24"/>
                <w:szCs w:val="24"/>
                <w:lang w:val="ru-RU"/>
              </w:rPr>
              <w:t>В Україні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5,6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6,8</w:t>
            </w:r>
          </w:p>
        </w:tc>
      </w:tr>
    </w:tbl>
    <w:p w:rsidR="00AB01C7" w:rsidRDefault="00AB01C7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AB01C7" w:rsidRDefault="00AB01C7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AB01C7" w:rsidRDefault="00AB01C7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AB01C7" w:rsidRDefault="00AB01C7" w:rsidP="00775038">
      <w:pPr>
        <w:tabs>
          <w:tab w:val="left" w:pos="3540"/>
        </w:tabs>
        <w:rPr>
          <w:sz w:val="28"/>
          <w:szCs w:val="28"/>
          <w:lang w:val="ru-RU"/>
        </w:rPr>
      </w:pPr>
    </w:p>
    <w:tbl>
      <w:tblPr>
        <w:tblW w:w="9371" w:type="dxa"/>
        <w:tblInd w:w="93" w:type="dxa"/>
        <w:tblLook w:val="04A0"/>
      </w:tblPr>
      <w:tblGrid>
        <w:gridCol w:w="876"/>
        <w:gridCol w:w="752"/>
        <w:gridCol w:w="1148"/>
        <w:gridCol w:w="1150"/>
        <w:gridCol w:w="1150"/>
        <w:gridCol w:w="1150"/>
        <w:gridCol w:w="1150"/>
        <w:gridCol w:w="1995"/>
      </w:tblGrid>
      <w:tr w:rsidR="00AB01C7" w:rsidRPr="00BF6F63" w:rsidTr="00B23C71">
        <w:trPr>
          <w:trHeight w:val="6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AB01C7">
              <w:rPr>
                <w:b/>
                <w:bCs/>
                <w:color w:val="000000"/>
                <w:sz w:val="26"/>
                <w:szCs w:val="26"/>
                <w:lang w:val="ru-RU"/>
              </w:rPr>
              <w:t>Варіанти відповідей Всеукраїнського фізичного конкурсу "Левеня-2015"</w:t>
            </w:r>
          </w:p>
        </w:tc>
      </w:tr>
      <w:tr w:rsidR="00AB01C7" w:rsidRPr="00AB01C7" w:rsidTr="00B23C71">
        <w:trPr>
          <w:trHeight w:val="390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b/>
                <w:bCs/>
                <w:color w:val="000000"/>
                <w:sz w:val="24"/>
                <w:szCs w:val="24"/>
                <w:lang w:val="ru-RU"/>
              </w:rPr>
              <w:t>№ задачі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</w:p>
        </w:tc>
        <w:tc>
          <w:tcPr>
            <w:tcW w:w="574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b/>
                <w:bCs/>
                <w:color w:val="000000"/>
                <w:sz w:val="24"/>
                <w:szCs w:val="24"/>
                <w:lang w:val="ru-RU"/>
              </w:rPr>
              <w:t>Варіанти відповідей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b/>
                <w:bCs/>
                <w:color w:val="000000"/>
                <w:sz w:val="24"/>
                <w:szCs w:val="24"/>
                <w:lang w:val="ru-RU"/>
              </w:rPr>
              <w:t>Правильна відповідь</w:t>
            </w:r>
          </w:p>
        </w:tc>
      </w:tr>
      <w:tr w:rsidR="00AB01C7" w:rsidRPr="00AB01C7" w:rsidTr="00B23C71">
        <w:trPr>
          <w:trHeight w:val="345"/>
        </w:trPr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b/>
                <w:bCs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01C7">
              <w:rPr>
                <w:b/>
                <w:bCs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1C7" w:rsidRPr="00AB01C7" w:rsidRDefault="00AB01C7" w:rsidP="00AB01C7">
            <w:pPr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89,69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1,43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7,91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0,68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0,29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89,69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77,82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5,16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6,36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77,82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1,97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75,83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12,27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1,54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75,83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1,21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75,74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15,94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4,96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75,74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10,06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68,01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4,14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16,46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1,33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68,01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7,97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3,56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12,96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63,69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11,83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63,69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16,49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17,05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60,20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6,09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60,20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6,67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58,90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14,76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11,57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8,10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58,90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24,57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57,71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4,31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0,32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57,71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7,36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57,41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19,95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4,43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57,41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57,20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15,18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16,75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1,03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57,20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4,29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2,76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55,25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17,83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19,87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55,25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7,74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54,99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24,61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2,47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54,99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27,48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54,98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8,82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3,32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54,98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53,94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28,10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9,83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0,92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53,94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41,71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10,42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42,12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2,71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42,12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6,53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39,18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25,30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21,83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39,18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39,03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12,51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14,34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17,86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39,03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3,47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37,76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51,70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1,03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37,76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25,79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35,22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35,22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12,70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17,76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24,75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33,76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33,76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43,13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4,21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33,65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13,48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5,52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33,65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33,51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32,92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11,73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16,49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5,35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32,92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8,37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51,53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32,85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2,55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4,70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32,85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32,23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34,45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6,94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24,52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1,86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32,23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12,35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21,06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28,19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20,80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17,60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28,19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10,75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17,09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21,04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44,88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6,24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17,09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40,25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16,17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8,68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19,69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15,21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16,17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10,14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11,40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52,85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11,66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13,95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10,14</w:t>
            </w:r>
          </w:p>
        </w:tc>
      </w:tr>
      <w:tr w:rsidR="00D136AB" w:rsidRPr="00AB01C7" w:rsidTr="00BF6F63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26,90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46,07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17,09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8,74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1,20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8,74</w:t>
            </w:r>
          </w:p>
        </w:tc>
      </w:tr>
      <w:tr w:rsidR="00D136AB" w:rsidRPr="00AB01C7" w:rsidTr="00BF6F63">
        <w:trPr>
          <w:trHeight w:val="397"/>
        </w:trPr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10,72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17,19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66,72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4,47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0,90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66,72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9,56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66,09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12,61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0,62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66,09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58,45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58,45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58,40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18,19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3,55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1,32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58,40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12,82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57,53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4,27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57,53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9,95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56,38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12,83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4,44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56,38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23,16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45,61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45,61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25,15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44,02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14,85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44,02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19,40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43,98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17,86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5,53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43,98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43,73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11,66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43,73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42,84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44,71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1,88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42,84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24,59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40,30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11,73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0,57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40,30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21,07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39,15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15,61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21,15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39,15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42,55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38,97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6,96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5,99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38,97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23,01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38,47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22,89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5,27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38,47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11,64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38,46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14,58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24,11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38,46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38,36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16,82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23,30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7,47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38,36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19,95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27,98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35,10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5,98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35,10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32,89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32,84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3,69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32,84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25,87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31,65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18,20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31,65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24,31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34,99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29,32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6,76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29,32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32,67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25,77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26,65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4,46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25,77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17,43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23,30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37,82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23,30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25,50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47,65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22,99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1,34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22,99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14,43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15,42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24,71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23,22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22,22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22,22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20,12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26,39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18,53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26,93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20,12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16,64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19,45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47,28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2,54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19,45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14,35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29,93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19,68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32,79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14,35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55,78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11,55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13,50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17,27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1,91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13,50</w:t>
            </w:r>
          </w:p>
        </w:tc>
      </w:tr>
      <w:tr w:rsidR="00D136AB" w:rsidRPr="00AB01C7" w:rsidTr="00BF6F63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10,22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58,42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7,47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8,94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14,96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8,94</w:t>
            </w:r>
          </w:p>
        </w:tc>
      </w:tr>
      <w:tr w:rsidR="00D136AB" w:rsidRPr="00AB01C7" w:rsidTr="00BF6F63">
        <w:trPr>
          <w:trHeight w:val="397"/>
        </w:trPr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3,83</w:t>
            </w:r>
          </w:p>
        </w:tc>
        <w:tc>
          <w:tcPr>
            <w:tcW w:w="11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4,37</w:t>
            </w:r>
          </w:p>
        </w:tc>
        <w:tc>
          <w:tcPr>
            <w:tcW w:w="11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87,92</w:t>
            </w:r>
          </w:p>
        </w:tc>
        <w:tc>
          <w:tcPr>
            <w:tcW w:w="11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2,37</w:t>
            </w:r>
          </w:p>
        </w:tc>
        <w:tc>
          <w:tcPr>
            <w:tcW w:w="11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1,50</w:t>
            </w:r>
          </w:p>
        </w:tc>
        <w:tc>
          <w:tcPr>
            <w:tcW w:w="19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87,92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71,75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5,09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3,57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13,20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71,75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18,60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64,42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6,66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5,09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64,42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25,23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59,54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12,72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1,52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0,98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59,54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16,27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56,18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6,83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13,55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7,18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56,18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7,73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54,81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21,22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8,98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7,26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54,81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53,25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29,71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5,91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9,78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1,36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53,25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8,18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15,79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52,74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17,09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6,19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52,74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17,80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52,57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11,32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3,16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52,57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49,69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5,16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13,94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19,03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12,17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49,69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13,46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14,31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48,87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18,98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4,39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48,87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10,06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48,13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27,16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5,25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48,13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2,31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41,78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48,01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2,66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48,01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10,66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16,93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15,51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47,21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9,68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47,21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45,30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24,67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11,56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12,09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6,40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45,30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17,44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39,72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8,62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30,71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3,51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39,72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18,50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33,25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47,35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33,25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11,07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30,88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31,32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12,28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14,45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30,88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26,39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12,67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11,32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29,63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19,98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29,63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10,66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15,64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29,16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28,30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16,24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29,16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17,58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29,03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10,70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25,44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17,25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29,03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8,41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25,67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37,10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26,06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2,76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26,06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24,85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34,90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21,24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16,07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2,94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24,85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44,88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26,77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24,67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2,43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1,25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24,77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12,95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9,47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33,34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19,68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24,56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24,56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22,37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15,41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17,87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21,49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22,86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22,37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20,62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18,71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38,94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10,41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11,31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20,62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8,08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16,82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49,86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7,28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17,95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16,82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20,09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31,58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16,62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15,59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16,62</w:t>
            </w:r>
          </w:p>
        </w:tc>
      </w:tr>
      <w:tr w:rsidR="00D136AB" w:rsidRPr="00AB01C7" w:rsidTr="00BF6F63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8,51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23,95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16,58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24,01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26,95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16,58</w:t>
            </w:r>
          </w:p>
        </w:tc>
      </w:tr>
      <w:tr w:rsidR="00D136AB" w:rsidRPr="00AB01C7" w:rsidTr="00BF6F63">
        <w:trPr>
          <w:trHeight w:val="397"/>
        </w:trPr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6,77</w:t>
            </w:r>
          </w:p>
        </w:tc>
        <w:tc>
          <w:tcPr>
            <w:tcW w:w="11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82,02</w:t>
            </w:r>
          </w:p>
        </w:tc>
        <w:tc>
          <w:tcPr>
            <w:tcW w:w="11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2,52</w:t>
            </w:r>
          </w:p>
        </w:tc>
        <w:tc>
          <w:tcPr>
            <w:tcW w:w="11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8,25</w:t>
            </w:r>
          </w:p>
        </w:tc>
        <w:tc>
          <w:tcPr>
            <w:tcW w:w="11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0,44</w:t>
            </w:r>
          </w:p>
        </w:tc>
        <w:tc>
          <w:tcPr>
            <w:tcW w:w="19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82,02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4,99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12,96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75,11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5,60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1,34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75,11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9,81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61,25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9,61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17,55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1,78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61,25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61,04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22,74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6,60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1,37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61,04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10,41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60,02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9,18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8,20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60,02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57,94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7,77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18,17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11,61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4,51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57,94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7,57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55,32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15,89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12,16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55,32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5,82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54,72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22,31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10,89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54,72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10,82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4,96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14,31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50,50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19,41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50,50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3,95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19,62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50,12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20,74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5,57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50,12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20,72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11,59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48,13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15,09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4,47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48,13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44,82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19,14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19,63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1,97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44,82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20,31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44,46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26,91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44,46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6,08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15,34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40,72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28,76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40,72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30,45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38,67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18,15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2,49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38,67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37,81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31,10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25,86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3,06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2,18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37,81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34,29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12,70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11,21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36,80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36,80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38,13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20,41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36,02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3,37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2,07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36,02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15,86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24,61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9,93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34,91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14,70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34,91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24,26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33,17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9,31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21,25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33,17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16,75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28,05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29,76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21,66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3,78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29,76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26,52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22,62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27,87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12,95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27,87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7,60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25,79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33,67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26,64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6,30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26,64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30,42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20,95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26,10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13,83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8,70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26,10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25,07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38,38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16,81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4,88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25,07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27,27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32,20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24,64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3,03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24,64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28,29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31,80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22,49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15,35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2,07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22,49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29,81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12,79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21,08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24,18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12,13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21,08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16,02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13,74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36,97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18,39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14,88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16,02</w:t>
            </w:r>
          </w:p>
        </w:tc>
      </w:tr>
      <w:tr w:rsidR="00D136AB" w:rsidRPr="00AB01C7" w:rsidTr="00BF6F63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15,42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41,04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17,02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24,31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2,20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15,42</w:t>
            </w:r>
          </w:p>
        </w:tc>
      </w:tr>
      <w:tr w:rsidR="00D136AB" w:rsidRPr="00AB01C7" w:rsidTr="00BF6F63">
        <w:trPr>
          <w:trHeight w:val="397"/>
        </w:trPr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15,82</w:t>
            </w:r>
          </w:p>
        </w:tc>
        <w:tc>
          <w:tcPr>
            <w:tcW w:w="11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7,05</w:t>
            </w:r>
          </w:p>
        </w:tc>
        <w:tc>
          <w:tcPr>
            <w:tcW w:w="11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67,32</w:t>
            </w:r>
          </w:p>
        </w:tc>
        <w:tc>
          <w:tcPr>
            <w:tcW w:w="11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6,15</w:t>
            </w:r>
          </w:p>
        </w:tc>
        <w:tc>
          <w:tcPr>
            <w:tcW w:w="11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3,66</w:t>
            </w:r>
          </w:p>
        </w:tc>
        <w:tc>
          <w:tcPr>
            <w:tcW w:w="19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67,32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6,64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13,85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66,41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11,64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66,41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8,65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17,12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58,21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58,21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14,62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13,91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55,94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12,87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2,67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55,94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33,96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54,53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7,47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0,80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54,53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5,51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17,71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51,22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15,72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51,22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18,39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8,84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15,18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7,60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23,29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49,02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21,41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4,55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1,74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49,02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44,81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25,27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23,01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3,87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3,04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44,81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13,14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43,03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19,06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20,44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4,33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43,03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23,86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41,57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11,71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18,24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4,62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41,57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10,74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44,85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41,17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2,43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0,81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41,17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29,37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38,43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11,93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15,96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4,31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38,43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12,81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22,94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24,28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36,14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3,84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36,14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12,89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35,39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26,36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12,13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13,23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35,39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35,00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43,84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8,07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6,58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6,51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35,00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3,42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33,91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13,43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22,04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27,19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33,91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9,88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29,42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20,71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28,60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11,38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28,60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22,08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29,80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26,18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8,03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13,92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26,18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20,20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13,59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29,17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26,08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10,96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26,08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38,32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28,14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25,64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4,84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3,06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25,64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25,55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19,00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23,62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15,83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23,62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12,82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23,41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17,69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35,21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10,86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23,41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15,67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28,85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23,21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20,58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11,69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23,21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22,47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20,86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38,10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13,86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4,70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22,47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32,42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22,03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23,30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9,84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12,40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22,03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22,02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27,15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25,81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15,97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9,06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22,02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21,70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21,60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19,33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21,80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15,57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21,80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10,50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16,86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36,94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18,17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17,53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18,17</w:t>
            </w:r>
          </w:p>
        </w:tc>
      </w:tr>
      <w:tr w:rsidR="00D136AB" w:rsidRPr="00AB01C7" w:rsidTr="00D136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17,27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14,63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37,45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36AB">
              <w:rPr>
                <w:b/>
                <w:bCs/>
                <w:color w:val="000000"/>
                <w:sz w:val="26"/>
                <w:szCs w:val="26"/>
              </w:rPr>
              <w:t>17,62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13,03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jc w:val="center"/>
              <w:rPr>
                <w:color w:val="000000"/>
                <w:sz w:val="26"/>
                <w:szCs w:val="26"/>
              </w:rPr>
            </w:pPr>
            <w:r w:rsidRPr="00D136AB">
              <w:rPr>
                <w:color w:val="000000"/>
                <w:sz w:val="26"/>
                <w:szCs w:val="26"/>
              </w:rPr>
              <w:t>17,62</w:t>
            </w:r>
          </w:p>
        </w:tc>
      </w:tr>
    </w:tbl>
    <w:p w:rsidR="00AB01C7" w:rsidRDefault="00AB01C7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B23C71" w:rsidRDefault="00B23C71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D136AB" w:rsidRDefault="00D136AB" w:rsidP="00775038">
      <w:pPr>
        <w:tabs>
          <w:tab w:val="left" w:pos="3540"/>
        </w:tabs>
        <w:rPr>
          <w:sz w:val="28"/>
          <w:szCs w:val="28"/>
          <w:lang w:val="ru-RU"/>
        </w:rPr>
      </w:pPr>
    </w:p>
    <w:tbl>
      <w:tblPr>
        <w:tblW w:w="9522" w:type="dxa"/>
        <w:tblInd w:w="93" w:type="dxa"/>
        <w:tblLook w:val="04A0"/>
      </w:tblPr>
      <w:tblGrid>
        <w:gridCol w:w="627"/>
        <w:gridCol w:w="731"/>
        <w:gridCol w:w="837"/>
        <w:gridCol w:w="837"/>
        <w:gridCol w:w="837"/>
        <w:gridCol w:w="837"/>
        <w:gridCol w:w="838"/>
        <w:gridCol w:w="1319"/>
        <w:gridCol w:w="1296"/>
        <w:gridCol w:w="1363"/>
      </w:tblGrid>
      <w:tr w:rsidR="00D136AB" w:rsidRPr="00BF6F63" w:rsidTr="00BF6F63">
        <w:trPr>
          <w:trHeight w:val="735"/>
        </w:trPr>
        <w:tc>
          <w:tcPr>
            <w:tcW w:w="9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  <w:lang w:val="ru-RU"/>
              </w:rPr>
            </w:pPr>
            <w:r w:rsidRPr="00D136AB">
              <w:rPr>
                <w:b/>
                <w:bCs/>
                <w:sz w:val="26"/>
                <w:szCs w:val="26"/>
                <w:lang w:val="ru-RU"/>
              </w:rPr>
              <w:t>Найбільші розбіжності між правильною відповіддю і максимальною неправильною відповіддю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 у фізичному конкурсі «Левеня-2016»</w:t>
            </w:r>
          </w:p>
        </w:tc>
      </w:tr>
      <w:tr w:rsidR="00D136AB" w:rsidRPr="00D136AB" w:rsidTr="00BF6F63">
        <w:trPr>
          <w:trHeight w:val="1035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ru-RU"/>
              </w:rPr>
            </w:pPr>
            <w:r w:rsidRPr="00D136AB">
              <w:rPr>
                <w:color w:val="000000"/>
                <w:lang w:val="ru-RU"/>
              </w:rPr>
              <w:t>Клас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ru-RU"/>
              </w:rPr>
            </w:pPr>
            <w:r w:rsidRPr="00D136AB">
              <w:rPr>
                <w:color w:val="000000"/>
                <w:lang w:val="ru-RU"/>
              </w:rPr>
              <w:t>№ задачі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ru-RU"/>
              </w:rPr>
            </w:pPr>
            <w:r w:rsidRPr="00D136AB">
              <w:rPr>
                <w:color w:val="000000"/>
                <w:lang w:val="ru-RU"/>
              </w:rPr>
              <w:t>А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ru-RU"/>
              </w:rPr>
            </w:pPr>
            <w:r w:rsidRPr="00D136AB">
              <w:rPr>
                <w:color w:val="000000"/>
                <w:lang w:val="ru-RU"/>
              </w:rPr>
              <w:t>Б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ru-RU"/>
              </w:rPr>
            </w:pPr>
            <w:r w:rsidRPr="00D136AB">
              <w:rPr>
                <w:color w:val="000000"/>
                <w:lang w:val="ru-RU"/>
              </w:rPr>
              <w:t>В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ru-RU"/>
              </w:rPr>
            </w:pPr>
            <w:r w:rsidRPr="00D136AB">
              <w:rPr>
                <w:color w:val="000000"/>
                <w:lang w:val="ru-RU"/>
              </w:rPr>
              <w:t>Г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ru-RU"/>
              </w:rPr>
            </w:pPr>
            <w:r w:rsidRPr="00D136AB">
              <w:rPr>
                <w:color w:val="000000"/>
                <w:lang w:val="ru-RU"/>
              </w:rPr>
              <w:t>Д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  <w:lang w:val="ru-RU"/>
              </w:rPr>
            </w:pPr>
            <w:r w:rsidRPr="00D136AB">
              <w:rPr>
                <w:color w:val="000000"/>
                <w:sz w:val="22"/>
                <w:szCs w:val="22"/>
                <w:lang w:val="ru-RU"/>
              </w:rPr>
              <w:t>Відсоток правильних відповідей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ru-RU"/>
              </w:rPr>
            </w:pPr>
            <w:r w:rsidRPr="00D136AB">
              <w:rPr>
                <w:color w:val="000000"/>
                <w:lang w:val="ru-RU"/>
              </w:rPr>
              <w:t>Найбільша неправильна відповідь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ru-RU"/>
              </w:rPr>
            </w:pPr>
            <w:r w:rsidRPr="00D136AB">
              <w:rPr>
                <w:color w:val="000000"/>
                <w:lang w:val="ru-RU"/>
              </w:rPr>
              <w:t>Коефіцієнт найбільшої неправильної відповіді</w:t>
            </w:r>
          </w:p>
        </w:tc>
      </w:tr>
      <w:tr w:rsidR="00D136AB" w:rsidRPr="00D136AB" w:rsidTr="00BF6F63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10,50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16,86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36,94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18,17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17,53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18,17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36,94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2,0</w:t>
            </w:r>
          </w:p>
        </w:tc>
      </w:tr>
      <w:tr w:rsidR="00D136AB" w:rsidRPr="00D136AB" w:rsidTr="00BF6F63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25,50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47,65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22,99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2,52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1,34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22,99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47,65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2,1</w:t>
            </w:r>
          </w:p>
        </w:tc>
      </w:tr>
      <w:tr w:rsidR="00D136AB" w:rsidRPr="00D136AB" w:rsidTr="00BF6F63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17,27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14,63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37,45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17,62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13,03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17,62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37,45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2,1</w:t>
            </w:r>
          </w:p>
        </w:tc>
      </w:tr>
      <w:tr w:rsidR="00D136AB" w:rsidRPr="00D136AB" w:rsidTr="00BF6F63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3,24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14,35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29,93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19,68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32,79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14,35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32,79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2,3</w:t>
            </w:r>
          </w:p>
        </w:tc>
      </w:tr>
      <w:tr w:rsidR="00D136AB" w:rsidRPr="00D136AB" w:rsidTr="00BF6F63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16,02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13,74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36,97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18,39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14,88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16,02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36,97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2,3</w:t>
            </w:r>
          </w:p>
        </w:tc>
      </w:tr>
      <w:tr w:rsidR="00D136AB" w:rsidRPr="00D136AB" w:rsidTr="00BF6F63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14,08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16,64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19,45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47,28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2,54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19,45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47,28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2,4</w:t>
            </w:r>
          </w:p>
        </w:tc>
      </w:tr>
      <w:tr w:rsidR="00D136AB" w:rsidRPr="00D136AB" w:rsidTr="00BF6F63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40,25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16,17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8,68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19,69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15,21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16,17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40,25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2,5</w:t>
            </w:r>
          </w:p>
        </w:tc>
      </w:tr>
      <w:tr w:rsidR="00D136AB" w:rsidRPr="00D136AB" w:rsidTr="00BF6F63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10,75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17,09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21,04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44,88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6,24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17,09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44,88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2,6</w:t>
            </w:r>
          </w:p>
        </w:tc>
      </w:tr>
      <w:tr w:rsidR="00D136AB" w:rsidRPr="00D136AB" w:rsidTr="00BF6F63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15,42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41,04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17,02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24,31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15,42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41,04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2,7</w:t>
            </w:r>
          </w:p>
        </w:tc>
      </w:tr>
      <w:tr w:rsidR="00D136AB" w:rsidRPr="00D136AB" w:rsidTr="00BF6F63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8,08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16,82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49,86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7,28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17,95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16,82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49,86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3,0</w:t>
            </w:r>
          </w:p>
        </w:tc>
      </w:tr>
      <w:tr w:rsidR="00D136AB" w:rsidRPr="00D136AB" w:rsidTr="00BF6F63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55,78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11,55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13,50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17,27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1,91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13,50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55,78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4,1</w:t>
            </w:r>
          </w:p>
        </w:tc>
      </w:tr>
      <w:tr w:rsidR="00D136AB" w:rsidRPr="00D136AB" w:rsidTr="00BF6F63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10,14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11,40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52,85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11,66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13,95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10,14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52,85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5,2</w:t>
            </w:r>
          </w:p>
        </w:tc>
      </w:tr>
      <w:tr w:rsidR="00D136AB" w:rsidRPr="00D136AB" w:rsidTr="00BF6F63">
        <w:trPr>
          <w:trHeight w:val="31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26,90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46,07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17,09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8,74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1,20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8,74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46,07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</w:tr>
      <w:tr w:rsidR="00D136AB" w:rsidRPr="00D136AB" w:rsidTr="00BF6F63">
        <w:trPr>
          <w:trHeight w:val="33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10,22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58,42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7,47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8,94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b/>
                <w:bCs/>
                <w:color w:val="000000"/>
                <w:sz w:val="24"/>
                <w:szCs w:val="24"/>
                <w:lang w:val="ru-RU"/>
              </w:rPr>
              <w:t>14,96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8,94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58,42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6AB" w:rsidRPr="00D136AB" w:rsidRDefault="00D136AB" w:rsidP="00D136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 w:rsidRPr="00D136AB">
              <w:rPr>
                <w:color w:val="000000"/>
                <w:sz w:val="24"/>
                <w:szCs w:val="24"/>
                <w:lang w:val="ru-RU"/>
              </w:rPr>
              <w:t>6,5</w:t>
            </w:r>
          </w:p>
        </w:tc>
      </w:tr>
    </w:tbl>
    <w:p w:rsidR="00D136AB" w:rsidRDefault="00D136AB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B23C71" w:rsidRDefault="00B23C71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B23C71" w:rsidRDefault="00B23C71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B23C71" w:rsidRDefault="00B23C71" w:rsidP="00775038">
      <w:pPr>
        <w:tabs>
          <w:tab w:val="left" w:pos="3540"/>
        </w:tabs>
        <w:rPr>
          <w:sz w:val="28"/>
          <w:szCs w:val="28"/>
          <w:lang w:val="ru-RU"/>
        </w:rPr>
      </w:pPr>
    </w:p>
    <w:p w:rsidR="00C62E34" w:rsidRDefault="00C62E34" w:rsidP="00775038">
      <w:pPr>
        <w:tabs>
          <w:tab w:val="left" w:pos="3540"/>
        </w:tabs>
        <w:rPr>
          <w:sz w:val="28"/>
          <w:szCs w:val="28"/>
          <w:lang w:val="ru-RU"/>
        </w:rPr>
      </w:pPr>
      <w:r w:rsidRPr="00C62E34"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067425" cy="4029075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2E34" w:rsidRPr="00C62E34" w:rsidRDefault="00C62E34" w:rsidP="00C62E34">
      <w:pPr>
        <w:rPr>
          <w:sz w:val="28"/>
          <w:szCs w:val="28"/>
          <w:lang w:val="ru-RU"/>
        </w:rPr>
      </w:pPr>
    </w:p>
    <w:p w:rsidR="00C62E34" w:rsidRDefault="00C62E34" w:rsidP="00C62E34">
      <w:pPr>
        <w:rPr>
          <w:sz w:val="28"/>
          <w:szCs w:val="28"/>
          <w:lang w:val="ru-RU"/>
        </w:rPr>
      </w:pPr>
    </w:p>
    <w:p w:rsidR="00360B2F" w:rsidRPr="00C62E34" w:rsidRDefault="00C62E34" w:rsidP="00C62E34">
      <w:pPr>
        <w:rPr>
          <w:sz w:val="28"/>
          <w:szCs w:val="28"/>
          <w:lang w:val="ru-RU"/>
        </w:rPr>
      </w:pPr>
      <w:r w:rsidRPr="00C62E34">
        <w:rPr>
          <w:noProof/>
          <w:sz w:val="28"/>
          <w:szCs w:val="28"/>
          <w:lang w:val="ru-RU"/>
        </w:rPr>
        <w:drawing>
          <wp:inline distT="0" distB="0" distL="0" distR="0">
            <wp:extent cx="5940425" cy="4352925"/>
            <wp:effectExtent l="19050" t="0" r="222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360B2F" w:rsidRPr="00C62E34" w:rsidSect="005F44A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97" w:rsidRDefault="003E7297" w:rsidP="00775038">
      <w:r>
        <w:separator/>
      </w:r>
    </w:p>
  </w:endnote>
  <w:endnote w:type="continuationSeparator" w:id="0">
    <w:p w:rsidR="003E7297" w:rsidRDefault="003E7297" w:rsidP="0077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157"/>
      <w:docPartObj>
        <w:docPartGallery w:val="Page Numbers (Bottom of Page)"/>
        <w:docPartUnique/>
      </w:docPartObj>
    </w:sdtPr>
    <w:sdtContent>
      <w:p w:rsidR="00D136AB" w:rsidRDefault="00AA2B90">
        <w:pPr>
          <w:pStyle w:val="a9"/>
          <w:jc w:val="center"/>
        </w:pPr>
        <w:fldSimple w:instr=" PAGE   \* MERGEFORMAT ">
          <w:r w:rsidR="00BF6F63">
            <w:rPr>
              <w:noProof/>
            </w:rPr>
            <w:t>12</w:t>
          </w:r>
        </w:fldSimple>
      </w:p>
    </w:sdtContent>
  </w:sdt>
  <w:p w:rsidR="00D136AB" w:rsidRDefault="00D136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97" w:rsidRDefault="003E7297" w:rsidP="00775038">
      <w:r>
        <w:separator/>
      </w:r>
    </w:p>
  </w:footnote>
  <w:footnote w:type="continuationSeparator" w:id="0">
    <w:p w:rsidR="003E7297" w:rsidRDefault="003E7297" w:rsidP="00775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038"/>
    <w:rsid w:val="00244861"/>
    <w:rsid w:val="00360B2F"/>
    <w:rsid w:val="003E7297"/>
    <w:rsid w:val="0045664D"/>
    <w:rsid w:val="0052424E"/>
    <w:rsid w:val="0058703E"/>
    <w:rsid w:val="005B2F0C"/>
    <w:rsid w:val="005F44A1"/>
    <w:rsid w:val="00687183"/>
    <w:rsid w:val="00723DC9"/>
    <w:rsid w:val="00767FA4"/>
    <w:rsid w:val="00772639"/>
    <w:rsid w:val="00775038"/>
    <w:rsid w:val="00793FA7"/>
    <w:rsid w:val="00912FC1"/>
    <w:rsid w:val="0096273C"/>
    <w:rsid w:val="00A76D08"/>
    <w:rsid w:val="00AA2B90"/>
    <w:rsid w:val="00AB01C7"/>
    <w:rsid w:val="00AE36A2"/>
    <w:rsid w:val="00B17A1C"/>
    <w:rsid w:val="00B23C71"/>
    <w:rsid w:val="00B728D1"/>
    <w:rsid w:val="00BF6F63"/>
    <w:rsid w:val="00C62E34"/>
    <w:rsid w:val="00D136AB"/>
    <w:rsid w:val="00E53A1B"/>
    <w:rsid w:val="00E54107"/>
    <w:rsid w:val="00F1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8D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28D1"/>
    <w:rPr>
      <w:color w:val="0000FF"/>
      <w:u w:val="single"/>
    </w:rPr>
  </w:style>
  <w:style w:type="table" w:styleId="a4">
    <w:name w:val="Table Grid"/>
    <w:basedOn w:val="a1"/>
    <w:rsid w:val="00E53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75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5038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rsid w:val="00775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75038"/>
    <w:rPr>
      <w:lang w:val="en-US" w:eastAsia="ru-RU"/>
    </w:rPr>
  </w:style>
  <w:style w:type="paragraph" w:styleId="a9">
    <w:name w:val="footer"/>
    <w:basedOn w:val="a"/>
    <w:link w:val="aa"/>
    <w:uiPriority w:val="99"/>
    <w:rsid w:val="007750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5038"/>
    <w:rPr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2;&#1086;&#1088;&#1076;1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1111\22222\16%20&#1030;&#1085;&#1090;&#1077;&#1083;&#1077;&#1082;&#1090;&#1091;&#1072;&#1083;&#1100;&#1085;&#1110;%20&#1082;&#1086;&#1085;&#1082;&#1091;&#1088;&#1089;&#1080;\030%20&#1051;&#1077;&#1074;&#1077;&#1085;&#1103;\2016%20&#1051;&#1077;&#1074;&#1077;&#1085;&#1103;\16%2001%20&#1055;&#1110;&#1076;&#1089;&#1091;&#1084;&#1082;&#1080;%20&#1051;&#1077;&#1074;&#1077;&#1085;&#1103;%20&#1059;&#1082;&#1088;&#1072;&#1111;&#1085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1111\22222\16%20&#1030;&#1085;&#1090;&#1077;&#1083;&#1077;&#1082;&#1090;&#1091;&#1072;&#1083;&#1100;&#1085;&#1110;%20&#1082;&#1086;&#1085;&#1082;&#1091;&#1088;&#1089;&#1080;\030%20&#1051;&#1077;&#1074;&#1077;&#1085;&#1103;\2016%20&#1051;&#1077;&#1074;&#1077;&#1085;&#1103;\16%2001%20&#1055;&#1110;&#1076;&#1089;&#1091;&#1084;&#1082;&#1080;%20&#1051;&#1077;&#1074;&#1077;&#1085;&#1103;%20&#1059;&#1082;&#1088;&#1072;&#1111;&#1085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1111\22222\16%20&#1030;&#1085;&#1090;&#1077;&#1083;&#1077;&#1082;&#1090;&#1091;&#1072;&#1083;&#1100;&#1085;&#1110;%20&#1082;&#1086;&#1085;&#1082;&#1091;&#1088;&#1089;&#1080;\030%20&#1051;&#1077;&#1074;&#1077;&#1085;&#1103;\2016%20&#1051;&#1077;&#1074;&#1077;&#1085;&#1103;\16%2005%20&#1042;&#1110;&#1076;&#1084;&#1110;&#1085;&#1085;&#1110;%20&#1110;%20&#1076;&#1086;&#1073;&#1088;&#1110;%20&#1088;&#1077;&#1079;&#1091;&#1083;&#1100;&#1090;&#1072;&#1090;&#1080;%20&#1051;&#1077;&#1074;&#1077;&#1085;&#1103;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1111\22222\16%20&#1030;&#1085;&#1090;&#1077;&#1083;&#1077;&#1082;&#1090;&#1091;&#1072;&#1083;&#1100;&#1085;&#1110;%20&#1082;&#1086;&#1085;&#1082;&#1091;&#1088;&#1089;&#1080;\030%20&#1051;&#1077;&#1074;&#1077;&#1085;&#1103;\2016%20&#1051;&#1077;&#1074;&#1077;&#1085;&#1103;\16%2005%20&#1042;&#1110;&#1076;&#1084;&#1110;&#1085;&#1085;&#1110;%20&#1110;%20&#1076;&#1086;&#1073;&#1088;&#1110;%20&#1088;&#1077;&#1079;&#1091;&#1083;&#1100;&#1090;&#1072;&#1090;&#1080;%20&#1051;&#1077;&#1074;&#1077;&#1085;&#1103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Кількість учасників Всеукраїнського фізичного конкурсу "Левеня" в Україні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'ук 01..'!$A$36</c:f>
              <c:strCache>
                <c:ptCount val="1"/>
                <c:pt idx="0">
                  <c:v> Всього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rgbClr val="C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numRef>
              <c:f>'ук 01..'!$B$35:$Q$35</c:f>
              <c:numCache>
                <c:formatCode>General</c:formatCode>
                <c:ptCount val="16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</c:numCache>
            </c:numRef>
          </c:cat>
          <c:val>
            <c:numRef>
              <c:f>'ук 01..'!$B$36:$Q$36</c:f>
              <c:numCache>
                <c:formatCode>General</c:formatCode>
                <c:ptCount val="16"/>
                <c:pt idx="0">
                  <c:v>198</c:v>
                </c:pt>
                <c:pt idx="1">
                  <c:v>4829</c:v>
                </c:pt>
                <c:pt idx="2" formatCode="#,##0">
                  <c:v>7166</c:v>
                </c:pt>
                <c:pt idx="3" formatCode="#,##0">
                  <c:v>8867</c:v>
                </c:pt>
                <c:pt idx="4">
                  <c:v>11460</c:v>
                </c:pt>
                <c:pt idx="5">
                  <c:v>20624</c:v>
                </c:pt>
                <c:pt idx="6">
                  <c:v>33050</c:v>
                </c:pt>
                <c:pt idx="7">
                  <c:v>42029</c:v>
                </c:pt>
                <c:pt idx="8">
                  <c:v>59536</c:v>
                </c:pt>
                <c:pt idx="9">
                  <c:v>82080</c:v>
                </c:pt>
                <c:pt idx="10">
                  <c:v>114692</c:v>
                </c:pt>
                <c:pt idx="11">
                  <c:v>133067</c:v>
                </c:pt>
                <c:pt idx="12">
                  <c:v>152214</c:v>
                </c:pt>
                <c:pt idx="13">
                  <c:v>141937</c:v>
                </c:pt>
                <c:pt idx="14">
                  <c:v>99751</c:v>
                </c:pt>
                <c:pt idx="15">
                  <c:v>95963</c:v>
                </c:pt>
              </c:numCache>
            </c:numRef>
          </c:val>
        </c:ser>
        <c:shape val="box"/>
        <c:axId val="74884224"/>
        <c:axId val="74885760"/>
        <c:axId val="0"/>
      </c:bar3DChart>
      <c:catAx>
        <c:axId val="74884224"/>
        <c:scaling>
          <c:orientation val="minMax"/>
        </c:scaling>
        <c:axPos val="b"/>
        <c:numFmt formatCode="General" sourceLinked="1"/>
        <c:tickLblPos val="nextTo"/>
        <c:crossAx val="74885760"/>
        <c:crosses val="autoZero"/>
        <c:auto val="1"/>
        <c:lblAlgn val="ctr"/>
        <c:lblOffset val="100"/>
      </c:catAx>
      <c:valAx>
        <c:axId val="74885760"/>
        <c:scaling>
          <c:orientation val="minMax"/>
        </c:scaling>
        <c:axPos val="l"/>
        <c:majorGridlines/>
        <c:numFmt formatCode="General" sourceLinked="1"/>
        <c:tickLblPos val="nextTo"/>
        <c:crossAx val="74884224"/>
        <c:crosses val="autoZero"/>
        <c:crossBetween val="between"/>
      </c:valAx>
    </c:plotArea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Частка учасників Всеукраїнського фізичного конкурсу "Левеня-2016" у регіонах України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обл2!$C$57</c:f>
              <c:strCache>
                <c:ptCount val="1"/>
                <c:pt idx="0">
                  <c:v>Разом</c:v>
                </c:pt>
              </c:strCache>
            </c:strRef>
          </c:tx>
          <c:dPt>
            <c:idx val="4"/>
            <c:spPr>
              <a:solidFill>
                <a:srgbClr val="FFC000"/>
              </a:solidFill>
            </c:spPr>
          </c:dPt>
          <c:dPt>
            <c:idx val="13"/>
            <c:spPr>
              <a:solidFill>
                <a:srgbClr val="FFC000"/>
              </a:solidFill>
            </c:spPr>
          </c:dPt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обл2!$B$58:$B$83</c:f>
              <c:strCache>
                <c:ptCount val="26"/>
                <c:pt idx="0">
                  <c:v>Сумська</c:v>
                </c:pt>
                <c:pt idx="1">
                  <c:v>Полтавська</c:v>
                </c:pt>
                <c:pt idx="2">
                  <c:v>Житомирська</c:v>
                </c:pt>
                <c:pt idx="3">
                  <c:v>Дніпропетровська</c:v>
                </c:pt>
                <c:pt idx="4">
                  <c:v>Львівська</c:v>
                </c:pt>
                <c:pt idx="5">
                  <c:v>Запорізька</c:v>
                </c:pt>
                <c:pt idx="6">
                  <c:v>Рівненська</c:v>
                </c:pt>
                <c:pt idx="7">
                  <c:v>Харківська</c:v>
                </c:pt>
                <c:pt idx="8">
                  <c:v>Миколаївська</c:v>
                </c:pt>
                <c:pt idx="9">
                  <c:v>Вінницька</c:v>
                </c:pt>
                <c:pt idx="10">
                  <c:v>Хмельницька</c:v>
                </c:pt>
                <c:pt idx="11">
                  <c:v>Кіровоградська</c:v>
                </c:pt>
                <c:pt idx="12">
                  <c:v>Черкаська</c:v>
                </c:pt>
                <c:pt idx="13">
                  <c:v>В Україні</c:v>
                </c:pt>
                <c:pt idx="14">
                  <c:v>Тернопільська</c:v>
                </c:pt>
                <c:pt idx="15">
                  <c:v>Луганська</c:v>
                </c:pt>
                <c:pt idx="16">
                  <c:v>Донецька</c:v>
                </c:pt>
                <c:pt idx="17">
                  <c:v>Закарпатська</c:v>
                </c:pt>
                <c:pt idx="18">
                  <c:v>Чернівецька</c:v>
                </c:pt>
                <c:pt idx="19">
                  <c:v>Волинська</c:v>
                </c:pt>
                <c:pt idx="20">
                  <c:v>Херсонська</c:v>
                </c:pt>
                <c:pt idx="21">
                  <c:v>Київська</c:v>
                </c:pt>
                <c:pt idx="22">
                  <c:v>Чернігівська</c:v>
                </c:pt>
                <c:pt idx="23">
                  <c:v>Івано-Франківська</c:v>
                </c:pt>
                <c:pt idx="24">
                  <c:v>Одеська</c:v>
                </c:pt>
                <c:pt idx="25">
                  <c:v>Київ</c:v>
                </c:pt>
              </c:strCache>
            </c:strRef>
          </c:cat>
          <c:val>
            <c:numRef>
              <c:f>обл2!$C$58:$C$83</c:f>
              <c:numCache>
                <c:formatCode>0.0</c:formatCode>
                <c:ptCount val="26"/>
                <c:pt idx="0">
                  <c:v>15.703524650064651</c:v>
                </c:pt>
                <c:pt idx="1">
                  <c:v>12.052204848184008</c:v>
                </c:pt>
                <c:pt idx="2">
                  <c:v>11.379853202756026</c:v>
                </c:pt>
                <c:pt idx="3">
                  <c:v>9.823709187377327</c:v>
                </c:pt>
                <c:pt idx="4">
                  <c:v>9.8000000000000007</c:v>
                </c:pt>
                <c:pt idx="5">
                  <c:v>9.0679752565919056</c:v>
                </c:pt>
                <c:pt idx="6">
                  <c:v>8.4150533743441294</c:v>
                </c:pt>
                <c:pt idx="7">
                  <c:v>8.0652389263644508</c:v>
                </c:pt>
                <c:pt idx="8">
                  <c:v>7.9564180132320033</c:v>
                </c:pt>
                <c:pt idx="9">
                  <c:v>7.8338391502276172</c:v>
                </c:pt>
                <c:pt idx="10">
                  <c:v>7.3072827066437291</c:v>
                </c:pt>
                <c:pt idx="11">
                  <c:v>7.2549753751332045</c:v>
                </c:pt>
                <c:pt idx="12">
                  <c:v>7.2111451345223392</c:v>
                </c:pt>
                <c:pt idx="13">
                  <c:v>6.8379718282547275</c:v>
                </c:pt>
                <c:pt idx="14">
                  <c:v>6.5086173682993866</c:v>
                </c:pt>
                <c:pt idx="15">
                  <c:v>6.42296877312417</c:v>
                </c:pt>
                <c:pt idx="16">
                  <c:v>5.926458689202553</c:v>
                </c:pt>
                <c:pt idx="17">
                  <c:v>5.8518177005959373</c:v>
                </c:pt>
                <c:pt idx="18">
                  <c:v>5.7820747603145515</c:v>
                </c:pt>
                <c:pt idx="19">
                  <c:v>5.6674502827371471</c:v>
                </c:pt>
                <c:pt idx="20">
                  <c:v>5.4184105661512207</c:v>
                </c:pt>
                <c:pt idx="21">
                  <c:v>4.1587580821875525</c:v>
                </c:pt>
                <c:pt idx="22">
                  <c:v>2.5235559197050388</c:v>
                </c:pt>
                <c:pt idx="23">
                  <c:v>2.2467981745914911</c:v>
                </c:pt>
                <c:pt idx="24">
                  <c:v>1.960872599563251</c:v>
                </c:pt>
                <c:pt idx="25">
                  <c:v>0.8766162612316456</c:v>
                </c:pt>
              </c:numCache>
            </c:numRef>
          </c:val>
        </c:ser>
        <c:shape val="box"/>
        <c:axId val="74902912"/>
        <c:axId val="98833536"/>
        <c:axId val="0"/>
      </c:bar3DChart>
      <c:catAx>
        <c:axId val="74902912"/>
        <c:scaling>
          <c:orientation val="minMax"/>
        </c:scaling>
        <c:axPos val="b"/>
        <c:tickLblPos val="nextTo"/>
        <c:crossAx val="98833536"/>
        <c:crosses val="autoZero"/>
        <c:auto val="1"/>
        <c:lblAlgn val="ctr"/>
        <c:lblOffset val="100"/>
      </c:catAx>
      <c:valAx>
        <c:axId val="98833536"/>
        <c:scaling>
          <c:orientation val="minMax"/>
        </c:scaling>
        <c:axPos val="l"/>
        <c:majorGridlines/>
        <c:numFmt formatCode="0.0" sourceLinked="1"/>
        <c:tickLblPos val="nextTo"/>
        <c:crossAx val="74902912"/>
        <c:crosses val="autoZero"/>
        <c:crossBetween val="between"/>
      </c:valAx>
    </c:plotArea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Середній бал участі учнів ЗНЗ регіонів України у Всеукранському фізичному конкурсі "Левеня-2016"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Лист1!$N$2</c:f>
              <c:strCache>
                <c:ptCount val="1"/>
                <c:pt idx="0">
                  <c:v>Середній бал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Лист1!$M$3:$M$27</c:f>
              <c:strCache>
                <c:ptCount val="25"/>
                <c:pt idx="0">
                  <c:v>Івано-Франківська</c:v>
                </c:pt>
                <c:pt idx="1">
                  <c:v>Чернівецька</c:v>
                </c:pt>
                <c:pt idx="2">
                  <c:v>Одеська</c:v>
                </c:pt>
                <c:pt idx="3">
                  <c:v>Миколаївська</c:v>
                </c:pt>
                <c:pt idx="4">
                  <c:v>Херсонська</c:v>
                </c:pt>
                <c:pt idx="5">
                  <c:v>Україна</c:v>
                </c:pt>
                <c:pt idx="6">
                  <c:v>Чернігівська</c:v>
                </c:pt>
                <c:pt idx="7">
                  <c:v>Тернопільська</c:v>
                </c:pt>
                <c:pt idx="8">
                  <c:v>Дніпропетровська</c:v>
                </c:pt>
                <c:pt idx="9">
                  <c:v>Київська</c:v>
                </c:pt>
                <c:pt idx="10">
                  <c:v>Кіровоградська</c:v>
                </c:pt>
                <c:pt idx="11">
                  <c:v>Харківська</c:v>
                </c:pt>
                <c:pt idx="12">
                  <c:v>Львівська</c:v>
                </c:pt>
                <c:pt idx="13">
                  <c:v>Рівненська</c:v>
                </c:pt>
                <c:pt idx="14">
                  <c:v>Вінницька</c:v>
                </c:pt>
                <c:pt idx="15">
                  <c:v>Черкаська</c:v>
                </c:pt>
                <c:pt idx="16">
                  <c:v>Запорізька</c:v>
                </c:pt>
                <c:pt idx="17">
                  <c:v>Донецька</c:v>
                </c:pt>
                <c:pt idx="18">
                  <c:v>Луганська</c:v>
                </c:pt>
                <c:pt idx="19">
                  <c:v>Хмельницька</c:v>
                </c:pt>
                <c:pt idx="20">
                  <c:v>Волинська</c:v>
                </c:pt>
                <c:pt idx="21">
                  <c:v>Закарпатська</c:v>
                </c:pt>
                <c:pt idx="22">
                  <c:v>Полтавська</c:v>
                </c:pt>
                <c:pt idx="23">
                  <c:v>Сумська</c:v>
                </c:pt>
                <c:pt idx="24">
                  <c:v>Житомирська</c:v>
                </c:pt>
              </c:strCache>
            </c:strRef>
          </c:cat>
          <c:val>
            <c:numRef>
              <c:f>Лист1!$N$3:$N$27</c:f>
              <c:numCache>
                <c:formatCode>General</c:formatCode>
                <c:ptCount val="25"/>
                <c:pt idx="0">
                  <c:v>63.7</c:v>
                </c:pt>
                <c:pt idx="1">
                  <c:v>63.3</c:v>
                </c:pt>
                <c:pt idx="2">
                  <c:v>63.2</c:v>
                </c:pt>
                <c:pt idx="3">
                  <c:v>62.9</c:v>
                </c:pt>
                <c:pt idx="4">
                  <c:v>61</c:v>
                </c:pt>
                <c:pt idx="5" formatCode="0.0">
                  <c:v>60.9</c:v>
                </c:pt>
                <c:pt idx="6">
                  <c:v>60.6</c:v>
                </c:pt>
                <c:pt idx="7">
                  <c:v>60.1</c:v>
                </c:pt>
                <c:pt idx="8">
                  <c:v>59.7</c:v>
                </c:pt>
                <c:pt idx="9">
                  <c:v>59.6</c:v>
                </c:pt>
                <c:pt idx="10">
                  <c:v>59.5</c:v>
                </c:pt>
                <c:pt idx="11">
                  <c:v>59.5</c:v>
                </c:pt>
                <c:pt idx="12">
                  <c:v>59.4</c:v>
                </c:pt>
                <c:pt idx="13">
                  <c:v>59.4</c:v>
                </c:pt>
                <c:pt idx="14">
                  <c:v>58.8</c:v>
                </c:pt>
                <c:pt idx="15">
                  <c:v>58.3</c:v>
                </c:pt>
                <c:pt idx="16">
                  <c:v>58.2</c:v>
                </c:pt>
                <c:pt idx="17">
                  <c:v>58.1</c:v>
                </c:pt>
                <c:pt idx="18">
                  <c:v>58.1</c:v>
                </c:pt>
                <c:pt idx="19">
                  <c:v>57.4</c:v>
                </c:pt>
                <c:pt idx="20">
                  <c:v>57</c:v>
                </c:pt>
                <c:pt idx="21">
                  <c:v>56.7</c:v>
                </c:pt>
                <c:pt idx="22">
                  <c:v>55.4</c:v>
                </c:pt>
                <c:pt idx="23">
                  <c:v>55.4</c:v>
                </c:pt>
                <c:pt idx="24">
                  <c:v>54.6</c:v>
                </c:pt>
              </c:numCache>
            </c:numRef>
          </c:val>
        </c:ser>
        <c:shape val="cylinder"/>
        <c:axId val="98849920"/>
        <c:axId val="98851456"/>
        <c:axId val="0"/>
      </c:bar3DChart>
      <c:catAx>
        <c:axId val="98849920"/>
        <c:scaling>
          <c:orientation val="minMax"/>
        </c:scaling>
        <c:axPos val="b"/>
        <c:tickLblPos val="nextTo"/>
        <c:crossAx val="98851456"/>
        <c:crosses val="autoZero"/>
        <c:auto val="1"/>
        <c:lblAlgn val="ctr"/>
        <c:lblOffset val="100"/>
      </c:catAx>
      <c:valAx>
        <c:axId val="98851456"/>
        <c:scaling>
          <c:orientation val="minMax"/>
        </c:scaling>
        <c:axPos val="l"/>
        <c:majorGridlines/>
        <c:numFmt formatCode="General" sourceLinked="1"/>
        <c:tickLblPos val="nextTo"/>
        <c:crossAx val="98849920"/>
        <c:crosses val="autoZero"/>
        <c:crossBetween val="between"/>
      </c:valAx>
    </c:plotArea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Відмінні і добрі результати Всеукраїнського фізичного конкурсу "Левеня-2016" у регіонах України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обл!$J$3</c:f>
              <c:strCache>
                <c:ptCount val="1"/>
                <c:pt idx="0">
                  <c:v>% відмінних результатів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inBase"/>
            <c:showVal val="1"/>
          </c:dLbls>
          <c:cat>
            <c:strRef>
              <c:f>обл!$I$4:$I$29</c:f>
              <c:strCache>
                <c:ptCount val="26"/>
                <c:pt idx="0">
                  <c:v>Київ</c:v>
                </c:pt>
                <c:pt idx="1">
                  <c:v>Івано-Франківська</c:v>
                </c:pt>
                <c:pt idx="2">
                  <c:v>Чернівецька</c:v>
                </c:pt>
                <c:pt idx="3">
                  <c:v>Одеська</c:v>
                </c:pt>
                <c:pt idx="4">
                  <c:v>Миколаївська</c:v>
                </c:pt>
                <c:pt idx="5">
                  <c:v>Тернопільська</c:v>
                </c:pt>
                <c:pt idx="6">
                  <c:v>Херсонська</c:v>
                </c:pt>
                <c:pt idx="7">
                  <c:v>Харківська</c:v>
                </c:pt>
                <c:pt idx="8">
                  <c:v>Кіровоградська</c:v>
                </c:pt>
                <c:pt idx="9">
                  <c:v>Рівненська</c:v>
                </c:pt>
                <c:pt idx="10">
                  <c:v>Дніпропетровська</c:v>
                </c:pt>
                <c:pt idx="11">
                  <c:v>Львівська</c:v>
                </c:pt>
                <c:pt idx="12">
                  <c:v>В Україні</c:v>
                </c:pt>
                <c:pt idx="13">
                  <c:v>Черкаська</c:v>
                </c:pt>
                <c:pt idx="14">
                  <c:v>Чернігівська</c:v>
                </c:pt>
                <c:pt idx="15">
                  <c:v>Вінницька</c:v>
                </c:pt>
                <c:pt idx="16">
                  <c:v>Хмельницька</c:v>
                </c:pt>
                <c:pt idx="17">
                  <c:v>Донецька</c:v>
                </c:pt>
                <c:pt idx="18">
                  <c:v>Запорізька</c:v>
                </c:pt>
                <c:pt idx="19">
                  <c:v>Сумська</c:v>
                </c:pt>
                <c:pt idx="20">
                  <c:v>Закарпатська</c:v>
                </c:pt>
                <c:pt idx="21">
                  <c:v>Луганська</c:v>
                </c:pt>
                <c:pt idx="22">
                  <c:v>Київська</c:v>
                </c:pt>
                <c:pt idx="23">
                  <c:v>Полтавська</c:v>
                </c:pt>
                <c:pt idx="24">
                  <c:v>Волинська</c:v>
                </c:pt>
                <c:pt idx="25">
                  <c:v>Житомирська</c:v>
                </c:pt>
              </c:strCache>
            </c:strRef>
          </c:cat>
          <c:val>
            <c:numRef>
              <c:f>обл!$J$4:$J$29</c:f>
              <c:numCache>
                <c:formatCode>0.0</c:formatCode>
                <c:ptCount val="26"/>
                <c:pt idx="0">
                  <c:v>10</c:v>
                </c:pt>
                <c:pt idx="1">
                  <c:v>8.1081081081081035</c:v>
                </c:pt>
                <c:pt idx="2">
                  <c:v>9.501630181648812</c:v>
                </c:pt>
                <c:pt idx="3">
                  <c:v>8.0941446613088406</c:v>
                </c:pt>
                <c:pt idx="4">
                  <c:v>7.2024729520865503</c:v>
                </c:pt>
                <c:pt idx="5">
                  <c:v>5.6827150749802655</c:v>
                </c:pt>
                <c:pt idx="6">
                  <c:v>4.9491211840888125</c:v>
                </c:pt>
                <c:pt idx="7">
                  <c:v>4.8545108934054637</c:v>
                </c:pt>
                <c:pt idx="8">
                  <c:v>4.5256053989678442</c:v>
                </c:pt>
                <c:pt idx="9">
                  <c:v>5.7192001720060235</c:v>
                </c:pt>
                <c:pt idx="10">
                  <c:v>5.2367484718547601</c:v>
                </c:pt>
                <c:pt idx="11">
                  <c:v>4.7746781115879831</c:v>
                </c:pt>
                <c:pt idx="12">
                  <c:v>4.8261481520095915</c:v>
                </c:pt>
                <c:pt idx="13">
                  <c:v>5.3808752025931925</c:v>
                </c:pt>
                <c:pt idx="14">
                  <c:v>3.4632034632034627</c:v>
                </c:pt>
                <c:pt idx="15">
                  <c:v>6.1413163108078361</c:v>
                </c:pt>
                <c:pt idx="16">
                  <c:v>4.1760089686098674</c:v>
                </c:pt>
                <c:pt idx="17">
                  <c:v>4.4599514563106801</c:v>
                </c:pt>
                <c:pt idx="18">
                  <c:v>3.6585365853658542</c:v>
                </c:pt>
                <c:pt idx="19">
                  <c:v>3.5618399856810448</c:v>
                </c:pt>
                <c:pt idx="20">
                  <c:v>4.2311059235482915</c:v>
                </c:pt>
                <c:pt idx="21">
                  <c:v>6.2211981566820294</c:v>
                </c:pt>
                <c:pt idx="22">
                  <c:v>2.3747680890538008</c:v>
                </c:pt>
                <c:pt idx="23">
                  <c:v>3.5524283507808465</c:v>
                </c:pt>
                <c:pt idx="24">
                  <c:v>3.8116591928251102</c:v>
                </c:pt>
                <c:pt idx="25">
                  <c:v>2.2098454904779001</c:v>
                </c:pt>
              </c:numCache>
            </c:numRef>
          </c:val>
        </c:ser>
        <c:ser>
          <c:idx val="1"/>
          <c:order val="1"/>
          <c:tx>
            <c:strRef>
              <c:f>обл!$K$3</c:f>
              <c:strCache>
                <c:ptCount val="1"/>
                <c:pt idx="0">
                  <c:v>% добрих результатів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C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</c:dLbls>
          <c:cat>
            <c:strRef>
              <c:f>обл!$I$4:$I$29</c:f>
              <c:strCache>
                <c:ptCount val="26"/>
                <c:pt idx="0">
                  <c:v>Київ</c:v>
                </c:pt>
                <c:pt idx="1">
                  <c:v>Івано-Франківська</c:v>
                </c:pt>
                <c:pt idx="2">
                  <c:v>Чернівецька</c:v>
                </c:pt>
                <c:pt idx="3">
                  <c:v>Одеська</c:v>
                </c:pt>
                <c:pt idx="4">
                  <c:v>Миколаївська</c:v>
                </c:pt>
                <c:pt idx="5">
                  <c:v>Тернопільська</c:v>
                </c:pt>
                <c:pt idx="6">
                  <c:v>Херсонська</c:v>
                </c:pt>
                <c:pt idx="7">
                  <c:v>Харківська</c:v>
                </c:pt>
                <c:pt idx="8">
                  <c:v>Кіровоградська</c:v>
                </c:pt>
                <c:pt idx="9">
                  <c:v>Рівненська</c:v>
                </c:pt>
                <c:pt idx="10">
                  <c:v>Дніпропетровська</c:v>
                </c:pt>
                <c:pt idx="11">
                  <c:v>Львівська</c:v>
                </c:pt>
                <c:pt idx="12">
                  <c:v>В Україні</c:v>
                </c:pt>
                <c:pt idx="13">
                  <c:v>Черкаська</c:v>
                </c:pt>
                <c:pt idx="14">
                  <c:v>Чернігівська</c:v>
                </c:pt>
                <c:pt idx="15">
                  <c:v>Вінницька</c:v>
                </c:pt>
                <c:pt idx="16">
                  <c:v>Хмельницька</c:v>
                </c:pt>
                <c:pt idx="17">
                  <c:v>Донецька</c:v>
                </c:pt>
                <c:pt idx="18">
                  <c:v>Запорізька</c:v>
                </c:pt>
                <c:pt idx="19">
                  <c:v>Сумська</c:v>
                </c:pt>
                <c:pt idx="20">
                  <c:v>Закарпатська</c:v>
                </c:pt>
                <c:pt idx="21">
                  <c:v>Луганська</c:v>
                </c:pt>
                <c:pt idx="22">
                  <c:v>Київська</c:v>
                </c:pt>
                <c:pt idx="23">
                  <c:v>Полтавська</c:v>
                </c:pt>
                <c:pt idx="24">
                  <c:v>Волинська</c:v>
                </c:pt>
                <c:pt idx="25">
                  <c:v>Житомирська</c:v>
                </c:pt>
              </c:strCache>
            </c:strRef>
          </c:cat>
          <c:val>
            <c:numRef>
              <c:f>обл!$K$4:$K$29</c:f>
              <c:numCache>
                <c:formatCode>0.0</c:formatCode>
                <c:ptCount val="26"/>
                <c:pt idx="0">
                  <c:v>38.333333333333336</c:v>
                </c:pt>
                <c:pt idx="1">
                  <c:v>29.975429975429943</c:v>
                </c:pt>
                <c:pt idx="2">
                  <c:v>26.641825803446686</c:v>
                </c:pt>
                <c:pt idx="3">
                  <c:v>27.152698048220437</c:v>
                </c:pt>
                <c:pt idx="4">
                  <c:v>26.553323029366293</c:v>
                </c:pt>
                <c:pt idx="5">
                  <c:v>25.966850828729282</c:v>
                </c:pt>
                <c:pt idx="6">
                  <c:v>26.688251618871426</c:v>
                </c:pt>
                <c:pt idx="7">
                  <c:v>25.939464834040066</c:v>
                </c:pt>
                <c:pt idx="8">
                  <c:v>26.081778483525198</c:v>
                </c:pt>
                <c:pt idx="9">
                  <c:v>24.811868415394571</c:v>
                </c:pt>
                <c:pt idx="10">
                  <c:v>24.468570385913679</c:v>
                </c:pt>
                <c:pt idx="11">
                  <c:v>24.15236051502146</c:v>
                </c:pt>
                <c:pt idx="12">
                  <c:v>23.383203878434017</c:v>
                </c:pt>
                <c:pt idx="13">
                  <c:v>22.171799027552684</c:v>
                </c:pt>
                <c:pt idx="14">
                  <c:v>24.02597402597403</c:v>
                </c:pt>
                <c:pt idx="15">
                  <c:v>20.713185119964791</c:v>
                </c:pt>
                <c:pt idx="16">
                  <c:v>22.309417040358746</c:v>
                </c:pt>
                <c:pt idx="17">
                  <c:v>21.99635922330096</c:v>
                </c:pt>
                <c:pt idx="18">
                  <c:v>22.637195121951237</c:v>
                </c:pt>
                <c:pt idx="19">
                  <c:v>22.015392876320007</c:v>
                </c:pt>
                <c:pt idx="20">
                  <c:v>21.184709658593523</c:v>
                </c:pt>
                <c:pt idx="21">
                  <c:v>19.047619047619037</c:v>
                </c:pt>
                <c:pt idx="22">
                  <c:v>21.892393320964739</c:v>
                </c:pt>
                <c:pt idx="23">
                  <c:v>19.71855157027629</c:v>
                </c:pt>
                <c:pt idx="24">
                  <c:v>18.90881913303437</c:v>
                </c:pt>
                <c:pt idx="25">
                  <c:v>19.367588932806324</c:v>
                </c:pt>
              </c:numCache>
            </c:numRef>
          </c:val>
        </c:ser>
        <c:gapWidth val="55"/>
        <c:overlap val="100"/>
        <c:axId val="98889088"/>
        <c:axId val="69149824"/>
      </c:barChart>
      <c:catAx>
        <c:axId val="98889088"/>
        <c:scaling>
          <c:orientation val="minMax"/>
        </c:scaling>
        <c:axPos val="b"/>
        <c:majorTickMark val="none"/>
        <c:tickLblPos val="nextTo"/>
        <c:crossAx val="69149824"/>
        <c:crosses val="autoZero"/>
        <c:auto val="1"/>
        <c:lblAlgn val="ctr"/>
        <c:lblOffset val="100"/>
      </c:catAx>
      <c:valAx>
        <c:axId val="69149824"/>
        <c:scaling>
          <c:orientation val="minMax"/>
          <c:max val="50"/>
        </c:scaling>
        <c:axPos val="l"/>
        <c:majorGridlines/>
        <c:numFmt formatCode="0.0" sourceLinked="1"/>
        <c:majorTickMark val="none"/>
        <c:tickLblPos val="nextTo"/>
        <c:crossAx val="98889088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Ворд14.dotx</Template>
  <TotalTime>60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ГУОН</Company>
  <LinksUpToDate>false</LinksUpToDate>
  <CharactersWithSpaces>13162</CharactersWithSpaces>
  <SharedDoc>false</SharedDoc>
  <HLinks>
    <vt:vector size="6" baseType="variant">
      <vt:variant>
        <vt:i4>2621509</vt:i4>
      </vt:variant>
      <vt:variant>
        <vt:i4>0</vt:i4>
      </vt:variant>
      <vt:variant>
        <vt:i4>0</vt:i4>
      </vt:variant>
      <vt:variant>
        <vt:i4>5</vt:i4>
      </vt:variant>
      <vt:variant>
        <vt:lpwstr>mailto:pingvin@polynet.lviv.ua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Зелез</cp:lastModifiedBy>
  <cp:revision>8</cp:revision>
  <dcterms:created xsi:type="dcterms:W3CDTF">2015-06-17T17:26:00Z</dcterms:created>
  <dcterms:modified xsi:type="dcterms:W3CDTF">2016-06-06T05:51:00Z</dcterms:modified>
</cp:coreProperties>
</file>