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30" w:rsidRPr="00F91DC1" w:rsidRDefault="005A1430" w:rsidP="00652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C3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Ukraine_gerb2" style="width:34.5pt;height:43.5pt;visibility:visible">
            <v:imagedata r:id="rId5" o:title=""/>
          </v:shape>
        </w:pict>
      </w:r>
    </w:p>
    <w:p w:rsidR="005A1430" w:rsidRPr="00F91DC1" w:rsidRDefault="005A1430" w:rsidP="006523E3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5A1430" w:rsidRPr="00F91DC1" w:rsidRDefault="005A1430" w:rsidP="006523E3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F91DC1">
        <w:rPr>
          <w:rFonts w:ascii="Times New Roman" w:hAnsi="Times New Roman"/>
          <w:bCs/>
          <w:sz w:val="24"/>
          <w:szCs w:val="24"/>
        </w:rPr>
        <w:t>МІНІСТЕРСТВО ОСВІТИ І НАУКИ УКРАЇНИ</w:t>
      </w:r>
    </w:p>
    <w:p w:rsidR="005A1430" w:rsidRPr="00F91DC1" w:rsidRDefault="005A1430" w:rsidP="006523E3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F91DC1">
        <w:rPr>
          <w:rFonts w:ascii="Times New Roman" w:hAnsi="Times New Roman"/>
          <w:bCs/>
          <w:sz w:val="24"/>
          <w:szCs w:val="24"/>
        </w:rPr>
        <w:t>ДЕПАРТАМЕНТ ОСВІТИ І НАУКИ</w:t>
      </w:r>
    </w:p>
    <w:p w:rsidR="005A1430" w:rsidRPr="00F91DC1" w:rsidRDefault="005A1430" w:rsidP="006523E3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F91DC1">
        <w:rPr>
          <w:rFonts w:ascii="Times New Roman" w:hAnsi="Times New Roman"/>
          <w:bCs/>
          <w:sz w:val="24"/>
          <w:szCs w:val="24"/>
        </w:rPr>
        <w:t>ЛЬВІВСЬКОЇ ОБЛАСНОЇ ДЕРЖАВНОЇ АДМІНІСТРАЦІЇ</w:t>
      </w:r>
    </w:p>
    <w:p w:rsidR="005A1430" w:rsidRPr="00F91DC1" w:rsidRDefault="005A1430" w:rsidP="006523E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91DC1">
        <w:rPr>
          <w:rFonts w:ascii="Times New Roman" w:hAnsi="Times New Roman"/>
          <w:b/>
          <w:bCs/>
          <w:sz w:val="24"/>
          <w:szCs w:val="24"/>
        </w:rPr>
        <w:t>ВИЩЕ ПРОФЕСІЙНЕ УЧИЛИЩЕ № 29 м. Львова</w:t>
      </w:r>
    </w:p>
    <w:p w:rsidR="005A1430" w:rsidRPr="00F91DC1" w:rsidRDefault="005A1430" w:rsidP="006523E3">
      <w:pPr>
        <w:keepNext/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uk-UA"/>
        </w:rPr>
      </w:pPr>
    </w:p>
    <w:p w:rsidR="005A1430" w:rsidRPr="00F91DC1" w:rsidRDefault="005A1430" w:rsidP="006523E3">
      <w:pPr>
        <w:keepNext/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uk-UA"/>
        </w:rPr>
      </w:pPr>
      <w:r w:rsidRPr="00F91DC1">
        <w:rPr>
          <w:rFonts w:ascii="Times New Roman" w:hAnsi="Times New Roman"/>
          <w:bCs/>
          <w:sz w:val="24"/>
          <w:szCs w:val="24"/>
          <w:lang w:eastAsia="uk-UA"/>
        </w:rPr>
        <w:t>вул. Шевченка,116, м. Львів, 79039</w:t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  <w:t>тел. (032) 233-25-02</w:t>
      </w:r>
    </w:p>
    <w:p w:rsidR="005A1430" w:rsidRPr="00F91DC1" w:rsidRDefault="005A1430" w:rsidP="006523E3">
      <w:pPr>
        <w:keepNext/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uk-UA"/>
        </w:rPr>
      </w:pPr>
      <w:r w:rsidRPr="00F91DC1">
        <w:rPr>
          <w:rFonts w:ascii="Times New Roman" w:hAnsi="Times New Roman"/>
          <w:bCs/>
          <w:sz w:val="24"/>
          <w:szCs w:val="24"/>
          <w:lang w:eastAsia="uk-UA"/>
        </w:rPr>
        <w:t>E-mail: lviv_vpu29@ukr.net</w:t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  <w:t>тел.бух. (032) 233-11-82</w:t>
      </w:r>
    </w:p>
    <w:p w:rsidR="005A1430" w:rsidRPr="00F91DC1" w:rsidRDefault="005A1430" w:rsidP="006523E3">
      <w:pPr>
        <w:keepNext/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uk-UA"/>
        </w:rPr>
      </w:pPr>
      <w:r w:rsidRPr="00F91DC1">
        <w:rPr>
          <w:rFonts w:ascii="Times New Roman" w:hAnsi="Times New Roman"/>
          <w:bCs/>
          <w:sz w:val="24"/>
          <w:szCs w:val="24"/>
          <w:lang w:eastAsia="uk-UA"/>
        </w:rPr>
        <w:t>web: http://lvivvpu29.ucoz.ua/</w:t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</w:r>
      <w:r w:rsidRPr="00F91DC1">
        <w:rPr>
          <w:rFonts w:ascii="Times New Roman" w:hAnsi="Times New Roman"/>
          <w:bCs/>
          <w:sz w:val="24"/>
          <w:szCs w:val="24"/>
          <w:lang w:eastAsia="uk-UA"/>
        </w:rPr>
        <w:tab/>
        <w:t>факс. (032) 233-25-02</w:t>
      </w:r>
    </w:p>
    <w:p w:rsidR="005A1430" w:rsidRPr="00F91DC1" w:rsidRDefault="005A1430" w:rsidP="006523E3">
      <w:pPr>
        <w:keepNext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91DC1">
        <w:rPr>
          <w:rFonts w:ascii="Times New Roman" w:hAnsi="Times New Roman"/>
          <w:bCs/>
          <w:sz w:val="24"/>
          <w:szCs w:val="24"/>
        </w:rPr>
        <w:t>код ЄДРПОУ 02545608</w:t>
      </w:r>
    </w:p>
    <w:tbl>
      <w:tblPr>
        <w:tblW w:w="5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1"/>
        <w:gridCol w:w="4719"/>
      </w:tblGrid>
      <w:tr w:rsidR="005A1430" w:rsidRPr="00F91DC1" w:rsidTr="008E54AB">
        <w:trPr>
          <w:trHeight w:val="1039"/>
          <w:jc w:val="center"/>
        </w:trPr>
        <w:tc>
          <w:tcPr>
            <w:tcW w:w="2682" w:type="pct"/>
            <w:tcBorders>
              <w:top w:val="thinThickSmallGap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1430" w:rsidRPr="00F91DC1" w:rsidRDefault="005A1430" w:rsidP="008E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C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5A1430" w:rsidRPr="00F91DC1" w:rsidRDefault="005A1430" w:rsidP="008E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430" w:rsidRPr="00F91DC1" w:rsidRDefault="005A1430" w:rsidP="008E54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DC1">
              <w:rPr>
                <w:rFonts w:ascii="Times New Roman" w:hAnsi="Times New Roman"/>
                <w:bCs/>
                <w:sz w:val="28"/>
                <w:szCs w:val="28"/>
              </w:rPr>
              <w:t>Вих.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Pr="00F91DC1">
              <w:rPr>
                <w:rFonts w:ascii="Times New Roman" w:hAnsi="Times New Roman"/>
                <w:bCs/>
                <w:sz w:val="28"/>
                <w:szCs w:val="28"/>
              </w:rPr>
              <w:t>» листопада 2017 р. № _</w:t>
            </w:r>
          </w:p>
          <w:p w:rsidR="005A1430" w:rsidRPr="00F91DC1" w:rsidRDefault="005A1430" w:rsidP="008E54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91DC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91DC1">
              <w:rPr>
                <w:rFonts w:ascii="Times New Roman" w:hAnsi="Times New Roman"/>
                <w:bCs/>
                <w:sz w:val="28"/>
                <w:szCs w:val="28"/>
              </w:rPr>
              <w:t>На №_______ від ____________ р.</w:t>
            </w:r>
          </w:p>
        </w:tc>
        <w:tc>
          <w:tcPr>
            <w:tcW w:w="2318" w:type="pct"/>
            <w:tcBorders>
              <w:top w:val="thinThickSmallGap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1430" w:rsidRPr="00F91DC1" w:rsidRDefault="005A1430" w:rsidP="008E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430" w:rsidRPr="00F91DC1" w:rsidRDefault="005A1430" w:rsidP="008E54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DC1">
              <w:rPr>
                <w:rFonts w:ascii="Times New Roman" w:hAnsi="Times New Roman"/>
                <w:b/>
                <w:sz w:val="28"/>
                <w:szCs w:val="28"/>
              </w:rPr>
              <w:t>Директору</w:t>
            </w:r>
          </w:p>
          <w:p w:rsidR="005A1430" w:rsidRDefault="005A1430" w:rsidP="008E54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Департаменту освіти і науки Львівської обласної державної адміністрації</w:t>
            </w:r>
          </w:p>
          <w:p w:rsidR="005A1430" w:rsidRPr="00F91DC1" w:rsidRDefault="005A1430" w:rsidP="008E54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Л.С. Мандзій</w:t>
            </w:r>
          </w:p>
        </w:tc>
      </w:tr>
    </w:tbl>
    <w:p w:rsidR="005A1430" w:rsidRDefault="005A1430" w:rsidP="008E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430" w:rsidRDefault="005A1430" w:rsidP="008E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430" w:rsidRDefault="005A1430" w:rsidP="00AA5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Адміністрація Вищого професійного училища №29 м. Львова надає інформацію щодо вакансій педагогічних працівників  за вказаною формою:</w:t>
      </w:r>
    </w:p>
    <w:p w:rsidR="005A1430" w:rsidRDefault="005A1430" w:rsidP="00AA5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430" w:rsidRDefault="005A1430" w:rsidP="00AA5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1670"/>
        <w:gridCol w:w="1349"/>
        <w:gridCol w:w="1659"/>
        <w:gridCol w:w="3456"/>
        <w:gridCol w:w="1620"/>
      </w:tblGrid>
      <w:tr w:rsidR="005A1430" w:rsidRPr="00773817" w:rsidTr="00262B1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0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670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Назва закладу освіти, адреса, телефон</w:t>
            </w:r>
          </w:p>
        </w:tc>
        <w:tc>
          <w:tcPr>
            <w:tcW w:w="1349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Адреса офіційного сайту закладу освіти</w:t>
            </w:r>
          </w:p>
        </w:tc>
        <w:tc>
          <w:tcPr>
            <w:tcW w:w="1659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П.І.Б. керівника та заступника керівника</w:t>
            </w:r>
          </w:p>
        </w:tc>
        <w:tc>
          <w:tcPr>
            <w:tcW w:w="345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Вакансія(предмет)</w:t>
            </w:r>
          </w:p>
        </w:tc>
        <w:tc>
          <w:tcPr>
            <w:tcW w:w="1620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Навантаження (кількість годин, ставок)</w:t>
            </w:r>
          </w:p>
        </w:tc>
      </w:tr>
      <w:tr w:rsidR="005A1430" w:rsidTr="00262B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 w:val="restart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ВПУ № 29 М.ЛЬВОВА,</w:t>
            </w:r>
          </w:p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 xml:space="preserve">м.Львів вул.Шевченка 116, тел. </w:t>
            </w:r>
            <w:r w:rsidRPr="00262B1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(032) 233-25-02</w:t>
            </w:r>
          </w:p>
        </w:tc>
        <w:tc>
          <w:tcPr>
            <w:tcW w:w="1349" w:type="dxa"/>
            <w:vMerge w:val="restart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lviv_vpu29@ukr.net</w:t>
            </w:r>
          </w:p>
        </w:tc>
        <w:tc>
          <w:tcPr>
            <w:tcW w:w="1659" w:type="dxa"/>
            <w:vMerge w:val="restart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Стецький Роман Васильович – директор</w:t>
            </w:r>
          </w:p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Попадюк Галина Мирославівна - заступник директора з навчально-виробничої роботи</w:t>
            </w:r>
          </w:p>
        </w:tc>
        <w:tc>
          <w:tcPr>
            <w:tcW w:w="345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Викладач фізичної культури(«Фізична культура»)</w:t>
            </w:r>
          </w:p>
        </w:tc>
        <w:tc>
          <w:tcPr>
            <w:tcW w:w="1620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720 годин, 1 ставка</w:t>
            </w:r>
          </w:p>
        </w:tc>
      </w:tr>
      <w:tr w:rsidR="005A1430" w:rsidTr="00262B19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0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Викладач Захисту Вітчизни(«Захист Вітчизни»)</w:t>
            </w:r>
          </w:p>
        </w:tc>
        <w:tc>
          <w:tcPr>
            <w:tcW w:w="1620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720 годин, 1 ставка</w:t>
            </w:r>
          </w:p>
        </w:tc>
      </w:tr>
      <w:tr w:rsidR="005A1430" w:rsidTr="00262B19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50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Викладач професійно-теоретичної підготовки напряму « Харчові технології»(«Технологія приготування їжі», «Організація виробництва та обслуговування», «Фізіологія»)</w:t>
            </w:r>
          </w:p>
        </w:tc>
        <w:tc>
          <w:tcPr>
            <w:tcW w:w="1620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720 годин, 1 ставка</w:t>
            </w:r>
          </w:p>
        </w:tc>
      </w:tr>
      <w:tr w:rsidR="005A1430" w:rsidTr="00262B19">
        <w:tblPrEx>
          <w:tblCellMar>
            <w:top w:w="0" w:type="dxa"/>
            <w:bottom w:w="0" w:type="dxa"/>
          </w:tblCellMar>
        </w:tblPrEx>
        <w:trPr>
          <w:trHeight w:val="2981"/>
        </w:trPr>
        <w:tc>
          <w:tcPr>
            <w:tcW w:w="50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Викладач професійно-теоретичної підготовки напряму «Слюсар з ремонту автомобілів. Електрозварник. («Спеціальна технологія»(електрозварювання), «Допуски та технічні виміри», «Спецтехнологія»(слюсар з ремонту автомобілів))</w:t>
            </w:r>
          </w:p>
        </w:tc>
        <w:tc>
          <w:tcPr>
            <w:tcW w:w="1620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720 годин, 1 ставка</w:t>
            </w:r>
          </w:p>
        </w:tc>
      </w:tr>
      <w:tr w:rsidR="005A1430" w:rsidTr="00262B1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0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Викладач іноземної мови(Англійська мова)</w:t>
            </w:r>
          </w:p>
        </w:tc>
        <w:tc>
          <w:tcPr>
            <w:tcW w:w="1620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360 годин, 0,5 ставки</w:t>
            </w:r>
          </w:p>
        </w:tc>
      </w:tr>
      <w:tr w:rsidR="005A1430" w:rsidTr="00262B19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50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Майстер виробничого навчання професії «Слюсар з ремонту автомобілів, водій автотранспортних засобів, електрозварник ручного зварювання»</w:t>
            </w:r>
          </w:p>
        </w:tc>
        <w:tc>
          <w:tcPr>
            <w:tcW w:w="1620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6 ставок</w:t>
            </w:r>
          </w:p>
        </w:tc>
      </w:tr>
      <w:tr w:rsidR="005A1430" w:rsidTr="00262B19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50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Майстер виробничого навчання професії «Кухар, офіціант»</w:t>
            </w:r>
          </w:p>
        </w:tc>
        <w:tc>
          <w:tcPr>
            <w:tcW w:w="1620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</w:tr>
      <w:tr w:rsidR="005A1430" w:rsidTr="00262B1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0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Майстер виробничого навчання професії «Кухар, кондитер»</w:t>
            </w:r>
          </w:p>
        </w:tc>
        <w:tc>
          <w:tcPr>
            <w:tcW w:w="1620" w:type="dxa"/>
          </w:tcPr>
          <w:p w:rsidR="005A1430" w:rsidRPr="00262B19" w:rsidRDefault="005A1430" w:rsidP="00125476">
            <w:pPr>
              <w:rPr>
                <w:rFonts w:ascii="Times New Roman" w:hAnsi="Times New Roman"/>
                <w:sz w:val="24"/>
                <w:szCs w:val="24"/>
              </w:rPr>
            </w:pPr>
            <w:r w:rsidRPr="00262B19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</w:tbl>
    <w:p w:rsidR="005A1430" w:rsidRDefault="005A1430" w:rsidP="00AA5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430" w:rsidRPr="00F91DC1" w:rsidRDefault="005A1430" w:rsidP="00AA5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430" w:rsidRPr="00F91DC1" w:rsidRDefault="005A1430" w:rsidP="00F91DC1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430" w:rsidRPr="00F91DC1" w:rsidRDefault="005A1430" w:rsidP="00AA51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В.о. д</w:t>
      </w:r>
      <w:r w:rsidRPr="00F91DC1">
        <w:rPr>
          <w:rFonts w:ascii="Times New Roman" w:hAnsi="Times New Roman"/>
          <w:b/>
          <w:color w:val="000000"/>
          <w:sz w:val="28"/>
          <w:szCs w:val="28"/>
        </w:rPr>
        <w:t>иректор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Н.С.Комарницька</w:t>
      </w:r>
    </w:p>
    <w:p w:rsidR="005A1430" w:rsidRPr="00F91DC1" w:rsidRDefault="005A1430" w:rsidP="00AA5190">
      <w:pPr>
        <w:spacing w:after="0" w:line="240" w:lineRule="auto"/>
        <w:ind w:left="3969"/>
        <w:jc w:val="both"/>
        <w:rPr>
          <w:sz w:val="28"/>
          <w:szCs w:val="28"/>
        </w:rPr>
      </w:pPr>
    </w:p>
    <w:sectPr w:rsidR="005A1430" w:rsidRPr="00F91DC1" w:rsidSect="009A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0126"/>
    <w:multiLevelType w:val="hybridMultilevel"/>
    <w:tmpl w:val="61CA08DA"/>
    <w:lvl w:ilvl="0" w:tplc="9C18E40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DD65DB5"/>
    <w:multiLevelType w:val="hybridMultilevel"/>
    <w:tmpl w:val="DA5A34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28"/>
    <w:rsid w:val="00046A1D"/>
    <w:rsid w:val="0010272C"/>
    <w:rsid w:val="001216D2"/>
    <w:rsid w:val="00125476"/>
    <w:rsid w:val="00127DFE"/>
    <w:rsid w:val="00172E86"/>
    <w:rsid w:val="00177371"/>
    <w:rsid w:val="00182184"/>
    <w:rsid w:val="001C00D6"/>
    <w:rsid w:val="001D1F6F"/>
    <w:rsid w:val="00211A24"/>
    <w:rsid w:val="0022519F"/>
    <w:rsid w:val="00262B19"/>
    <w:rsid w:val="00281CC4"/>
    <w:rsid w:val="00284336"/>
    <w:rsid w:val="002954B2"/>
    <w:rsid w:val="002A1A69"/>
    <w:rsid w:val="002C6C8B"/>
    <w:rsid w:val="00300939"/>
    <w:rsid w:val="00306FD4"/>
    <w:rsid w:val="003216CE"/>
    <w:rsid w:val="0032652C"/>
    <w:rsid w:val="00341752"/>
    <w:rsid w:val="0037647A"/>
    <w:rsid w:val="00445E98"/>
    <w:rsid w:val="00525942"/>
    <w:rsid w:val="00570A07"/>
    <w:rsid w:val="005725CC"/>
    <w:rsid w:val="005A1430"/>
    <w:rsid w:val="005E48EF"/>
    <w:rsid w:val="005F6D48"/>
    <w:rsid w:val="006055B8"/>
    <w:rsid w:val="00607106"/>
    <w:rsid w:val="006176F8"/>
    <w:rsid w:val="006231BE"/>
    <w:rsid w:val="0065204C"/>
    <w:rsid w:val="006523E3"/>
    <w:rsid w:val="006A161A"/>
    <w:rsid w:val="006A577C"/>
    <w:rsid w:val="006D0E70"/>
    <w:rsid w:val="006D700E"/>
    <w:rsid w:val="006E6940"/>
    <w:rsid w:val="00723DFF"/>
    <w:rsid w:val="00745EC7"/>
    <w:rsid w:val="00773817"/>
    <w:rsid w:val="007C13AF"/>
    <w:rsid w:val="007F5AC4"/>
    <w:rsid w:val="00801604"/>
    <w:rsid w:val="008440C1"/>
    <w:rsid w:val="008C124B"/>
    <w:rsid w:val="008E54AB"/>
    <w:rsid w:val="00943CD3"/>
    <w:rsid w:val="009A6829"/>
    <w:rsid w:val="009B6A2C"/>
    <w:rsid w:val="00A231CC"/>
    <w:rsid w:val="00A26CF1"/>
    <w:rsid w:val="00A50AC4"/>
    <w:rsid w:val="00A53DD0"/>
    <w:rsid w:val="00A81A1F"/>
    <w:rsid w:val="00AA3EEA"/>
    <w:rsid w:val="00AA5190"/>
    <w:rsid w:val="00AC1683"/>
    <w:rsid w:val="00B50FDB"/>
    <w:rsid w:val="00B60B14"/>
    <w:rsid w:val="00B61C30"/>
    <w:rsid w:val="00B73B6A"/>
    <w:rsid w:val="00BA7C62"/>
    <w:rsid w:val="00C31E63"/>
    <w:rsid w:val="00C6433A"/>
    <w:rsid w:val="00C73FCB"/>
    <w:rsid w:val="00C75B68"/>
    <w:rsid w:val="00CD014D"/>
    <w:rsid w:val="00D4136C"/>
    <w:rsid w:val="00D6330B"/>
    <w:rsid w:val="00D8133D"/>
    <w:rsid w:val="00D84A93"/>
    <w:rsid w:val="00D85D1E"/>
    <w:rsid w:val="00DC481E"/>
    <w:rsid w:val="00E8341A"/>
    <w:rsid w:val="00EB6228"/>
    <w:rsid w:val="00EF2180"/>
    <w:rsid w:val="00F26D28"/>
    <w:rsid w:val="00F50EF9"/>
    <w:rsid w:val="00F7258E"/>
    <w:rsid w:val="00F91DC1"/>
    <w:rsid w:val="00FA2145"/>
    <w:rsid w:val="00FA4537"/>
    <w:rsid w:val="00FC2229"/>
    <w:rsid w:val="00FD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2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68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D63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6330B"/>
    <w:rPr>
      <w:rFonts w:ascii="Courier New" w:hAnsi="Courier New" w:cs="Courier New"/>
      <w:sz w:val="20"/>
      <w:szCs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6D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301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Жоржович</dc:creator>
  <cp:keywords/>
  <dc:description/>
  <cp:lastModifiedBy>Admin</cp:lastModifiedBy>
  <cp:revision>16</cp:revision>
  <cp:lastPrinted>2017-11-28T14:31:00Z</cp:lastPrinted>
  <dcterms:created xsi:type="dcterms:W3CDTF">2017-04-11T06:20:00Z</dcterms:created>
  <dcterms:modified xsi:type="dcterms:W3CDTF">2017-11-28T15:09:00Z</dcterms:modified>
</cp:coreProperties>
</file>