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45" w:rsidRPr="00B00835" w:rsidRDefault="00494D45" w:rsidP="00494D45">
      <w:pPr>
        <w:jc w:val="center"/>
        <w:rPr>
          <w:b/>
          <w:lang w:val="ru-RU"/>
        </w:rPr>
      </w:pPr>
      <w:r w:rsidRPr="00B00835">
        <w:rPr>
          <w:b/>
        </w:rPr>
        <w:t>Червоноградська</w:t>
      </w:r>
      <w:r w:rsidRPr="00B00835">
        <w:rPr>
          <w:b/>
          <w:lang w:val="ru-RU"/>
        </w:rPr>
        <w:t xml:space="preserve">  </w:t>
      </w:r>
      <w:r w:rsidRPr="00B00835">
        <w:rPr>
          <w:b/>
        </w:rPr>
        <w:t>міська</w:t>
      </w:r>
      <w:r w:rsidRPr="00B00835">
        <w:rPr>
          <w:b/>
          <w:lang w:val="ru-RU"/>
        </w:rPr>
        <w:t xml:space="preserve">  </w:t>
      </w:r>
      <w:r w:rsidRPr="00B00835">
        <w:rPr>
          <w:b/>
        </w:rPr>
        <w:t>рада Львівської</w:t>
      </w:r>
      <w:r w:rsidRPr="00B00835">
        <w:rPr>
          <w:b/>
          <w:lang w:val="ru-RU"/>
        </w:rPr>
        <w:t xml:space="preserve">  </w:t>
      </w:r>
      <w:r w:rsidRPr="00B00835">
        <w:rPr>
          <w:b/>
        </w:rPr>
        <w:t>області</w:t>
      </w:r>
    </w:p>
    <w:p w:rsidR="00494D45" w:rsidRPr="00B00835" w:rsidRDefault="00494D45" w:rsidP="00494D45">
      <w:pPr>
        <w:jc w:val="center"/>
        <w:rPr>
          <w:b/>
          <w:sz w:val="28"/>
          <w:szCs w:val="32"/>
          <w:lang w:val="en-US"/>
        </w:rPr>
      </w:pPr>
      <w:r w:rsidRPr="00B00835">
        <w:rPr>
          <w:b/>
          <w:sz w:val="28"/>
          <w:szCs w:val="32"/>
        </w:rPr>
        <w:t>Червоноградська</w:t>
      </w:r>
      <w:r w:rsidRPr="00B00835">
        <w:rPr>
          <w:b/>
          <w:sz w:val="28"/>
          <w:szCs w:val="32"/>
          <w:lang w:val="en-US"/>
        </w:rPr>
        <w:t xml:space="preserve">  </w:t>
      </w:r>
      <w:r w:rsidRPr="00B00835">
        <w:rPr>
          <w:b/>
          <w:sz w:val="28"/>
          <w:szCs w:val="32"/>
        </w:rPr>
        <w:t>гімназія</w:t>
      </w:r>
    </w:p>
    <w:p w:rsidR="00494D45" w:rsidRPr="003A1F71" w:rsidRDefault="00494D45" w:rsidP="00494D45">
      <w:pPr>
        <w:jc w:val="center"/>
        <w:outlineLvl w:val="0"/>
        <w:rPr>
          <w:b/>
          <w:sz w:val="20"/>
          <w:lang w:val="en-US"/>
        </w:rPr>
      </w:pPr>
    </w:p>
    <w:p w:rsidR="00494D45" w:rsidRDefault="00494D45" w:rsidP="00494D45">
      <w:pPr>
        <w:jc w:val="center"/>
        <w:rPr>
          <w:szCs w:val="20"/>
          <w:lang w:val="ru-RU"/>
        </w:rPr>
      </w:pPr>
      <w:r w:rsidRPr="00B00835">
        <w:rPr>
          <w:szCs w:val="20"/>
        </w:rPr>
        <w:t>вул</w:t>
      </w:r>
      <w:r w:rsidRPr="00B00835">
        <w:rPr>
          <w:szCs w:val="20"/>
          <w:lang w:val="ru-RU"/>
        </w:rPr>
        <w:t xml:space="preserve">. </w:t>
      </w:r>
      <w:r w:rsidRPr="00B00835">
        <w:rPr>
          <w:szCs w:val="20"/>
        </w:rPr>
        <w:t>С</w:t>
      </w:r>
      <w:r w:rsidRPr="00B00835">
        <w:rPr>
          <w:szCs w:val="20"/>
          <w:lang w:val="ru-RU"/>
        </w:rPr>
        <w:t xml:space="preserve">. </w:t>
      </w:r>
      <w:r w:rsidRPr="00B00835">
        <w:rPr>
          <w:szCs w:val="20"/>
        </w:rPr>
        <w:t>Бандери</w:t>
      </w:r>
      <w:r w:rsidRPr="00B00835">
        <w:rPr>
          <w:szCs w:val="20"/>
          <w:lang w:val="ru-RU"/>
        </w:rPr>
        <w:t>, 17</w:t>
      </w:r>
      <w:r w:rsidRPr="00B00835">
        <w:rPr>
          <w:szCs w:val="20"/>
          <w:vertAlign w:val="superscript"/>
        </w:rPr>
        <w:t>а</w:t>
      </w:r>
      <w:r w:rsidRPr="00B00835">
        <w:rPr>
          <w:szCs w:val="20"/>
          <w:lang w:val="ru-RU"/>
        </w:rPr>
        <w:t xml:space="preserve">, </w:t>
      </w:r>
      <w:r w:rsidRPr="00B00835">
        <w:rPr>
          <w:szCs w:val="20"/>
        </w:rPr>
        <w:t>м</w:t>
      </w:r>
      <w:r w:rsidRPr="00B00835">
        <w:rPr>
          <w:szCs w:val="20"/>
          <w:lang w:val="ru-RU"/>
        </w:rPr>
        <w:t xml:space="preserve">. </w:t>
      </w:r>
      <w:r w:rsidRPr="00B00835">
        <w:rPr>
          <w:szCs w:val="20"/>
        </w:rPr>
        <w:t>Червоноград</w:t>
      </w:r>
      <w:r w:rsidRPr="00B00835">
        <w:rPr>
          <w:szCs w:val="20"/>
          <w:lang w:val="ru-RU"/>
        </w:rPr>
        <w:t>, 8010</w:t>
      </w:r>
      <w:r w:rsidRPr="00736A76">
        <w:rPr>
          <w:szCs w:val="20"/>
          <w:lang w:val="ru-RU"/>
        </w:rPr>
        <w:t>6</w:t>
      </w:r>
      <w:r w:rsidRPr="00B00835">
        <w:rPr>
          <w:szCs w:val="20"/>
          <w:lang w:val="ru-RU"/>
        </w:rPr>
        <w:t xml:space="preserve"> </w:t>
      </w:r>
      <w:r w:rsidRPr="00B00835">
        <w:rPr>
          <w:szCs w:val="20"/>
        </w:rPr>
        <w:t>телефон</w:t>
      </w:r>
      <w:r w:rsidRPr="00B0083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0(249)</w:t>
      </w:r>
      <w:r w:rsidR="00CF7119">
        <w:rPr>
          <w:szCs w:val="20"/>
          <w:lang w:val="ru-RU"/>
        </w:rPr>
        <w:t>31270</w:t>
      </w:r>
      <w:r w:rsidRPr="00B00835">
        <w:rPr>
          <w:szCs w:val="20"/>
          <w:lang w:val="ru-RU"/>
        </w:rPr>
        <w:t xml:space="preserve">, </w:t>
      </w:r>
    </w:p>
    <w:p w:rsidR="00494D45" w:rsidRPr="00736A76" w:rsidRDefault="00494D45" w:rsidP="00494D45">
      <w:pPr>
        <w:jc w:val="center"/>
        <w:rPr>
          <w:szCs w:val="20"/>
          <w:lang w:val="en-US"/>
        </w:rPr>
      </w:pPr>
      <w:r w:rsidRPr="00B00835">
        <w:rPr>
          <w:szCs w:val="20"/>
        </w:rPr>
        <w:t>е</w:t>
      </w:r>
      <w:r w:rsidRPr="00736A76">
        <w:rPr>
          <w:szCs w:val="20"/>
          <w:lang w:val="en-US"/>
        </w:rPr>
        <w:t>-</w:t>
      </w:r>
      <w:r w:rsidRPr="00B00835">
        <w:rPr>
          <w:szCs w:val="20"/>
          <w:lang w:val="en-US"/>
        </w:rPr>
        <w:t>mail</w:t>
      </w:r>
      <w:r w:rsidRPr="00736A76">
        <w:rPr>
          <w:szCs w:val="20"/>
          <w:lang w:val="en-US"/>
        </w:rPr>
        <w:t xml:space="preserve">: </w:t>
      </w:r>
      <w:hyperlink r:id="rId4" w:history="1">
        <w:r w:rsidRPr="00B00835">
          <w:rPr>
            <w:rStyle w:val="a3"/>
            <w:szCs w:val="20"/>
            <w:lang w:val="en-US"/>
          </w:rPr>
          <w:t>chergym</w:t>
        </w:r>
        <w:r w:rsidRPr="00736A76">
          <w:rPr>
            <w:rStyle w:val="a3"/>
            <w:szCs w:val="20"/>
            <w:lang w:val="en-US"/>
          </w:rPr>
          <w:t>@</w:t>
        </w:r>
        <w:r w:rsidRPr="00B00835">
          <w:rPr>
            <w:rStyle w:val="a3"/>
            <w:szCs w:val="20"/>
            <w:lang w:val="en-US"/>
          </w:rPr>
          <w:t>ukr</w:t>
        </w:r>
        <w:r w:rsidRPr="00736A76">
          <w:rPr>
            <w:rStyle w:val="a3"/>
            <w:szCs w:val="20"/>
            <w:lang w:val="en-US"/>
          </w:rPr>
          <w:t>.</w:t>
        </w:r>
        <w:r w:rsidRPr="00B00835">
          <w:rPr>
            <w:rStyle w:val="a3"/>
            <w:szCs w:val="20"/>
            <w:lang w:val="en-US"/>
          </w:rPr>
          <w:t>net</w:t>
        </w:r>
      </w:hyperlink>
      <w:r w:rsidRPr="00736A76">
        <w:rPr>
          <w:szCs w:val="20"/>
          <w:lang w:val="en-US"/>
        </w:rPr>
        <w:t xml:space="preserve">, </w:t>
      </w:r>
      <w:r w:rsidRPr="00B00835">
        <w:rPr>
          <w:szCs w:val="20"/>
        </w:rPr>
        <w:t>ЄДРПОУ</w:t>
      </w:r>
      <w:r w:rsidRPr="00736A76">
        <w:rPr>
          <w:szCs w:val="20"/>
          <w:lang w:val="en-US"/>
        </w:rPr>
        <w:t xml:space="preserve"> 25242784</w:t>
      </w:r>
    </w:p>
    <w:p w:rsidR="00494D45" w:rsidRPr="00736A76" w:rsidRDefault="00494D45" w:rsidP="00494D45">
      <w:pPr>
        <w:jc w:val="center"/>
        <w:rPr>
          <w:b/>
          <w:sz w:val="10"/>
          <w:szCs w:val="10"/>
          <w:lang w:val="en-US"/>
        </w:rPr>
      </w:pPr>
    </w:p>
    <w:p w:rsidR="00494D45" w:rsidRDefault="00494D45" w:rsidP="00494D45">
      <w:pPr>
        <w:rPr>
          <w:sz w:val="22"/>
          <w:szCs w:val="22"/>
        </w:rPr>
      </w:pPr>
    </w:p>
    <w:p w:rsidR="00205516" w:rsidRPr="00D050EA" w:rsidRDefault="00205516" w:rsidP="00205516">
      <w:pPr>
        <w:rPr>
          <w:sz w:val="22"/>
          <w:szCs w:val="22"/>
        </w:rPr>
      </w:pPr>
      <w:r>
        <w:rPr>
          <w:sz w:val="22"/>
          <w:szCs w:val="22"/>
        </w:rPr>
        <w:t xml:space="preserve">Від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7A530F">
        <w:rPr>
          <w:sz w:val="22"/>
          <w:szCs w:val="22"/>
        </w:rPr>
        <w:t xml:space="preserve">№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05516" w:rsidRDefault="00205516" w:rsidP="00205516">
      <w:pPr>
        <w:rPr>
          <w:sz w:val="22"/>
          <w:szCs w:val="22"/>
        </w:rPr>
      </w:pPr>
    </w:p>
    <w:p w:rsidR="00205516" w:rsidRPr="007A530F" w:rsidRDefault="00205516" w:rsidP="00205516">
      <w:pPr>
        <w:rPr>
          <w:i/>
          <w:sz w:val="20"/>
          <w:szCs w:val="20"/>
          <w:u w:val="single"/>
        </w:rPr>
      </w:pPr>
      <w:r>
        <w:rPr>
          <w:sz w:val="22"/>
          <w:szCs w:val="22"/>
        </w:rPr>
        <w:t xml:space="preserve">На №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від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94D45" w:rsidRDefault="00494D45" w:rsidP="00494D45">
      <w:pPr>
        <w:rPr>
          <w:sz w:val="22"/>
          <w:szCs w:val="22"/>
        </w:rPr>
      </w:pPr>
      <w:r w:rsidRPr="00981A8D">
        <w:rPr>
          <w:sz w:val="22"/>
          <w:szCs w:val="22"/>
          <w:u w:val="single"/>
        </w:rPr>
        <w:t xml:space="preserve">                </w:t>
      </w:r>
      <w:r>
        <w:rPr>
          <w:sz w:val="22"/>
          <w:szCs w:val="22"/>
          <w:u w:val="single"/>
        </w:rPr>
        <w:t xml:space="preserve">   </w:t>
      </w:r>
    </w:p>
    <w:p w:rsidR="004604A3" w:rsidRDefault="004E5436" w:rsidP="004604A3">
      <w:pPr>
        <w:ind w:left="5760"/>
      </w:pPr>
      <w:r>
        <w:t>Директо</w:t>
      </w:r>
      <w:r w:rsidR="00064A1C">
        <w:t>ру департаменту освіти і науки Л</w:t>
      </w:r>
      <w:bookmarkStart w:id="0" w:name="_GoBack"/>
      <w:bookmarkEnd w:id="0"/>
      <w:r>
        <w:t>ьвівської обласної державної адміністрації</w:t>
      </w:r>
    </w:p>
    <w:p w:rsidR="004E5436" w:rsidRDefault="004E5436" w:rsidP="004604A3">
      <w:pPr>
        <w:ind w:left="5760"/>
      </w:pPr>
      <w:r>
        <w:t>Мандзій Л.С.</w:t>
      </w:r>
    </w:p>
    <w:p w:rsidR="004E5436" w:rsidRDefault="004E5436" w:rsidP="004E5436"/>
    <w:p w:rsidR="004E5436" w:rsidRDefault="004E5436" w:rsidP="004E5436">
      <w:r>
        <w:tab/>
        <w:t>Подаєм</w:t>
      </w:r>
      <w:r w:rsidR="00FE448E">
        <w:t>о інформацію за вказаною формою:</w:t>
      </w:r>
    </w:p>
    <w:p w:rsidR="00FE448E" w:rsidRDefault="00FE448E" w:rsidP="004E5436"/>
    <w:tbl>
      <w:tblPr>
        <w:tblStyle w:val="a4"/>
        <w:tblW w:w="9842" w:type="dxa"/>
        <w:tblLook w:val="04A0" w:firstRow="1" w:lastRow="0" w:firstColumn="1" w:lastColumn="0" w:noHBand="0" w:noVBand="1"/>
      </w:tblPr>
      <w:tblGrid>
        <w:gridCol w:w="517"/>
        <w:gridCol w:w="2182"/>
        <w:gridCol w:w="2389"/>
        <w:gridCol w:w="1532"/>
        <w:gridCol w:w="1497"/>
        <w:gridCol w:w="1725"/>
      </w:tblGrid>
      <w:tr w:rsidR="004E5436" w:rsidTr="004E5436">
        <w:tc>
          <w:tcPr>
            <w:tcW w:w="534" w:type="dxa"/>
          </w:tcPr>
          <w:p w:rsidR="004E5436" w:rsidRDefault="004E5436" w:rsidP="004E5436">
            <w:r>
              <w:t>№ з/п</w:t>
            </w:r>
          </w:p>
        </w:tc>
        <w:tc>
          <w:tcPr>
            <w:tcW w:w="2409" w:type="dxa"/>
          </w:tcPr>
          <w:p w:rsidR="004E5436" w:rsidRDefault="004E5436" w:rsidP="004E5436">
            <w:r>
              <w:t>Назва закладу освіти, адреса, телефон</w:t>
            </w:r>
          </w:p>
        </w:tc>
        <w:tc>
          <w:tcPr>
            <w:tcW w:w="1723" w:type="dxa"/>
          </w:tcPr>
          <w:p w:rsidR="004E5436" w:rsidRDefault="004E5436" w:rsidP="004E5436">
            <w:r>
              <w:t>Адреса офіційного сайту закладу освіти</w:t>
            </w:r>
          </w:p>
        </w:tc>
        <w:tc>
          <w:tcPr>
            <w:tcW w:w="1821" w:type="dxa"/>
          </w:tcPr>
          <w:p w:rsidR="004E5436" w:rsidRDefault="004E5436" w:rsidP="004E5436">
            <w:r>
              <w:t>П.І.Б. керівника та заступника керівника</w:t>
            </w:r>
          </w:p>
        </w:tc>
        <w:tc>
          <w:tcPr>
            <w:tcW w:w="1581" w:type="dxa"/>
          </w:tcPr>
          <w:p w:rsidR="004E5436" w:rsidRDefault="004E5436" w:rsidP="004E5436">
            <w:r>
              <w:t>Вакансія (предмет)</w:t>
            </w:r>
          </w:p>
        </w:tc>
        <w:tc>
          <w:tcPr>
            <w:tcW w:w="1774" w:type="dxa"/>
          </w:tcPr>
          <w:p w:rsidR="004E5436" w:rsidRDefault="004E5436" w:rsidP="004E5436">
            <w:r>
              <w:t>Навантаження (кількість годин, ставок)</w:t>
            </w:r>
          </w:p>
        </w:tc>
      </w:tr>
      <w:tr w:rsidR="004E5436" w:rsidTr="004E5436">
        <w:tc>
          <w:tcPr>
            <w:tcW w:w="534" w:type="dxa"/>
          </w:tcPr>
          <w:p w:rsidR="004E5436" w:rsidRDefault="004E5436" w:rsidP="004E5436">
            <w:r>
              <w:t>1</w:t>
            </w:r>
          </w:p>
        </w:tc>
        <w:tc>
          <w:tcPr>
            <w:tcW w:w="2409" w:type="dxa"/>
          </w:tcPr>
          <w:p w:rsidR="004E5436" w:rsidRDefault="004E5436" w:rsidP="004E5436">
            <w:r>
              <w:t xml:space="preserve">Червоноградська гімназія Червоноградської міської ради Львівської області, вул.С.Бандери, 17а, </w:t>
            </w:r>
          </w:p>
          <w:p w:rsidR="004E5436" w:rsidRDefault="004E5436" w:rsidP="004E5436">
            <w:r>
              <w:t>м.Червоноград</w:t>
            </w:r>
          </w:p>
          <w:p w:rsidR="004E5436" w:rsidRDefault="004E5436" w:rsidP="004E5436">
            <w:r>
              <w:t>(03249)31270</w:t>
            </w:r>
          </w:p>
        </w:tc>
        <w:tc>
          <w:tcPr>
            <w:tcW w:w="1723" w:type="dxa"/>
          </w:tcPr>
          <w:p w:rsidR="004E5436" w:rsidRPr="008109CA" w:rsidRDefault="008109CA" w:rsidP="004E5436">
            <w:hyperlink r:id="rId5" w:history="1">
              <w:r w:rsidRPr="00AF4B78">
                <w:rPr>
                  <w:rStyle w:val="a3"/>
                  <w:lang w:val="en-US"/>
                </w:rPr>
                <w:t>https://chergym.org.ua</w:t>
              </w:r>
            </w:hyperlink>
            <w:r>
              <w:t xml:space="preserve"> </w:t>
            </w:r>
          </w:p>
        </w:tc>
        <w:tc>
          <w:tcPr>
            <w:tcW w:w="1821" w:type="dxa"/>
          </w:tcPr>
          <w:p w:rsidR="004E5436" w:rsidRPr="004E5436" w:rsidRDefault="004E5436" w:rsidP="004E5436">
            <w:r>
              <w:t>Савченко Наталія Дмитрівна, Устенко Надія Андріївна</w:t>
            </w:r>
          </w:p>
        </w:tc>
        <w:tc>
          <w:tcPr>
            <w:tcW w:w="1581" w:type="dxa"/>
          </w:tcPr>
          <w:p w:rsidR="004E5436" w:rsidRDefault="004E5436" w:rsidP="004E5436">
            <w:r>
              <w:t>Керівник гуртка (вокальний)</w:t>
            </w:r>
          </w:p>
        </w:tc>
        <w:tc>
          <w:tcPr>
            <w:tcW w:w="1774" w:type="dxa"/>
          </w:tcPr>
          <w:p w:rsidR="004E5436" w:rsidRDefault="004E5436" w:rsidP="004E5436">
            <w:r>
              <w:t>2,5 год.</w:t>
            </w:r>
          </w:p>
        </w:tc>
      </w:tr>
    </w:tbl>
    <w:p w:rsidR="004E5436" w:rsidRDefault="004E5436" w:rsidP="004E5436"/>
    <w:p w:rsidR="008109CA" w:rsidRDefault="008109CA" w:rsidP="004E5436">
      <w:r>
        <w:t>Дана інформація розміщена на сайті закладу.</w:t>
      </w:r>
    </w:p>
    <w:p w:rsidR="002A5081" w:rsidRDefault="002A5081"/>
    <w:p w:rsidR="004E5436" w:rsidRDefault="004E5436"/>
    <w:p w:rsidR="004E5436" w:rsidRDefault="004E5436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Н.Д.Савченко</w:t>
      </w:r>
    </w:p>
    <w:sectPr w:rsidR="004E5436" w:rsidSect="00102FBD"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5436"/>
    <w:rsid w:val="00064A1C"/>
    <w:rsid w:val="00102FBD"/>
    <w:rsid w:val="001B5673"/>
    <w:rsid w:val="00205516"/>
    <w:rsid w:val="00246A09"/>
    <w:rsid w:val="002A5081"/>
    <w:rsid w:val="00396430"/>
    <w:rsid w:val="004604A3"/>
    <w:rsid w:val="00494D45"/>
    <w:rsid w:val="004E5436"/>
    <w:rsid w:val="008109CA"/>
    <w:rsid w:val="0086500A"/>
    <w:rsid w:val="00CA6E8E"/>
    <w:rsid w:val="00CF7119"/>
    <w:rsid w:val="00DE3CD8"/>
    <w:rsid w:val="00E402C4"/>
    <w:rsid w:val="00F5266C"/>
    <w:rsid w:val="00FA09FA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6791-D25A-45E6-AD79-8498C1F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45"/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D45"/>
    <w:rPr>
      <w:color w:val="0000FF"/>
      <w:u w:val="single"/>
    </w:rPr>
  </w:style>
  <w:style w:type="table" w:styleId="a4">
    <w:name w:val="Table Grid"/>
    <w:basedOn w:val="a1"/>
    <w:uiPriority w:val="59"/>
    <w:rsid w:val="004E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gym.org.ua" TargetMode="External"/><Relationship Id="rId4" Type="http://schemas.openxmlformats.org/officeDocument/2006/relationships/hyperlink" Target="mailto:chergym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Desktop\&#1041;&#1051;&#1040;&#1053;&#1050;&#1048;\&#1051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</Template>
  <TotalTime>9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2018-02-21T11:25:00Z</dcterms:created>
  <dcterms:modified xsi:type="dcterms:W3CDTF">2018-02-21T11:34:00Z</dcterms:modified>
</cp:coreProperties>
</file>