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00" w:rsidRDefault="00EE3B00" w:rsidP="00210B88">
      <w:pPr>
        <w:tabs>
          <w:tab w:val="left" w:pos="10681"/>
        </w:tabs>
        <w:rPr>
          <w:sz w:val="28"/>
          <w:szCs w:val="28"/>
          <w:lang w:val="ru-RU"/>
        </w:rPr>
      </w:pPr>
      <w:bookmarkStart w:id="0" w:name="_GoBack"/>
      <w:bookmarkEnd w:id="0"/>
    </w:p>
    <w:p w:rsidR="00EE3B00" w:rsidRDefault="00EE3B00" w:rsidP="007014E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Додаток </w:t>
      </w:r>
    </w:p>
    <w:p w:rsidR="00EE3B00" w:rsidRDefault="00EE3B00" w:rsidP="00835587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7A3A62">
        <w:rPr>
          <w:b/>
          <w:bCs/>
          <w:color w:val="000000"/>
          <w:sz w:val="28"/>
          <w:szCs w:val="28"/>
        </w:rPr>
        <w:t xml:space="preserve">Інформація </w:t>
      </w:r>
    </w:p>
    <w:p w:rsidR="00EE3B00" w:rsidRDefault="00EE3B00" w:rsidP="00835587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7A3A62">
        <w:rPr>
          <w:b/>
          <w:bCs/>
          <w:color w:val="000000"/>
          <w:sz w:val="28"/>
          <w:szCs w:val="28"/>
        </w:rPr>
        <w:t xml:space="preserve">щодо опорних закладів та їхніх філій, які функціонують </w:t>
      </w:r>
      <w:r>
        <w:rPr>
          <w:b/>
          <w:bCs/>
          <w:color w:val="000000"/>
          <w:sz w:val="28"/>
          <w:szCs w:val="28"/>
        </w:rPr>
        <w:t>у Львівській області станом на 01.07.2017</w:t>
      </w:r>
    </w:p>
    <w:p w:rsidR="00EE3B00" w:rsidRPr="00835587" w:rsidRDefault="00EE3B00" w:rsidP="007014E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5823" w:type="dxa"/>
        <w:tblInd w:w="-106" w:type="dxa"/>
        <w:tblLayout w:type="fixed"/>
        <w:tblLook w:val="00A0"/>
      </w:tblPr>
      <w:tblGrid>
        <w:gridCol w:w="540"/>
        <w:gridCol w:w="2160"/>
        <w:gridCol w:w="236"/>
        <w:gridCol w:w="484"/>
        <w:gridCol w:w="56"/>
        <w:gridCol w:w="2160"/>
        <w:gridCol w:w="540"/>
        <w:gridCol w:w="1024"/>
        <w:gridCol w:w="540"/>
        <w:gridCol w:w="360"/>
        <w:gridCol w:w="540"/>
        <w:gridCol w:w="252"/>
        <w:gridCol w:w="468"/>
        <w:gridCol w:w="720"/>
        <w:gridCol w:w="37"/>
        <w:gridCol w:w="720"/>
        <w:gridCol w:w="143"/>
        <w:gridCol w:w="550"/>
        <w:gridCol w:w="126"/>
        <w:gridCol w:w="396"/>
        <w:gridCol w:w="144"/>
        <w:gridCol w:w="396"/>
        <w:gridCol w:w="162"/>
        <w:gridCol w:w="378"/>
        <w:gridCol w:w="31"/>
        <w:gridCol w:w="850"/>
        <w:gridCol w:w="146"/>
        <w:gridCol w:w="574"/>
        <w:gridCol w:w="50"/>
        <w:gridCol w:w="464"/>
        <w:gridCol w:w="26"/>
        <w:gridCol w:w="540"/>
        <w:gridCol w:w="10"/>
      </w:tblGrid>
      <w:tr w:rsidR="00EE3B00" w:rsidRPr="00470872" w:rsidTr="00864368">
        <w:trPr>
          <w:gridAfter w:val="1"/>
          <w:wAfter w:w="10" w:type="dxa"/>
          <w:cantSplit/>
          <w:trHeight w:val="2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FC52BA" w:rsidRDefault="00EE3B00" w:rsidP="00713C6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B00" w:rsidRPr="00FC52BA" w:rsidRDefault="00EE3B00" w:rsidP="0083558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 xml:space="preserve">Назва </w:t>
            </w:r>
          </w:p>
          <w:p w:rsidR="00EE3B00" w:rsidRPr="00FC52BA" w:rsidRDefault="00EE3B00" w:rsidP="0083558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>опорного закладу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E3B00" w:rsidRPr="00FC52BA" w:rsidRDefault="00EE3B00" w:rsidP="00CF2EF4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 xml:space="preserve">Кількість філій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FC52BA" w:rsidRDefault="00EE3B00" w:rsidP="00CF2EF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>Назва філій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E3B00" w:rsidRPr="00FC52BA" w:rsidRDefault="00EE3B00" w:rsidP="00CF2EF4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>Кількість  населених пунктів,  де немає ЗНЗ і з яких довозяться учні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B00" w:rsidRPr="00864368" w:rsidRDefault="00EE3B00" w:rsidP="00864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64368">
              <w:rPr>
                <w:b/>
                <w:bCs/>
                <w:color w:val="000000"/>
              </w:rPr>
              <w:t>Назви цих</w:t>
            </w:r>
          </w:p>
          <w:p w:rsidR="00EE3B00" w:rsidRPr="00864368" w:rsidRDefault="00EE3B00" w:rsidP="00864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64368">
              <w:rPr>
                <w:b/>
                <w:bCs/>
                <w:color w:val="000000"/>
              </w:rPr>
              <w:t>населених</w:t>
            </w:r>
          </w:p>
          <w:p w:rsidR="00EE3B00" w:rsidRPr="00864368" w:rsidRDefault="00EE3B00" w:rsidP="00864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64368">
              <w:rPr>
                <w:b/>
                <w:bCs/>
                <w:color w:val="000000"/>
              </w:rPr>
              <w:t>пунктів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Default="00EE3B00" w:rsidP="002F23C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 xml:space="preserve">Навчається </w:t>
            </w:r>
          </w:p>
          <w:p w:rsidR="00EE3B00" w:rsidRPr="00FC52BA" w:rsidRDefault="00EE3B00" w:rsidP="002F23C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>учнів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3B00" w:rsidRPr="00FC52BA" w:rsidRDefault="00EE3B00" w:rsidP="002F23CE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 xml:space="preserve">Довозиться учнів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B00" w:rsidRPr="00FC52BA" w:rsidRDefault="00EE3B00" w:rsidP="002F23CE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>Кількість вихованців у НВК «ЗНЗ-ДНЗ»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B00" w:rsidRPr="00FC52BA" w:rsidRDefault="00EE3B00" w:rsidP="002F23CE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>Архітектурна доступність опорного закладу (так/ні)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B00" w:rsidRPr="00FC52BA" w:rsidRDefault="00EE3B00" w:rsidP="002F23CE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>Кількість класів з інклюзивним навчанням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B00" w:rsidRPr="00FC52BA" w:rsidRDefault="00EE3B00" w:rsidP="002F23CE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>Кількість дітей з особливими освітніми потребами, які навчаються</w:t>
            </w:r>
            <w:r>
              <w:rPr>
                <w:b/>
                <w:bCs/>
                <w:color w:val="000000"/>
              </w:rPr>
              <w:t xml:space="preserve"> в опорному закладі 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B00" w:rsidRPr="00FC52BA" w:rsidRDefault="00EE3B00" w:rsidP="002F23CE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>Кількість скорочених класів у філіях</w:t>
            </w:r>
            <w:r>
              <w:rPr>
                <w:b/>
                <w:bCs/>
                <w:color w:val="000000"/>
              </w:rPr>
              <w:t xml:space="preserve"> у порівнянні з минулим навч. роком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E3B00" w:rsidRPr="00FC52BA" w:rsidRDefault="00EE3B00" w:rsidP="002F23CE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>Протяжність доріг до опорного закладу (км)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3B00" w:rsidRPr="00FC52BA" w:rsidRDefault="00EE3B00" w:rsidP="002F23CE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</w:t>
            </w:r>
            <w:r w:rsidRPr="00FC52BA">
              <w:rPr>
                <w:b/>
                <w:bCs/>
                <w:color w:val="000000"/>
              </w:rPr>
              <w:t>з них у незадовільному стані (км)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B00" w:rsidRDefault="00EE3B00" w:rsidP="00713C6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 xml:space="preserve">Шкільний </w:t>
            </w:r>
          </w:p>
          <w:p w:rsidR="00EE3B00" w:rsidRDefault="00EE3B00" w:rsidP="00713C6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 xml:space="preserve">автобус </w:t>
            </w:r>
          </w:p>
          <w:p w:rsidR="00EE3B00" w:rsidRPr="00FC52BA" w:rsidRDefault="00EE3B00" w:rsidP="00713C6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C52BA">
              <w:rPr>
                <w:b/>
                <w:bCs/>
                <w:color w:val="000000"/>
              </w:rPr>
              <w:t>(кількість)</w:t>
            </w:r>
          </w:p>
        </w:tc>
      </w:tr>
      <w:tr w:rsidR="00EE3B00" w:rsidRPr="00470872">
        <w:trPr>
          <w:gridAfter w:val="1"/>
          <w:wAfter w:w="10" w:type="dxa"/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7A3A62" w:rsidRDefault="00EE3B00" w:rsidP="00713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B00" w:rsidRDefault="00EE3B00" w:rsidP="0083558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E3B00" w:rsidRPr="007A3A62" w:rsidRDefault="00EE3B00" w:rsidP="00713C60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Default="00EE3B00" w:rsidP="00BD7F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E3B00" w:rsidRDefault="00EE3B00" w:rsidP="00BD7F1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B00" w:rsidRDefault="00EE3B00" w:rsidP="00713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B00" w:rsidRPr="00864368" w:rsidRDefault="00EE3B00" w:rsidP="002F23CE">
            <w:pPr>
              <w:spacing w:after="0" w:line="240" w:lineRule="auto"/>
              <w:ind w:left="113" w:right="113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Всього в</w:t>
            </w:r>
            <w:r w:rsidRPr="00FC52BA">
              <w:rPr>
                <w:b/>
                <w:bCs/>
                <w:color w:val="000000"/>
                <w:sz w:val="24"/>
                <w:szCs w:val="24"/>
              </w:rPr>
              <w:t xml:space="preserve"> опорному закладі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E3B00" w:rsidRPr="00FC52BA" w:rsidRDefault="00EE3B00" w:rsidP="002F23CE">
            <w:pPr>
              <w:spacing w:after="0" w:line="240" w:lineRule="auto"/>
              <w:ind w:left="113" w:right="11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FC52BA">
              <w:rPr>
                <w:b/>
                <w:bCs/>
                <w:color w:val="000000"/>
                <w:sz w:val="24"/>
                <w:szCs w:val="24"/>
              </w:rPr>
              <w:t xml:space="preserve"> тому числі у філіях</w:t>
            </w: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B00" w:rsidRPr="007A3A62" w:rsidRDefault="00EE3B00" w:rsidP="002F23CE">
            <w:pPr>
              <w:spacing w:after="0" w:line="240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B00" w:rsidRDefault="00EE3B00" w:rsidP="002F23CE">
            <w:pPr>
              <w:spacing w:after="0" w:line="240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B00" w:rsidRPr="007A3A62" w:rsidRDefault="00EE3B00" w:rsidP="002F23CE">
            <w:pPr>
              <w:spacing w:after="0" w:line="240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B00" w:rsidRPr="007A3A62" w:rsidRDefault="00EE3B00" w:rsidP="002F23CE">
            <w:pPr>
              <w:spacing w:after="0" w:line="240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B00" w:rsidRPr="00470872" w:rsidRDefault="00EE3B00" w:rsidP="002F23CE">
            <w:pPr>
              <w:spacing w:after="0" w:line="240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B00" w:rsidRPr="00470872" w:rsidRDefault="00EE3B00" w:rsidP="002F23CE">
            <w:pPr>
              <w:spacing w:after="0" w:line="240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E3B00" w:rsidRDefault="00EE3B00" w:rsidP="002F23C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B00" w:rsidRDefault="00EE3B00" w:rsidP="002F23C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Default="00EE3B00" w:rsidP="00713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3B00" w:rsidRPr="00470872">
        <w:trPr>
          <w:gridAfter w:val="1"/>
          <w:wAfter w:w="10" w:type="dxa"/>
          <w:cantSplit/>
          <w:trHeight w:val="1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7A3A62" w:rsidRDefault="00EE3B00" w:rsidP="00713C6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7A3A62" w:rsidRDefault="00EE3B00" w:rsidP="00713C6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7A3A62" w:rsidRDefault="00EE3B00" w:rsidP="00713C6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7A3A62" w:rsidRDefault="00EE3B00" w:rsidP="00713C6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3B00" w:rsidRPr="007A3A62" w:rsidRDefault="00EE3B00" w:rsidP="00713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0" w:rsidRPr="007A3A62" w:rsidRDefault="00EE3B00" w:rsidP="00713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7A3A62" w:rsidRDefault="00EE3B00" w:rsidP="00BD7F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7A3A62" w:rsidRDefault="00EE3B00" w:rsidP="00BD7F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0" w:rsidRPr="007A3A62" w:rsidRDefault="00EE3B00" w:rsidP="00713C6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7A3A62" w:rsidRDefault="00EE3B00" w:rsidP="00713C6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7A3A62" w:rsidRDefault="00EE3B00" w:rsidP="00713C6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7A3A62" w:rsidRDefault="00EE3B00" w:rsidP="00713C6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7A3A62" w:rsidRDefault="00EE3B00" w:rsidP="00713C6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7A3A62" w:rsidRDefault="00EE3B00" w:rsidP="00713C6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3B00" w:rsidRDefault="00EE3B00" w:rsidP="00713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0" w:rsidRDefault="00EE3B00" w:rsidP="00713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B00" w:rsidRPr="00BC0E4A" w:rsidRDefault="00EE3B00" w:rsidP="00BC0E4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наявн</w:t>
            </w:r>
            <w:r w:rsidRPr="00BC0E4A">
              <w:rPr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B00" w:rsidRPr="00BC0E4A" w:rsidRDefault="00EE3B00" w:rsidP="00BC0E4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E4A">
              <w:rPr>
                <w:b/>
                <w:bCs/>
                <w:color w:val="000000"/>
                <w:sz w:val="24"/>
                <w:szCs w:val="24"/>
              </w:rPr>
              <w:t>потрібно</w:t>
            </w:r>
          </w:p>
        </w:tc>
      </w:tr>
      <w:tr w:rsidR="00EE3B00" w:rsidRPr="00470872">
        <w:trPr>
          <w:gridAfter w:val="1"/>
          <w:wAfter w:w="10" w:type="dxa"/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7A3A62" w:rsidRDefault="00EE3B00" w:rsidP="00713C6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4B5A7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Бродівська ЗОШ І-ІІІ ст. № 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4B5A7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749A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0C46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0" w:rsidRPr="004E6F72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с.Смільно</w:t>
            </w:r>
          </w:p>
          <w:p w:rsidR="00EE3B00" w:rsidRPr="004E6F72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с Сидинівка</w:t>
            </w:r>
          </w:p>
          <w:p w:rsidR="00EE3B00" w:rsidRPr="004E6F72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с Язлівчик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1E553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1023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1E553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1E553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1E553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1E553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1E553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1E553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1E553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1E553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A94EA7" w:rsidRDefault="00EE3B00" w:rsidP="001E55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A94EA7" w:rsidRDefault="00EE3B00" w:rsidP="001E55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E3B00" w:rsidRPr="00470872">
        <w:trPr>
          <w:gridAfter w:val="1"/>
          <w:wAfter w:w="10" w:type="dxa"/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7A3A62" w:rsidRDefault="00EE3B00" w:rsidP="00713C6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4B5A7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Підкамінська ЗОШ І-ІІІ ст.</w:t>
            </w:r>
            <w:r>
              <w:rPr>
                <w:color w:val="000000"/>
                <w:sz w:val="26"/>
                <w:szCs w:val="26"/>
              </w:rPr>
              <w:t xml:space="preserve"> Бродівського 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4B5A7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Літовищанська ЗОШ І ст.</w:t>
            </w:r>
          </w:p>
          <w:p w:rsidR="00EE3B00" w:rsidRPr="004E6F72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Стиборівська ЗОШ 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09178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2</w:t>
            </w:r>
          </w:p>
          <w:p w:rsidR="00EE3B00" w:rsidRPr="004E6F72" w:rsidRDefault="00EE3B00" w:rsidP="0009178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с Паньківці</w:t>
            </w:r>
          </w:p>
          <w:p w:rsidR="00EE3B00" w:rsidRPr="004E6F72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с.Малинище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404D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288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404D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404D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404D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404D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404D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404D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404D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404D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A94EA7" w:rsidRDefault="00EE3B00" w:rsidP="00D404D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A94EA7" w:rsidRDefault="00EE3B00" w:rsidP="00D404D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E3B00" w:rsidRPr="00470872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7A3A62" w:rsidRDefault="00EE3B00" w:rsidP="00713C6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6F0E6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Буська ЗОШ І-ІІІ ст. № 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6F0E6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 xml:space="preserve">Кізлівська ЗОШ І-ІІ ст. </w:t>
            </w:r>
          </w:p>
          <w:p w:rsidR="00EE3B00" w:rsidRPr="004E6F72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НВК«Ракобовтівська ЗОШ І-ІІ ст.–ДНЗ»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6F0E6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с. Журатин</w:t>
            </w:r>
          </w:p>
          <w:p w:rsidR="00EE3B00" w:rsidRPr="004E6F72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с. Купче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6F0E6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481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6F0E6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6F0E6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683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6F0E6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6F0E6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6F0E6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6F0E6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6F0E6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4E6F72" w:rsidRDefault="00EE3B00" w:rsidP="006F0E6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E6F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E943F6" w:rsidRDefault="00EE3B00" w:rsidP="006F0E6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E943F6" w:rsidRDefault="00EE3B00" w:rsidP="006F0E6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943F6">
              <w:rPr>
                <w:color w:val="000000"/>
                <w:sz w:val="28"/>
                <w:szCs w:val="28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480D5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Красненська ЗОШ І-ІІІ ст. № 1 Буської районної ради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A575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 xml:space="preserve">НВК«Петричівська ЗОШ І-ІІ ст.» </w:t>
            </w:r>
          </w:p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Острівчицька ЗОШ І ст. Балучинська ЗОШ І-ІІ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НВК «Куткірська ЗОШ І-ІІ ст.»</w:t>
            </w:r>
          </w:p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 xml:space="preserve">Безбродівська ЗОШ І ст. 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2716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0FB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A575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813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A575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264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A575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A575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A575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A575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A575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A575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A575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A575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A575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99279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НВК № 5 «ДНЗ-ЗОШ І-ІІІ ст.» </w:t>
            </w:r>
          </w:p>
          <w:p w:rsidR="00EE3B00" w:rsidRPr="00D749AE" w:rsidRDefault="00EE3B00" w:rsidP="0099279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м. Городка</w:t>
            </w:r>
          </w:p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Милятинська ЗОШ 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Стоділківська ЗОШ 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Тучапська ЗОШ 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0FB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C2F93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Великолюбінська ЗОШ І-ІІІ ст.</w:t>
            </w:r>
          </w:p>
          <w:p w:rsidR="00EE3B00" w:rsidRPr="00D749AE" w:rsidRDefault="00EE3B00" w:rsidP="000C2F93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</w:t>
            </w:r>
            <w:r w:rsidRPr="00D749AE">
              <w:rPr>
                <w:color w:val="000000"/>
                <w:sz w:val="26"/>
                <w:szCs w:val="26"/>
              </w:rPr>
              <w:t>родоцького 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Малолюбінська ЗОШ 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Зашковицька ЗОШ 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Бірченська ЗОШ І-ІІ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0FB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1A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348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ЗОШ І-ІІІ ст. № 2</w:t>
            </w:r>
          </w:p>
          <w:p w:rsidR="00EE3B00" w:rsidRPr="00D749AE" w:rsidRDefault="00EE3B00" w:rsidP="00B348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м. Жидачева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348F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Іванівцівська ЗОШ 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Турадівська ЗОШ 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Дем’янко-Ліснянська ЗОШ 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Пчанська ЗОШ 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966E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 Вільхівці</w:t>
            </w:r>
          </w:p>
          <w:p w:rsidR="00EE3B00" w:rsidRPr="00D749AE" w:rsidRDefault="00EE3B00" w:rsidP="00D757DA">
            <w:pPr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с. Дем’янка-Лісна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A575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Журавнівський НВК «СЗШ-ліцей»</w:t>
            </w:r>
          </w:p>
          <w:p w:rsidR="00EE3B00" w:rsidRDefault="00EE3B00" w:rsidP="007A575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Жидачівського </w:t>
            </w:r>
          </w:p>
          <w:p w:rsidR="00EE3B00" w:rsidRPr="00D749AE" w:rsidRDefault="00EE3B00" w:rsidP="007A575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A575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Мельницька ЗОШ 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с.Мазурівка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 Жирівське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 Облазниця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с.Лютинка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C2CE6">
            <w:pPr>
              <w:jc w:val="both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Рава-Руська  ЗОШ І-ІІІ ст. № 1</w:t>
            </w:r>
          </w:p>
          <w:p w:rsidR="00EE3B00" w:rsidRPr="00D749AE" w:rsidRDefault="00EE3B00" w:rsidP="002C2CE6">
            <w:pPr>
              <w:jc w:val="both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 Жовківського 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516B1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Дев’ятирська ЗОШ І-ІІ ст. Голокам’янська ЗОШ 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0FB3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516B1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516B1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516B1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516B1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 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516B1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F70CF8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516B1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353A4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516B1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516B1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516B1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568F8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Магерівська ЗОШ І-ІІІ ст. Жовківського 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568F8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4E6F72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 Бірки</w:t>
            </w:r>
          </w:p>
          <w:p w:rsidR="00EE3B00" w:rsidRPr="00D749AE" w:rsidRDefault="00EE3B00" w:rsidP="00D757DA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 Думичі</w:t>
            </w:r>
          </w:p>
          <w:p w:rsidR="00EE3B00" w:rsidRPr="00D749AE" w:rsidRDefault="00EE3B00" w:rsidP="00D757DA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с.В.Передмістя</w:t>
            </w:r>
          </w:p>
          <w:p w:rsidR="00EE3B00" w:rsidRPr="00D749AE" w:rsidRDefault="00EE3B00" w:rsidP="00D757DA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 Підлісся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568F8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568F8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568F8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568F8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568F8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568F8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568F8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353A4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568F8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568F8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568F8">
            <w:pPr>
              <w:ind w:left="-35" w:right="-45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0589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Сасівський НВК«ЗНЗ І-ІІІ ст.-ДНЗ» Золочівської районної ради </w:t>
            </w:r>
          </w:p>
          <w:p w:rsidR="00EE3B00" w:rsidRPr="00D749AE" w:rsidRDefault="00EE3B00" w:rsidP="0020589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4B5A7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Ушнянська ЗОШ І-ІІ ст. 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Опаківська ЗОШ І ст. 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Руда-Колтівська ЗОШ 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Верхобузька ЗОШ І-ІІ ст. 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0FB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  <w:lang w:val="en-US"/>
              </w:rPr>
              <w:t>c</w:t>
            </w:r>
            <w:r w:rsidRPr="00D749AE">
              <w:rPr>
                <w:color w:val="000000"/>
                <w:sz w:val="26"/>
                <w:szCs w:val="26"/>
              </w:rPr>
              <w:t>. Побіч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1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4B5A7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Глинянська  ЗОШ  І-ІІІ ст. Золочівської районної ради </w:t>
            </w:r>
          </w:p>
          <w:p w:rsidR="00EE3B00" w:rsidRPr="00D749AE" w:rsidRDefault="00EE3B00" w:rsidP="004B5A7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4B5A7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Розворянська ЗОШ І-ІІ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Перегноївська ЗОШ І-ІІ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64EE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с. </w:t>
            </w:r>
            <w:r w:rsidRPr="00D749AE">
              <w:rPr>
                <w:color w:val="000000"/>
                <w:sz w:val="26"/>
                <w:szCs w:val="26"/>
                <w:lang w:val="ru-RU"/>
              </w:rPr>
              <w:t>Кривич</w:t>
            </w:r>
            <w:r w:rsidRPr="00D749AE">
              <w:rPr>
                <w:color w:val="000000"/>
                <w:sz w:val="26"/>
                <w:szCs w:val="26"/>
              </w:rPr>
              <w:t>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D749AE">
              <w:rPr>
                <w:color w:val="000000"/>
                <w:sz w:val="26"/>
                <w:szCs w:val="26"/>
                <w:lang w:val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D749AE">
              <w:rPr>
                <w:color w:val="000000"/>
                <w:sz w:val="26"/>
                <w:szCs w:val="26"/>
                <w:lang w:val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9F492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Кам</w:t>
            </w:r>
            <w:r w:rsidRPr="00D749AE">
              <w:rPr>
                <w:color w:val="000000"/>
                <w:sz w:val="26"/>
                <w:szCs w:val="26"/>
                <w:lang w:val="ru-RU"/>
              </w:rPr>
              <w:t>’</w:t>
            </w:r>
            <w:r w:rsidRPr="00D749AE">
              <w:rPr>
                <w:color w:val="000000"/>
                <w:sz w:val="26"/>
                <w:szCs w:val="26"/>
              </w:rPr>
              <w:t>янка-Бузька ЗОШ І- ІІ</w:t>
            </w:r>
            <w:r w:rsidRPr="00D749AE">
              <w:rPr>
                <w:color w:val="000000"/>
                <w:sz w:val="26"/>
                <w:szCs w:val="26"/>
                <w:lang w:val="en-US"/>
              </w:rPr>
              <w:t>I</w:t>
            </w:r>
            <w:r w:rsidRPr="00D749AE">
              <w:rPr>
                <w:color w:val="000000"/>
                <w:sz w:val="26"/>
                <w:szCs w:val="26"/>
              </w:rPr>
              <w:t xml:space="preserve"> ст. № 1</w:t>
            </w:r>
          </w:p>
          <w:p w:rsidR="00EE3B00" w:rsidRPr="00D749AE" w:rsidRDefault="00EE3B00" w:rsidP="00C9370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Кам-Бузького 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7651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4E6F7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с.Прибужа-ни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 Руда Сілецька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с.Дальнич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A36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9853B6" w:rsidRDefault="00EE3B00" w:rsidP="00F30E4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853B6">
              <w:rPr>
                <w:color w:val="000000"/>
                <w:sz w:val="28"/>
                <w:szCs w:val="28"/>
              </w:rPr>
              <w:t>Бі</w:t>
            </w:r>
            <w:r>
              <w:rPr>
                <w:color w:val="000000"/>
                <w:sz w:val="28"/>
                <w:szCs w:val="28"/>
              </w:rPr>
              <w:t>льченський НВК (ЗНЗ І-ІІІ ст.- </w:t>
            </w:r>
            <w:r w:rsidRPr="009853B6">
              <w:rPr>
                <w:color w:val="000000"/>
                <w:sz w:val="28"/>
                <w:szCs w:val="28"/>
              </w:rPr>
              <w:t>ДНЗ)</w:t>
            </w:r>
          </w:p>
          <w:p w:rsidR="00EE3B00" w:rsidRDefault="00EE3B00" w:rsidP="00F30E4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853B6">
              <w:rPr>
                <w:color w:val="000000"/>
                <w:sz w:val="28"/>
                <w:szCs w:val="28"/>
              </w:rPr>
              <w:t>Миколаївськ</w:t>
            </w:r>
            <w:r>
              <w:rPr>
                <w:color w:val="000000"/>
                <w:sz w:val="28"/>
                <w:szCs w:val="28"/>
              </w:rPr>
              <w:t>ого </w:t>
            </w:r>
          </w:p>
          <w:p w:rsidR="00EE3B00" w:rsidRPr="009853B6" w:rsidRDefault="00EE3B00" w:rsidP="00F30E4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9853B6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9853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9853B6" w:rsidRDefault="00EE3B00" w:rsidP="00F30E4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853B6">
              <w:rPr>
                <w:color w:val="000000"/>
                <w:sz w:val="28"/>
                <w:szCs w:val="28"/>
              </w:rPr>
              <w:t>Криницька ЗОШ І-ІІ ст.</w:t>
            </w:r>
          </w:p>
          <w:p w:rsidR="00EE3B00" w:rsidRPr="009853B6" w:rsidRDefault="00EE3B00" w:rsidP="00F30E4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853B6">
              <w:rPr>
                <w:color w:val="000000"/>
                <w:sz w:val="28"/>
                <w:szCs w:val="28"/>
              </w:rPr>
              <w:t>Болонська ЗОШ 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B00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E3B00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E3B00" w:rsidRPr="009853B6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9853B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0" w:rsidRPr="009853B6" w:rsidRDefault="00EE3B00" w:rsidP="00F30E4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853B6">
              <w:rPr>
                <w:color w:val="000000"/>
                <w:sz w:val="28"/>
                <w:szCs w:val="28"/>
              </w:rPr>
              <w:t>х.Сухий</w:t>
            </w:r>
          </w:p>
          <w:p w:rsidR="00EE3B00" w:rsidRPr="009853B6" w:rsidRDefault="00EE3B00" w:rsidP="00F30E4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853B6">
              <w:rPr>
                <w:color w:val="000000"/>
                <w:sz w:val="28"/>
                <w:szCs w:val="28"/>
              </w:rPr>
              <w:t>х. Лужок</w:t>
            </w:r>
          </w:p>
          <w:p w:rsidR="00EE3B00" w:rsidRPr="009853B6" w:rsidRDefault="00EE3B00" w:rsidP="00F30E4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853B6">
              <w:rPr>
                <w:color w:val="000000"/>
                <w:sz w:val="28"/>
                <w:szCs w:val="28"/>
              </w:rPr>
              <w:t>х.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9853B6">
              <w:rPr>
                <w:color w:val="000000"/>
                <w:sz w:val="28"/>
                <w:szCs w:val="28"/>
              </w:rPr>
              <w:t>Більче-</w:t>
            </w:r>
          </w:p>
          <w:p w:rsidR="00EE3B00" w:rsidRPr="009853B6" w:rsidRDefault="00EE3B00" w:rsidP="00F30E4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853B6">
              <w:rPr>
                <w:color w:val="000000"/>
                <w:sz w:val="28"/>
                <w:szCs w:val="28"/>
              </w:rPr>
              <w:t>Волиця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9853B6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9853B6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9853B6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9853B6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9853B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9853B6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9853B6">
              <w:rPr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9853B6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9853B6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9853B6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9853B6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9853B6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9853B6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9853B6" w:rsidRDefault="00EE3B00" w:rsidP="00F30E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348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ЗОШ І-ІІІ ст. смт. Новий Яричів Кам-Бузького 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348F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ЗОШ І ст. с. Старий Яричів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ЗОШ І ст. с. Цеперів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ЗОШ І ст. с. Убині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0FB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497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370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sz w:val="26"/>
                <w:szCs w:val="26"/>
                <w:lang w:eastAsia="en-US"/>
              </w:rPr>
              <w:t xml:space="preserve">Перемишлянська ЗОШ-гімназія І-ІІІ ст. Перемишлянської районної ради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rPr>
                <w:sz w:val="26"/>
                <w:szCs w:val="26"/>
                <w:lang w:eastAsia="en-US"/>
              </w:rPr>
            </w:pPr>
            <w:r w:rsidRPr="00D749AE">
              <w:rPr>
                <w:sz w:val="26"/>
                <w:szCs w:val="26"/>
                <w:lang w:eastAsia="en-US"/>
              </w:rPr>
              <w:t>Брюховицька ЗОШ І ст. Плетеницька  ЗОШ І ст.</w:t>
            </w:r>
          </w:p>
          <w:p w:rsidR="00EE3B00" w:rsidRPr="00D749AE" w:rsidRDefault="00EE3B00" w:rsidP="00D757DA">
            <w:pPr>
              <w:rPr>
                <w:sz w:val="26"/>
                <w:szCs w:val="26"/>
                <w:lang w:eastAsia="en-US"/>
              </w:rPr>
            </w:pPr>
            <w:r w:rsidRPr="00D749AE">
              <w:rPr>
                <w:sz w:val="26"/>
                <w:szCs w:val="26"/>
                <w:lang w:eastAsia="en-US"/>
              </w:rPr>
              <w:t>«НВК «ЗНЗ І ст.-ДНЗ» с. Білка</w:t>
            </w:r>
          </w:p>
          <w:p w:rsidR="00EE3B00" w:rsidRPr="00D749AE" w:rsidRDefault="00EE3B00" w:rsidP="00D757DA">
            <w:pPr>
              <w:rPr>
                <w:sz w:val="26"/>
                <w:szCs w:val="26"/>
                <w:lang w:eastAsia="en-US"/>
              </w:rPr>
            </w:pPr>
            <w:r w:rsidRPr="00D749AE">
              <w:rPr>
                <w:sz w:val="26"/>
                <w:szCs w:val="26"/>
                <w:lang w:eastAsia="en-US"/>
              </w:rPr>
              <w:t>Мерещівська ЗОШ 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с.Сивороги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sz w:val="26"/>
                <w:szCs w:val="26"/>
                <w:lang w:eastAsia="en-US"/>
              </w:rPr>
              <w:t>678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0" w:rsidRPr="00D749AE" w:rsidRDefault="00EE3B00" w:rsidP="0065088A">
            <w:pPr>
              <w:rPr>
                <w:sz w:val="26"/>
                <w:szCs w:val="26"/>
                <w:lang w:eastAsia="en-US"/>
              </w:rPr>
            </w:pPr>
            <w:r w:rsidRPr="00D749AE">
              <w:rPr>
                <w:sz w:val="26"/>
                <w:szCs w:val="26"/>
                <w:lang w:eastAsia="en-US"/>
              </w:rPr>
              <w:t xml:space="preserve">Перемишлянська ЗОШ  І-ІІІ ст. ім. О. Ковча Перемишлянської районної ради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rPr>
                <w:sz w:val="26"/>
                <w:szCs w:val="26"/>
                <w:lang w:eastAsia="en-US"/>
              </w:rPr>
            </w:pPr>
            <w:r w:rsidRPr="00D749AE">
              <w:rPr>
                <w:sz w:val="26"/>
                <w:szCs w:val="26"/>
                <w:lang w:eastAsia="en-US"/>
              </w:rPr>
              <w:t>«НВК «ЗНЗ І-ІІ ст.- ДНЗ» с. Виписки» «НВК «ЗНЗ І-ІІ ст.- ДНЗ» с. Ладанці» Ушковицька  ЗОШ І ст. Неділиська ЗОШ 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D749AE">
              <w:rPr>
                <w:color w:val="000000"/>
                <w:sz w:val="26"/>
                <w:szCs w:val="26"/>
              </w:rPr>
              <w:t>Чуперносів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sz w:val="26"/>
                <w:szCs w:val="26"/>
                <w:lang w:eastAsia="en-US"/>
              </w:rPr>
              <w:t>618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jc w:val="center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sz w:val="26"/>
                <w:szCs w:val="26"/>
                <w:lang w:eastAsia="en-US"/>
              </w:rPr>
              <w:t xml:space="preserve">Бібрська  ЗОШ І-ІІІ ст. ім. У. Кравченко Перемишлянської районної ради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rPr>
                <w:sz w:val="26"/>
                <w:szCs w:val="26"/>
                <w:lang w:eastAsia="en-US"/>
              </w:rPr>
            </w:pPr>
            <w:r w:rsidRPr="00D749AE">
              <w:rPr>
                <w:sz w:val="26"/>
                <w:szCs w:val="26"/>
                <w:lang w:eastAsia="en-US"/>
              </w:rPr>
              <w:t>«НВК «ЗНЗ І-ІІ ст.-ДНЗ» с. Любешка»</w:t>
            </w:r>
          </w:p>
          <w:p w:rsidR="00EE3B00" w:rsidRPr="00D749AE" w:rsidRDefault="00EE3B00" w:rsidP="00D757DA">
            <w:pPr>
              <w:rPr>
                <w:sz w:val="26"/>
                <w:szCs w:val="26"/>
                <w:lang w:eastAsia="en-US"/>
              </w:rPr>
            </w:pPr>
            <w:r w:rsidRPr="00D749AE">
              <w:rPr>
                <w:sz w:val="26"/>
                <w:szCs w:val="26"/>
                <w:lang w:eastAsia="en-US"/>
              </w:rPr>
              <w:t xml:space="preserve">Шпильчинська ЗОШ І ст. Воловецька  ЗОШ І ст. Стрілківська ЗОШ І ст. </w:t>
            </w:r>
          </w:p>
          <w:p w:rsidR="00EE3B00" w:rsidRPr="00D749AE" w:rsidRDefault="00EE3B00" w:rsidP="00D757DA">
            <w:pPr>
              <w:rPr>
                <w:sz w:val="26"/>
                <w:szCs w:val="26"/>
                <w:lang w:eastAsia="en-US"/>
              </w:rPr>
            </w:pPr>
            <w:r w:rsidRPr="00D749AE">
              <w:rPr>
                <w:sz w:val="26"/>
                <w:szCs w:val="26"/>
                <w:lang w:eastAsia="en-US"/>
              </w:rPr>
              <w:t>«НВК «ЗНЗ І-ІІ ст.- ДНЗ» с. Серники»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A4E6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FC37C5" w:rsidRDefault="00EE3B00" w:rsidP="00C874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C37C5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> Малі Ланки</w:t>
            </w:r>
          </w:p>
          <w:p w:rsidR="00EE3B00" w:rsidRPr="00D749AE" w:rsidRDefault="00EE3B00" w:rsidP="00C874E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FC37C5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C37C5">
              <w:rPr>
                <w:color w:val="000000"/>
                <w:sz w:val="28"/>
                <w:szCs w:val="28"/>
              </w:rPr>
              <w:t>Мостище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719D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sz w:val="26"/>
                <w:szCs w:val="26"/>
                <w:lang w:eastAsia="en-US"/>
              </w:rPr>
              <w:t>749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719D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719D5">
            <w:pPr>
              <w:jc w:val="center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719D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719D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719D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719D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719D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719D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719D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719D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719D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876E3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Пустомитівська ЗОШ І-ІІІ ст. № 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C581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C581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A4E6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 Милошовичі</w:t>
            </w:r>
          </w:p>
          <w:p w:rsidR="00EE3B00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 Лісневичі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Семенівка (в/ч)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A4E6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A4E6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A4E6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A4E6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A4E6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A4E6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A4E6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A4E6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A4E6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1A4E6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876E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Щирецька ЗОШ І-ІІІ ст. № 1 ім. Героя України Б.Ільківа</w:t>
            </w:r>
          </w:p>
          <w:p w:rsidR="00EE3B00" w:rsidRPr="00D749AE" w:rsidRDefault="00EE3B00" w:rsidP="0065088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Пустомитівського</w:t>
            </w:r>
          </w:p>
          <w:p w:rsidR="00EE3B00" w:rsidRPr="00D749AE" w:rsidRDefault="00EE3B00" w:rsidP="0065088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4E6F7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 Піски</w:t>
            </w:r>
          </w:p>
          <w:p w:rsidR="00EE3B00" w:rsidRPr="00D749AE" w:rsidRDefault="00EE3B00" w:rsidP="00D757DA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 Гуменець</w:t>
            </w:r>
          </w:p>
          <w:p w:rsidR="00EE3B00" w:rsidRPr="00D749AE" w:rsidRDefault="00EE3B00" w:rsidP="00D757DA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 Никонковичі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ні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285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Радехівська ЗОШ І-ІІІ ст. №1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285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Немилівський НВК  «ЗОШ І-ІІ ст.-ДНЗ»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Кривецький НВК «ЗОШ І-ІІ ст.-ДНЗ»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Пиратинський НВК «ЗОШ І-ІІ ст.- ДНЗ»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Половецький НВК «ЗОШ І-ІІ ст.- ДНЗ»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Середпільцівський  НВК «ЗОШ І ст.- ДНЗ»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8F14A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90FB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8F14A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8F14A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EA097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 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8F14A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8F14A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8F14A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8F14A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8F14A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8F14A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8F14A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8F14A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285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Лопатинська ЗОШ І-ІІІ ст. Радехівського р-ну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285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Березівська ЗОШ І-ІІІ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Нивицька ЗОШ І-ІІ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Кустинський НВК І-ІІ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Грицевільська ЗОШ І-ІІ ст. 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ЗОШ </w:t>
            </w:r>
            <w:r w:rsidRPr="00D749AE">
              <w:rPr>
                <w:color w:val="000000"/>
                <w:sz w:val="26"/>
                <w:szCs w:val="26"/>
                <w:lang w:val="en-US"/>
              </w:rPr>
              <w:t>I</w:t>
            </w:r>
            <w:r w:rsidRPr="00D749AE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D749AE">
              <w:rPr>
                <w:color w:val="000000"/>
                <w:sz w:val="26"/>
                <w:szCs w:val="26"/>
              </w:rPr>
              <w:t>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 Хмільно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4C11E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285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Вузлівський НВК Радехівського 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285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ЗОШ І-ІІ ст. с. Бабичі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Нестаничівський НВК 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Дмитрівський НВК І-ІІІ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Станиченська  ЗОШ І-ІІ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307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3241A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Рудківська СЗШ І-ІІІ ст. ім. В. Жеребного Самбірського 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3349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ЗОШ </w:t>
            </w:r>
            <w:r w:rsidRPr="00D749AE">
              <w:rPr>
                <w:color w:val="000000"/>
                <w:sz w:val="26"/>
                <w:szCs w:val="26"/>
                <w:lang w:val="en-US"/>
              </w:rPr>
              <w:t>I</w:t>
            </w:r>
            <w:r w:rsidRPr="00D749AE">
              <w:rPr>
                <w:color w:val="000000"/>
                <w:sz w:val="26"/>
                <w:szCs w:val="26"/>
              </w:rPr>
              <w:t> 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 Колбаєвичі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ЗОШ </w:t>
            </w:r>
            <w:r w:rsidRPr="00D749AE">
              <w:rPr>
                <w:color w:val="000000"/>
                <w:sz w:val="26"/>
                <w:szCs w:val="26"/>
                <w:lang w:val="en-US"/>
              </w:rPr>
              <w:t>I</w:t>
            </w:r>
            <w:r w:rsidRPr="00D749AE">
              <w:rPr>
                <w:color w:val="000000"/>
                <w:sz w:val="26"/>
                <w:szCs w:val="26"/>
              </w:rPr>
              <w:t> 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 Роздільне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3349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 Вістовичі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3349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3349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3349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3349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3349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3349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3349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3349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3349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3349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3349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6256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 xml:space="preserve">Сколівська академічна гімназія при НУ «Львівська політехніка» Сколівської районної ради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 w:rsidRPr="00D749AE">
              <w:rPr>
                <w:sz w:val="26"/>
                <w:szCs w:val="26"/>
                <w:lang w:eastAsia="en-US"/>
              </w:rPr>
              <w:t xml:space="preserve">Сколівська ЗОШ І ст. </w:t>
            </w:r>
          </w:p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 w:rsidRPr="00D749AE">
              <w:rPr>
                <w:sz w:val="26"/>
                <w:szCs w:val="26"/>
                <w:lang w:eastAsia="en-US"/>
              </w:rPr>
              <w:t xml:space="preserve">Кам’янська ЗОШ І-ІІ ст. 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sz w:val="26"/>
                <w:szCs w:val="26"/>
                <w:lang w:eastAsia="en-US"/>
              </w:rPr>
              <w:t>Гребенівська ЗОШ І-ІІ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 Дубина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295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90C9F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 xml:space="preserve"> «Середня загальноосвітня школа – ліцей» с. Козьова при ЛНУ ім. І.Франка Сколівської районної ради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854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 w:rsidRPr="00D749AE">
              <w:rPr>
                <w:sz w:val="26"/>
                <w:szCs w:val="26"/>
                <w:lang w:eastAsia="en-US"/>
              </w:rPr>
              <w:t>Климецька ЗОШ 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854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 Тисовець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 Орявчик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854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854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854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854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854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85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85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85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85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854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854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  <w:lang w:eastAsia="en-US"/>
              </w:rPr>
              <w:t xml:space="preserve">Старосамбірська ЗОШ І-ІІІ ст. № 1 ім. Героя України Б. Сольчаника </w:t>
            </w:r>
            <w:r w:rsidRPr="00D749AE">
              <w:rPr>
                <w:sz w:val="26"/>
                <w:szCs w:val="26"/>
              </w:rPr>
              <w:t>Старосамбірського 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Созанська ЗОШ 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Сушицька ЗОШ 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43AF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43AF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43AF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43AF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43AF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43AF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43AF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43AF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43AF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43AF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43AF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C43AF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 xml:space="preserve">Стрілківська ЗОШ І-ІІІ ст. ім. о. </w:t>
            </w:r>
          </w:p>
          <w:p w:rsidR="00EE3B00" w:rsidRPr="00D749AE" w:rsidRDefault="00EE3B00" w:rsidP="0065088A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М. Вербицького</w:t>
            </w:r>
          </w:p>
          <w:p w:rsidR="00EE3B00" w:rsidRPr="00D749AE" w:rsidRDefault="00EE3B00" w:rsidP="0065088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Старосамбірського 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 xml:space="preserve">Великоволосянська ЗОШ І ст. </w:t>
            </w:r>
          </w:p>
          <w:p w:rsidR="00EE3B00" w:rsidRPr="00D749AE" w:rsidRDefault="00EE3B00" w:rsidP="00D757DA">
            <w:pPr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 xml:space="preserve">Пицарівська ЗОШ І ст. 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с. Недільна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 xml:space="preserve">Хирівська ЗОШ І-ІІІ ст. Старосамбірського р-ну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65088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 xml:space="preserve">Березівська ЗОШ І ст. Буньковицька ЗОШ І ст. Полянська ЗСШ І ст. </w:t>
            </w:r>
            <w:r>
              <w:rPr>
                <w:sz w:val="26"/>
                <w:szCs w:val="26"/>
              </w:rPr>
              <w:t>Слохинівська ЗО</w:t>
            </w:r>
            <w:r w:rsidRPr="00D749AE">
              <w:rPr>
                <w:sz w:val="26"/>
                <w:szCs w:val="26"/>
              </w:rPr>
              <w:t xml:space="preserve">Ш І ст. </w:t>
            </w:r>
            <w:r>
              <w:rPr>
                <w:sz w:val="26"/>
                <w:szCs w:val="26"/>
              </w:rPr>
              <w:t>Шуминська ЗО</w:t>
            </w:r>
            <w:r w:rsidRPr="00D749AE">
              <w:rPr>
                <w:sz w:val="26"/>
                <w:szCs w:val="26"/>
              </w:rPr>
              <w:t>Ш 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9A039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Великодідушицька ЗОШ І-ІІІ ст. Стрийського 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9A039C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Лотатницька ЗОШ 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Угільненська ЗОШ 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1*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9A039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НВК «Дашавський ЗНЗ І-ІІІ ст.- ДНЗ» Стрийського 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9A039C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Ярушицька СЗОШ 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Стриганцівська СЗОШ 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Піщанська СЗОШ 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348F5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Яворівська ЗОШ І-ІІІ ст. № 3 ім. Т. Шевченка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50ED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 xml:space="preserve">Яворівська ЗОШ І ст. 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Яворівський НВК «ДНЗ-ЗОШ І ст.»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 Сенатів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842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30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Івано-Франківська ЗОШ І-ІІІ ст. ім. І.Франка Яворівського 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Великопільсь</w:t>
            </w:r>
          </w:p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кий НВК «ЗОШ І-ІІ ст.- ДНЗ»</w:t>
            </w:r>
          </w:p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Дубровицька ЗОШ І-ІІ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Лозинський НВК «ЗОШ І-ІІ ст.»</w:t>
            </w:r>
          </w:p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Ямельнівська ЗОШ І 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Страдчанська ЗОШ 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Лелехівська ЗОШ І ст.</w:t>
            </w:r>
          </w:p>
          <w:p w:rsidR="00EE3B00" w:rsidRPr="00D749AE" w:rsidRDefault="00EE3B00" w:rsidP="00D757D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214D1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0" w:rsidRPr="00D749AE" w:rsidRDefault="00EE3B00" w:rsidP="00B348F5">
            <w:pPr>
              <w:spacing w:after="0" w:line="240" w:lineRule="auto"/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Новояворівська ЗОШ І-ІІІ ступенів № 1 Яворівського р-ну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Воледобростанська ЗОШ І-ІІ ст.</w:t>
            </w:r>
          </w:p>
          <w:p w:rsidR="00EE3B00" w:rsidRPr="00D749AE" w:rsidRDefault="00EE3B00" w:rsidP="00D757DA">
            <w:pPr>
              <w:rPr>
                <w:sz w:val="26"/>
                <w:szCs w:val="26"/>
              </w:rPr>
            </w:pPr>
            <w:r w:rsidRPr="00D749AE">
              <w:rPr>
                <w:sz w:val="26"/>
                <w:szCs w:val="26"/>
              </w:rPr>
              <w:t>Молошковицька ЗОШ 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 Когути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  Стені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 Сологи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 Батоги</w:t>
            </w:r>
          </w:p>
          <w:p w:rsidR="00EE3B00" w:rsidRPr="00D749AE" w:rsidRDefault="00EE3B00" w:rsidP="00D757D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 Стадники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976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F278D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F278D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749AE">
              <w:rPr>
                <w:b/>
                <w:bCs/>
                <w:sz w:val="26"/>
                <w:szCs w:val="26"/>
              </w:rPr>
              <w:t>Всього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57D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F278D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49A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49AE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49A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49AE">
              <w:rPr>
                <w:b/>
                <w:bCs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49A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EE3B00" w:rsidRPr="00D749AE">
        <w:trPr>
          <w:gridAfter w:val="1"/>
          <w:wAfter w:w="10" w:type="dxa"/>
          <w:trHeight w:val="709"/>
        </w:trPr>
        <w:tc>
          <w:tcPr>
            <w:tcW w:w="158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C67B8D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7B8D">
              <w:rPr>
                <w:b/>
                <w:bCs/>
                <w:color w:val="000000"/>
                <w:sz w:val="28"/>
                <w:szCs w:val="28"/>
              </w:rPr>
              <w:t>ОТГ</w:t>
            </w:r>
          </w:p>
        </w:tc>
      </w:tr>
      <w:tr w:rsidR="00EE3B00" w:rsidRPr="00D749AE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348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Жовтанецька ЗОШ </w:t>
            </w:r>
            <w:r w:rsidRPr="00D749AE">
              <w:rPr>
                <w:color w:val="000000"/>
                <w:sz w:val="26"/>
                <w:szCs w:val="26"/>
                <w:lang w:val="en-US"/>
              </w:rPr>
              <w:t>I</w:t>
            </w:r>
            <w:r w:rsidRPr="00D749AE">
              <w:rPr>
                <w:color w:val="000000"/>
                <w:sz w:val="26"/>
                <w:szCs w:val="26"/>
              </w:rPr>
              <w:t>-</w:t>
            </w:r>
            <w:r w:rsidRPr="00D749AE">
              <w:rPr>
                <w:color w:val="000000"/>
                <w:sz w:val="26"/>
                <w:szCs w:val="26"/>
                <w:lang w:val="en-US"/>
              </w:rPr>
              <w:t>III</w:t>
            </w:r>
            <w:r w:rsidRPr="00D749AE">
              <w:rPr>
                <w:color w:val="000000"/>
                <w:sz w:val="26"/>
                <w:szCs w:val="26"/>
              </w:rPr>
              <w:t xml:space="preserve"> ст. Жовтанецької сільської ради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348F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348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ЗОШ </w:t>
            </w:r>
            <w:r w:rsidRPr="00D749AE">
              <w:rPr>
                <w:color w:val="000000"/>
                <w:sz w:val="26"/>
                <w:szCs w:val="26"/>
                <w:lang w:val="en-US"/>
              </w:rPr>
              <w:t>I</w:t>
            </w:r>
            <w:r w:rsidRPr="00D749AE">
              <w:rPr>
                <w:color w:val="000000"/>
                <w:sz w:val="26"/>
                <w:szCs w:val="26"/>
              </w:rPr>
              <w:t>-</w:t>
            </w:r>
            <w:r w:rsidRPr="00D749AE">
              <w:rPr>
                <w:color w:val="000000"/>
                <w:sz w:val="26"/>
                <w:szCs w:val="26"/>
                <w:lang w:val="en-US"/>
              </w:rPr>
              <w:t>II</w:t>
            </w:r>
            <w:r w:rsidRPr="00D749AE">
              <w:rPr>
                <w:color w:val="000000"/>
                <w:sz w:val="26"/>
                <w:szCs w:val="26"/>
              </w:rPr>
              <w:t xml:space="preserve"> ст. </w:t>
            </w:r>
          </w:p>
          <w:p w:rsidR="00EE3B00" w:rsidRPr="00D749AE" w:rsidRDefault="00EE3B00" w:rsidP="00B348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с. Вирів</w:t>
            </w:r>
          </w:p>
          <w:p w:rsidR="00EE3B00" w:rsidRPr="00D749AE" w:rsidRDefault="00EE3B00" w:rsidP="00B348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ЗОШ </w:t>
            </w:r>
            <w:r w:rsidRPr="00D749AE">
              <w:rPr>
                <w:color w:val="000000"/>
                <w:sz w:val="26"/>
                <w:szCs w:val="26"/>
                <w:lang w:val="en-US"/>
              </w:rPr>
              <w:t>I</w:t>
            </w:r>
            <w:r w:rsidRPr="00D749AE">
              <w:rPr>
                <w:color w:val="000000"/>
                <w:sz w:val="26"/>
                <w:szCs w:val="26"/>
              </w:rPr>
              <w:t xml:space="preserve"> ст. с. Вихопні</w:t>
            </w:r>
          </w:p>
          <w:p w:rsidR="00EE3B00" w:rsidRPr="00D749AE" w:rsidRDefault="00EE3B00" w:rsidP="00B348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 xml:space="preserve">ЗОШ </w:t>
            </w:r>
            <w:r w:rsidRPr="00D749AE">
              <w:rPr>
                <w:color w:val="000000"/>
                <w:sz w:val="26"/>
                <w:szCs w:val="26"/>
                <w:lang w:val="en-US"/>
              </w:rPr>
              <w:t>I</w:t>
            </w:r>
            <w:r w:rsidRPr="00D749AE">
              <w:rPr>
                <w:color w:val="000000"/>
                <w:sz w:val="26"/>
                <w:szCs w:val="26"/>
              </w:rPr>
              <w:t xml:space="preserve"> ст. с. Грабовець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4C11E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477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E3B00" w:rsidRPr="00D749AE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480D5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Судововишнянський НВК «ЗНЗ І-ІІІ ст.- ДНЗ» Судововишнянської міської ради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B4A2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480D5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Волостківська ЗОШ І-ІІ ст.</w:t>
            </w:r>
          </w:p>
          <w:p w:rsidR="00EE3B00" w:rsidRPr="00D749AE" w:rsidRDefault="00EE3B00" w:rsidP="00480D5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КняжемостівськаЗОШ І  ст.</w:t>
            </w:r>
          </w:p>
          <w:p w:rsidR="00EE3B00" w:rsidRPr="00D749AE" w:rsidRDefault="00EE3B00" w:rsidP="00480D5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Судововишнянська ЗОШ І 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4C11E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0B4A2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E3B00" w:rsidRPr="00D749AE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49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B5348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D749AE">
              <w:rPr>
                <w:color w:val="000000"/>
                <w:sz w:val="26"/>
                <w:szCs w:val="26"/>
                <w:lang w:eastAsia="ru-RU"/>
              </w:rPr>
              <w:t>Мостиська ЗОШ №</w:t>
            </w:r>
            <w:r w:rsidRPr="00D749AE">
              <w:rPr>
                <w:color w:val="000000"/>
                <w:sz w:val="26"/>
                <w:szCs w:val="26"/>
                <w:lang w:val="ru-RU" w:eastAsia="ru-RU"/>
              </w:rPr>
              <w:t> </w:t>
            </w:r>
            <w:r w:rsidRPr="00D749AE">
              <w:rPr>
                <w:color w:val="000000"/>
                <w:sz w:val="26"/>
                <w:szCs w:val="26"/>
                <w:lang w:eastAsia="ru-RU"/>
              </w:rPr>
              <w:t>1 І-ІІІ ст.</w:t>
            </w:r>
          </w:p>
          <w:p w:rsidR="00EE3B00" w:rsidRPr="00D749AE" w:rsidRDefault="00EE3B00" w:rsidP="00BB5348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D749AE">
              <w:rPr>
                <w:color w:val="000000"/>
                <w:sz w:val="26"/>
                <w:szCs w:val="26"/>
                <w:lang w:eastAsia="ru-RU"/>
              </w:rPr>
              <w:t>Мостиського району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B534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749AE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B5348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D749AE">
              <w:rPr>
                <w:color w:val="000000"/>
                <w:sz w:val="26"/>
                <w:szCs w:val="26"/>
                <w:lang w:eastAsia="ru-RU"/>
              </w:rPr>
              <w:t>Мостиська ЗОШ І-ІІ ст.</w:t>
            </w:r>
            <w:r w:rsidRPr="00D749AE">
              <w:rPr>
                <w:color w:val="000000"/>
                <w:sz w:val="26"/>
                <w:szCs w:val="26"/>
                <w:lang w:eastAsia="ru-RU"/>
              </w:rPr>
              <w:br/>
              <w:t>Липниківська ЗОШ І-ІІ ст.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49AE">
              <w:rPr>
                <w:color w:val="000000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4C11E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49AE">
              <w:rPr>
                <w:color w:val="000000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49AE">
              <w:rPr>
                <w:color w:val="000000"/>
                <w:sz w:val="26"/>
                <w:szCs w:val="26"/>
                <w:lang w:val="ru-RU" w:eastAsia="ru-RU"/>
              </w:rPr>
              <w:t>743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49AE">
              <w:rPr>
                <w:color w:val="000000"/>
                <w:sz w:val="26"/>
                <w:szCs w:val="26"/>
                <w:lang w:val="ru-RU" w:eastAsia="ru-RU"/>
              </w:rPr>
              <w:t>114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49AE">
              <w:rPr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49AE">
              <w:rPr>
                <w:color w:val="000000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D749AE">
            <w:pPr>
              <w:spacing w:after="0"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r w:rsidRPr="00D749AE">
              <w:rPr>
                <w:color w:val="000000"/>
                <w:sz w:val="26"/>
                <w:szCs w:val="26"/>
                <w:lang w:val="ru-RU" w:eastAsia="ru-RU"/>
              </w:rPr>
              <w:t>так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49AE">
              <w:rPr>
                <w:color w:val="000000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49AE">
              <w:rPr>
                <w:color w:val="000000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49AE">
              <w:rPr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49AE">
              <w:rPr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49AE">
              <w:rPr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49AE">
              <w:rPr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25C5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49AE">
              <w:rPr>
                <w:color w:val="000000"/>
                <w:sz w:val="26"/>
                <w:szCs w:val="26"/>
                <w:lang w:val="ru-RU" w:eastAsia="ru-RU"/>
              </w:rPr>
              <w:t>0</w:t>
            </w:r>
          </w:p>
        </w:tc>
      </w:tr>
      <w:tr w:rsidR="00EE3B00" w:rsidRPr="00D749AE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749A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D749AE" w:rsidRDefault="00EE3B00" w:rsidP="00BB5348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9AE">
              <w:rPr>
                <w:b/>
                <w:bCs/>
                <w:color w:val="000000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BB534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BB534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2133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B25C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293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1E0D4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1E0D4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C67B8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C67B8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C67B8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C67B8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0A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C67B8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5254A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E01A7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EE3B00" w:rsidRPr="00D749AE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D749AE" w:rsidRDefault="00EE3B00" w:rsidP="00713C60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D749AE" w:rsidRDefault="00EE3B00" w:rsidP="00BB5348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9AE">
              <w:rPr>
                <w:b/>
                <w:bCs/>
                <w:color w:val="000000"/>
                <w:sz w:val="26"/>
                <w:szCs w:val="26"/>
                <w:lang w:eastAsia="ru-RU"/>
              </w:rPr>
              <w:t>Разом (райони,ОТГ)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E8515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855A0A" w:rsidRDefault="00EE3B00" w:rsidP="00855A0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855A0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855A0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855A0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19174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855A0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3447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855A0A" w:rsidRDefault="00EE3B00" w:rsidP="005254A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3012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855A0A" w:rsidRDefault="00EE3B00" w:rsidP="00855A0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1115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855A0A" w:rsidRDefault="00EE3B00" w:rsidP="00855A0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855A0A" w:rsidRDefault="00EE3B00" w:rsidP="00855A0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855A0A" w:rsidRDefault="00EE3B00" w:rsidP="00855A0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B00" w:rsidRPr="00855A0A" w:rsidRDefault="00EE3B00" w:rsidP="00855A0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0A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1301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855A0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397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855A0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B00" w:rsidRPr="00855A0A" w:rsidRDefault="00EE3B00" w:rsidP="00855A0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A0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</w:tr>
    </w:tbl>
    <w:p w:rsidR="00EE3B00" w:rsidRPr="00D749AE" w:rsidRDefault="00EE3B00" w:rsidP="007014E6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EE3B00" w:rsidRPr="006B1EC3" w:rsidRDefault="00EE3B00" w:rsidP="003637ED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6B1EC3">
        <w:rPr>
          <w:b/>
          <w:bCs/>
          <w:sz w:val="28"/>
          <w:szCs w:val="28"/>
          <w:lang w:val="ru-RU"/>
        </w:rPr>
        <w:t>Директор департаменту</w:t>
      </w: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Л.С. Мандзій</w:t>
      </w:r>
    </w:p>
    <w:p w:rsidR="00EE3B00" w:rsidRPr="006B1EC3" w:rsidRDefault="00EE3B00" w:rsidP="00BF020F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sectPr w:rsidR="00EE3B00" w:rsidRPr="006B1EC3" w:rsidSect="008C210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00" w:rsidRDefault="00EE3B00" w:rsidP="00941AD7">
      <w:pPr>
        <w:spacing w:after="0" w:line="240" w:lineRule="auto"/>
      </w:pPr>
      <w:r>
        <w:separator/>
      </w:r>
    </w:p>
  </w:endnote>
  <w:endnote w:type="continuationSeparator" w:id="1">
    <w:p w:rsidR="00EE3B00" w:rsidRDefault="00EE3B00" w:rsidP="0094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00" w:rsidRDefault="00EE3B00" w:rsidP="00941AD7">
      <w:pPr>
        <w:spacing w:after="0" w:line="240" w:lineRule="auto"/>
      </w:pPr>
      <w:r>
        <w:separator/>
      </w:r>
    </w:p>
  </w:footnote>
  <w:footnote w:type="continuationSeparator" w:id="1">
    <w:p w:rsidR="00EE3B00" w:rsidRDefault="00EE3B00" w:rsidP="0094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CA8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246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A87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F8F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258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CEB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F2A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7CC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A6D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B2C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9E4891"/>
    <w:multiLevelType w:val="hybridMultilevel"/>
    <w:tmpl w:val="70FA9ACE"/>
    <w:lvl w:ilvl="0" w:tplc="0EAC1D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13E06"/>
    <w:multiLevelType w:val="hybridMultilevel"/>
    <w:tmpl w:val="27FEAEF4"/>
    <w:lvl w:ilvl="0" w:tplc="D51E71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0B"/>
    <w:rsid w:val="00002BD8"/>
    <w:rsid w:val="00006CDD"/>
    <w:rsid w:val="000113EC"/>
    <w:rsid w:val="00013E24"/>
    <w:rsid w:val="00021FF9"/>
    <w:rsid w:val="000226EE"/>
    <w:rsid w:val="00023852"/>
    <w:rsid w:val="0003349A"/>
    <w:rsid w:val="00034953"/>
    <w:rsid w:val="00035261"/>
    <w:rsid w:val="00042ACC"/>
    <w:rsid w:val="00044B91"/>
    <w:rsid w:val="00053734"/>
    <w:rsid w:val="000745E9"/>
    <w:rsid w:val="000760DC"/>
    <w:rsid w:val="0007642D"/>
    <w:rsid w:val="0008546A"/>
    <w:rsid w:val="00090770"/>
    <w:rsid w:val="00091780"/>
    <w:rsid w:val="00091B69"/>
    <w:rsid w:val="000924E0"/>
    <w:rsid w:val="000A122D"/>
    <w:rsid w:val="000A1C3D"/>
    <w:rsid w:val="000A1E7C"/>
    <w:rsid w:val="000A2821"/>
    <w:rsid w:val="000B1E9A"/>
    <w:rsid w:val="000B4A2B"/>
    <w:rsid w:val="000B4F45"/>
    <w:rsid w:val="000C0B41"/>
    <w:rsid w:val="000C0E3C"/>
    <w:rsid w:val="000C2A26"/>
    <w:rsid w:val="000C2F93"/>
    <w:rsid w:val="000C34E8"/>
    <w:rsid w:val="000C3B78"/>
    <w:rsid w:val="000C467E"/>
    <w:rsid w:val="000C5004"/>
    <w:rsid w:val="000C6405"/>
    <w:rsid w:val="000D338B"/>
    <w:rsid w:val="000D6FEE"/>
    <w:rsid w:val="000E41F7"/>
    <w:rsid w:val="000E4587"/>
    <w:rsid w:val="000E6C89"/>
    <w:rsid w:val="001000BB"/>
    <w:rsid w:val="00101F44"/>
    <w:rsid w:val="0010655B"/>
    <w:rsid w:val="001108D5"/>
    <w:rsid w:val="001151DC"/>
    <w:rsid w:val="00116164"/>
    <w:rsid w:val="00117B95"/>
    <w:rsid w:val="001252FD"/>
    <w:rsid w:val="001268B4"/>
    <w:rsid w:val="00140B98"/>
    <w:rsid w:val="00142008"/>
    <w:rsid w:val="00142556"/>
    <w:rsid w:val="001426D6"/>
    <w:rsid w:val="00147DFA"/>
    <w:rsid w:val="001501E3"/>
    <w:rsid w:val="0015413C"/>
    <w:rsid w:val="001568F8"/>
    <w:rsid w:val="00165C39"/>
    <w:rsid w:val="001668AD"/>
    <w:rsid w:val="001719D5"/>
    <w:rsid w:val="00171C86"/>
    <w:rsid w:val="00175A06"/>
    <w:rsid w:val="00182AFC"/>
    <w:rsid w:val="0018420F"/>
    <w:rsid w:val="00185CA5"/>
    <w:rsid w:val="00186A0D"/>
    <w:rsid w:val="00191D53"/>
    <w:rsid w:val="0019448C"/>
    <w:rsid w:val="00195CC1"/>
    <w:rsid w:val="001966E3"/>
    <w:rsid w:val="001A4E67"/>
    <w:rsid w:val="001A5E24"/>
    <w:rsid w:val="001A7167"/>
    <w:rsid w:val="001B3A72"/>
    <w:rsid w:val="001B5373"/>
    <w:rsid w:val="001B789C"/>
    <w:rsid w:val="001C0F3D"/>
    <w:rsid w:val="001C3925"/>
    <w:rsid w:val="001C3A90"/>
    <w:rsid w:val="001D0147"/>
    <w:rsid w:val="001D3BFA"/>
    <w:rsid w:val="001D472C"/>
    <w:rsid w:val="001D7331"/>
    <w:rsid w:val="001E03E5"/>
    <w:rsid w:val="001E08FC"/>
    <w:rsid w:val="001E0D42"/>
    <w:rsid w:val="001E2520"/>
    <w:rsid w:val="001E553E"/>
    <w:rsid w:val="001E6B21"/>
    <w:rsid w:val="001E75D2"/>
    <w:rsid w:val="001F0C88"/>
    <w:rsid w:val="0020006F"/>
    <w:rsid w:val="0020589A"/>
    <w:rsid w:val="002106F1"/>
    <w:rsid w:val="00210B88"/>
    <w:rsid w:val="00212A02"/>
    <w:rsid w:val="00214D18"/>
    <w:rsid w:val="0022111C"/>
    <w:rsid w:val="00222ABA"/>
    <w:rsid w:val="0022337E"/>
    <w:rsid w:val="00225BF1"/>
    <w:rsid w:val="0022754C"/>
    <w:rsid w:val="00232FED"/>
    <w:rsid w:val="00233FC1"/>
    <w:rsid w:val="00236B36"/>
    <w:rsid w:val="0023764D"/>
    <w:rsid w:val="002411A2"/>
    <w:rsid w:val="00241494"/>
    <w:rsid w:val="002447FC"/>
    <w:rsid w:val="0024507D"/>
    <w:rsid w:val="0024675C"/>
    <w:rsid w:val="002531CC"/>
    <w:rsid w:val="0025526F"/>
    <w:rsid w:val="0027306B"/>
    <w:rsid w:val="00275A96"/>
    <w:rsid w:val="002773F2"/>
    <w:rsid w:val="00277492"/>
    <w:rsid w:val="00283A79"/>
    <w:rsid w:val="00285E2F"/>
    <w:rsid w:val="00290C9F"/>
    <w:rsid w:val="002973EB"/>
    <w:rsid w:val="002A0959"/>
    <w:rsid w:val="002A2375"/>
    <w:rsid w:val="002A368F"/>
    <w:rsid w:val="002B0E9E"/>
    <w:rsid w:val="002B1527"/>
    <w:rsid w:val="002C209E"/>
    <w:rsid w:val="002C2CE6"/>
    <w:rsid w:val="002D29F8"/>
    <w:rsid w:val="002D49C5"/>
    <w:rsid w:val="002F23CE"/>
    <w:rsid w:val="002F60C3"/>
    <w:rsid w:val="002F6FF2"/>
    <w:rsid w:val="00302418"/>
    <w:rsid w:val="00303483"/>
    <w:rsid w:val="003038E6"/>
    <w:rsid w:val="003049BF"/>
    <w:rsid w:val="0030575D"/>
    <w:rsid w:val="00315217"/>
    <w:rsid w:val="003241A7"/>
    <w:rsid w:val="00326FB9"/>
    <w:rsid w:val="0033076A"/>
    <w:rsid w:val="00331A7A"/>
    <w:rsid w:val="00337511"/>
    <w:rsid w:val="00337847"/>
    <w:rsid w:val="00341F0C"/>
    <w:rsid w:val="0035052E"/>
    <w:rsid w:val="003531F1"/>
    <w:rsid w:val="00362999"/>
    <w:rsid w:val="003637ED"/>
    <w:rsid w:val="00372AE2"/>
    <w:rsid w:val="00374F6D"/>
    <w:rsid w:val="0037651D"/>
    <w:rsid w:val="0037659C"/>
    <w:rsid w:val="00383950"/>
    <w:rsid w:val="00384662"/>
    <w:rsid w:val="00386A9B"/>
    <w:rsid w:val="003876E3"/>
    <w:rsid w:val="003915E2"/>
    <w:rsid w:val="00397E15"/>
    <w:rsid w:val="003A11BE"/>
    <w:rsid w:val="003A79F7"/>
    <w:rsid w:val="003A7E28"/>
    <w:rsid w:val="003B7102"/>
    <w:rsid w:val="003C3458"/>
    <w:rsid w:val="003C4AED"/>
    <w:rsid w:val="003C581D"/>
    <w:rsid w:val="003D11E5"/>
    <w:rsid w:val="003D4412"/>
    <w:rsid w:val="003D455B"/>
    <w:rsid w:val="003D639E"/>
    <w:rsid w:val="003D7792"/>
    <w:rsid w:val="003E16F6"/>
    <w:rsid w:val="003F0D85"/>
    <w:rsid w:val="003F3041"/>
    <w:rsid w:val="003F5B01"/>
    <w:rsid w:val="00402E9D"/>
    <w:rsid w:val="00404FCA"/>
    <w:rsid w:val="00405243"/>
    <w:rsid w:val="0040643E"/>
    <w:rsid w:val="00410B67"/>
    <w:rsid w:val="0041289D"/>
    <w:rsid w:val="00422E09"/>
    <w:rsid w:val="00430C87"/>
    <w:rsid w:val="004326B4"/>
    <w:rsid w:val="00434C27"/>
    <w:rsid w:val="00444A26"/>
    <w:rsid w:val="00444D99"/>
    <w:rsid w:val="004509B5"/>
    <w:rsid w:val="00460AC2"/>
    <w:rsid w:val="00461B52"/>
    <w:rsid w:val="00462070"/>
    <w:rsid w:val="00464C75"/>
    <w:rsid w:val="00465FD2"/>
    <w:rsid w:val="004660B5"/>
    <w:rsid w:val="00470872"/>
    <w:rsid w:val="00471FB1"/>
    <w:rsid w:val="0047270C"/>
    <w:rsid w:val="00475FBE"/>
    <w:rsid w:val="00480430"/>
    <w:rsid w:val="00480D56"/>
    <w:rsid w:val="004812BC"/>
    <w:rsid w:val="004842E3"/>
    <w:rsid w:val="00485690"/>
    <w:rsid w:val="00485C9B"/>
    <w:rsid w:val="00486E87"/>
    <w:rsid w:val="00490F07"/>
    <w:rsid w:val="00491EE3"/>
    <w:rsid w:val="004924BC"/>
    <w:rsid w:val="0049395B"/>
    <w:rsid w:val="00495070"/>
    <w:rsid w:val="004957B9"/>
    <w:rsid w:val="0049610D"/>
    <w:rsid w:val="004A0680"/>
    <w:rsid w:val="004B23BA"/>
    <w:rsid w:val="004B31DE"/>
    <w:rsid w:val="004B5A7B"/>
    <w:rsid w:val="004B5EB7"/>
    <w:rsid w:val="004C11EF"/>
    <w:rsid w:val="004D1CA4"/>
    <w:rsid w:val="004D6D3B"/>
    <w:rsid w:val="004E17A5"/>
    <w:rsid w:val="004E236D"/>
    <w:rsid w:val="004E6F72"/>
    <w:rsid w:val="004E75D4"/>
    <w:rsid w:val="004E7619"/>
    <w:rsid w:val="004F37A7"/>
    <w:rsid w:val="004F57A4"/>
    <w:rsid w:val="005254AA"/>
    <w:rsid w:val="00536269"/>
    <w:rsid w:val="00536EB3"/>
    <w:rsid w:val="005378A4"/>
    <w:rsid w:val="0054226A"/>
    <w:rsid w:val="005451DB"/>
    <w:rsid w:val="00545CA3"/>
    <w:rsid w:val="00545DD0"/>
    <w:rsid w:val="005504E5"/>
    <w:rsid w:val="00554648"/>
    <w:rsid w:val="00560D5A"/>
    <w:rsid w:val="00562B16"/>
    <w:rsid w:val="0056320B"/>
    <w:rsid w:val="00564753"/>
    <w:rsid w:val="00566575"/>
    <w:rsid w:val="00570238"/>
    <w:rsid w:val="005731BC"/>
    <w:rsid w:val="00577865"/>
    <w:rsid w:val="00582EE4"/>
    <w:rsid w:val="00590FF3"/>
    <w:rsid w:val="00593E4D"/>
    <w:rsid w:val="005941EF"/>
    <w:rsid w:val="00595687"/>
    <w:rsid w:val="00595D2A"/>
    <w:rsid w:val="005A10D7"/>
    <w:rsid w:val="005A1AAA"/>
    <w:rsid w:val="005A1B59"/>
    <w:rsid w:val="005A2C3B"/>
    <w:rsid w:val="005A3C37"/>
    <w:rsid w:val="005A485A"/>
    <w:rsid w:val="005A5D25"/>
    <w:rsid w:val="005B0666"/>
    <w:rsid w:val="005B5CD7"/>
    <w:rsid w:val="005B7846"/>
    <w:rsid w:val="005B7E70"/>
    <w:rsid w:val="005C57B7"/>
    <w:rsid w:val="005C6E6A"/>
    <w:rsid w:val="005C799E"/>
    <w:rsid w:val="005D2DAD"/>
    <w:rsid w:val="005D41DA"/>
    <w:rsid w:val="005D4E20"/>
    <w:rsid w:val="005E0EA2"/>
    <w:rsid w:val="005E1A59"/>
    <w:rsid w:val="005F3397"/>
    <w:rsid w:val="005F3E6C"/>
    <w:rsid w:val="005F496C"/>
    <w:rsid w:val="005F70F0"/>
    <w:rsid w:val="0062716C"/>
    <w:rsid w:val="0063430B"/>
    <w:rsid w:val="00634C3E"/>
    <w:rsid w:val="006432DC"/>
    <w:rsid w:val="00643613"/>
    <w:rsid w:val="0065088A"/>
    <w:rsid w:val="006529D3"/>
    <w:rsid w:val="00652BC4"/>
    <w:rsid w:val="00653936"/>
    <w:rsid w:val="00653DA6"/>
    <w:rsid w:val="006610EC"/>
    <w:rsid w:val="00661E89"/>
    <w:rsid w:val="006714DB"/>
    <w:rsid w:val="0068159A"/>
    <w:rsid w:val="00681DF4"/>
    <w:rsid w:val="006854EB"/>
    <w:rsid w:val="00687AAD"/>
    <w:rsid w:val="00691B8D"/>
    <w:rsid w:val="00692846"/>
    <w:rsid w:val="006A5DEC"/>
    <w:rsid w:val="006A66CE"/>
    <w:rsid w:val="006A6D20"/>
    <w:rsid w:val="006B1EC3"/>
    <w:rsid w:val="006B2D16"/>
    <w:rsid w:val="006B3837"/>
    <w:rsid w:val="006B4367"/>
    <w:rsid w:val="006B59AE"/>
    <w:rsid w:val="006C1CAA"/>
    <w:rsid w:val="006C40A9"/>
    <w:rsid w:val="006D2948"/>
    <w:rsid w:val="006D52CC"/>
    <w:rsid w:val="006D645E"/>
    <w:rsid w:val="006D732F"/>
    <w:rsid w:val="006E1345"/>
    <w:rsid w:val="006E5C68"/>
    <w:rsid w:val="006F0E68"/>
    <w:rsid w:val="006F569C"/>
    <w:rsid w:val="006F7922"/>
    <w:rsid w:val="007014E6"/>
    <w:rsid w:val="0070705F"/>
    <w:rsid w:val="007075E8"/>
    <w:rsid w:val="00707E25"/>
    <w:rsid w:val="00713C60"/>
    <w:rsid w:val="0071622D"/>
    <w:rsid w:val="00716346"/>
    <w:rsid w:val="007213BD"/>
    <w:rsid w:val="007225DF"/>
    <w:rsid w:val="007227AB"/>
    <w:rsid w:val="00730C4D"/>
    <w:rsid w:val="007319FA"/>
    <w:rsid w:val="00733EB7"/>
    <w:rsid w:val="007368A2"/>
    <w:rsid w:val="00744D11"/>
    <w:rsid w:val="00750404"/>
    <w:rsid w:val="00750846"/>
    <w:rsid w:val="00751D9E"/>
    <w:rsid w:val="00760A6C"/>
    <w:rsid w:val="00761371"/>
    <w:rsid w:val="00761430"/>
    <w:rsid w:val="00764EEA"/>
    <w:rsid w:val="007729A2"/>
    <w:rsid w:val="00780DBF"/>
    <w:rsid w:val="007820D9"/>
    <w:rsid w:val="007A1526"/>
    <w:rsid w:val="007A36D6"/>
    <w:rsid w:val="007A3A62"/>
    <w:rsid w:val="007A5755"/>
    <w:rsid w:val="007A742C"/>
    <w:rsid w:val="007A74E2"/>
    <w:rsid w:val="007B00A2"/>
    <w:rsid w:val="007B133D"/>
    <w:rsid w:val="007B5B98"/>
    <w:rsid w:val="007B6507"/>
    <w:rsid w:val="007C0856"/>
    <w:rsid w:val="007C2E6B"/>
    <w:rsid w:val="007C4DD6"/>
    <w:rsid w:val="007C6ED4"/>
    <w:rsid w:val="007E02FF"/>
    <w:rsid w:val="007E2094"/>
    <w:rsid w:val="007E5600"/>
    <w:rsid w:val="007F016D"/>
    <w:rsid w:val="0080066E"/>
    <w:rsid w:val="008035F3"/>
    <w:rsid w:val="00803814"/>
    <w:rsid w:val="00806D68"/>
    <w:rsid w:val="0082663B"/>
    <w:rsid w:val="00832638"/>
    <w:rsid w:val="00835587"/>
    <w:rsid w:val="00846D25"/>
    <w:rsid w:val="008472B4"/>
    <w:rsid w:val="00852600"/>
    <w:rsid w:val="00855A0A"/>
    <w:rsid w:val="008636BB"/>
    <w:rsid w:val="00864368"/>
    <w:rsid w:val="00870298"/>
    <w:rsid w:val="00882221"/>
    <w:rsid w:val="008A23A5"/>
    <w:rsid w:val="008B001E"/>
    <w:rsid w:val="008B4C23"/>
    <w:rsid w:val="008C210D"/>
    <w:rsid w:val="008C3B0B"/>
    <w:rsid w:val="008E3FEC"/>
    <w:rsid w:val="008F0E67"/>
    <w:rsid w:val="008F14A7"/>
    <w:rsid w:val="00901483"/>
    <w:rsid w:val="009016C3"/>
    <w:rsid w:val="0090428C"/>
    <w:rsid w:val="00917E63"/>
    <w:rsid w:val="009253A4"/>
    <w:rsid w:val="00926855"/>
    <w:rsid w:val="0093391F"/>
    <w:rsid w:val="0093425D"/>
    <w:rsid w:val="0093429D"/>
    <w:rsid w:val="00937BCD"/>
    <w:rsid w:val="00941814"/>
    <w:rsid w:val="00941AD7"/>
    <w:rsid w:val="00941FFE"/>
    <w:rsid w:val="009453AF"/>
    <w:rsid w:val="00945F79"/>
    <w:rsid w:val="0095046F"/>
    <w:rsid w:val="00955B48"/>
    <w:rsid w:val="0096094A"/>
    <w:rsid w:val="009616DB"/>
    <w:rsid w:val="00966FA9"/>
    <w:rsid w:val="009674A8"/>
    <w:rsid w:val="00971F7D"/>
    <w:rsid w:val="009722CF"/>
    <w:rsid w:val="00972A30"/>
    <w:rsid w:val="00972AF2"/>
    <w:rsid w:val="0097301F"/>
    <w:rsid w:val="00977C12"/>
    <w:rsid w:val="009853B6"/>
    <w:rsid w:val="00992791"/>
    <w:rsid w:val="009A039C"/>
    <w:rsid w:val="009A10A5"/>
    <w:rsid w:val="009A50C9"/>
    <w:rsid w:val="009A746B"/>
    <w:rsid w:val="009B3EE6"/>
    <w:rsid w:val="009B45A3"/>
    <w:rsid w:val="009B62FA"/>
    <w:rsid w:val="009C4496"/>
    <w:rsid w:val="009C4A44"/>
    <w:rsid w:val="009C74ED"/>
    <w:rsid w:val="009D1236"/>
    <w:rsid w:val="009D187D"/>
    <w:rsid w:val="009E15C7"/>
    <w:rsid w:val="009E25B2"/>
    <w:rsid w:val="009E27A2"/>
    <w:rsid w:val="009E40E8"/>
    <w:rsid w:val="009E6840"/>
    <w:rsid w:val="009F4925"/>
    <w:rsid w:val="009F5853"/>
    <w:rsid w:val="009F6A13"/>
    <w:rsid w:val="009F7882"/>
    <w:rsid w:val="009F7AF0"/>
    <w:rsid w:val="00A0014A"/>
    <w:rsid w:val="00A0027E"/>
    <w:rsid w:val="00A01BCF"/>
    <w:rsid w:val="00A12193"/>
    <w:rsid w:val="00A1761A"/>
    <w:rsid w:val="00A17DF2"/>
    <w:rsid w:val="00A206C2"/>
    <w:rsid w:val="00A32414"/>
    <w:rsid w:val="00A324A8"/>
    <w:rsid w:val="00A342DE"/>
    <w:rsid w:val="00A41A9E"/>
    <w:rsid w:val="00A464B2"/>
    <w:rsid w:val="00A52A15"/>
    <w:rsid w:val="00A64815"/>
    <w:rsid w:val="00A67096"/>
    <w:rsid w:val="00A6798B"/>
    <w:rsid w:val="00A72AE1"/>
    <w:rsid w:val="00A736AD"/>
    <w:rsid w:val="00A74040"/>
    <w:rsid w:val="00A8607B"/>
    <w:rsid w:val="00A8731E"/>
    <w:rsid w:val="00A91BEE"/>
    <w:rsid w:val="00A92338"/>
    <w:rsid w:val="00A94EA7"/>
    <w:rsid w:val="00AA3B1F"/>
    <w:rsid w:val="00AA55B4"/>
    <w:rsid w:val="00AA607F"/>
    <w:rsid w:val="00AB040A"/>
    <w:rsid w:val="00AB4130"/>
    <w:rsid w:val="00AB4B17"/>
    <w:rsid w:val="00AC2F37"/>
    <w:rsid w:val="00AC2F76"/>
    <w:rsid w:val="00AC2FA0"/>
    <w:rsid w:val="00AC3F87"/>
    <w:rsid w:val="00AC7BE6"/>
    <w:rsid w:val="00AD1457"/>
    <w:rsid w:val="00AD157A"/>
    <w:rsid w:val="00AD332A"/>
    <w:rsid w:val="00AD4433"/>
    <w:rsid w:val="00AE3293"/>
    <w:rsid w:val="00AE44C9"/>
    <w:rsid w:val="00AE5FFF"/>
    <w:rsid w:val="00AF007A"/>
    <w:rsid w:val="00AF3F60"/>
    <w:rsid w:val="00AF4810"/>
    <w:rsid w:val="00AF62A1"/>
    <w:rsid w:val="00AF67C5"/>
    <w:rsid w:val="00B0186E"/>
    <w:rsid w:val="00B03062"/>
    <w:rsid w:val="00B138B2"/>
    <w:rsid w:val="00B2346F"/>
    <w:rsid w:val="00B25B22"/>
    <w:rsid w:val="00B25C53"/>
    <w:rsid w:val="00B31A4C"/>
    <w:rsid w:val="00B348F5"/>
    <w:rsid w:val="00B413D7"/>
    <w:rsid w:val="00B47F2B"/>
    <w:rsid w:val="00B50EDE"/>
    <w:rsid w:val="00B516B1"/>
    <w:rsid w:val="00B5226D"/>
    <w:rsid w:val="00B60C3F"/>
    <w:rsid w:val="00B62A5A"/>
    <w:rsid w:val="00B7162D"/>
    <w:rsid w:val="00B72712"/>
    <w:rsid w:val="00B7389E"/>
    <w:rsid w:val="00B7499D"/>
    <w:rsid w:val="00B814B6"/>
    <w:rsid w:val="00B906F9"/>
    <w:rsid w:val="00B93B0F"/>
    <w:rsid w:val="00BA50F6"/>
    <w:rsid w:val="00BB1040"/>
    <w:rsid w:val="00BB4528"/>
    <w:rsid w:val="00BB5348"/>
    <w:rsid w:val="00BB665F"/>
    <w:rsid w:val="00BC0E4A"/>
    <w:rsid w:val="00BC3B5F"/>
    <w:rsid w:val="00BC7774"/>
    <w:rsid w:val="00BD0F0D"/>
    <w:rsid w:val="00BD3DF3"/>
    <w:rsid w:val="00BD4938"/>
    <w:rsid w:val="00BD7F18"/>
    <w:rsid w:val="00BE241F"/>
    <w:rsid w:val="00BE753D"/>
    <w:rsid w:val="00BF020F"/>
    <w:rsid w:val="00C012E0"/>
    <w:rsid w:val="00C03354"/>
    <w:rsid w:val="00C05E07"/>
    <w:rsid w:val="00C1054A"/>
    <w:rsid w:val="00C12264"/>
    <w:rsid w:val="00C12627"/>
    <w:rsid w:val="00C129F5"/>
    <w:rsid w:val="00C1528B"/>
    <w:rsid w:val="00C15B19"/>
    <w:rsid w:val="00C240AF"/>
    <w:rsid w:val="00C343AB"/>
    <w:rsid w:val="00C353A4"/>
    <w:rsid w:val="00C35A0B"/>
    <w:rsid w:val="00C43AF8"/>
    <w:rsid w:val="00C46D77"/>
    <w:rsid w:val="00C537CC"/>
    <w:rsid w:val="00C53B98"/>
    <w:rsid w:val="00C60821"/>
    <w:rsid w:val="00C61218"/>
    <w:rsid w:val="00C6256C"/>
    <w:rsid w:val="00C63CEE"/>
    <w:rsid w:val="00C66A34"/>
    <w:rsid w:val="00C6772E"/>
    <w:rsid w:val="00C67B8D"/>
    <w:rsid w:val="00C72116"/>
    <w:rsid w:val="00C73F05"/>
    <w:rsid w:val="00C762B6"/>
    <w:rsid w:val="00C77580"/>
    <w:rsid w:val="00C84CE7"/>
    <w:rsid w:val="00C85F35"/>
    <w:rsid w:val="00C874E0"/>
    <w:rsid w:val="00C90FB3"/>
    <w:rsid w:val="00C93707"/>
    <w:rsid w:val="00CA14FA"/>
    <w:rsid w:val="00CA72CA"/>
    <w:rsid w:val="00CA7300"/>
    <w:rsid w:val="00CB122D"/>
    <w:rsid w:val="00CB2731"/>
    <w:rsid w:val="00CB3138"/>
    <w:rsid w:val="00CB3184"/>
    <w:rsid w:val="00CC40BB"/>
    <w:rsid w:val="00CD0824"/>
    <w:rsid w:val="00CD0D67"/>
    <w:rsid w:val="00CD24C1"/>
    <w:rsid w:val="00CD55D6"/>
    <w:rsid w:val="00CE03D0"/>
    <w:rsid w:val="00CE09B3"/>
    <w:rsid w:val="00CE100F"/>
    <w:rsid w:val="00CE21FB"/>
    <w:rsid w:val="00CE34CC"/>
    <w:rsid w:val="00CE3F9B"/>
    <w:rsid w:val="00CE4DEA"/>
    <w:rsid w:val="00CE6B43"/>
    <w:rsid w:val="00CF00BA"/>
    <w:rsid w:val="00CF079B"/>
    <w:rsid w:val="00CF16C3"/>
    <w:rsid w:val="00CF2EF4"/>
    <w:rsid w:val="00CF386F"/>
    <w:rsid w:val="00CF63F0"/>
    <w:rsid w:val="00D073CA"/>
    <w:rsid w:val="00D15A7A"/>
    <w:rsid w:val="00D23B3F"/>
    <w:rsid w:val="00D309E3"/>
    <w:rsid w:val="00D330C3"/>
    <w:rsid w:val="00D344DF"/>
    <w:rsid w:val="00D35F94"/>
    <w:rsid w:val="00D37C9C"/>
    <w:rsid w:val="00D404DF"/>
    <w:rsid w:val="00D41F76"/>
    <w:rsid w:val="00D46890"/>
    <w:rsid w:val="00D46D44"/>
    <w:rsid w:val="00D52B33"/>
    <w:rsid w:val="00D7118A"/>
    <w:rsid w:val="00D7285B"/>
    <w:rsid w:val="00D749AE"/>
    <w:rsid w:val="00D757DA"/>
    <w:rsid w:val="00D76C0E"/>
    <w:rsid w:val="00D77634"/>
    <w:rsid w:val="00D829FD"/>
    <w:rsid w:val="00D83953"/>
    <w:rsid w:val="00D86CEC"/>
    <w:rsid w:val="00D91FBC"/>
    <w:rsid w:val="00D936B6"/>
    <w:rsid w:val="00D974AF"/>
    <w:rsid w:val="00DA05BF"/>
    <w:rsid w:val="00DA0EE2"/>
    <w:rsid w:val="00DA30E8"/>
    <w:rsid w:val="00DB0C64"/>
    <w:rsid w:val="00DB38B9"/>
    <w:rsid w:val="00DB4CD2"/>
    <w:rsid w:val="00DC1A49"/>
    <w:rsid w:val="00DC2153"/>
    <w:rsid w:val="00DC2A07"/>
    <w:rsid w:val="00DC31B7"/>
    <w:rsid w:val="00DC43EE"/>
    <w:rsid w:val="00DD29EA"/>
    <w:rsid w:val="00DF3D1C"/>
    <w:rsid w:val="00E01A7C"/>
    <w:rsid w:val="00E03003"/>
    <w:rsid w:val="00E0494E"/>
    <w:rsid w:val="00E10A07"/>
    <w:rsid w:val="00E111FE"/>
    <w:rsid w:val="00E12429"/>
    <w:rsid w:val="00E16427"/>
    <w:rsid w:val="00E17F82"/>
    <w:rsid w:val="00E206A2"/>
    <w:rsid w:val="00E20F87"/>
    <w:rsid w:val="00E2375B"/>
    <w:rsid w:val="00E239D3"/>
    <w:rsid w:val="00E249E0"/>
    <w:rsid w:val="00E251CF"/>
    <w:rsid w:val="00E3014A"/>
    <w:rsid w:val="00E324FB"/>
    <w:rsid w:val="00E37221"/>
    <w:rsid w:val="00E43836"/>
    <w:rsid w:val="00E51172"/>
    <w:rsid w:val="00E56E88"/>
    <w:rsid w:val="00E61DFC"/>
    <w:rsid w:val="00E66916"/>
    <w:rsid w:val="00E719C3"/>
    <w:rsid w:val="00E74B23"/>
    <w:rsid w:val="00E75C37"/>
    <w:rsid w:val="00E822C1"/>
    <w:rsid w:val="00E83093"/>
    <w:rsid w:val="00E85155"/>
    <w:rsid w:val="00E85EDB"/>
    <w:rsid w:val="00E943F6"/>
    <w:rsid w:val="00E945DA"/>
    <w:rsid w:val="00E961C2"/>
    <w:rsid w:val="00EA0975"/>
    <w:rsid w:val="00EA19F2"/>
    <w:rsid w:val="00EA6B0A"/>
    <w:rsid w:val="00EB0229"/>
    <w:rsid w:val="00EB4AC6"/>
    <w:rsid w:val="00EB592B"/>
    <w:rsid w:val="00EB5DAF"/>
    <w:rsid w:val="00EB78B6"/>
    <w:rsid w:val="00EB7BD2"/>
    <w:rsid w:val="00EC5795"/>
    <w:rsid w:val="00EC6F74"/>
    <w:rsid w:val="00ED0D9B"/>
    <w:rsid w:val="00ED42B6"/>
    <w:rsid w:val="00ED7E99"/>
    <w:rsid w:val="00EE3B00"/>
    <w:rsid w:val="00EE3D8E"/>
    <w:rsid w:val="00F0465A"/>
    <w:rsid w:val="00F14BD9"/>
    <w:rsid w:val="00F14F14"/>
    <w:rsid w:val="00F15C57"/>
    <w:rsid w:val="00F1782D"/>
    <w:rsid w:val="00F278D4"/>
    <w:rsid w:val="00F30E40"/>
    <w:rsid w:val="00F31506"/>
    <w:rsid w:val="00F35E92"/>
    <w:rsid w:val="00F43541"/>
    <w:rsid w:val="00F441D8"/>
    <w:rsid w:val="00F447B6"/>
    <w:rsid w:val="00F4564A"/>
    <w:rsid w:val="00F4584E"/>
    <w:rsid w:val="00F54C77"/>
    <w:rsid w:val="00F55BDC"/>
    <w:rsid w:val="00F65BD9"/>
    <w:rsid w:val="00F66AE6"/>
    <w:rsid w:val="00F67C58"/>
    <w:rsid w:val="00F70CF8"/>
    <w:rsid w:val="00F71B40"/>
    <w:rsid w:val="00F755E0"/>
    <w:rsid w:val="00F75C5A"/>
    <w:rsid w:val="00F77D7A"/>
    <w:rsid w:val="00F813DD"/>
    <w:rsid w:val="00F81469"/>
    <w:rsid w:val="00F816C6"/>
    <w:rsid w:val="00F95AAD"/>
    <w:rsid w:val="00FA0B7F"/>
    <w:rsid w:val="00FA1A75"/>
    <w:rsid w:val="00FA2AFA"/>
    <w:rsid w:val="00FA58D3"/>
    <w:rsid w:val="00FA7920"/>
    <w:rsid w:val="00FB6F1C"/>
    <w:rsid w:val="00FC05FC"/>
    <w:rsid w:val="00FC37C5"/>
    <w:rsid w:val="00FC3E8F"/>
    <w:rsid w:val="00FC52BA"/>
    <w:rsid w:val="00FE7DBC"/>
    <w:rsid w:val="00FF469E"/>
    <w:rsid w:val="00FF646A"/>
    <w:rsid w:val="00FF6498"/>
    <w:rsid w:val="00F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E7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2094"/>
    <w:pPr>
      <w:ind w:left="720"/>
    </w:pPr>
  </w:style>
  <w:style w:type="table" w:styleId="TableGrid">
    <w:name w:val="Table Grid"/>
    <w:basedOn w:val="TableNormal"/>
    <w:uiPriority w:val="99"/>
    <w:rsid w:val="009616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E0EA2"/>
    <w:rPr>
      <w:rFonts w:cs="Times New Roman"/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590FF3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eastAsia="ru-RU"/>
    </w:rPr>
  </w:style>
  <w:style w:type="paragraph" w:customStyle="1" w:styleId="cdeef0ece0ebfcede8e9f2e5eaf1f2">
    <w:name w:val="Нcdоeeрf0мecаe0лebьfcнedиe8йe9 тf2еe5кeaсf1тf2"/>
    <w:basedOn w:val="Normal"/>
    <w:uiPriority w:val="99"/>
    <w:rsid w:val="00FA0B7F"/>
    <w:pPr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A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B7F"/>
    <w:rPr>
      <w:rFonts w:ascii="Tahoma" w:hAnsi="Tahoma" w:cs="Tahoma"/>
      <w:sz w:val="16"/>
      <w:szCs w:val="16"/>
      <w:lang w:eastAsia="uk-UA"/>
    </w:rPr>
  </w:style>
  <w:style w:type="paragraph" w:styleId="Header">
    <w:name w:val="header"/>
    <w:basedOn w:val="Normal"/>
    <w:link w:val="HeaderChar"/>
    <w:uiPriority w:val="99"/>
    <w:rsid w:val="00941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1AD7"/>
    <w:rPr>
      <w:rFonts w:cs="Times New Roman"/>
      <w:sz w:val="20"/>
      <w:szCs w:val="20"/>
      <w:lang w:eastAsia="uk-UA"/>
    </w:rPr>
  </w:style>
  <w:style w:type="paragraph" w:styleId="Footer">
    <w:name w:val="footer"/>
    <w:basedOn w:val="Normal"/>
    <w:link w:val="FooterChar"/>
    <w:uiPriority w:val="99"/>
    <w:rsid w:val="00941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AD7"/>
    <w:rPr>
      <w:rFonts w:cs="Times New Roman"/>
      <w:sz w:val="20"/>
      <w:szCs w:val="20"/>
      <w:lang w:eastAsia="uk-UA"/>
    </w:rPr>
  </w:style>
  <w:style w:type="paragraph" w:customStyle="1" w:styleId="a0">
    <w:name w:val="Знак Знак"/>
    <w:basedOn w:val="Normal"/>
    <w:uiPriority w:val="99"/>
    <w:rsid w:val="00FE7DBC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2046</TotalTime>
  <Pages>10</Pages>
  <Words>1181</Words>
  <Characters>6737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Запорожець</dc:creator>
  <cp:keywords/>
  <dc:description/>
  <cp:lastModifiedBy>Босак</cp:lastModifiedBy>
  <cp:revision>409</cp:revision>
  <cp:lastPrinted>2017-07-17T14:40:00Z</cp:lastPrinted>
  <dcterms:created xsi:type="dcterms:W3CDTF">2017-05-03T13:19:00Z</dcterms:created>
  <dcterms:modified xsi:type="dcterms:W3CDTF">2017-07-17T14:42:00Z</dcterms:modified>
</cp:coreProperties>
</file>