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93" w:type="dxa"/>
        <w:tblLook w:val="04A0"/>
      </w:tblPr>
      <w:tblGrid>
        <w:gridCol w:w="8720"/>
      </w:tblGrid>
      <w:tr w:rsidR="001670B8" w:rsidRPr="007F14D3" w:rsidTr="001670B8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Департамент  освіти і науки облдержадміністрації</w:t>
            </w:r>
          </w:p>
        </w:tc>
      </w:tr>
      <w:tr w:rsidR="001670B8" w:rsidRPr="007F14D3" w:rsidTr="001670B8">
        <w:trPr>
          <w:trHeight w:val="3861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12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Black" w:hAnsi="Arial Black" w:cs="Arial CYR"/>
                <w:b/>
                <w:bCs/>
                <w:i/>
                <w:iCs/>
                <w:sz w:val="48"/>
                <w:szCs w:val="48"/>
                <w:lang w:val="uk-UA"/>
              </w:rPr>
            </w:pPr>
            <w:r w:rsidRPr="001670B8">
              <w:rPr>
                <w:rFonts w:ascii="Arial Black" w:hAnsi="Arial Black" w:cs="Arial CYR"/>
                <w:b/>
                <w:bCs/>
                <w:i/>
                <w:iCs/>
                <w:sz w:val="48"/>
                <w:szCs w:val="48"/>
                <w:lang w:val="uk-UA"/>
              </w:rPr>
              <w:t>ТЕЛЕФОННИЙ   ДОВІДНИК - 2014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 xml:space="preserve">Обласний інститут післядипломної педагогічної освіти 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Органи управління освітою районів і міст області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Навчальні заклади та установи обласного підпорядкування</w:t>
            </w: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02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м. Львів 2014</w:t>
            </w: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</w:tbl>
    <w:p w:rsidR="0058703E" w:rsidRPr="001670B8" w:rsidRDefault="0058703E" w:rsidP="00B728D1">
      <w:pPr>
        <w:spacing w:before="60" w:after="60"/>
        <w:jc w:val="center"/>
        <w:rPr>
          <w:lang w:val="uk-UA"/>
        </w:rPr>
      </w:pPr>
    </w:p>
    <w:tbl>
      <w:tblPr>
        <w:tblW w:w="9220" w:type="dxa"/>
        <w:tblInd w:w="93" w:type="dxa"/>
        <w:tblLook w:val="04A0"/>
      </w:tblPr>
      <w:tblGrid>
        <w:gridCol w:w="480"/>
        <w:gridCol w:w="8040"/>
        <w:gridCol w:w="700"/>
      </w:tblGrid>
      <w:tr w:rsidR="001670B8" w:rsidRPr="001670B8" w:rsidTr="001670B8">
        <w:trPr>
          <w:trHeight w:val="600"/>
        </w:trPr>
        <w:tc>
          <w:tcPr>
            <w:tcW w:w="9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З М І С Т 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Департамент освіти і науки України: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1670B8" w:rsidRPr="001670B8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 - Управління загальної середньої, дошкільної, позашкільної освіти та соціального захисту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1670B8" w:rsidRPr="001670B8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 - Управління  професійної  освіти, науки та координації діяльності вищих навчальних закладів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1670B8" w:rsidRPr="001670B8" w:rsidTr="001670B8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Львівський обласний інститут післядипломної педагогічної освіти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Львівський регіональний центр оцінювання якості освіти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Обласна рада профспілки працівників освіти і науки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670B8" w:rsidRPr="001670B8" w:rsidTr="001670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Львівське обласне управління комітету з фізичного виховання та спорту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Львівський обласний будинок учителя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Львівська обласна науково-педагогічна бібліотека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Львівська обласна психолого-медико-педагогічна консультація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1670B8" w:rsidRPr="001670B8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Львівське обласне держававне комунальне підприємство торгівлі "Навчальні посібники"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Управління та відділи освіти м. Львова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Інфоромаційно-методичний центр м. Львова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Галицької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Залізничної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Личаківської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Сихівської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Франківської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Шевченківської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Бориславської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виконавчих органів Дрогобицької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Управління соціально-гуманітарної політики Моршинської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Новороздільської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Самбірської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Стрийської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Трускавецької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Червоноградської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Буської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Бродівської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Городоцької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Дрогобицької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Жидачівської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Жовківської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Золочівської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Кам'янко Бузької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Миколаївської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lastRenderedPageBreak/>
              <w:t>37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Мостиської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Перемишлянської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Пустомитівської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Радехівської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Самбірської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Сколівської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Сокальської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Старосамбірської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Стрийської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Турківської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Яворівської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Навчальні заклади обласної комунальної власності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Обласні позашкільні навчальні заклади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Обласні дитячо-юнацькі спортивні школи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Загальноосвітні школи-інтернати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Загальноосвітні санаторні школи-інтернати обласного підпорядкування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Спеціальні загальноосвітні школи-інтернати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Дитячі будинки для дітей-сиріт та дітей, позбавлених батьківського піклування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</w:tbl>
    <w:p w:rsidR="00B728D1" w:rsidRDefault="00B728D1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476"/>
        <w:gridCol w:w="3194"/>
        <w:gridCol w:w="2724"/>
        <w:gridCol w:w="1417"/>
        <w:gridCol w:w="2126"/>
      </w:tblGrid>
      <w:tr w:rsidR="001670B8" w:rsidRPr="00147B24" w:rsidTr="00147B24">
        <w:trPr>
          <w:trHeight w:val="915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Департамент освіти і науки Львівської облдержадміністрації </w:t>
            </w:r>
            <w:r w:rsidRPr="001670B8">
              <w:rPr>
                <w:b/>
                <w:bCs/>
                <w:sz w:val="28"/>
                <w:szCs w:val="28"/>
                <w:lang w:val="uk-UA"/>
              </w:rPr>
              <w:br/>
              <w:t>(79008,м. Львів, вул Просвіти 4-А)</w:t>
            </w:r>
          </w:p>
        </w:tc>
      </w:tr>
      <w:tr w:rsidR="001670B8" w:rsidRPr="001670B8" w:rsidTr="00147B24">
        <w:trPr>
          <w:trHeight w:val="6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Посада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Прізвище, імя по батькові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Робочий телефон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Мобільний телефон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Небожук Світлана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098-85-40-519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Секретар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Шах Любов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050-43-86-982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Бабій Роман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235-44-50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067-979-59-24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Тур Орест Тадеєвич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261-53-39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097-34-44-962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управління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Книшик Світлана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261-52-47 </w:t>
            </w:r>
            <w:r w:rsidRPr="001670B8">
              <w:rPr>
                <w:sz w:val="26"/>
                <w:szCs w:val="26"/>
                <w:lang w:val="ru-RU"/>
              </w:rPr>
              <w:br/>
              <w:t>295-69-84--103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067-106-01-60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Дохняк Галина Осипівна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261-65-70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067-598-58-82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канцелярії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Клімова Оксана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098-131-64-19</w:t>
            </w:r>
          </w:p>
        </w:tc>
      </w:tr>
      <w:tr w:rsidR="001670B8" w:rsidRPr="001670B8" w:rsidTr="00147B24">
        <w:trPr>
          <w:trHeight w:val="108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загальної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середньої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дошкільної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br/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позашкільної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та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соціального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захисту</w:t>
            </w:r>
          </w:p>
        </w:tc>
      </w:tr>
      <w:tr w:rsidR="001670B8" w:rsidRPr="001670B8" w:rsidTr="00147B24">
        <w:trPr>
          <w:trHeight w:val="64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Відділ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дошкільної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та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загальної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середньої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освіти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Сислюк Ірина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261-56-35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050-37-21-312 098-30-66-591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Мартиняк Галина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097-038-35-28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Мельник Любов Ярославівна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067-94-95-785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Зеленко Любов 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096-38-55-922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Босак Леся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097-33-65-815</w:t>
            </w:r>
          </w:p>
        </w:tc>
      </w:tr>
      <w:tr w:rsidR="001670B8" w:rsidRPr="00147B24" w:rsidTr="00147B24">
        <w:trPr>
          <w:trHeight w:val="64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Відділ соціального захисту і виховання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Начальник відділу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Солтис Леся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261-56-38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050-43-85-756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Васюник-Кулієва  Марія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050-43-85-573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Савчин Юрій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067-280-80-33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Сівокозова Людмила Артемівна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096-279-74-62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888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Управління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професійної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науки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та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br w:type="page"/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координації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діяльності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вищих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навчальних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закладів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br w:type="page"/>
              <w:t xml:space="preserve">(79005,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>,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вул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Є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>.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Петрушевича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>,2)</w:t>
            </w:r>
          </w:p>
        </w:tc>
      </w:tr>
      <w:tr w:rsidR="001670B8" w:rsidRPr="001670B8" w:rsidTr="00147B24">
        <w:trPr>
          <w:trHeight w:val="9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нач. управління-начальник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Вороняк Роман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276-97-60,</w:t>
            </w:r>
            <w:r w:rsidRPr="001670B8">
              <w:rPr>
                <w:sz w:val="26"/>
                <w:szCs w:val="26"/>
                <w:lang w:val="ru-RU"/>
              </w:rPr>
              <w:br/>
              <w:t>276-45-63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067-67-68-944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Пазяк Тетяна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Саврук Марія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096-47-63-644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Борисов Руслан Генадійович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Матвіїв Ігор Іванович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Стецький Роман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 навчально-методичного центру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Бобко Володимир Миколайович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276-27-53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050-67-82-742</w:t>
            </w:r>
          </w:p>
        </w:tc>
      </w:tr>
      <w:tr w:rsidR="001670B8" w:rsidRPr="00147B24" w:rsidTr="00147B24">
        <w:trPr>
          <w:trHeight w:val="63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координації вищих навчальних закладів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Начальник відділу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Хомин Любов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Івах Володимир Григорович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Цар Оксана Зіновіївна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Коцар Володимир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Фітьо Оксана Андріївна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Планово-фінансовий сектор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сектору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Гарасим Вікторія 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067-999-66-07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Мусаковська Ольга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261-58-79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Мельницька Світлана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261-65-70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Сектор кадрової роботи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сектору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Зелез Мирон Михайлович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235-47-76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097-209-84-85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Терещенко Едуард Іванович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Централізована бухгалтерія № 1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Сіромська Наталія Миронівна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261-63-37 </w:t>
            </w:r>
            <w:r w:rsidRPr="001670B8">
              <w:rPr>
                <w:sz w:val="26"/>
                <w:szCs w:val="26"/>
                <w:lang w:val="ru-RU"/>
              </w:rPr>
              <w:br w:type="page"/>
              <w:t>295-69-84-дг-120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067-426-14-25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голов-ного бухгалтера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Брегін Іванна Іваанівна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261-63-37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Нач.відділу планування та економічного аналізу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Свята Надія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261-58-79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47B24" w:rsidTr="00147B24">
        <w:trPr>
          <w:trHeight w:val="75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технічного нагляду і комп'ютерного забезпечення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відділу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Прокопчук Богдан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097-711-66-55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 з енергозбереження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Паук Ярослав Йосипович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9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 компютерного забезпечення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Паращук Олег Леонідович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097-55-33-445</w:t>
            </w:r>
          </w:p>
        </w:tc>
      </w:tr>
      <w:tr w:rsidR="001670B8" w:rsidRPr="001670B8" w:rsidTr="00147B24">
        <w:trPr>
          <w:trHeight w:val="75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ліцензування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Іванюк Олександр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050-43-85-813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Сорочинський Михайло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75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Ресурсний центр матеріальних фондів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ресурсного центру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Василишин Оксана Мирославівна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261-63-49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050-43-85-571</w:t>
            </w:r>
          </w:p>
        </w:tc>
      </w:tr>
      <w:tr w:rsidR="001670B8" w:rsidRPr="001670B8" w:rsidTr="00147B24">
        <w:trPr>
          <w:trHeight w:val="78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Глушко Юрій Ярославович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261-63-49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47B24" w:rsidRPr="001670B8" w:rsidTr="00147B24"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складом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Лопушанський Ярослав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261-63-49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87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Львівський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обласний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інститут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післядипломної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педагогічної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6"/>
                <w:szCs w:val="26"/>
              </w:rPr>
              <w:br/>
              <w:t>(79007,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м</w:t>
            </w:r>
            <w:r w:rsidRPr="00147B24">
              <w:rPr>
                <w:b/>
                <w:bCs/>
                <w:sz w:val="26"/>
                <w:szCs w:val="26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Львів</w:t>
            </w:r>
            <w:r w:rsidRPr="00147B24">
              <w:rPr>
                <w:b/>
                <w:bCs/>
                <w:sz w:val="26"/>
                <w:szCs w:val="26"/>
              </w:rPr>
              <w:t xml:space="preserve">,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вул</w:t>
            </w:r>
            <w:r w:rsidRPr="00147B24">
              <w:rPr>
                <w:b/>
                <w:bCs/>
                <w:sz w:val="26"/>
                <w:szCs w:val="26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Огієнка,18А  loippo@ukr.net)</w:t>
            </w:r>
          </w:p>
        </w:tc>
      </w:tr>
      <w:tr w:rsidR="001670B8" w:rsidRPr="001670B8" w:rsidTr="00147B24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Посада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Прізвище, імя по батькові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Робочий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Мобільний телефон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Шиян Роман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050-300-0012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Канцелярія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Чуверова Ольга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272-47-73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050-43-85-887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наукової та навчальної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Стасюк Генадій Євстахович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наукової роботи та моніторингу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Пастушенко Наталія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050-37-13-768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методичної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Танчин Ігор Зеновійович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244-44-36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організаційно-методичної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Кацюба Микола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050-43-86-001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адміністративно-господарської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Шиманський Михайло Ярославович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272-69-83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050-43-86--002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Сухінська Віра Олегівна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272-80-73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050-43-85-977</w:t>
            </w:r>
          </w:p>
        </w:tc>
      </w:tr>
      <w:tr w:rsidR="001670B8" w:rsidRPr="001670B8" w:rsidTr="00147B24">
        <w:trPr>
          <w:trHeight w:val="58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Кафедри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гуманітарної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Пастушенко Наталія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050-37-13-768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педагогіки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Барна Марія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050-43-86-005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050-43-85-889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освітньої політики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Шиян Роман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050-300-0012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розвитку особистості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Стасюк Геннадій Євстахович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095-402-2623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життєвих компетентностей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Шиян Олена Іллівна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244-42-29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050-66-49-925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 050-43-85-877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природничо-математичної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Новікова Ніна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261-65-40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095-66-30-498</w:t>
            </w:r>
            <w:r w:rsidRPr="001670B8">
              <w:rPr>
                <w:sz w:val="26"/>
                <w:szCs w:val="26"/>
                <w:lang w:val="ru-RU"/>
              </w:rPr>
              <w:br/>
              <w:t>050-43-85-891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суспільствознавчої та культуро-логічної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Танчин Ігор Зеновійович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255-42-03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050-690-3429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Кабінети</w:t>
            </w:r>
          </w:p>
        </w:tc>
      </w:tr>
      <w:tr w:rsidR="00147B24" w:rsidRPr="001670B8" w:rsidTr="00147B24">
        <w:tc>
          <w:tcPr>
            <w:tcW w:w="993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>Канцелярія/Приймальня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Прізвище, ім’я, по батькові керівника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>255-38-30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>loippo@ukr.net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Кабiнет координацii методичної дiяльностi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Гриза Леся Степанівна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255-38-27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kvp@loippo.lviv.ua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iнформа-ційно - ресурсного забезпечення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Корж Надія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261-64-54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korgh@ukr.net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євроінтеграційних аспектів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Гарцула Олена Євгенівна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kеао@loippo.lviv.ua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організації навчальної діяльності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Каличак Ольга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255-43-22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 CYR"/>
                <w:color w:val="0000FF"/>
                <w:sz w:val="26"/>
                <w:szCs w:val="26"/>
                <w:u w:val="single"/>
                <w:lang w:val="ru-RU"/>
              </w:rPr>
            </w:pPr>
            <w:hyperlink r:id="rId7" w:history="1">
              <w:r w:rsidR="001670B8" w:rsidRPr="001670B8">
                <w:rPr>
                  <w:rFonts w:ascii="Calibri" w:hAnsi="Calibri" w:cs="Arial CYR"/>
                  <w:color w:val="0000FF"/>
                  <w:sz w:val="26"/>
                  <w:u w:val="single"/>
                  <w:lang w:val="ru-RU"/>
                </w:rPr>
                <w:t>kond2014@ukr.net</w:t>
              </w:r>
            </w:hyperlink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практичної психології та  соціальної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Корнієнко Ігор Олексійович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255-08-64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 xml:space="preserve">kppsr@loippo.lviv.ua 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iнформацiйних технологiй навчання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Палюшок Лілія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261-64-54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kitn@loippo.lviv.ua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інформа-ційно-видавничої діяльності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Сенчишин Ярина Богданівна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255-42-33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 CYR"/>
                <w:color w:val="0000FF"/>
                <w:sz w:val="26"/>
                <w:szCs w:val="26"/>
                <w:u w:val="single"/>
                <w:lang w:val="ru-RU"/>
              </w:rPr>
            </w:pPr>
            <w:hyperlink r:id="rId8" w:history="1">
              <w:r w:rsidR="001670B8" w:rsidRPr="001670B8">
                <w:rPr>
                  <w:rFonts w:ascii="Calibri" w:hAnsi="Calibri" w:cs="Arial CYR"/>
                  <w:color w:val="0000FF"/>
                  <w:sz w:val="26"/>
                  <w:u w:val="single"/>
                  <w:lang w:val="ru-RU"/>
                </w:rPr>
                <w:t>kiwd@loippo.lviv.ua</w:t>
              </w:r>
            </w:hyperlink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розвитку освіти і виховання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Пастушенко Роман Ярославович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261-64-54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krо@loippo.lviv.ua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гуманітарної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Пастушенко Наталія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kgoolya@ukr.net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життєвих компетентностей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Шиян Олена Іллівна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244-42-29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kzk@loippo.lviv.ua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освітньої політики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Шиян Роман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244-55-30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kop@loippo.lviv.ua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педагогіки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Барна Марія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m-barna@ukr.net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природничо – математичної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Новикова Ніна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261-65-40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kpmo@loippo.lviv.ua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розвитку особистості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Стасюк Геннадій Євстахович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kros@loippo.lviv.ua </w:t>
            </w:r>
          </w:p>
        </w:tc>
      </w:tr>
      <w:tr w:rsidR="001670B8" w:rsidRPr="001670B8" w:rsidTr="00147B24">
        <w:trPr>
          <w:trHeight w:val="9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суспільство-знавчої та культо-рологічної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Танчин Ігор Зеновійович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240-38-94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kskо@loippo.lviv.ua</w:t>
            </w:r>
          </w:p>
        </w:tc>
      </w:tr>
      <w:tr w:rsidR="001670B8" w:rsidRPr="001670B8" w:rsidTr="00147B24">
        <w:trPr>
          <w:trHeight w:val="50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Бухгалтерія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Сухінська Bіра Олегівна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255-42-03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 CYR"/>
                <w:color w:val="0000FF"/>
                <w:sz w:val="26"/>
                <w:szCs w:val="26"/>
                <w:u w:val="single"/>
                <w:lang w:val="ru-RU"/>
              </w:rPr>
            </w:pPr>
            <w:hyperlink r:id="rId9" w:history="1">
              <w:r w:rsidR="001670B8" w:rsidRPr="001670B8">
                <w:rPr>
                  <w:rFonts w:ascii="Calibri" w:hAnsi="Calibri" w:cs="Arial CYR"/>
                  <w:color w:val="0000FF"/>
                  <w:sz w:val="26"/>
                  <w:u w:val="single"/>
                  <w:lang w:val="ru-RU"/>
                </w:rPr>
                <w:t>vira_s@ukr.net</w:t>
              </w:r>
            </w:hyperlink>
          </w:p>
        </w:tc>
      </w:tr>
      <w:tr w:rsidR="001670B8" w:rsidRPr="001670B8" w:rsidTr="00147B24">
        <w:trPr>
          <w:trHeight w:val="645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Обласна педагогічна газета „Основа”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редактор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Парчевська Ольга Станіславівна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067-907-35-38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Редактор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Горгула Ігор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067-791-55-40 050-43-85-876</w:t>
            </w:r>
          </w:p>
        </w:tc>
      </w:tr>
      <w:tr w:rsidR="001670B8" w:rsidRPr="007F14D3" w:rsidTr="00147B24">
        <w:trPr>
          <w:trHeight w:val="615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Львівський регіональний центр оцінювання якості освіти  </w:t>
            </w:r>
          </w:p>
        </w:tc>
      </w:tr>
      <w:tr w:rsidR="001670B8" w:rsidRPr="001670B8" w:rsidTr="00147B24">
        <w:trPr>
          <w:trHeight w:val="6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79039 м. Львів, вул. Шевченка,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8-032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6"/>
                <w:szCs w:val="26"/>
                <w:u w:val="single"/>
                <w:lang w:val="ru-RU"/>
              </w:rPr>
            </w:pPr>
            <w:hyperlink r:id="rId10" w:history="1">
              <w:r w:rsidR="001670B8" w:rsidRPr="001670B8">
                <w:rPr>
                  <w:rFonts w:ascii="Arial CYR" w:hAnsi="Arial CYR" w:cs="Arial CYR"/>
                  <w:sz w:val="26"/>
                  <w:u w:val="single"/>
                  <w:lang w:val="ru-RU"/>
                </w:rPr>
                <w:t>lvtest@ukr.net</w:t>
              </w:r>
            </w:hyperlink>
          </w:p>
        </w:tc>
      </w:tr>
      <w:tr w:rsidR="001670B8" w:rsidRPr="001670B8" w:rsidTr="00147B24">
        <w:trPr>
          <w:trHeight w:val="61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Середяк Лариса Володимирівна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233-13-94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067-67-349-82</w:t>
            </w:r>
          </w:p>
        </w:tc>
      </w:tr>
      <w:tr w:rsidR="001670B8" w:rsidRPr="001670B8" w:rsidTr="00147B24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Янушевич Ольга Володимирівна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242-26-64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067-67-349-79</w:t>
            </w:r>
          </w:p>
        </w:tc>
      </w:tr>
      <w:tr w:rsidR="001670B8" w:rsidRPr="001670B8" w:rsidTr="00147B24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Горішна Ксеня Семенівна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242-26-63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6"/>
                <w:szCs w:val="26"/>
                <w:lang w:val="ru-RU"/>
              </w:rPr>
            </w:pPr>
            <w:r w:rsidRPr="001670B8">
              <w:rPr>
                <w:rFonts w:ascii="Arial CYR" w:hAnsi="Arial CYR" w:cs="Arial CYR"/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147B24">
        <w:trPr>
          <w:trHeight w:val="70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Обласна рада профспілки працівників освіти і науки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(79005,м. Львів, пр.Шевченка,7)</w:t>
            </w:r>
          </w:p>
        </w:tc>
      </w:tr>
      <w:tr w:rsidR="001670B8" w:rsidRPr="001670B8" w:rsidTr="00147B24">
        <w:trPr>
          <w:trHeight w:val="7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Яцейко Марія Григорівна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235-70-82;</w:t>
            </w:r>
            <w:r w:rsidRPr="001670B8">
              <w:rPr>
                <w:sz w:val="26"/>
                <w:szCs w:val="26"/>
                <w:lang w:val="ru-RU"/>
              </w:rPr>
              <w:br/>
              <w:t>279-98-42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орг.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Долішня Галина Мирославівна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242-16-18;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Калин Марян Миронович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242-16-19,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235-67-93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Правовий інспектор з праці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Малярчин Мирон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242-16-19,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235-67-93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Юристконсульт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Щедрик Маряна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235-67-93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39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Березовська Ганна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235-70-70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126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Львівське обласне управління комітету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 xml:space="preserve">з фізичного виховання та спорту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(79011, м Львів, вул. Стуса,2)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Ігнатович Ярослав Олександрович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276-05-89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Черговий(прохідна)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276-05-88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Гаврих Ярослав Теодорович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276-65-88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097-27-54-947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Єсавочкіна Віра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276-05-84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147B24">
        <w:trPr>
          <w:trHeight w:val="84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Львівський обласний Будинок учителя office@lobu.lviv.ua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(79000, м. Львів, вул.Коперніка,42)</w:t>
            </w:r>
          </w:p>
        </w:tc>
      </w:tr>
      <w:tr w:rsidR="001670B8" w:rsidRPr="001670B8" w:rsidTr="00147B24">
        <w:trPr>
          <w:trHeight w:val="60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Парубій Володимир Іванович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261-23-36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Колеснікова Надія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261-49-74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100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Львівська обласна науково-педагогічна бібліотека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(79005, м. Львів, вул. Зелена,24, lonpb@mail.lviv.ua )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Соколська Ярослава Богданівна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Помфюк Надія Семенівна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Попович Михайло Іванович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комплектації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Мороз Ірина </w:t>
            </w:r>
            <w:r w:rsidRPr="001670B8">
              <w:rPr>
                <w:sz w:val="26"/>
                <w:szCs w:val="26"/>
                <w:lang w:val="ru-RU"/>
              </w:rPr>
              <w:lastRenderedPageBreak/>
              <w:t>Йосафатівна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бібліографії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Северин Оксана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зберігання документів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Медвідь Віра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науково-конс.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Медвідь Надія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 відділу автоматизованої обробки інформації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Парчевська Ольга станіславівна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147B24">
        <w:trPr>
          <w:trHeight w:val="675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Львівська обласна психолого-медико-педагогічна консультація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(79008, м. Львів, вул.Короленка, 1)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  <w:r w:rsidR="00853866">
              <w:rPr>
                <w:sz w:val="26"/>
                <w:szCs w:val="26"/>
                <w:lang w:val="ru-RU"/>
              </w:rPr>
              <w:t>Лака Оксана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261-61-91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78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Львівське обласне держававне комунальне підприємство торгівлі "Навчальні посібники"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(79035, м. Львів, вул. В.Великого,40)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Возна Валентина Данилівна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264-16-46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Василейко Леся Орестівна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264-16-46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</w:tbl>
    <w:p w:rsidR="001670B8" w:rsidRDefault="001670B8" w:rsidP="00B728D1">
      <w:pPr>
        <w:rPr>
          <w:lang w:val="uk-UA"/>
        </w:rPr>
      </w:pPr>
    </w:p>
    <w:p w:rsidR="001670B8" w:rsidRPr="001670B8" w:rsidRDefault="001670B8" w:rsidP="001670B8">
      <w:pPr>
        <w:rPr>
          <w:lang w:val="uk-UA"/>
        </w:rPr>
      </w:pPr>
    </w:p>
    <w:p w:rsidR="001670B8" w:rsidRPr="001670B8" w:rsidRDefault="001670B8" w:rsidP="001670B8">
      <w:pPr>
        <w:rPr>
          <w:lang w:val="uk-UA"/>
        </w:rPr>
      </w:pPr>
    </w:p>
    <w:p w:rsidR="001670B8" w:rsidRPr="001670B8" w:rsidRDefault="001670B8" w:rsidP="001670B8">
      <w:pPr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tbl>
      <w:tblPr>
        <w:tblW w:w="9781" w:type="dxa"/>
        <w:tblInd w:w="93" w:type="dxa"/>
        <w:tblLook w:val="04A0"/>
      </w:tblPr>
      <w:tblGrid>
        <w:gridCol w:w="542"/>
        <w:gridCol w:w="2586"/>
        <w:gridCol w:w="3279"/>
        <w:gridCol w:w="1551"/>
        <w:gridCol w:w="1823"/>
      </w:tblGrid>
      <w:tr w:rsidR="001670B8" w:rsidRPr="007F14D3" w:rsidTr="001860A9">
        <w:trPr>
          <w:trHeight w:val="87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 xml:space="preserve">Управління освіти департаменту гуманітарної політики Львівської міської ради  </w:t>
            </w:r>
          </w:p>
        </w:tc>
      </w:tr>
      <w:tr w:rsidR="001670B8" w:rsidRPr="00147B24" w:rsidTr="001860A9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Адреса: пл. Ринок,9 м. Львів 79008</w:t>
            </w:r>
          </w:p>
        </w:tc>
      </w:tr>
      <w:tr w:rsidR="001670B8" w:rsidRPr="007F14D3" w:rsidTr="001860A9">
        <w:trPr>
          <w:trHeight w:val="5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Електронна пошта:    miskuo@city-adm.lviv.ua ;miskuo_p@city-adm.lviv.ua </w:t>
            </w:r>
          </w:p>
        </w:tc>
      </w:tr>
      <w:tr w:rsidR="001670B8" w:rsidRPr="001670B8" w:rsidTr="001860A9">
        <w:trPr>
          <w:trHeight w:val="2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міста 0-32</w:t>
            </w:r>
          </w:p>
        </w:tc>
      </w:tr>
      <w:tr w:rsidR="001670B8" w:rsidRPr="001670B8" w:rsidTr="001860A9">
        <w:trPr>
          <w:trHeight w:val="79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Прізвище, ім'я ,по батькові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Назва посади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>Службовий телефон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>Мобільний телефон</w:t>
            </w:r>
          </w:p>
        </w:tc>
      </w:tr>
      <w:tr w:rsidR="001670B8" w:rsidRPr="001670B8" w:rsidTr="001860A9">
        <w:trPr>
          <w:trHeight w:val="7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Слічна Галина Миколаївна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управління освіти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254-60-48, 235-80-04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067-98-48-574</w:t>
            </w:r>
          </w:p>
        </w:tc>
      </w:tr>
      <w:tr w:rsidR="001670B8" w:rsidRPr="001670B8" w:rsidTr="001860A9">
        <w:trPr>
          <w:trHeight w:val="10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Росипська Оксана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Заступник начальника управління з питань функціонування освіти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097-440-46-15</w:t>
            </w:r>
          </w:p>
        </w:tc>
      </w:tr>
      <w:tr w:rsidR="001670B8" w:rsidRPr="001670B8" w:rsidTr="001860A9">
        <w:trPr>
          <w:trHeight w:val="10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Демкович Наталія Степанівна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 управління з фінансово-економічної питань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067-999-66-96</w:t>
            </w:r>
          </w:p>
        </w:tc>
      </w:tr>
      <w:tr w:rsidR="001670B8" w:rsidRPr="001670B8" w:rsidTr="00853866">
        <w:trPr>
          <w:trHeight w:val="97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Романчук Іванна Григорівна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ІІ категорії, референт адміністративно-правового сектора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235-80-04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097-10-09-249</w:t>
            </w:r>
          </w:p>
        </w:tc>
      </w:tr>
      <w:tr w:rsidR="001670B8" w:rsidRPr="001670B8" w:rsidTr="001860A9">
        <w:trPr>
          <w:trHeight w:val="55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Голдій Юлія Андріївна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Оператор ПК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063-83-46-001</w:t>
            </w:r>
          </w:p>
        </w:tc>
      </w:tr>
      <w:tr w:rsidR="001670B8" w:rsidRPr="001670B8" w:rsidTr="001860A9">
        <w:trPr>
          <w:trHeight w:val="75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Калагурська Ольга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адміністративно-правоввого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7F14D3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</w:t>
            </w:r>
            <w:r w:rsidR="001670B8" w:rsidRPr="001670B8">
              <w:rPr>
                <w:sz w:val="26"/>
                <w:szCs w:val="26"/>
                <w:lang w:val="ru-RU"/>
              </w:rPr>
              <w:t>-60-49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097-221-76-81</w:t>
            </w:r>
          </w:p>
        </w:tc>
      </w:tr>
      <w:tr w:rsidR="001670B8" w:rsidRPr="001670B8" w:rsidTr="001860A9">
        <w:trPr>
          <w:trHeight w:val="84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спеціаліст, юрисконсульт адміністра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>тивно-правового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7F14D3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</w:t>
            </w:r>
            <w:r w:rsidR="001670B8" w:rsidRPr="001670B8">
              <w:rPr>
                <w:sz w:val="26"/>
                <w:szCs w:val="26"/>
                <w:lang w:val="ru-RU"/>
              </w:rPr>
              <w:t>-60-49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Довганик Зоряна Миколаївна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сектора освітньої політики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067-81-00-184</w:t>
            </w:r>
          </w:p>
        </w:tc>
      </w:tr>
      <w:tr w:rsidR="001670B8" w:rsidRPr="001670B8" w:rsidTr="001860A9">
        <w:trPr>
          <w:trHeight w:val="109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Войтович Любомир Васильович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 з соціальних питань та інклюзивної освіти сектора освітньої політики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067-93-31-896</w:t>
            </w:r>
          </w:p>
        </w:tc>
      </w:tr>
      <w:tr w:rsidR="001670B8" w:rsidRPr="001670B8" w:rsidTr="001860A9">
        <w:trPr>
          <w:trHeight w:val="9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Кондрат Олена Романівна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Завідувач сектора національного виховання та охорони дитинства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067-990-78-25</w:t>
            </w:r>
          </w:p>
        </w:tc>
      </w:tr>
      <w:tr w:rsidR="001670B8" w:rsidRPr="001670B8" w:rsidTr="001860A9">
        <w:trPr>
          <w:trHeight w:val="27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Гордон Михайло Стефанович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Спеціаліст І категорії сектора національного виховання та охорони дитинства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097-17-44-336</w:t>
            </w:r>
          </w:p>
        </w:tc>
      </w:tr>
      <w:tr w:rsidR="001670B8" w:rsidRPr="001670B8" w:rsidTr="001860A9">
        <w:trPr>
          <w:trHeight w:val="154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Чемерис Софія Миколаївна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з дошкільного виховання та початкової освіти сектора національного виховання та охорони дитинства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067-28-11-038</w:t>
            </w:r>
          </w:p>
        </w:tc>
      </w:tr>
      <w:tr w:rsidR="001670B8" w:rsidRPr="001670B8" w:rsidTr="001860A9">
        <w:trPr>
          <w:trHeight w:val="70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Іващишин Яніна Зигмундівна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098-33-25-500</w:t>
            </w:r>
          </w:p>
        </w:tc>
      </w:tr>
      <w:tr w:rsidR="001670B8" w:rsidRPr="001670B8" w:rsidTr="001860A9">
        <w:trPr>
          <w:trHeight w:val="10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Федай Наталія Зеновіївна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097-34-06-123</w:t>
            </w:r>
          </w:p>
        </w:tc>
      </w:tr>
      <w:tr w:rsidR="001670B8" w:rsidRPr="001670B8" w:rsidTr="001860A9">
        <w:trPr>
          <w:trHeight w:val="9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Онищак Мар'яна Іванівна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097-83-77-363</w:t>
            </w:r>
          </w:p>
        </w:tc>
      </w:tr>
      <w:tr w:rsidR="001670B8" w:rsidRPr="001670B8" w:rsidTr="001860A9">
        <w:trPr>
          <w:trHeight w:val="9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Джус Наталія Володимирівна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096-69-50-315</w:t>
            </w:r>
          </w:p>
        </w:tc>
      </w:tr>
      <w:tr w:rsidR="001670B8" w:rsidRPr="001670B8" w:rsidTr="001860A9">
        <w:trPr>
          <w:trHeight w:val="435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9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Централізована бухгалтерія управління освіти 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Лещак Уляна Ігорівна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067-39-44-524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Матковська Любов  Григорівна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Бісюк Надія Арсентівна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098-49-82-949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Андрущак Олеся Степанівна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063-38-15-827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Гірняк Уляна Олексіївна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Бішко Світлана Василівна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ІІ категорії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067-71-36-903</w:t>
            </w:r>
          </w:p>
        </w:tc>
      </w:tr>
      <w:tr w:rsidR="001670B8" w:rsidRPr="007F14D3" w:rsidTr="001860A9">
        <w:trPr>
          <w:trHeight w:val="679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9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Група з централізованого господарського обслуговування закладів освіти м. Львова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  <w:r w:rsidR="007C511C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Юрків Олена Володимирівна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067-80-45-093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Пинда Надія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067-85-79-107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Меньшиніна Леся Миколаївна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097-45-75-709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Нечипорук Андрій Володимирович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096-67-80-110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Потапенко Любов-Дарія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096-84-67-806</w:t>
            </w:r>
          </w:p>
        </w:tc>
      </w:tr>
      <w:tr w:rsidR="001670B8" w:rsidRPr="001670B8" w:rsidTr="001860A9">
        <w:trPr>
          <w:trHeight w:val="612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9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Навчально-методичний центр освіти м. Львова (пл. Д. Галицького,4)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Ольшанецька Тетяна Богданівна   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В.о. директора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2975-347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067-96-14-505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Шпікула Ярослава Володимирівна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г/р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2975-328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067-96-66-425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Федюк Наталія Володимирівна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2975-328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698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Галицького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79008</w:t>
            </w:r>
          </w:p>
        </w:tc>
      </w:tr>
      <w:tr w:rsidR="001670B8" w:rsidRPr="007F14D3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860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 Львів вул. Л.</w:t>
            </w:r>
            <w:r w:rsidR="001670B8" w:rsidRPr="001670B8">
              <w:rPr>
                <w:sz w:val="26"/>
                <w:szCs w:val="26"/>
                <w:lang w:val="ru-RU"/>
              </w:rPr>
              <w:t xml:space="preserve"> Українки, 5</w:t>
            </w:r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1" w:history="1">
              <w:r w:rsidR="001670B8" w:rsidRPr="001670B8">
                <w:rPr>
                  <w:sz w:val="26"/>
                  <w:u w:val="single"/>
                  <w:lang w:val="ru-RU"/>
                </w:rPr>
                <w:t>vogra@ukr.net</w:t>
              </w:r>
            </w:hyperlink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1860A9">
        <w:trPr>
          <w:trHeight w:val="369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Васюта Леся Миронівна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235-50-45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067-96-61-316</w:t>
            </w:r>
          </w:p>
        </w:tc>
      </w:tr>
      <w:tr w:rsidR="001670B8" w:rsidRPr="001670B8" w:rsidTr="001860A9">
        <w:trPr>
          <w:trHeight w:val="4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235-50-45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9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Заст. начальника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Земба Людмила Ігорівна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235-49-45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067-70-79-046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Мартинів Володимир Михайлович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235-49-70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063-61-21-237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Францішкевич-федір Олена Михайлівна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235-49-70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067-79-48-577</w:t>
            </w:r>
          </w:p>
        </w:tc>
      </w:tr>
      <w:tr w:rsidR="007C511C" w:rsidRPr="001670B8" w:rsidTr="007C511C"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C511C" w:rsidRPr="001670B8" w:rsidRDefault="007C511C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</w:tr>
      <w:tr w:rsidR="001670B8" w:rsidRPr="001670B8" w:rsidTr="007C511C">
        <w:trPr>
          <w:trHeight w:val="50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Козій Оксана Іванівна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272-00-53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050-22-75-847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Т.в.о. головного бухгалтера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Швайко Оксана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235-88-41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097-46-16-326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Синицький Андрій Петрович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235-59-24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093-670-30-46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Турко Надія Олегівна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235-56-10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098-663-86-76</w:t>
            </w:r>
          </w:p>
        </w:tc>
      </w:tr>
      <w:tr w:rsidR="001670B8" w:rsidRPr="001670B8" w:rsidTr="001860A9">
        <w:trPr>
          <w:trHeight w:val="399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Закаляк Ольга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235-88-50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096-32-02-831</w:t>
            </w:r>
          </w:p>
        </w:tc>
      </w:tr>
      <w:tr w:rsidR="001670B8" w:rsidRPr="001670B8" w:rsidTr="001860A9">
        <w:trPr>
          <w:trHeight w:val="611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Залізничного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79022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Виговського,34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2" w:history="1">
              <w:r w:rsidR="001670B8" w:rsidRPr="001670B8">
                <w:rPr>
                  <w:sz w:val="26"/>
                  <w:u w:val="single"/>
                  <w:lang w:val="ru-RU"/>
                </w:rPr>
                <w:t>zalvozra@gmail.com</w:t>
              </w:r>
            </w:hyperlink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Яворовська Галина Володимирівна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262-62-78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067-88-69-855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Кіцера Ірина Іванівна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262-37-93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050-43-00-717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Піх Леся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295-12-65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067-750-50-58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Мохнацька Віра Йосипівна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295-26-90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097-248-61-36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295-32-06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Прихід Марія Андріївна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262-93-28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067-933-48-56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Наголяк Марта Іванівна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295-32-06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067-96-51-304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Короташ Любов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262-93-44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096-425-87-04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Файтас Наталія Анатоївна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262-53-86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063-074-89-92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Енергоменеджер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Мелимук Мирослав Андрійович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262-53-86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093-73-15-739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 з охорони праці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Ольшевська Мирослава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295-32-06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096-588-98-62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Поляруш Станіслава Олександр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262-93-40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097-470-93-04</w:t>
            </w:r>
          </w:p>
        </w:tc>
      </w:tr>
      <w:tr w:rsidR="001670B8" w:rsidRPr="001670B8" w:rsidTr="007C511C">
        <w:trPr>
          <w:trHeight w:val="510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Личаківського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79017</w:t>
            </w:r>
          </w:p>
        </w:tc>
      </w:tr>
      <w:tr w:rsidR="001670B8" w:rsidRPr="007F14D3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К. Левицького,67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3" w:history="1">
              <w:r w:rsidR="001670B8" w:rsidRPr="001670B8">
                <w:rPr>
                  <w:sz w:val="26"/>
                  <w:u w:val="single"/>
                  <w:lang w:val="ru-RU"/>
                </w:rPr>
                <w:t>koziyosvita@ukr.net</w:t>
              </w:r>
            </w:hyperlink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1860A9">
        <w:trPr>
          <w:trHeight w:val="645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Хонько Зоряна Михайлівни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276-96-97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096-421-78-29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Березовська Христина Ярославівна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276-96-97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098-380-44-03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Якимів Володимир Григорович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067-69-53-600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Гол.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Матвіїв Любов Степанівна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Гол.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Маслиган Ярослав Олексійович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067-99-06-776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1 кат.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Пришляк Богдана Ярославівна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067-67-35-858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Гол. бухг. ЦБ закладів освіти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Варениця Оксана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275-19-86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Гринчук Ігор Зіновійович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097-37-11-244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госп. гр.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Кіраль Вікторія Вікторівна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096-50-25-190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Фахівець І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Васютин Михайло Петрович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Просолович Галина Станіславівна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Шльосер Андрій Романович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(НМЦО)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Кулик Андрій Михайлович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093-98-32-414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(НМЦО)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Клочко Наталія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096-25-41-827</w:t>
            </w:r>
          </w:p>
        </w:tc>
      </w:tr>
      <w:tr w:rsidR="001670B8" w:rsidRPr="001670B8" w:rsidTr="007C511C">
        <w:trPr>
          <w:trHeight w:val="56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670B8" w:rsidRPr="00147B24" w:rsidRDefault="001670B8" w:rsidP="001860A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Сихівського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79049</w:t>
            </w:r>
          </w:p>
        </w:tc>
      </w:tr>
      <w:tr w:rsidR="001670B8" w:rsidRPr="007F14D3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пр. Червоної Калини, 66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4" w:history="1">
              <w:r w:rsidR="001670B8" w:rsidRPr="001670B8">
                <w:rPr>
                  <w:sz w:val="26"/>
                  <w:u w:val="single"/>
                  <w:lang w:val="ru-RU"/>
                </w:rPr>
                <w:t>suxivosvita@mail.lviv.ua</w:t>
              </w:r>
            </w:hyperlink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Матковський Андріян Анатолійович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254-64-50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067-18-38-604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Оператор ЕОМ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Хлопецька Антоніна Миколаївна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067-95-10-422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Марець Ірина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096-69-44-784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Собашко Ярослава Василівна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050-50-54-113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Карпій Роман Володимирович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096-12-73-210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Демчук Зоряна Миколаївна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097-22-81-581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Герус Лілія Іванінва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067-77-77-110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в.о. головного бухгалтера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Хамуляк Галина Євстахіївна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097-30-34-612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Подвадцятник Марія Василівна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067-75-25-970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 xml:space="preserve">аліст - економіст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Качабульська Ганна Степанівна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097-29-35-925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 xml:space="preserve">аліст - економіст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Гіщинська Марта Любомирівна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097-34-63-529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 xml:space="preserve">аліст -бухгалтер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Хамуляк Галина Євстахіївна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097-30-34-612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Тимчишитн Анна Яківна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098-48-68-450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Гнатусів Галина Романівна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098-64-43-613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>ліст, мененджер з енергозбереження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Дзюба Роман Володимирович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096-21-82-488</w:t>
            </w:r>
          </w:p>
        </w:tc>
      </w:tr>
      <w:tr w:rsidR="001670B8" w:rsidRPr="001670B8" w:rsidTr="007C511C">
        <w:trPr>
          <w:trHeight w:val="624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Франківського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79044</w:t>
            </w:r>
          </w:p>
        </w:tc>
      </w:tr>
      <w:tr w:rsidR="001670B8" w:rsidRPr="007F14D3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Г. Чупринки,85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5" w:history="1">
              <w:r w:rsidR="001670B8" w:rsidRPr="001670B8">
                <w:rPr>
                  <w:sz w:val="26"/>
                  <w:u w:val="single"/>
                  <w:lang w:val="ru-RU"/>
                </w:rPr>
                <w:t>оfrank@tsp.lviv.ua</w:t>
              </w:r>
            </w:hyperlink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Приставська Олександра Ігорівна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237-40-19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097-30-59-699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Поривай Надія Григорівна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237-40-19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067-69-57-928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Флюд Надія Євгенівна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237-10-54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097-504-16-77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 спеціаліст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Канчуга Інна Валеріївна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237-10-44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097-305-95-51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1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Гавриляк Дарія Петрівна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237-10-41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067-922-84-80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Провідний спеціаліст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Греськів Марія Іванівна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237-13-30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096-47-92-752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Куч Руслана Петрівна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237-79-07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097-397-73-28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Сак Оксана Ростиславівна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237-40-33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098-29-29871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в.о. Попель Ігор Юрійович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237-79-06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098-512-14-71</w:t>
            </w:r>
          </w:p>
        </w:tc>
      </w:tr>
      <w:tr w:rsidR="001670B8" w:rsidRPr="001670B8" w:rsidTr="007C511C">
        <w:trPr>
          <w:trHeight w:val="73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Шевченківського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79058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Джерельна,71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6" w:history="1">
              <w:r w:rsidR="001670B8" w:rsidRPr="001670B8">
                <w:rPr>
                  <w:sz w:val="26"/>
                  <w:u w:val="single"/>
                  <w:lang w:val="ru-RU"/>
                </w:rPr>
                <w:t>osvitalviv1@gmail.com</w:t>
              </w:r>
            </w:hyperlink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Синицька Галина Ярославівна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252-11-09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097-74-97-593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Салабай Уляна Богданівна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252-10-34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096-74-65-391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Янушевич Роман Альбінович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252-12-33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097-51-72-903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 спеціаліст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Чудовська Лариса Вацлавівна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252-12-54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096-27-649-73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Поліщак Ольга Іванівна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096-82-398-16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Кремінь Михайло Васильович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252-12-54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098-58-98-292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Мариняк Оксана Іванівна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252-10-58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050-59-69-502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Бобенчик Уляна Богавнівна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097-71-148-76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Кук Григорій Михайлович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067-70-10-838</w:t>
            </w:r>
          </w:p>
        </w:tc>
      </w:tr>
    </w:tbl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76"/>
        <w:gridCol w:w="3225"/>
        <w:gridCol w:w="2835"/>
        <w:gridCol w:w="1280"/>
        <w:gridCol w:w="1980"/>
      </w:tblGrid>
      <w:tr w:rsidR="001670B8" w:rsidRPr="007F14D3" w:rsidTr="007C511C">
        <w:trPr>
          <w:trHeight w:val="88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 xml:space="preserve">Відділ освіти Бориславської міської ради </w:t>
            </w:r>
          </w:p>
        </w:tc>
      </w:tr>
      <w:tr w:rsidR="001670B8" w:rsidRPr="001670B8" w:rsidTr="007C511C">
        <w:trPr>
          <w:trHeight w:val="64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м. Борислав, вул. Шевченка, 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17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osvitabor@gmail.com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Лесик Віталій Романович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5 27 45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О67-37-50-871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Бойко Любов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5-07-61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4-22-60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Качмарчик Елла Зіновіївна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5-27-45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067-94-12-749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I категорії з питань охорони праці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Гоц Майя Омелянівна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5-27-45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050-92-06-579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спеціаілст з питань роботи із ДНЗ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Коваленко Леся Остапівна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5-27-45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097-891-15-54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Оператор комп’ютерного набору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Бойко Любов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5-07-61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4-22-60</w:t>
            </w:r>
          </w:p>
        </w:tc>
      </w:tr>
      <w:tr w:rsidR="001670B8" w:rsidRPr="001670B8" w:rsidTr="007C511C">
        <w:trPr>
          <w:trHeight w:val="4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Методичний кабінет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 методичного кабінету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Гвоздецька Надія Іллівна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096-38-225-63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з гуманітарних дисциплін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Краснопольська  Кристина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093-876-28-69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з  виховної роботи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Піхота Орися Онисимівна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О93-115-28-90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Ластов"як Наталія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з бібліотечних фондів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Демко Ярослава Йосипівна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067-99-32-276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Протиняк Мар"яна Ігорівна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5-21-42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5-23-06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Кузиляк Леся Зенонівна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5-21-42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5-17-83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Відділ заробітної плати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Рябухіна Ірина Казимирівна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 60-96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Намінанік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5-60-96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_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Матеріальний відділ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Калита Оксана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5-05-32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670B8" w:rsidRPr="001670B8" w:rsidTr="007C511C">
        <w:trPr>
          <w:trHeight w:val="624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виконавчих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органів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Дрогобицької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82100 м. Дрогобич, вул. Шевченка,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18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drogobych_vo@ukr.net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Сушко Петро  Ярославович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2-35-15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067-39-09-134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Моцьо Іванна Станіславівна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2-35-15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097-664-1985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 xml:space="preserve">Заступник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Олексюк Ольга Петрівна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 xml:space="preserve"> 2-02-50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098-442-8016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 xml:space="preserve">Головний спеціаліст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>Небелюк Орися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 xml:space="preserve">  2-01-11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>097-71-10-756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Тертека Лариса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 xml:space="preserve">  2-01-11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097-922-4389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Войцеховський  Олег Романович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2-15-98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097-47-85-665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Заблоцький Андрій Володимирович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2-15-98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097-23-53-381</w:t>
            </w:r>
          </w:p>
        </w:tc>
      </w:tr>
      <w:tr w:rsidR="001670B8" w:rsidRPr="001670B8" w:rsidTr="007C511C">
        <w:trPr>
          <w:trHeight w:val="37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Міський методичний кабінет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Марчук Галина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2-71-64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097-91-81-066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Сисин Олеся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097-16-46-127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Галушко Ніна Онуфріївна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097-55-17-505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Дятко Галина Миколаївна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068-50-95-532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Пришляк Любов Андріївна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067-70-10-017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Розумна Людмила Михайлівна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097-61-83-934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Гевко Ярослав Йосипович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097-47-99-779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інженер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Хомин Василь Іванович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2-31-64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067-31-01-618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Заступник головного бухгалтера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Олексяк Ірина Вікторівна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2-33-31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098-41-32-342</w:t>
            </w:r>
          </w:p>
        </w:tc>
      </w:tr>
      <w:tr w:rsidR="001670B8" w:rsidRPr="007F14D3" w:rsidTr="007C511C">
        <w:trPr>
          <w:trHeight w:val="567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Управління соціально-гуманітарної політики Моршинської міської ради 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82482, м. Моршин, вул. І.Франка,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19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 xml:space="preserve">morshynysgp@ukr.net </w:t>
              </w:r>
            </w:hyperlink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Левкович Тетяна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6-10-36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096-279-46-61,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br/>
              <w:t>066-920-92-77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Заступник начальника з питань освіти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Никифорів Валерія Геннадіївна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6-16-34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505-33-41-55</w:t>
            </w:r>
          </w:p>
        </w:tc>
      </w:tr>
      <w:tr w:rsidR="001670B8" w:rsidRPr="001670B8" w:rsidTr="007C511C">
        <w:trPr>
          <w:trHeight w:val="397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Зав. методокабінетом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Пікуля Любов Романівна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6-16-34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097-35-44-531</w:t>
            </w:r>
          </w:p>
        </w:tc>
      </w:tr>
      <w:tr w:rsidR="001670B8" w:rsidRPr="001670B8" w:rsidTr="007C511C">
        <w:trPr>
          <w:trHeight w:val="39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обліку та звітності</w:t>
            </w:r>
          </w:p>
        </w:tc>
      </w:tr>
      <w:tr w:rsidR="001670B8" w:rsidRPr="001670B8" w:rsidTr="007C511C">
        <w:trPr>
          <w:trHeight w:val="76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 відділу обліку і звітності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Досій Марія Михайлівна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6-00-22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097-65-30-582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 з обліку і звітності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Грех Христина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6-00-22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097-99-444-21</w:t>
            </w:r>
          </w:p>
        </w:tc>
      </w:tr>
      <w:tr w:rsidR="001670B8" w:rsidRPr="007F14D3" w:rsidTr="007C511C">
        <w:trPr>
          <w:trHeight w:val="7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виконкому Новороздільської міської ради</w:t>
            </w:r>
          </w:p>
        </w:tc>
      </w:tr>
      <w:tr w:rsidR="001670B8" w:rsidRPr="001670B8" w:rsidTr="007C511C">
        <w:trPr>
          <w:trHeight w:val="60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81652, м. Новий Розділ, вул. Шашкевича, 13а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0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 xml:space="preserve">nr_osvita@ ukr.net.  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Соболевський Ігор Орестович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3-01-27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2-48-63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br/>
              <w:t>067-17-99-009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Максимів Тетяна Анатоліївна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067-39-52-566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Пронюк Оксана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093-50-65-287, 097-72-95-505 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Панчишин Галина Юліанівна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067-78-20-791</w:t>
            </w:r>
          </w:p>
        </w:tc>
      </w:tr>
      <w:tr w:rsidR="001670B8" w:rsidRPr="001670B8" w:rsidTr="007C511C">
        <w:trPr>
          <w:trHeight w:val="51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Зав.методкабінету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Савицька Галина Євстахіївна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2-38-54                                       067-49-62-136  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Саламін Оксана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096-43-17-018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Приріз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067-850-92-88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Волчанська Ольга Олексіївна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2-41-72                               096-2751104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Брандибура Роман Маркович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097-436-32-07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Наявко Наталія Олександрівна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2-31-23                                     067 45 83755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Ривко Оксана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093-727-19-41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Федів Надія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097 492-65-58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Андрусик Жанна Павлівна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097-445-60-79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Філонова Галина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2-50-13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Шипівдич Василь Васильович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097-84-83-251 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Слобода Дмитро Васильович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982550627</w:t>
            </w:r>
          </w:p>
        </w:tc>
      </w:tr>
      <w:tr w:rsidR="001670B8" w:rsidRPr="001670B8" w:rsidTr="007C511C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госп.групи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Коник Галина Степанівна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096-22-63-871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 Віра Стефанівна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097-58-92-565</w:t>
            </w:r>
          </w:p>
        </w:tc>
      </w:tr>
      <w:tr w:rsidR="001670B8" w:rsidRPr="007F14D3" w:rsidTr="007C511C">
        <w:trPr>
          <w:trHeight w:val="64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Управління освіти виконавчого комітету Самбірської міської ради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81400, м.Самбір, вул.Мазепи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1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Sammvo@ukr.net</w:t>
              </w:r>
            </w:hyperlink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Керівник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Юзв</w:t>
            </w:r>
            <w:r w:rsidRPr="001670B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'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як Наталія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61-026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067-66-03-809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Піхо Наталія Йосипівна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3-20-98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Ухач Святослав Анатолійович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61-027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097-96-74-822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Лисейко Богдан Ярославович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3-40-16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097-38-77366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Пилипчак Ганна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61-027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067-99-89-798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Мошуманська Галина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61-027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066-76-27-261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Войтко Любов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097-66-84-039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Квасниця Роман Миколайович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067-93-83-810</w:t>
            </w:r>
          </w:p>
        </w:tc>
      </w:tr>
      <w:tr w:rsidR="001670B8" w:rsidRPr="001670B8" w:rsidTr="007C511C">
        <w:trPr>
          <w:trHeight w:val="7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37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 методичним кабінетом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Сорока Ольга Анатоліївна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097-49-32-383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Ніженецька Наталія Сергіївна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096-27-85-642</w:t>
            </w:r>
          </w:p>
        </w:tc>
      </w:tr>
      <w:tr w:rsidR="001670B8" w:rsidRPr="001670B8" w:rsidTr="007C511C">
        <w:trPr>
          <w:trHeight w:val="57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Поливка Віра Іванівна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098-25-44-587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Куцинда Ольга Миколаївна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097-34-45-453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(сумісник)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Шпак Галина Богданівна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8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 ц/б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Фабін Галина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3-41-85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Іващенко Світлана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3-41-85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Поверляк Юлія Миронівна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 господ. обслуговування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Литвин Микола Євстафійович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3-21-78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7C511C">
        <w:trPr>
          <w:trHeight w:val="76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виконкому Стрийської міської ради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82400 Львівська обл. м. Стрий вул. Шевченка  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03-245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2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miskvostryi@ukr.net</w:t>
              </w:r>
            </w:hyperlink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В.о. Начальника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Івашків Світлана Яківна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52615              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063-17-40-720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Гайко Лідія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6"/>
                <w:szCs w:val="26"/>
                <w:lang w:val="ru-RU"/>
              </w:rPr>
            </w:pPr>
            <w:r w:rsidRPr="001670B8">
              <w:rPr>
                <w:rFonts w:ascii="Arial CYR" w:hAnsi="Arial CYR" w:cs="Arial CYR"/>
                <w:sz w:val="26"/>
                <w:szCs w:val="26"/>
                <w:lang w:val="ru-RU"/>
              </w:rPr>
              <w:t>7-12-18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4-72-32  </w:t>
            </w:r>
            <w:r w:rsidRPr="001670B8">
              <w:rPr>
                <w:sz w:val="26"/>
                <w:szCs w:val="26"/>
                <w:lang w:val="ru-RU"/>
              </w:rPr>
              <w:br/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063-03-01-193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     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в. о.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Івашків Світлана Яківна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52615              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063-17-40-720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Пронський Іван Миколайович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098-72-98-886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Денечко Любомира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5-67-98    </w:t>
            </w:r>
            <w:r w:rsidRPr="001670B8">
              <w:rPr>
                <w:sz w:val="26"/>
                <w:szCs w:val="26"/>
                <w:lang w:val="ru-RU"/>
              </w:rPr>
              <w:br/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 063-38-17-525</w:t>
            </w:r>
          </w:p>
        </w:tc>
      </w:tr>
      <w:tr w:rsidR="001670B8" w:rsidRPr="001670B8" w:rsidTr="007C511C">
        <w:trPr>
          <w:trHeight w:val="454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 методичним кабінетом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Пістун  Надія Данилівна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5-84-22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br/>
              <w:t>063-37-01-921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Пилипів Оксана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5-93-56  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095-53-71-413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Матвіїв Оксана Яремівна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093-11-96-306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Романишин Леся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5-32-15 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063-69-21-966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Мізик Леся Теодорівна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47-6-36    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098-96-48-106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госп.групи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Борис Наталія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47-5-08  </w:t>
            </w:r>
            <w:r w:rsidRPr="001670B8">
              <w:rPr>
                <w:sz w:val="26"/>
                <w:szCs w:val="26"/>
                <w:lang w:val="ru-RU"/>
              </w:rPr>
              <w:br/>
              <w:t>093-67-12-430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Котик Стефанія Богданівна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7-11-62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99-8-79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093-78-48-339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Гловач Марія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7-11-62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5-48-69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Бухгалтер-економіст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Васільєва Уляна Дмитрівна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7-11-97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096-74-81-832</w:t>
            </w:r>
          </w:p>
        </w:tc>
      </w:tr>
      <w:tr w:rsidR="001670B8" w:rsidRPr="001670B8" w:rsidTr="007C511C">
        <w:trPr>
          <w:trHeight w:val="7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CCC0DA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Трускавецької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ради</w:t>
            </w:r>
          </w:p>
        </w:tc>
      </w:tr>
      <w:tr w:rsidR="001670B8" w:rsidRPr="001670B8" w:rsidTr="007C511C">
        <w:trPr>
          <w:trHeight w:val="75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82200, м. Трускавець, вул.Бориславська,1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3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trusk_vo@mail.ru</w:t>
              </w:r>
            </w:hyperlink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Шубак Михайло Іванович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5-17-85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097-66-29-125</w:t>
            </w:r>
          </w:p>
        </w:tc>
      </w:tr>
      <w:tr w:rsidR="001670B8" w:rsidRPr="001670B8" w:rsidTr="007C511C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Борик Юрій Олегович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5-17-85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066-28-01-599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Сенишин Надія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096-74-37-494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І-ї категорії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Стасишин Іванна Богданівна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097-21-25-411</w:t>
            </w:r>
          </w:p>
        </w:tc>
      </w:tr>
      <w:tr w:rsidR="001670B8" w:rsidRPr="001670B8" w:rsidTr="007C511C">
        <w:trPr>
          <w:trHeight w:val="69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Методичний кабінет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Татаревич Галина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067-79-69-107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Гаврилик Жанна Ігорівна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097-67-38-068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Барабаш Володимир Йосипович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098-26-31-123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Форемна Інна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6-64-70, </w:t>
            </w:r>
            <w:r w:rsidRPr="001670B8">
              <w:rPr>
                <w:sz w:val="26"/>
                <w:szCs w:val="26"/>
                <w:lang w:val="ru-RU"/>
              </w:rPr>
              <w:br/>
              <w:t>067-94-75-295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Лисенко Людмила Андріївна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5-41-51, </w:t>
            </w:r>
            <w:r w:rsidRPr="001670B8">
              <w:rPr>
                <w:sz w:val="26"/>
                <w:szCs w:val="26"/>
                <w:lang w:val="ru-RU"/>
              </w:rPr>
              <w:br/>
              <w:t>067-98-50-161</w:t>
            </w:r>
          </w:p>
        </w:tc>
      </w:tr>
      <w:tr w:rsidR="001670B8" w:rsidRPr="001670B8" w:rsidTr="007C511C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Сидір Марія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050-10-91-657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Томашівська Наталія Валеріївна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067-68-20-931</w:t>
            </w:r>
          </w:p>
        </w:tc>
      </w:tr>
      <w:tr w:rsidR="001670B8" w:rsidRPr="001670B8" w:rsidTr="007C511C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Цап Наталія Павлівна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51252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050-16-56-200</w:t>
            </w:r>
          </w:p>
        </w:tc>
      </w:tr>
      <w:tr w:rsidR="001670B8" w:rsidRPr="007F14D3" w:rsidTr="007C511C">
        <w:trPr>
          <w:trHeight w:val="7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Відділ освіти виконкому Червоноградської міської ради</w:t>
            </w:r>
          </w:p>
        </w:tc>
      </w:tr>
      <w:tr w:rsidR="001670B8" w:rsidRPr="001670B8" w:rsidTr="007C511C">
        <w:trPr>
          <w:trHeight w:val="624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80103, м.Червоноград, пр.-т. Шевченка,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4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Сhervosvita@ukrpost.ua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Гомонко Ігор Іванович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2-21-66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067-257-83-07 (дом. 2-34-44)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Приймальня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Мучичка Ярослава Євгенівна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2-23-11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066-853-04-90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Кардинал Іван Петрович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067-319-22-15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Лобащук Галина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099-755-91-22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Кіх Наталія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2-11-09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050-221-44-74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Спеціаліст І категорії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2-14-47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вакансія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Спеціаліст І категорії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Дашковська Наталія Володимирівна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2-14-47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097-477-24-56</w:t>
            </w:r>
          </w:p>
        </w:tc>
      </w:tr>
      <w:tr w:rsidR="001670B8" w:rsidRPr="001670B8" w:rsidTr="007C511C">
        <w:trPr>
          <w:trHeight w:val="397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Інформаційно-методичний центр освіти</w:t>
            </w:r>
          </w:p>
        </w:tc>
      </w:tr>
      <w:tr w:rsidR="001670B8" w:rsidRPr="001670B8" w:rsidTr="007C511C">
        <w:trPr>
          <w:trHeight w:val="69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80103, м.Червоноград, вул. В. Івасюка 4а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5C091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25" w:history="1">
              <w:r w:rsidR="001670B8" w:rsidRPr="001670B8">
                <w:rPr>
                  <w:sz w:val="26"/>
                  <w:u w:val="single"/>
                  <w:lang w:val="ru-RU"/>
                </w:rPr>
                <w:t>imcentrosvity@gmail.com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Директор центру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Красільчук Богданна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2-93-38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067-960-28-17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Майко Оксана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097-462-18-88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психолого-мед-пед. консультацією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Дмитришин Тетяна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050-228-43-93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Перець Надія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093-758-98-97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Лига Ольга Петрівна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066-420-83-27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Антонів Ярослав Богданович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096-813-88-42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Пащук Надія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095-301-14-85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Хляка Любов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097-327-90-45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Костишин Наталія Олексіївна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067-75-74-615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Андрусяк Катерина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2-53-47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Гавдьо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067-924-02-97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Закус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097-406-64-01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Керівник групи госп. обслуговування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Антошик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2-61-12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097-208-98-11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Грушевська Марія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2-61-10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050-519-19-24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Гутовська Марія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2-04-08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067-950-12-42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Івасько Володимир Степанович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2-14-19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099-368-24-72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Воєвода Ніна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2-04-08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дом. 2-40-77</w:t>
            </w:r>
          </w:p>
        </w:tc>
      </w:tr>
    </w:tbl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9F2BD0" w:rsidRDefault="009F2BD0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"/>
        <w:gridCol w:w="1382"/>
        <w:gridCol w:w="1670"/>
        <w:gridCol w:w="2519"/>
        <w:gridCol w:w="600"/>
        <w:gridCol w:w="1275"/>
        <w:gridCol w:w="124"/>
        <w:gridCol w:w="1892"/>
      </w:tblGrid>
      <w:tr w:rsidR="009F2BD0" w:rsidRPr="009F2BD0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Бродівської райдержадміністрації</w:t>
            </w:r>
          </w:p>
        </w:tc>
      </w:tr>
      <w:tr w:rsidR="009F2BD0" w:rsidRPr="009F2BD0" w:rsidTr="00E03F8E">
        <w:trPr>
          <w:trHeight w:val="495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80600 м.Броди, вул.Стуса, 22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0-266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6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brodyvo@mail.lviv.ua</w:t>
              </w:r>
            </w:hyperlink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Хрипливий Володимир Юрійович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2-80-13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068-500-47-90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Березовська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2-76-20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050-756-19-04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Завідувач сектору дошкільної загальної середньої та позашкільної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Гула Руслана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2-78-84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099-375-16-41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Любунь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2-78-84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050-226-80-43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Пашко Руслана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2-78-84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050-20-58-901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 РПМПК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Магола Вікторія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4-22-83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068-185-23-20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 РМК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Антоненко Наталія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050-71-47-959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Ткачук Ольга Тихонівна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4-43-61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098-952-68-40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Островська Мирослава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050-53-97-969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Глухенька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2-52-03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Стецик Василь Орестович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098-79-24-421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Заяць Людмила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095-405-68-20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Островська Мирослава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050-539-79-69</w:t>
            </w:r>
          </w:p>
        </w:tc>
      </w:tr>
      <w:tr w:rsidR="009F2BD0" w:rsidRPr="009F2BD0" w:rsidTr="00E03F8E">
        <w:trPr>
          <w:trHeight w:val="51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Дутчак Ірина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47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Кирик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068-510-12-23</w:t>
            </w:r>
          </w:p>
        </w:tc>
      </w:tr>
      <w:tr w:rsidR="009F2BD0" w:rsidRPr="009F2BD0" w:rsidTr="00E03F8E">
        <w:trPr>
          <w:trHeight w:val="46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Шелест Люба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068-184-93-70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Ткачик Олена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068-184-83-73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Шушкевич Надія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Сірко Лариса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096-954-80-65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господарської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Крижанівський Олександр Кіндратович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066-902-96-39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Антоненко Олександра Павлівна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4-21-01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095-075-44-20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Гавриляченко Оксана Марянівна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4-21-01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095-507-44-20</w:t>
            </w:r>
          </w:p>
        </w:tc>
      </w:tr>
      <w:tr w:rsidR="009F2BD0" w:rsidRPr="009F2BD0" w:rsidTr="00E03F8E">
        <w:trPr>
          <w:trHeight w:val="615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Буської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80500, м.Буськ, вул.Петрушевича, 27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27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busk@osvita.org</w:t>
              </w:r>
            </w:hyperlink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Глуховецький Богдан Любомирович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30-079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097-27-51-175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Андреєва Алла Спиридонівна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21-130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Заступник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Николайчук Іван Тарасович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21-130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096-464-25-78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Шимків Михайло Степанович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21-238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098-95-40-859</w:t>
            </w:r>
          </w:p>
        </w:tc>
      </w:tr>
      <w:tr w:rsidR="009F2BD0" w:rsidRPr="009F2BD0" w:rsidTr="007C511C">
        <w:trPr>
          <w:trHeight w:val="68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Максим Ганна Семенівна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067-98-49-791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Коваль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211-56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Нетреба Галина Василівна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23-417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Гарбіч Людмила Іванівна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066-17-47-465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Павлів Тереса Вартоломіївна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21-915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Гулка Зіновія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23-462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Маланюк Леся Михайлівна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050-28-95-101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Запотоцький Микола Тимофійович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063-70-06-446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Сапріянчук Галина Дмитрівана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067-73-92-132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ЦГО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Панько Євген Миколайович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21-719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22-179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Ричель Марія Іванівна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23-720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30-397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гол.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Митко Ольга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21344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48651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Ст.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Колосівська Анізія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21334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21951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Домкович Віра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30520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Городоцької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81500, м. Городок, вул. Джерельна,16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6"/>
                <w:szCs w:val="26"/>
                <w:u w:val="single"/>
                <w:lang w:val="ru-RU"/>
              </w:rPr>
            </w:pPr>
            <w:hyperlink r:id="rId28" w:history="1"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gorodokrvo@</w:t>
              </w:r>
              <w:r w:rsidR="009F2BD0" w:rsidRPr="009F2BD0">
                <w:rPr>
                  <w:rFonts w:ascii="Arial" w:hAnsi="Arial" w:cs="Arial"/>
                  <w:color w:val="000000"/>
                  <w:sz w:val="26"/>
                  <w:szCs w:val="26"/>
                  <w:u w:val="single"/>
                  <w:lang w:val="ru-RU"/>
                </w:rPr>
                <w:br/>
              </w:r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gmail.com</w:t>
              </w:r>
            </w:hyperlink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Керівник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Яскевич Ігор Антонович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32-210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067-96-06-486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Савка Тетяна Яківна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30-462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30-969,              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097-48-06-633      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Левкович Юрій Романович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050-14-23-641,     096-14-55-450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Старак Мирослав Григорович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097-33-19-569</w:t>
            </w:r>
          </w:p>
        </w:tc>
      </w:tr>
      <w:tr w:rsidR="009F2BD0" w:rsidRPr="009F2BD0" w:rsidTr="00FD3B58">
        <w:trPr>
          <w:trHeight w:val="454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Войціцька Орися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E03F8E">
            <w:pPr>
              <w:overflowPunct/>
              <w:autoSpaceDE/>
              <w:autoSpaceDN/>
              <w:adjustRightInd/>
              <w:ind w:left="-59"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30-171,              </w:t>
            </w: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 xml:space="preserve">  097-44-89-342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Бобеляк Ірина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32-231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  24-387                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067-10-22-402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Лещишин Любов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097-62-19-907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Фостяк Мирослава 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067-92-53-798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Сорока Олександра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098-58-90-372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Кузбит Ганна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096-33-28-050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Методист   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Морміль Мирослава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098-28-35-478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Миколик Андрій Дмитрович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097-43-70-559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Методист   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Леміч Віктор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097-58-42-182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Строкач Дарія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067-83-65-095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Мінакова Ольга Володимирівна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30-647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Заступник гол.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Попко Віра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096-42-64-684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Провідний економіст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Садов'як Оксана Володимирівна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32-449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обслуг.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Котяш Самійло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097-38-36-905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Інженер -будівельник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Пилат Богдан Ярославович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098-71-08-428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Інженер-механік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Білоус Євген Павлович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097-50-29-782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Інженер тех. нагляду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Рап Ярослав Іванович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30-485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Інспектор з кадрів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Чура Зоряна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30-462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097-96-30-939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Дрогобицької райдержадміністрації</w:t>
            </w:r>
          </w:p>
        </w:tc>
      </w:tr>
      <w:tr w:rsidR="009F2BD0" w:rsidRPr="007F14D3" w:rsidTr="00E03F8E">
        <w:trPr>
          <w:trHeight w:val="750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м.Дрогобич, вул. 22 січня,41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29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Viddil_osv_RDA@ukr.net</w:t>
              </w:r>
            </w:hyperlink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В.о. керівника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Стецко Іван Теодорович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098-94-71-235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Коник Леся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096-21-21-973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сектором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Коник-Осадча Людмила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2-31-18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067-85-78-925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Куцик Ярослав Миронович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067-58-69-784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Луцик Орест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067-58-63-801</w:t>
            </w:r>
          </w:p>
        </w:tc>
      </w:tr>
      <w:tr w:rsidR="009F2BD0" w:rsidRPr="009F2BD0" w:rsidTr="00E03F8E">
        <w:trPr>
          <w:trHeight w:val="8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Штокайло Володимир Якович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096-57-31-874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Баранич Ярослава Олексіївна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9-73-12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067-39-16-251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Климишин Оксана Остапівна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067-60-06-389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Павлюх Світлана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097-60-90-653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Грицик Дарія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097-64-68-188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Галушка Марія Данилівна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3-26-10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Лужецька Ольга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050-75-05-596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Кахновець Віра Іллівна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7-51-09                         067-31-35-773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Михаць Ігор Львович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097-86-05-552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Новоковський Влолодимир Богданович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2-66-98                                097-66-13-590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Зинів Ганна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2-22-31                                     098-57-60-598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Маркович Любов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067-14-47-02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Яник Андрій Іванович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097-860-49-17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Гнатко Галина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067-92-83-104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 групи обслуговування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Данилів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41-07-93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097-47-87-392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Вовканич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2-73-57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096-89-49-899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Медвідь Олександра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2-20-20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9-11-43                                  096-38-20-888</w:t>
            </w:r>
          </w:p>
        </w:tc>
      </w:tr>
      <w:tr w:rsidR="009F2BD0" w:rsidRPr="009F2BD0" w:rsidTr="00E03F8E">
        <w:trPr>
          <w:trHeight w:val="663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  Жидачівської райдержадміністрації</w:t>
            </w:r>
          </w:p>
        </w:tc>
      </w:tr>
      <w:tr w:rsidR="009F2BD0" w:rsidRPr="009F2BD0" w:rsidTr="00E03F8E">
        <w:trPr>
          <w:trHeight w:val="66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81700 м.Жидачів, вул.Івана Франка, 19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6"/>
                <w:szCs w:val="26"/>
                <w:u w:val="single"/>
                <w:lang w:val="ru-RU"/>
              </w:rPr>
            </w:pPr>
            <w:hyperlink r:id="rId30" w:history="1"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viddilosvitu@ukr.net</w:t>
              </w:r>
            </w:hyperlink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Свередюк Роман Йосипович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31-642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066-33-79-218</w:t>
            </w:r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Макарова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31-148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44-246</w:t>
            </w:r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Чмелик Михайло Миколайович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097-50-48-182</w:t>
            </w:r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Багрій Надія Євстахіївна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31-472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Михайленко Ігор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31-064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098-2580994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Процідим Юрій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067-39-23-953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Пельо Галина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31-541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Татарин Світлана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33-576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Прокопів Ольга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31-580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Гарасимків Любов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31-796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Тріщ Наталія Михайлівна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44-549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Ференс Іван Йосипович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41-215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Звіринська Наталія Андріївна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31-490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Кулик  Наталя Олегівна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24-150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Хомич Галина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48-481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Тріщ Надія Антонівна </w:t>
            </w:r>
          </w:p>
          <w:p w:rsidR="00FD3B58" w:rsidRPr="009F2BD0" w:rsidRDefault="00FD3B58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31-209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Петришин Роксолана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097-98-79-404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цент.обсл.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Левицький Віктор Богданович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096-21-23-608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Маркевич Галина Євстахіївна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097-14-36-684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Сельська Марія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067-71-02-993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Маркевич Зеновія Ігорівна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097-13-45-507</w:t>
            </w:r>
          </w:p>
        </w:tc>
      </w:tr>
      <w:tr w:rsidR="009F2BD0" w:rsidRPr="009F2BD0" w:rsidTr="00E03F8E">
        <w:trPr>
          <w:trHeight w:val="73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Жовківської райдержадміністрації</w:t>
            </w:r>
          </w:p>
        </w:tc>
      </w:tr>
      <w:tr w:rsidR="009F2BD0" w:rsidRPr="009F2BD0" w:rsidTr="00E03F8E">
        <w:trPr>
          <w:trHeight w:val="375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  <w:t>80300, м. Жовква, вул. Коновальця 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hyperlink r:id="rId31" w:history="1">
              <w:r w:rsidR="009F2BD0" w:rsidRPr="009F2BD0">
                <w:rPr>
                  <w:b/>
                  <w:bCs/>
                  <w:color w:val="000000"/>
                  <w:sz w:val="26"/>
                  <w:lang w:val="ru-RU"/>
                </w:rPr>
                <w:t>p_tar@ukr.net</w:t>
              </w:r>
            </w:hyperlink>
          </w:p>
        </w:tc>
      </w:tr>
      <w:tr w:rsidR="00147B24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Коваль Михайло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21-173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0-964584005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Ярмола Марія Теодорівна</w:t>
            </w:r>
          </w:p>
          <w:p w:rsidR="00E03F8E" w:rsidRPr="009F2BD0" w:rsidRDefault="00E03F8E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21-173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097-64-71-106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Бірбан Юрій Ілліч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61-824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22-696,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067-60-61-500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Кочут Богдана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62-001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21-092,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097-51-91-299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Канинець Любов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65-212,     0963339923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Інформаційно-методичний центр освіти</w:t>
            </w:r>
          </w:p>
        </w:tc>
      </w:tr>
      <w:tr w:rsidR="00147B24" w:rsidRPr="009F2BD0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Кочут Богдана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61-823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21-092,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097-51-91-299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Тарасюк Павло Петрович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31-408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Мазуркевич Світлана Зіновіївна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61-078, 067-66-17-337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Кріп Ганна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093-47-54-959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Козак Михайло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067-3718313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Падюка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096-85-50-603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Сільвестрова Вікторія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098-2548427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Солтис Тетяна Адамівна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067-60-94-192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Сенюта Ольга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097-37-30-393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Сліпець Стефенія Юріївна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096-95-72-856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Клепач Ігор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096-29-60-447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Козенко Віра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21-380, 098-48-72-342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Боровець Омелян Олексійович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62-001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22-472, 096-29-60-409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Завідуюч РПМПК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Породько Ярослава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31-338, 067-67-34-524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Керівник групи центр. обслуговування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Лелик Микола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22-542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067-15-33-865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Жук Олександра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67-156, 067-15-47-205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головного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Скугра Галина Якимівна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68-192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Баб'як Володимира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21-191, 098-25-48-403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Юрисконсульт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Бакум Ольга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22-542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097-90-38-793</w:t>
            </w:r>
          </w:p>
        </w:tc>
      </w:tr>
      <w:tr w:rsidR="009F2BD0" w:rsidRPr="009F2BD0" w:rsidTr="00E03F8E">
        <w:trPr>
          <w:trHeight w:val="73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 xml:space="preserve">Відділ освіти Золочівської райдержадміністрації 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80700, м. Золочів, вул. Івасюка, 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32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rvo.zolochiv@gmail.com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Бартошик Володимир Зіновійович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42-122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097-66-04-171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Магала Наталія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44-286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067-67-06-857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Псюк Ярослав Павлович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42-090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096-16-33-055</w:t>
            </w:r>
          </w:p>
        </w:tc>
      </w:tr>
      <w:tr w:rsidR="009F2BD0" w:rsidRPr="009F2BD0" w:rsidTr="00E03F8E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Левкович Андрій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42-154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067-45-03-919</w:t>
            </w:r>
          </w:p>
        </w:tc>
      </w:tr>
      <w:tr w:rsidR="009F2BD0" w:rsidRPr="009F2BD0" w:rsidTr="00E03F8E">
        <w:trPr>
          <w:trHeight w:val="66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Грицина Галина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44-238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097-30-60-216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Паздзірська Марія Миронівна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096-39-80-111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Булас Надія Антонівна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050-17-01-427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Бохна Людмила Мар'янівна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097-71-14-936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Мурин Володимир Ігорович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097-83-88-333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Питльований Андрій Мар'янович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096-69-59-309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Сабадаш Леся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097-47-58-418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 з кадр. питань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Тислюк Леся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42-154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097-46-33-005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Вовнянко Світлана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098-18-52-131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Ковалик Наталія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067-90-62-971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Фомченко Олег Олександрович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097-46-20-309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Бібліотекар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Демків Вікторія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067-14-52-446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Консультант-психолог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Вороньчак Галина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097-47-41-239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Нач. гр. тех. нагляду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Курман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42-224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097-52-02-955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Гладка Марія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44-229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097-30-62-081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гол.бухгалтера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Борисенко Віра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44229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097-44-80-373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Наводич Марія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42074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067-90-65-284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Кудерявець Богдан Антонович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42154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067-49-24-296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147B24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Кам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>"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янка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Бузької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райдержадміністрації</w:t>
            </w:r>
          </w:p>
        </w:tc>
      </w:tr>
      <w:tr w:rsidR="009F2BD0" w:rsidRPr="009F2BD0" w:rsidTr="00E03F8E">
        <w:trPr>
          <w:trHeight w:val="840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80400, м.Кам"янка-Бузька, вул. Івана Франка, 14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0-254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u w:val="single"/>
                <w:lang w:val="ru-RU"/>
              </w:rPr>
            </w:pPr>
            <w:hyperlink r:id="rId33" w:history="1">
              <w:r w:rsidR="009F2BD0" w:rsidRPr="009F2BD0">
                <w:rPr>
                  <w:color w:val="000000"/>
                  <w:sz w:val="26"/>
                  <w:u w:val="single"/>
                  <w:lang w:val="ru-RU"/>
                </w:rPr>
                <w:t>K-bosvita@bigmir.net</w:t>
              </w:r>
            </w:hyperlink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Король Жанна Вікторівна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5-16-54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096-275-27-91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Яремко Марія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5-16-54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961 912 779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Лиско Любов Владиславівна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097-344-54-03               5-17-13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Біда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050 924 24 53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Мазурок Уляна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069 859 85 30</w:t>
            </w:r>
          </w:p>
        </w:tc>
      </w:tr>
      <w:tr w:rsidR="009F2BD0" w:rsidRPr="009F2BD0" w:rsidTr="00FD3B58">
        <w:trPr>
          <w:trHeight w:val="73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Бахур Тетяна Ігорівна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066 518 08 91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Кушинська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050-370-40-92                             5-14-51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Крук Галина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067 79 81 167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Браташ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098-429-51-58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Веретельник Надія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2-40-40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Семків Юля В'ячеславівна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097-177-05-27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Яцик Надія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067-942-23-90                               5-22-52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Петрик Тетяна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050-829-52-98                             5-16-19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Магеровська Наталія Федорівна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068-185-38-95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Нач. гр. госп. обслуг.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Шибка Тарас Богданович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5-13-48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098-073-70-73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Ребець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067-314-13-54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4-52-39</w:t>
            </w:r>
          </w:p>
        </w:tc>
      </w:tr>
      <w:tr w:rsidR="009F2BD0" w:rsidRPr="009F2BD0" w:rsidTr="00E03F8E">
        <w:trPr>
          <w:trHeight w:val="78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Миколаївської райдержадміністрації</w:t>
            </w:r>
          </w:p>
        </w:tc>
      </w:tr>
      <w:tr w:rsidR="009F2BD0" w:rsidRPr="009F2BD0" w:rsidTr="00FD3B58">
        <w:trPr>
          <w:trHeight w:val="737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81600, м. Миколаїв,  вул. Р. Шухевича, 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Керівник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Лобик Орест Павлович</w:t>
            </w:r>
          </w:p>
          <w:p w:rsidR="00B93335" w:rsidRPr="009F2BD0" w:rsidRDefault="00B93335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51-126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Фацієвич Ольга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Ониськів Марія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Субота Наталя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41-441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Бернацький Василь Антонович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41-086</w:t>
            </w:r>
          </w:p>
        </w:tc>
      </w:tr>
      <w:tr w:rsidR="009F2BD0" w:rsidRPr="009F2BD0" w:rsidTr="00FD3B58">
        <w:trPr>
          <w:trHeight w:val="73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Кушнір  Євгенія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52-215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Приндота Віра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65-213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Воробець Надія Теодорівна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51-328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Козак Оксана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65-639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Кузів Світлана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69-452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Пакіж Світлана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52-369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Лутчин Тетяна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096-92-02-009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Хитра Олена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52-030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Сидор Галина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52-374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41-280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госп.групи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Лехович Олег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50-983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51-846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Коник Тетяна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50-984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50-030</w:t>
            </w:r>
          </w:p>
        </w:tc>
      </w:tr>
      <w:tr w:rsidR="009F2BD0" w:rsidRPr="009F2BD0" w:rsidTr="00E03F8E">
        <w:trPr>
          <w:trHeight w:val="5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Мостиської райдержадміністрації</w:t>
            </w:r>
          </w:p>
        </w:tc>
      </w:tr>
      <w:tr w:rsidR="009F2BD0" w:rsidRPr="009F2BD0" w:rsidTr="00FD3B58">
        <w:trPr>
          <w:trHeight w:val="692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81300, вул. Грушевського, 3, м. Мостиська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34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vomrda@mail.ru</w:t>
              </w:r>
            </w:hyperlink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Чернега Валентина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 4-14-46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4-75-04,  </w:t>
            </w:r>
            <w:r w:rsidRPr="009F2BD0">
              <w:rPr>
                <w:b/>
                <w:bCs/>
                <w:sz w:val="26"/>
                <w:szCs w:val="26"/>
                <w:lang w:val="ru-RU"/>
              </w:rPr>
              <w:br/>
              <w:t>067-77-68-639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Летньовська Зоряна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098-67-12-640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Подільчик Зеновія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097-85-96-092,        096-26-65-974             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Спеціаліст  І категорії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Груник Ігор Миронович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4-33-51,  </w:t>
            </w:r>
            <w:r w:rsidRPr="009F2BD0">
              <w:rPr>
                <w:sz w:val="26"/>
                <w:szCs w:val="26"/>
                <w:lang w:val="ru-RU"/>
              </w:rPr>
              <w:br/>
            </w:r>
            <w:r w:rsidRPr="009F2BD0">
              <w:rPr>
                <w:color w:val="FF0000"/>
                <w:sz w:val="26"/>
                <w:szCs w:val="26"/>
                <w:lang w:val="ru-RU"/>
              </w:rPr>
              <w:t>097-89-55-044</w:t>
            </w:r>
          </w:p>
        </w:tc>
      </w:tr>
      <w:tr w:rsidR="009F2BD0" w:rsidRPr="009F2BD0" w:rsidTr="00FD3B58">
        <w:trPr>
          <w:trHeight w:val="692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Олексюк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098-96-15-319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Мартин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098-75-19-877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Гудима Лідія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098-37-47-885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Кулай Андрій Романович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098-58-43-031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Ліпецька Віра Семенівна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067-87-98-228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Стецина Марія Омелянівна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6-67-10</w:t>
            </w:r>
            <w:r w:rsidRPr="009F2BD0">
              <w:rPr>
                <w:sz w:val="26"/>
                <w:szCs w:val="26"/>
                <w:lang w:val="ru-RU"/>
              </w:rPr>
              <w:br/>
              <w:t>098-43-40-868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Надибський Михайло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096-96-14-591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Андраш Ганна Ізидорівна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097-85-67-845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6"/>
                <w:szCs w:val="26"/>
                <w:lang w:val="ru-RU"/>
              </w:rPr>
            </w:pPr>
            <w:r w:rsidRPr="009F2BD0">
              <w:rPr>
                <w:color w:val="FF0000"/>
                <w:sz w:val="26"/>
                <w:szCs w:val="26"/>
                <w:lang w:val="ru-RU"/>
              </w:rPr>
              <w:t>Угрин Оксана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6"/>
                <w:szCs w:val="26"/>
                <w:lang w:val="ru-RU"/>
              </w:rPr>
            </w:pPr>
            <w:r w:rsidRPr="009F2BD0">
              <w:rPr>
                <w:color w:val="FF0000"/>
                <w:sz w:val="26"/>
                <w:szCs w:val="26"/>
                <w:lang w:val="ru-RU"/>
              </w:rPr>
              <w:t>067-34-56-966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Бішко Марія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6-71-20                         097-47-43-876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Рожак Людмила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067-77-17-374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господарської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Антонишин Юрій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067-30-90-119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6"/>
                <w:szCs w:val="26"/>
                <w:lang w:val="ru-RU"/>
              </w:rPr>
            </w:pPr>
            <w:r w:rsidRPr="009F2BD0">
              <w:rPr>
                <w:color w:val="FF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Швець Мар`яна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4-13-41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098-43-32-190</w:t>
            </w:r>
          </w:p>
        </w:tc>
      </w:tr>
      <w:tr w:rsidR="009F2BD0" w:rsidRPr="009F2BD0" w:rsidTr="00E03F8E">
        <w:trPr>
          <w:trHeight w:val="70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Перемишлянської райдержадміністрації</w:t>
            </w:r>
          </w:p>
        </w:tc>
      </w:tr>
      <w:tr w:rsidR="009F2BD0" w:rsidRPr="009F2BD0" w:rsidTr="00E03F8E">
        <w:trPr>
          <w:trHeight w:val="720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81200, м. Перемишляни, вул. Привокзальна, 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0-263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6"/>
                <w:szCs w:val="26"/>
                <w:u w:val="single"/>
                <w:lang w:val="ru-RU"/>
              </w:rPr>
            </w:pPr>
            <w:hyperlink r:id="rId35" w:history="1"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Peremyshlyany@ukr.net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Горлатий Остап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2 -12 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098-91-43-515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Коваль Ярослава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2-12-60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097-46-96-096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Шевцова Галина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098-45-11-059</w:t>
            </w:r>
          </w:p>
        </w:tc>
      </w:tr>
      <w:tr w:rsidR="009F2BD0" w:rsidRPr="009F2BD0" w:rsidTr="00E03F8E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Борщ Наталія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067-37-47-531</w:t>
            </w:r>
          </w:p>
        </w:tc>
      </w:tr>
      <w:tr w:rsidR="009F2BD0" w:rsidRPr="009F2BD0" w:rsidTr="00F9548F">
        <w:trPr>
          <w:trHeight w:val="473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Тарасюк Степанія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1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097-84-87-422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почат.освіти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Нагірна Оксана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098-92-30-970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дошк.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Ладим Ганна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067-84-90-429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кадрових питань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Науменко Надія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096-65-23-066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виховної роботи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Дулібська Галина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096-46-49-868</w:t>
            </w:r>
          </w:p>
        </w:tc>
      </w:tr>
      <w:tr w:rsidR="009F2BD0" w:rsidRPr="009F2BD0" w:rsidTr="00F9548F">
        <w:trPr>
          <w:trHeight w:val="31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Лободяк Леся Марянівна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098-92-30-979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Хімко Роман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098-94-59-821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Дулібська Галина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096-76-27-122</w:t>
            </w:r>
          </w:p>
        </w:tc>
      </w:tr>
      <w:tr w:rsidR="009F2BD0" w:rsidRPr="009F2BD0" w:rsidTr="00FD3B58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питань охорони дитинства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Кобильник Ганна Іванівна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068-05-94-623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Логопед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Закревський Олександр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097-45-03-010</w:t>
            </w:r>
          </w:p>
        </w:tc>
      </w:tr>
      <w:tr w:rsidR="009F2BD0" w:rsidRPr="009F2BD0" w:rsidTr="00F9548F">
        <w:trPr>
          <w:trHeight w:val="39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Бібліотекар РМК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Сідляр Стефа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097-75-46-650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біб. фондів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Ільчишин Оксана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098-55-10-032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тех. нагляду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Шевців Ярослав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2 -30 -98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095-45-72-661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Капелюх Ірина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2-22-45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989 230 760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Підложевич Марія Ільківна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F9548F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96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3 62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6 945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Олексів Іванна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097-42-17-572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Романів Катерина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21632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B93335" w:rsidP="00F9548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67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374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F9548F">
              <w:rPr>
                <w:color w:val="000000"/>
                <w:sz w:val="26"/>
                <w:szCs w:val="26"/>
                <w:lang w:val="ru-RU"/>
              </w:rPr>
              <w:t>4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8</w:t>
            </w:r>
            <w:r w:rsidR="00F9548F"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68</w:t>
            </w:r>
          </w:p>
        </w:tc>
      </w:tr>
      <w:tr w:rsidR="009F2BD0" w:rsidRPr="009F2BD0" w:rsidTr="00E03F8E">
        <w:trPr>
          <w:trHeight w:val="76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Пустомитівської райдержадміністрації</w:t>
            </w:r>
          </w:p>
        </w:tc>
      </w:tr>
      <w:tr w:rsidR="009F2BD0" w:rsidRPr="009F2BD0" w:rsidTr="00E03F8E">
        <w:trPr>
          <w:trHeight w:val="555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м.Пустомити, вул.Козацька, 9а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0-230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36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rmk01@ukr.net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Лісна Мирослава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4-14-87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4-18-56;</w:t>
            </w:r>
            <w:r w:rsidRPr="009F2BD0">
              <w:rPr>
                <w:b/>
                <w:bCs/>
                <w:sz w:val="26"/>
                <w:szCs w:val="26"/>
                <w:lang w:val="ru-RU"/>
              </w:rPr>
              <w:br/>
              <w:t xml:space="preserve"> 050-67-14-672</w:t>
            </w:r>
          </w:p>
        </w:tc>
      </w:tr>
      <w:tr w:rsidR="009F2BD0" w:rsidRPr="009F2BD0" w:rsidTr="00F9548F">
        <w:trPr>
          <w:trHeight w:val="61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Дідик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227-89-12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Стецьків Ганна Юріївна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238-98-86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Козирський Володимир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396-866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Нагірний Андрій Ярославович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067-29-10-273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Когут Надія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067-706-03-06</w:t>
            </w:r>
          </w:p>
        </w:tc>
      </w:tr>
      <w:tr w:rsidR="009F2BD0" w:rsidRPr="009F2BD0" w:rsidTr="00F9548F">
        <w:trPr>
          <w:trHeight w:val="58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Щерба Стефан Стефанович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227-96-46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Лазар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6-74-21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Пилипець Галина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4-15-09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Ілик Петро Ігорович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097-207-99-33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Камінецький Любомир Юрійович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096-45-04-182</w:t>
            </w:r>
          </w:p>
        </w:tc>
      </w:tr>
      <w:tr w:rsidR="009F2BD0" w:rsidRPr="009F2BD0" w:rsidTr="00FD3B58"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Стахурська Марія Миколаївна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2-45-91</w:t>
            </w:r>
          </w:p>
        </w:tc>
      </w:tr>
      <w:tr w:rsidR="009F2BD0" w:rsidRPr="009F2BD0" w:rsidTr="00F9548F">
        <w:trPr>
          <w:trHeight w:val="70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Тураш Надія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4-17-14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Варгаль Наталія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097-162-51-14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госп.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Степована Стефанія Теодорівна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4-12-48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6-71-35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Гунько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4-14-43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4-28-40, </w:t>
            </w:r>
            <w:r w:rsidRPr="009F2BD0">
              <w:rPr>
                <w:sz w:val="26"/>
                <w:szCs w:val="26"/>
                <w:lang w:val="ru-RU"/>
              </w:rPr>
              <w:br/>
              <w:t>096-44-52-361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Заст. Гол.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Худак Галина Олексіївна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Гаврилюк Наталія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 районної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Прус Катерина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067-72-65-409</w:t>
            </w:r>
          </w:p>
        </w:tc>
      </w:tr>
      <w:tr w:rsidR="009F2BD0" w:rsidRPr="009F2BD0" w:rsidTr="00E03F8E">
        <w:trPr>
          <w:trHeight w:val="72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 xml:space="preserve">Відділ освіти Радехівської райдержадміністрації 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80200 м.Радехів, пр. Відродження, 16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37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Radekhivrvo@ukr.net</w:t>
              </w:r>
            </w:hyperlink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В.о. керівника відділу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Шліхта Ганна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4-10-34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972138524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Личак Руслана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2-15-25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Заремба Анатолій Зіновійович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098-37-05-599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Луцишин Володимир Федорович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0971319316</w:t>
            </w:r>
          </w:p>
        </w:tc>
      </w:tr>
      <w:tr w:rsidR="009F2BD0" w:rsidRPr="009F2BD0" w:rsidTr="00F9548F">
        <w:trPr>
          <w:trHeight w:val="45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Шліхта Ганна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2-24-81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097-21-38-524 </w:t>
            </w: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>7-11-13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Дмитрів Ольга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097-38-29-895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Брановський Володимир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098-57-61-843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Курило Володимир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097-43-63-996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7-11-02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Безпаленко Люба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097-58-29-635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Яремчук Оксана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067-79-74-916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2-25-64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Кубай Ігор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099-13-85-993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Рибак Ірина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097-50-33-953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2-13-91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Дибайло Зоряна Василівна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093-55-26-590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Круглій Тамара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068-01-31-231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2-12-12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Кутенська Леся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068-85-46-6939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Красіцька Галина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097-56-54-294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2-15-10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Кузьма Ганна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097-30-21-303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районної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Булавчук Ольга Василівна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2-24-42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096-39-65-232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Керівник госп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Шостак Андрій Петрович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097-94-55-979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7-85-93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Куць Галина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2-24-42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097-58-73-715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Комендовська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2-15-67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097-15-55-726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Енергоменеджер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Брановський Ігор Йосипович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097-67-17-422</w:t>
            </w:r>
          </w:p>
        </w:tc>
      </w:tr>
      <w:tr w:rsidR="009F2BD0" w:rsidRPr="009F2BD0" w:rsidTr="00E03F8E">
        <w:trPr>
          <w:trHeight w:val="64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Самбірської райдержадміністрації</w:t>
            </w:r>
          </w:p>
        </w:tc>
      </w:tr>
      <w:tr w:rsidR="009F2BD0" w:rsidRPr="009F2BD0" w:rsidTr="00E03F8E">
        <w:trPr>
          <w:trHeight w:val="375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м.Самбір, Мазепи, 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38" w:history="1">
              <w:r w:rsidR="009F2BD0" w:rsidRPr="00F9548F">
                <w:rPr>
                  <w:sz w:val="26"/>
                  <w:u w:val="single"/>
                  <w:lang w:val="ru-RU"/>
                </w:rPr>
                <w:t>rvo_sambir@ukr.net</w:t>
              </w:r>
            </w:hyperlink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Начальник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Охріменко Леонід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3-23-18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F9548F">
              <w:rPr>
                <w:b/>
                <w:bCs/>
                <w:sz w:val="26"/>
                <w:szCs w:val="26"/>
                <w:lang w:val="ru-RU"/>
              </w:rPr>
              <w:t>3-30-92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Хай Ганна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3-23-18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F9548F">
              <w:rPr>
                <w:sz w:val="26"/>
                <w:szCs w:val="26"/>
                <w:lang w:val="ru-RU"/>
              </w:rPr>
              <w:t>097-4096709</w:t>
            </w:r>
            <w:r w:rsidRPr="00F9548F">
              <w:rPr>
                <w:sz w:val="26"/>
                <w:szCs w:val="26"/>
                <w:lang w:val="ru-RU"/>
              </w:rPr>
              <w:br/>
              <w:t>050-4303755</w:t>
            </w:r>
          </w:p>
        </w:tc>
      </w:tr>
      <w:tr w:rsidR="009F2BD0" w:rsidRPr="009F2BD0" w:rsidTr="00F9548F">
        <w:trPr>
          <w:trHeight w:val="3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Бойко Роман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3-40-18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F9548F">
              <w:rPr>
                <w:sz w:val="26"/>
                <w:szCs w:val="26"/>
                <w:lang w:val="ru-RU"/>
              </w:rPr>
              <w:t>067-2875069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Припін Ярослав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3-40-18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097-5045051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Мичковська Любов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067-7445499</w:t>
            </w:r>
            <w:r w:rsidRPr="009F2BD0">
              <w:rPr>
                <w:sz w:val="26"/>
                <w:szCs w:val="26"/>
                <w:lang w:val="ru-RU"/>
              </w:rPr>
              <w:br/>
              <w:t>050-3719565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Інформаційно-методичний центр освіти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Директор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Федицька Оксана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3-28-57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096-3056419</w:t>
            </w:r>
            <w:r w:rsidRPr="009F2BD0">
              <w:rPr>
                <w:sz w:val="26"/>
                <w:szCs w:val="26"/>
                <w:lang w:val="ru-RU"/>
              </w:rPr>
              <w:br/>
              <w:t>050-3717205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Совінська Людмила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097-4750178</w:t>
            </w:r>
            <w:r w:rsidRPr="009F2BD0">
              <w:rPr>
                <w:sz w:val="26"/>
                <w:szCs w:val="26"/>
                <w:lang w:val="ru-RU"/>
              </w:rPr>
              <w:br/>
              <w:t>050-4304854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Андрухів Наталя Федорівна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067-4263149</w:t>
            </w:r>
            <w:r w:rsidRPr="009F2BD0">
              <w:rPr>
                <w:sz w:val="26"/>
                <w:szCs w:val="26"/>
                <w:lang w:val="ru-RU"/>
              </w:rPr>
              <w:br/>
              <w:t>050-4304686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Куртяк Наталя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068-0554339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Стасів Валентиина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097-1732632</w:t>
            </w:r>
            <w:r w:rsidRPr="009F2BD0">
              <w:rPr>
                <w:sz w:val="26"/>
                <w:szCs w:val="26"/>
                <w:lang w:val="ru-RU"/>
              </w:rPr>
              <w:br/>
              <w:t>050-3715896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Васьків Марія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067-8648803</w:t>
            </w:r>
            <w:r w:rsidRPr="009F2BD0">
              <w:rPr>
                <w:sz w:val="26"/>
                <w:szCs w:val="26"/>
                <w:lang w:val="ru-RU"/>
              </w:rPr>
              <w:br/>
              <w:t>050-4304405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Кос Стефанія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067-1628011</w:t>
            </w:r>
            <w:r w:rsidRPr="009F2BD0">
              <w:rPr>
                <w:sz w:val="26"/>
                <w:szCs w:val="26"/>
                <w:lang w:val="ru-RU"/>
              </w:rPr>
              <w:br/>
              <w:t>050-3716558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Кір Даниїла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097-4635899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Шманько Андрій Петрович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067-9516935</w:t>
            </w:r>
            <w:r w:rsidRPr="009F2BD0">
              <w:rPr>
                <w:sz w:val="26"/>
                <w:szCs w:val="26"/>
                <w:lang w:val="ru-RU"/>
              </w:rPr>
              <w:br/>
              <w:t>050-4304373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Савка Зоряна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097-2602196</w:t>
            </w:r>
            <w:r w:rsidRPr="009F2BD0">
              <w:rPr>
                <w:sz w:val="26"/>
                <w:szCs w:val="26"/>
                <w:lang w:val="ru-RU"/>
              </w:rPr>
              <w:br/>
              <w:t>050-3716207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Тимців Руслана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097-3560854</w:t>
            </w:r>
            <w:r w:rsidRPr="009F2BD0">
              <w:rPr>
                <w:sz w:val="26"/>
                <w:szCs w:val="26"/>
                <w:lang w:val="ru-RU"/>
              </w:rPr>
              <w:br/>
              <w:t>050-3719738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Паславська Ольга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097-9854610</w:t>
            </w:r>
            <w:r w:rsidRPr="009F2BD0">
              <w:rPr>
                <w:sz w:val="26"/>
                <w:szCs w:val="26"/>
                <w:lang w:val="ru-RU"/>
              </w:rPr>
              <w:br/>
              <w:t>050-4304847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Хомічак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097-3490905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Шубеляк Наталія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067-4921068</w:t>
            </w:r>
            <w:r w:rsidRPr="009F2BD0">
              <w:rPr>
                <w:sz w:val="26"/>
                <w:szCs w:val="26"/>
                <w:lang w:val="ru-RU"/>
              </w:rPr>
              <w:br/>
              <w:t>050-3717617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Юркевич Ростислав Ігорович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3-40-18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067-9493252</w:t>
            </w:r>
            <w:r w:rsidRPr="009F2BD0">
              <w:rPr>
                <w:sz w:val="26"/>
                <w:szCs w:val="26"/>
                <w:lang w:val="ru-RU"/>
              </w:rPr>
              <w:br/>
              <w:t>050-4305208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Патральська Галина Зенонівна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097-5924712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Яремко Наталія Ігорівна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097-6388937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господарської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Андрухів Олег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6-02-34.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097-9684126</w:t>
            </w:r>
            <w:r w:rsidRPr="009F2BD0">
              <w:rPr>
                <w:sz w:val="26"/>
                <w:szCs w:val="26"/>
                <w:lang w:val="ru-RU"/>
              </w:rPr>
              <w:br/>
              <w:t>050-4304899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lastRenderedPageBreak/>
              <w:t>24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Завальна Вікторія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3-35-49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097-9054077</w:t>
            </w:r>
            <w:r w:rsidRPr="009F2BD0">
              <w:rPr>
                <w:sz w:val="26"/>
                <w:szCs w:val="26"/>
                <w:lang w:val="ru-RU"/>
              </w:rPr>
              <w:br/>
              <w:t>050-4305052</w:t>
            </w:r>
          </w:p>
        </w:tc>
      </w:tr>
      <w:tr w:rsidR="009F2BD0" w:rsidRPr="009F2BD0" w:rsidTr="00E03F8E">
        <w:trPr>
          <w:trHeight w:val="73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Відділ освіти Сколівської райдержадміністрації</w:t>
            </w:r>
          </w:p>
        </w:tc>
      </w:tr>
      <w:tr w:rsidR="009F2BD0" w:rsidRPr="009F2BD0" w:rsidTr="00E03F8E">
        <w:trPr>
          <w:trHeight w:val="72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м.Сколе, вул.Чайківського, 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39" w:history="1">
              <w:r w:rsidR="009F2BD0" w:rsidRPr="00F9548F">
                <w:rPr>
                  <w:sz w:val="26"/>
                  <w:u w:val="single"/>
                  <w:lang w:val="ru-RU"/>
                </w:rPr>
                <w:t>skole-osvita@ukr.net</w:t>
              </w:r>
            </w:hyperlink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Губиш Любомир Ярославович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2-14-60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098-82-20-787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Скульська Ірина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2-14-60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067-288-01-80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Величко Надія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</w:pPr>
            <w:r w:rsidRPr="009F2BD0"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  <w:t>097-127-06-54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Шило Іван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067-45-351-37</w:t>
            </w:r>
          </w:p>
        </w:tc>
      </w:tr>
      <w:tr w:rsidR="009F2BD0" w:rsidRPr="009F2BD0" w:rsidTr="00E03F8E">
        <w:trPr>
          <w:trHeight w:val="6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Кушнір Ліліана Вікторівна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096-370-50-03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Титаренко Марія Едвардівна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097-47-87-462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Готиш Світлана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067-38-75-848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Жук Галина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067-599-43-32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Ковтун Ольга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067-27-39-823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Храмченко Олександра Олегівна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097-40-55-709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Мотрунич Володимир Ілліч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097-84-19-937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Багрич Галина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098-96-67-078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Тарасевич Ірина Андріївна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099-31-18-656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Джус Володимир Андрійович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097-14-33-902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Цуцуп Юрій Осипович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067-41-55-787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Корчинська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068-035-88-89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Інженер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Волос Василь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F9548F" w:rsidP="00F9548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095-84-721-8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Федькович Надія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067-36-54-370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гол бухалтера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Сніцаренко Наталія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067-26-583-18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Тарахома Галина Павлівна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097-62-127-00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Диміцька Наталія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067-97-77-647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Логопед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Александрович Оксана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096-84-42-834</w:t>
            </w:r>
          </w:p>
        </w:tc>
      </w:tr>
      <w:tr w:rsidR="009F2BD0" w:rsidRPr="009F2BD0" w:rsidTr="00E03F8E">
        <w:trPr>
          <w:trHeight w:val="66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Сокальської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80000, м.Сокаль,  вул.Шашкевича,86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40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osvita@ukrpost.ua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Монастирський Роман Теофілович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7-20-72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066-193-34-33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Хімко Ірина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096-948-25-93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Тот Любов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050-581-20-22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Ковалишин Леся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097-771-21-14   </w:t>
            </w:r>
            <w:r w:rsidRPr="009F2BD0">
              <w:rPr>
                <w:sz w:val="26"/>
                <w:szCs w:val="26"/>
                <w:lang w:val="ru-RU"/>
              </w:rPr>
              <w:br/>
              <w:t xml:space="preserve"> 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Гібляк Галина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7-20-76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067-191-09-10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Плюхін Любов Броніславівна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096-135-45-36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Матвіїв Галина Орестівна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097-471-77-42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Кулик Анжела Станіславівна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067-294-81-65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Зажицька Ганна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097-631-83-20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Борнак Євген Васильович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098-514-18-38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Дзьоба Андрій Михайлович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097-856-31-08 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Шукатка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098-066-06-80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Куртіна Надія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096-983-01-64   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Базюк Михайло Михайлович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097-627-37-40 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Трескот Іван Васильвич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067-622-20-70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Савчук-Царинська Оксана Павлівна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098-669-50-30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Залівський Іван Антонович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067-966-15-79</w:t>
            </w:r>
          </w:p>
        </w:tc>
      </w:tr>
      <w:tr w:rsidR="009F2BD0" w:rsidRPr="009F2BD0" w:rsidTr="00F9548F">
        <w:trPr>
          <w:trHeight w:val="52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Тимошик Марія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067-455-98-14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Завідувач районної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Фенчин Ганна Микитівна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096-558-46-60  </w:t>
            </w:r>
          </w:p>
        </w:tc>
      </w:tr>
      <w:tr w:rsidR="009F2BD0" w:rsidRPr="009F2BD0" w:rsidTr="00F9548F">
        <w:trPr>
          <w:trHeight w:val="46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Начальник гос групи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Шпак Роман Мар'янович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7-21-66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095-762-25-91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Шушко  Віра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096-349-33-41</w:t>
            </w:r>
          </w:p>
        </w:tc>
      </w:tr>
      <w:tr w:rsidR="009F2BD0" w:rsidRPr="009F2BD0" w:rsidTr="00E03F8E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гол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Шевчук Галина Юріївна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063-940-61-53</w:t>
            </w:r>
          </w:p>
        </w:tc>
      </w:tr>
      <w:tr w:rsidR="009F2BD0" w:rsidRPr="009F2BD0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Старосамбірської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82000, м. Старий Самбір, вул. Лева Галицького,40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hyperlink r:id="rId41" w:history="1">
              <w:r w:rsidR="009F2BD0" w:rsidRPr="009F2BD0">
                <w:rPr>
                  <w:b/>
                  <w:bCs/>
                  <w:sz w:val="26"/>
                  <w:u w:val="single"/>
                  <w:lang w:val="ru-RU"/>
                </w:rPr>
                <w:t>galyna.zablotska@gmail.com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 Начальник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Яворський Мар'ян Володимир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21-161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097-51-91-313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Гербут Марія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068-09-73-491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Багряк Надія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096-26-46-316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Коваль Ольга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096-45-90-772</w:t>
            </w:r>
          </w:p>
        </w:tc>
      </w:tr>
      <w:tr w:rsidR="009F2BD0" w:rsidRPr="009F2BD0" w:rsidTr="00E03F8E">
        <w:trPr>
          <w:trHeight w:val="6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Директор РІМЦ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Горбова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097-58-37-281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Лешкович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096-74-78-759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Сива Любов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097-50-42-475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Бачинська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097-25-10-405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Потічний Роман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097-55-27-793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Ворик Богдан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096-51-15-724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Кореновська Вероніка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067-72-97-184 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Шийко Ореста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067-83-53-031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Самойлова Тетяна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096-94-17-083 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Фрейдун Марія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096-28-66-454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Найда Руслан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098-31-29-469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Зиблікевич Антоніна Пилипівна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067-71-07-392 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Дик Мирон Тадейович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067-60-95-405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Фурдичко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097-56-67-187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Спеціаліст роботи з кадрами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Половчак Галина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098-76-09-068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Юрист-консультант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Дем'янчук Світлана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068-62-00-030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Жидик Олена Марянівна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21-174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067-98-24-836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гол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Дідун Марія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21-174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097-38-34-252</w:t>
            </w:r>
          </w:p>
        </w:tc>
      </w:tr>
      <w:tr w:rsidR="009F2BD0" w:rsidRPr="009F2BD0" w:rsidTr="00E03F8E">
        <w:trPr>
          <w:trHeight w:val="720"/>
        </w:trPr>
        <w:tc>
          <w:tcPr>
            <w:tcW w:w="9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Стрийської райдержадміністрації</w:t>
            </w:r>
          </w:p>
        </w:tc>
      </w:tr>
      <w:tr w:rsidR="009F2BD0" w:rsidRPr="00147B24" w:rsidTr="00E03F8E">
        <w:trPr>
          <w:trHeight w:val="72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82400,  м. Стрий,  вул.  Шевченка,  107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03245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osvita-striy-rda@mail.ru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Керівник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Пищик Микола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тел/факс  52162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097-90-36-067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Кузьменко Галина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5-32-31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093-44-96-720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Юроца  Руслана  Зіновіївна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5-73-14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067-78-08-389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Жужевич  Галина  Євстахівна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5-25-96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097-99-90-158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Провідний 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Сичак Андрій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5-73-14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097-90-36-187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Спеціаліст  І  категорії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Півторак  Юрій  Борисович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5-25-96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068-04-11-640</w:t>
            </w:r>
          </w:p>
        </w:tc>
      </w:tr>
      <w:tr w:rsidR="009F2BD0" w:rsidRPr="009F2BD0" w:rsidTr="00E03F8E">
        <w:trPr>
          <w:trHeight w:val="64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В.о. завідувача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Сьомачок  Ірина 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098-12-80-086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Микитчак  Ганна 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050-18-71-107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Рудник  Мирослава  Стефанівна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096-82-87-282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Лозинська  Ганна  Федорівна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097-55-34-121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Романова Лілія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050-10-13-773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Василюк  Ігор  Дмитрович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096-38-71-994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Пилипів  Віра  Євстахівна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099-31-01-929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Дурда  Ігор  Ярославович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096-83-50-436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Андрухович  Інна  Валентинівна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097-58-61-615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Приходько Наталія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096-27-72-446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Гаврилів  Іван 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050-69-05-261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Балабанський  Ігор 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099-09-26-819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Шинкар Петро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097-79-12-026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F9548F">
            <w:pPr>
              <w:overflowPunct/>
              <w:autoSpaceDE/>
              <w:autoSpaceDN/>
              <w:adjustRightInd/>
              <w:ind w:right="-139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Ст </w:t>
            </w:r>
            <w:r w:rsidR="00F9548F">
              <w:rPr>
                <w:color w:val="000000"/>
                <w:sz w:val="26"/>
                <w:szCs w:val="26"/>
                <w:lang w:val="ru-RU"/>
              </w:rPr>
              <w:t>інж групи з госп  обсл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Войтків  Іван  Дмитрович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5-90-70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068-22-79-788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Пальчикевич  Ірина  Зеновіївна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5-75-50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098-43-49-263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Брилінська  Христина 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067-15-72-515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Турківської райдержадміністрації</w:t>
            </w:r>
          </w:p>
        </w:tc>
      </w:tr>
      <w:tr w:rsidR="009F2BD0" w:rsidRPr="009F2BD0" w:rsidTr="00E03F8E">
        <w:trPr>
          <w:trHeight w:val="660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u w:val="single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u w:val="single"/>
                <w:lang w:val="ru-RU"/>
              </w:rPr>
              <w:t>м. Турка, вул. Січових Стріців 23,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0-269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F9548F">
              <w:rPr>
                <w:color w:val="000000"/>
                <w:sz w:val="24"/>
                <w:szCs w:val="24"/>
                <w:lang w:val="ru-RU"/>
              </w:rPr>
              <w:t xml:space="preserve"> tur-osvita@yandex.ru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Кропивницький Михайло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3-14-54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050-94-52-182, 096-96-93-943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Яворська Катерина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3-14-54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068-84-35-831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Юсипович Михайло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3-27-16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(269)3-20-33     067-15-38-023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Волчанський Мирон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3-27-16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050-15-06-172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Макаришин Богдан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3-27-16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3-57-33  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097-67-24-891</w:t>
            </w:r>
          </w:p>
        </w:tc>
      </w:tr>
      <w:tr w:rsidR="009F2BD0" w:rsidRPr="009F2BD0" w:rsidTr="00E03F8E">
        <w:trPr>
          <w:trHeight w:val="4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Дуда Наталія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095-90-25-714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Гав'як Надія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3-12-04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Яворська Надія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3-29-31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Івасенко Степан Миколайвич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3-23-83,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099-32-59-849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Кропивницька Оксана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3-12-15,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050-91-28-498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Янінович Марія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3-10-89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Вишинська Лілія Станіславівна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3-21-62,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066-12-42-234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Сеньків Михайло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099-31-82-440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Сакаль Люба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066-33-79-479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Гошівська Наталія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050-83-15-254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Усик Наталія Євстахіївна.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3-10-87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Яворський Іван Миколайович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098-63-94-619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Нач. госп групи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Лило Нестор Семенович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3-55-08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099-47-52-283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Кузьмак Оксана Михайлівна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3-11-13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3-15-43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050-20-55-822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Заст головного бухгалтера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Голубець Марія Онуфрівна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3-11-13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3-23-93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Економіст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Куліковський Анатолій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3-11-13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3-86-89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066-91-16-436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Гоголевська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066-76-82-948</w:t>
            </w:r>
          </w:p>
        </w:tc>
      </w:tr>
      <w:tr w:rsidR="009F2BD0" w:rsidRPr="009F2BD0" w:rsidTr="00E03F8E">
        <w:trPr>
          <w:trHeight w:val="63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Яворівської райдержадміністрації</w:t>
            </w:r>
          </w:p>
        </w:tc>
      </w:tr>
      <w:tr w:rsidR="009F2BD0" w:rsidRPr="009F2BD0" w:rsidTr="00E03F8E">
        <w:trPr>
          <w:trHeight w:val="585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 м. Яворів, вул. Львівська, 23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0-259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5C0919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u w:val="single"/>
                <w:lang w:val="ru-RU"/>
              </w:rPr>
            </w:pPr>
            <w:hyperlink r:id="rId42" w:history="1">
              <w:r w:rsidR="009F2BD0" w:rsidRPr="009F2BD0">
                <w:rPr>
                  <w:color w:val="000000"/>
                  <w:sz w:val="26"/>
                  <w:u w:val="single"/>
                  <w:lang w:val="ru-RU"/>
                </w:rPr>
                <w:t>osvita_yavoriv@i.ua</w:t>
              </w:r>
            </w:hyperlink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Керівник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Дорош Михайло Петрович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2-12-71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Гладиш Тетяна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2-24-07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Мірило Зоряна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067-970-42-04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Петришин Тарас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098-335-59-52        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Коваль Наталія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096-241-91-87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Грицан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097-450-79-28</w:t>
            </w:r>
          </w:p>
        </w:tc>
      </w:tr>
      <w:tr w:rsidR="009F2BD0" w:rsidRPr="009F2BD0" w:rsidTr="00E03F8E">
        <w:trPr>
          <w:trHeight w:val="45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 методкабінету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Фірчук Ольга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2-14-41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097-74-79-417; </w:t>
            </w:r>
            <w:r w:rsidRPr="009F2BD0">
              <w:rPr>
                <w:b/>
                <w:bCs/>
                <w:sz w:val="26"/>
                <w:szCs w:val="26"/>
                <w:lang w:val="ru-RU"/>
              </w:rPr>
              <w:br/>
              <w:t>2-27-75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Балух Олександра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096-45-32-055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Флис Оксана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067-21-955-70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Романик Галина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097-699-33-58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Дутко Лілія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096-69-50-929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Каліцінська Галина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098-57-95-098;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Лазорко Оксана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068-05-37-404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Меленчук Ірина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067-29-17-628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Петришин Надія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098-923-48-63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Пономарьова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096-37-23-885;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7-91-71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Стадник Олена Вікторівна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097-78-49-830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Станько Богдан Миронович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097-405-68-62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Копитко Ольга Семенівна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067-73-86-807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Голубець Оксана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096-51-93-072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Флис Богдан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067-36-92-525;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2-20-22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Федіна Анжела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067-89-60-580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 групи центр госп обсл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Іванова Оксана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2-17-86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098-58-47-521;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7-91-92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В. о. головного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lastRenderedPageBreak/>
              <w:t>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lastRenderedPageBreak/>
              <w:t>Бачало Оксана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2-23-78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098-53-60-985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lastRenderedPageBreak/>
              <w:t>26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Романик Софія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2-23-78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096-57-39-680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Трусило Віра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067-92-67-071</w:t>
            </w:r>
          </w:p>
        </w:tc>
      </w:tr>
      <w:tr w:rsidR="00FD3B58" w:rsidRPr="00147B24" w:rsidTr="00FD3B58">
        <w:trPr>
          <w:trHeight w:val="870"/>
        </w:trPr>
        <w:tc>
          <w:tcPr>
            <w:tcW w:w="993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Pr="00E61070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E61070" w:rsidRPr="00147B24" w:rsidTr="00E03F8E">
        <w:trPr>
          <w:trHeight w:val="8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Загальноосвітні навчальні заклади </w:t>
            </w: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br/>
              <w:t>обласної комунальної власності</w:t>
            </w:r>
          </w:p>
        </w:tc>
      </w:tr>
      <w:tr w:rsidR="00E61070" w:rsidRPr="00147B24" w:rsidTr="00E03F8E">
        <w:trPr>
          <w:trHeight w:val="11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Львівський державний ліцей з посиленою військово-фізичною підготовкою імені Героїв Крут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(79038, м. Львів, вул.Пасічна, 68        ldl.geroiv.krut@i.ua)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Саляк Роман Семенович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271-22-85;</w:t>
            </w:r>
            <w:r w:rsidRPr="00E61070">
              <w:rPr>
                <w:sz w:val="24"/>
                <w:szCs w:val="24"/>
                <w:lang w:val="ru-RU"/>
              </w:rPr>
              <w:br/>
              <w:t>271-81-22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098-45-51-516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Шеремета Віктор Франкович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271-25-27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098-42-67-410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Марченко Анатолій Миколайович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271-25-94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097-21-46-784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Котьолкіна Марія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271-24-86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067-93-23-883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Вовк Романна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271-24-86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097-33-19-499</w:t>
            </w:r>
          </w:p>
        </w:tc>
      </w:tr>
      <w:tr w:rsidR="00E61070" w:rsidRPr="00E61070" w:rsidTr="00E03F8E">
        <w:trPr>
          <w:trHeight w:val="8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Львівське</w:t>
            </w:r>
            <w:r w:rsidRPr="00147B24">
              <w:rPr>
                <w:b/>
                <w:bCs/>
                <w:sz w:val="28"/>
                <w:szCs w:val="28"/>
              </w:rPr>
              <w:t xml:space="preserve"> 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училище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фізичної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культури</w:t>
            </w:r>
            <w:r w:rsidRPr="00147B24">
              <w:rPr>
                <w:b/>
                <w:bCs/>
                <w:sz w:val="28"/>
                <w:szCs w:val="28"/>
              </w:rPr>
              <w:t xml:space="preserve">" </w:t>
            </w:r>
            <w:r w:rsidRPr="00147B24">
              <w:rPr>
                <w:b/>
                <w:bCs/>
                <w:sz w:val="24"/>
                <w:szCs w:val="24"/>
              </w:rPr>
              <w:br/>
              <w:t xml:space="preserve">(79044,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Львів</w:t>
            </w:r>
            <w:r w:rsidRPr="00147B24">
              <w:rPr>
                <w:b/>
                <w:bCs/>
                <w:sz w:val="24"/>
                <w:szCs w:val="24"/>
              </w:rPr>
              <w:t xml:space="preserve">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вул</w:t>
            </w:r>
            <w:r w:rsidRPr="00147B24">
              <w:rPr>
                <w:b/>
                <w:bCs/>
                <w:sz w:val="24"/>
                <w:szCs w:val="24"/>
              </w:rPr>
              <w:t>.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Княгині</w:t>
            </w:r>
            <w:r w:rsidRPr="00147B24">
              <w:rPr>
                <w:b/>
                <w:bCs/>
                <w:sz w:val="24"/>
                <w:szCs w:val="24"/>
              </w:rPr>
              <w:t xml:space="preserve">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Ольги</w:t>
            </w:r>
            <w:r w:rsidRPr="00147B24">
              <w:rPr>
                <w:b/>
                <w:bCs/>
                <w:sz w:val="24"/>
                <w:szCs w:val="24"/>
              </w:rPr>
              <w:t>, 1    e-mail: ldufk@ukr.net)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Родак Степан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067-9606547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Кучабська Людмила Миронівна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097-3056830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Дмитрів  Мар'яна  Богданівна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063-6829701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Дука Наталя Борисівна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067-7474644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Джуряк  Оксана  Стефанівна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238-27-90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097-4268504</w:t>
            </w:r>
          </w:p>
        </w:tc>
      </w:tr>
      <w:tr w:rsidR="00E61070" w:rsidRPr="00E61070" w:rsidTr="00E03F8E">
        <w:trPr>
          <w:trHeight w:val="3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>Обласні позашкільні навчальні заклади</w:t>
            </w:r>
          </w:p>
        </w:tc>
      </w:tr>
      <w:tr w:rsidR="00E61070" w:rsidRPr="00147B24" w:rsidTr="00E03F8E">
        <w:trPr>
          <w:trHeight w:val="66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обласна Мала академія наук"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(79000, м. Львів, вул Коперника, 42)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Бородчук Іванна Антонівна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225-56-81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Руда Ольга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261-23-38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Ядчишин Марта Євгенівна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225-56-81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КЗ ЛОР "Львіський обласний дитячий еколого-натуралістичний центр"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(79026, м. Львів, вул.І.Франка,133, е-mail: lodenc@ukr.net, www.lodenc.net)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Кийко Андрій Олександрович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097-32-78-710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Бойко Леся Федорівна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067-85-51-436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Федоляк Марія Михайлівна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098-30-46-630</w:t>
            </w:r>
          </w:p>
        </w:tc>
      </w:tr>
      <w:tr w:rsidR="00E61070" w:rsidRPr="00E61070" w:rsidTr="00E03F8E">
        <w:trPr>
          <w:trHeight w:val="8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обласний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центр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науково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технічної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творчості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учнівської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молоді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47B24">
              <w:rPr>
                <w:b/>
                <w:bCs/>
                <w:sz w:val="24"/>
                <w:szCs w:val="24"/>
              </w:rPr>
              <w:t xml:space="preserve">(79026,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Львів</w:t>
            </w:r>
            <w:r w:rsidRPr="00147B24">
              <w:rPr>
                <w:b/>
                <w:bCs/>
                <w:sz w:val="24"/>
                <w:szCs w:val="24"/>
              </w:rPr>
              <w:t xml:space="preserve">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вул</w:t>
            </w:r>
            <w:r w:rsidRPr="00147B24">
              <w:rPr>
                <w:b/>
                <w:bCs/>
                <w:sz w:val="24"/>
                <w:szCs w:val="24"/>
              </w:rPr>
              <w:t xml:space="preserve">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І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Франка</w:t>
            </w:r>
            <w:r w:rsidRPr="00147B24">
              <w:rPr>
                <w:b/>
                <w:bCs/>
                <w:sz w:val="24"/>
                <w:szCs w:val="24"/>
              </w:rPr>
              <w:t>,133) utehnik@ukr.net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Чорненький Юрій Васильович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097-47-88-045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Опенько Святослав Анатолійович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276-42-70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Чура Галина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098-40-40-805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Севастьянова Ольга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095-38-97-965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Гол.бухг.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Голубник Мирослава Антонівна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067-92-60-331</w:t>
            </w:r>
          </w:p>
        </w:tc>
      </w:tr>
      <w:tr w:rsidR="00E61070" w:rsidRPr="00E61070" w:rsidTr="00E03F8E">
        <w:trPr>
          <w:trHeight w:val="118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обласний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центр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краєзнавства</w:t>
            </w:r>
            <w:r w:rsidRPr="00147B24">
              <w:rPr>
                <w:b/>
                <w:bCs/>
                <w:sz w:val="28"/>
                <w:szCs w:val="28"/>
              </w:rPr>
              <w:t xml:space="preserve">,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екскурсій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туризму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учнівської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молоді</w:t>
            </w:r>
            <w:r w:rsidRPr="00147B24">
              <w:rPr>
                <w:b/>
                <w:bCs/>
                <w:sz w:val="28"/>
                <w:szCs w:val="28"/>
              </w:rPr>
              <w:t>"</w:t>
            </w:r>
            <w:r w:rsidRPr="00147B24">
              <w:rPr>
                <w:b/>
                <w:bCs/>
                <w:sz w:val="28"/>
                <w:szCs w:val="28"/>
              </w:rPr>
              <w:br/>
            </w:r>
            <w:r w:rsidRPr="00147B24">
              <w:rPr>
                <w:b/>
                <w:bCs/>
                <w:sz w:val="24"/>
                <w:szCs w:val="24"/>
              </w:rPr>
              <w:t xml:space="preserve">(79026,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Львів</w:t>
            </w:r>
            <w:r w:rsidRPr="00147B24">
              <w:rPr>
                <w:b/>
                <w:bCs/>
                <w:sz w:val="24"/>
                <w:szCs w:val="24"/>
              </w:rPr>
              <w:t xml:space="preserve">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вул</w:t>
            </w:r>
            <w:r w:rsidRPr="00147B24">
              <w:rPr>
                <w:b/>
                <w:bCs/>
                <w:sz w:val="24"/>
                <w:szCs w:val="24"/>
              </w:rPr>
              <w:t>.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І</w:t>
            </w:r>
            <w:r w:rsidRPr="00147B24">
              <w:rPr>
                <w:b/>
                <w:bCs/>
                <w:sz w:val="24"/>
                <w:szCs w:val="24"/>
              </w:rPr>
              <w:t>.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Франка</w:t>
            </w:r>
            <w:r w:rsidRPr="00147B24">
              <w:rPr>
                <w:b/>
                <w:bCs/>
                <w:sz w:val="24"/>
                <w:szCs w:val="24"/>
              </w:rPr>
              <w:t>,156  locketum@ukr.net  www.nawlocketum.se-ua.net)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Набитович Михайло Васильович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097-451-27-22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Прядка Ольга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678659692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Бенькашкевич Лариса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973829787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Ольшанська Марта Вікторівна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840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>Туристська база "Карпати"</w:t>
            </w:r>
            <w:r w:rsidRPr="00E61070">
              <w:rPr>
                <w:sz w:val="24"/>
                <w:szCs w:val="24"/>
                <w:lang w:val="ru-RU"/>
              </w:rPr>
              <w:t xml:space="preserve"> </w:t>
            </w:r>
            <w:r w:rsidRPr="00E61070">
              <w:rPr>
                <w:sz w:val="28"/>
                <w:szCs w:val="28"/>
                <w:lang w:val="ru-RU"/>
              </w:rPr>
              <w:br/>
              <w:t>(</w:t>
            </w:r>
            <w:r w:rsidRPr="00E61070">
              <w:rPr>
                <w:i/>
                <w:iCs/>
                <w:sz w:val="22"/>
                <w:szCs w:val="22"/>
                <w:lang w:val="ru-RU"/>
              </w:rPr>
              <w:t>82600, Львівська обл., Сколівський район, с. Кам'янка(Дубина), вул Кам'янецька, 11)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Завідувач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Маринич Юрій Миколайович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(8-251)2-12-77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097-22-55-180</w:t>
            </w:r>
          </w:p>
        </w:tc>
      </w:tr>
      <w:tr w:rsidR="00E61070" w:rsidRPr="00E61070" w:rsidTr="00E03F8E">
        <w:trPr>
          <w:trHeight w:val="5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 xml:space="preserve">Туристська база "Полонина" </w:t>
            </w:r>
            <w:r w:rsidRPr="00E61070">
              <w:rPr>
                <w:sz w:val="24"/>
                <w:szCs w:val="24"/>
                <w:lang w:val="ru-RU"/>
              </w:rPr>
              <w:br/>
            </w:r>
            <w:r w:rsidRPr="00E61070">
              <w:rPr>
                <w:i/>
                <w:iCs/>
                <w:sz w:val="24"/>
                <w:szCs w:val="24"/>
                <w:lang w:val="ru-RU"/>
              </w:rPr>
              <w:t>(82600, Львівська обл., Сколівський район, смт. Славсько, Довбуша, 2)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Завідувач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Гриненко Євген Федорович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(8-251)4-14-40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098-645-78-52</w:t>
            </w:r>
          </w:p>
        </w:tc>
      </w:tr>
      <w:tr w:rsidR="00E61070" w:rsidRPr="00E61070" w:rsidTr="00E03F8E">
        <w:trPr>
          <w:trHeight w:val="5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 xml:space="preserve">Туристська база "Трембіта" </w:t>
            </w:r>
            <w:r w:rsidRPr="00E61070">
              <w:rPr>
                <w:sz w:val="24"/>
                <w:szCs w:val="24"/>
                <w:lang w:val="ru-RU"/>
              </w:rPr>
              <w:br/>
            </w:r>
            <w:r w:rsidRPr="00E61070">
              <w:rPr>
                <w:i/>
                <w:iCs/>
                <w:sz w:val="22"/>
                <w:szCs w:val="22"/>
                <w:lang w:val="ru-RU"/>
              </w:rPr>
              <w:t>(82600, Львівська обл., Сколівський район, смт. Славсько, Рожаночка, 1)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Завідувач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Денис Володимир Володимирович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(8-251)4-11-31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096-993-53-84</w:t>
            </w:r>
          </w:p>
        </w:tc>
      </w:tr>
      <w:tr w:rsidR="00E61070" w:rsidRPr="00147B24" w:rsidTr="00E03F8E">
        <w:trPr>
          <w:trHeight w:val="5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>Обласні дитячо-юнацькі спортивні школи</w:t>
            </w:r>
          </w:p>
        </w:tc>
      </w:tr>
      <w:tr w:rsidR="00E61070" w:rsidRPr="00147B24" w:rsidTr="00E03F8E">
        <w:trPr>
          <w:trHeight w:val="7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Обласна ДЮСШ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(79026, м. Львів, вул.Уласа Самчука, 8) oblasna.djush@gmail.com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Возний Мирослав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270-46-74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ru-RU"/>
              </w:rPr>
            </w:pPr>
            <w:r w:rsidRPr="00E61070">
              <w:rPr>
                <w:rFonts w:ascii="Arial" w:hAnsi="Arial" w:cs="Arial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Тенетко Володимир Юрійович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270-57-52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063-715-30-60 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Гол. бухгалтер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Фалач Марія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270-56-85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097-108-74-13</w:t>
            </w:r>
          </w:p>
        </w:tc>
      </w:tr>
      <w:tr w:rsidR="00E61070" w:rsidRPr="00147B24" w:rsidTr="00E03F8E">
        <w:trPr>
          <w:trHeight w:val="70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СДЮСШОР №1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(79011, м Львів, вул. Стуса,2)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Михаленич Оксана Григорівна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75-04-15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291-73-51</w:t>
            </w:r>
          </w:p>
        </w:tc>
      </w:tr>
      <w:tr w:rsidR="00E61070" w:rsidRPr="00147B24" w:rsidTr="00E03F8E">
        <w:trPr>
          <w:trHeight w:val="78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СДЮСШОР №2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(79011, м Львів, вул. Стуса,2)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Лотоша Олександр Віталієвич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76-05-88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52-16-19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Пономарьова Олена Ігорівна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76-05-88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Загальноосвітні, санаторні та спеціальні школи-інтернати обласного підпорядкування:</w:t>
            </w:r>
          </w:p>
        </w:tc>
      </w:tr>
      <w:tr w:rsidR="00E61070" w:rsidRPr="00147B24" w:rsidTr="00E03F8E">
        <w:trPr>
          <w:trHeight w:val="72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"Бориславська загальноосвітня школа-інтернат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82300 м. Борислав, вул. Коновальця, 2      borsanint@ukrpost.ua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Громик Ольга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 08 52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067-967-14-81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Ст.лікар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Прокоса Віля Петрівна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(0-248)5-05-36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095-427-69-46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Заст.дир.в.р.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Хомик Наталя Вікторівна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067-792-41-11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Заст.дир.н.р.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Піхота Михайло Петрович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098-436-00-86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Чирик Руслана Ярославівна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(0-248)4 17-67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096-677-17-66</w:t>
            </w:r>
          </w:p>
        </w:tc>
      </w:tr>
      <w:tr w:rsidR="00E61070" w:rsidRPr="00147B24" w:rsidTr="00E03F8E">
        <w:trPr>
          <w:trHeight w:val="84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"Бориславська спеціальна загальноосвітня школа-інтернат І-ІІІ ст."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82300, Львівська обл., м. Борислав, вул. Короленка, 6   bssi@ukr.net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Тіщенко Наталя Федорівна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 26 75,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066-50-13-206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Каплун Ірена Львівна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(0-248)5 40 64,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066-60-81-848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Душка Аліна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(0-248)5-25-35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90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"Великолюбінська спеціальна загальноосвітня школа-інтернат І-ІІ ст. для розумово-відсталих дітей</w:t>
            </w:r>
          </w:p>
        </w:tc>
      </w:tr>
      <w:tr w:rsidR="00E61070" w:rsidRPr="00147B24" w:rsidTr="00E03F8E">
        <w:trPr>
          <w:trHeight w:val="55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81555, Львівська обл., Городоцький район, смт. Великий Любінь, вул. Замкова, 5    vlubinternat@ukrpost.ua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Мащак Степан Йосипович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231-54-212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097-40-12-985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Дудок Олена Юріївна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231-54-336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067-33-55-771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Лига Іванна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231-54-213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096-45-34-572</w:t>
            </w:r>
          </w:p>
        </w:tc>
      </w:tr>
      <w:tr w:rsidR="00E61070" w:rsidRPr="00147B24" w:rsidTr="00E03F8E">
        <w:trPr>
          <w:trHeight w:val="72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"Верхньосиньовидненська спецшкола-інтернат «НАДІЯ»</w:t>
            </w:r>
          </w:p>
        </w:tc>
      </w:tr>
      <w:tr w:rsidR="00E61070" w:rsidRPr="00147B24" w:rsidTr="00E03F8E">
        <w:trPr>
          <w:trHeight w:val="5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82613 Сколівський р-н, с.Верхнє Синьовидне, вул. Січових Стрільців, 136   spezshkola@ukr.net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Павкевич Оксана Богданівна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 40 35,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098-41-05-791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Готиш Мирослав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(8-251)2-41-31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096-46-09-294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Щербанович Галина Ярославівна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(8-251)2-41-31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067-37-63-485</w:t>
            </w:r>
          </w:p>
        </w:tc>
      </w:tr>
      <w:tr w:rsidR="00E61070" w:rsidRPr="00147B24" w:rsidTr="00E03F8E">
        <w:trPr>
          <w:trHeight w:val="585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"Винниківська  загальноосвітня санаторна школа-інтернат"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79495 м. Львів (м. Винники), вул. Галицька, 88а  vszshi@ukr.net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Свистович Лілія Євгеніївна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067-266-12-67</w:t>
            </w:r>
          </w:p>
        </w:tc>
      </w:tr>
      <w:tr w:rsidR="00E61070" w:rsidRPr="00E61070" w:rsidTr="00E03F8E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 з н/р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Мозіль Наталя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096-581-17-51</w:t>
            </w:r>
          </w:p>
        </w:tc>
      </w:tr>
      <w:tr w:rsidR="00E61070" w:rsidRPr="00E61070" w:rsidTr="00E03F8E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 з в/р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Лукашкевич  Марія 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098-038-58-57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 лікар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Романчук Любов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296-04-72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067-172-07-49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Сус Мирослава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296-29-79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096-206-65-20</w:t>
            </w:r>
          </w:p>
        </w:tc>
      </w:tr>
      <w:tr w:rsidR="00E61070" w:rsidRPr="00E61070" w:rsidTr="00E03F8E">
        <w:trPr>
          <w:trHeight w:val="82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 "Добромильська спеціальна  загальноосвітня  школа-інтернат  І-ІІ ст. "</w:t>
            </w:r>
          </w:p>
        </w:tc>
      </w:tr>
      <w:tr w:rsidR="00E61070" w:rsidRPr="00147B24" w:rsidTr="00E03F8E">
        <w:trPr>
          <w:trHeight w:val="55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82042, Львівська обл., Старосамбірський р-н, м. Добромиль, вул. Грушевського, 11   shkola-internat2007@ukr.net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Муль Володимир Євстахович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(8-238)3-31-53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099-170-36-44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lang w:val="ru-RU"/>
              </w:rPr>
            </w:pPr>
            <w:r w:rsidRPr="00E61070">
              <w:rPr>
                <w:lang w:val="ru-RU"/>
              </w:rPr>
              <w:t>Заступник директора з НВР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Крвавич Лідія Романівна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(8-238)3-30-50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067-919-93-05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Гамада Марія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(8-238)3-31-53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097-237-06-15</w:t>
            </w:r>
          </w:p>
        </w:tc>
      </w:tr>
      <w:tr w:rsidR="00E61070" w:rsidRPr="00147B24" w:rsidTr="00E03F8E">
        <w:trPr>
          <w:trHeight w:val="78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"Жовківська спеціальна загальноосвітня школа-інтернат І-ІІІ ст."</w:t>
            </w:r>
          </w:p>
        </w:tc>
      </w:tr>
      <w:tr w:rsidR="00E61070" w:rsidRPr="00147B24" w:rsidTr="00E03F8E">
        <w:trPr>
          <w:trHeight w:val="3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80300, Львівська обл., м. Жовква, вул. Є.Коновальця, 3 А   zhspecszkola@ukr.net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Пікловська Галина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096-398-25-85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Мавдрик Марія Петрівна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097-649-46-76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Куфальська Галина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098-628-83-34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Шиян Уляна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067-596-52-55</w:t>
            </w:r>
          </w:p>
        </w:tc>
      </w:tr>
      <w:tr w:rsidR="00E61070" w:rsidRPr="00147B24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"Краковецька спеціальна загальноосвітня школа-інтернат І-ІІ ст."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82042,Львівська обл., Яворівський р-н, м. Краковець, вул. Шухевича, 21   ksshi1@rambler.ru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Стебівка Адам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(0-259)7-75-23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067-453-27-20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Чолач Ольга Йосипівна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(0-259)2-61-68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098-584-34-82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Партика Любов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(0-259)7-75-23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098-262-25-66</w:t>
            </w:r>
          </w:p>
        </w:tc>
      </w:tr>
      <w:tr w:rsidR="00E61070" w:rsidRPr="00147B24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"Лівчицька спеціальна загальноосвітня школа-інтернат І-ІІ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81771, Львівська обл., Жидачівський р-н, livchycy_internat@ukrpost.ua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Пітула Світлана Андріївна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(8-239)4 11 84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987421908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Яворська Ярослава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(8-239)4 11 87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098-25-53-071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Витак Галина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(8-239)4 11 87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81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загальноосвітня санаторна школа-інтернат № 1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79012, м. Львів, вул. Острога-дських, 1      Sanschool1@ukr.net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Іваськів Орест Леонович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238 52 18;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097-184-30-43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Стасюк Світлана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238 52 15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Марія Теодорівна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238-52-12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Головчак Надія Михайлівна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238-52-12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 школа-інтернат № 100"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79011,м. Львів, вул. І.Франка, 119    stoint@mail.lviv.ua</w:t>
            </w:r>
          </w:p>
        </w:tc>
      </w:tr>
      <w:tr w:rsidR="00E61070" w:rsidRPr="00E61070" w:rsidTr="00E03F8E">
        <w:trPr>
          <w:trHeight w:val="5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Середа Віталія Богданівна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276 07 62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098-125-72-62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Нагорнюк Надія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276-07-62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Бодаковська Оксана Ярославівна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276-07-62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школа-інтернат № 102 І-ІІ ст. 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79008 м. Львів вул. Пекарська, 19   school102@ukr.net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Іваницька Люба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 75 67 34;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066-889-44-55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Томчишин Галина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276 02 54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Гливка Оксана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275-67-34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0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школа-інтернат № 104 І-ІІ ст. "</w:t>
            </w:r>
          </w:p>
        </w:tc>
      </w:tr>
      <w:tr w:rsidR="00E61070" w:rsidRPr="00147B24" w:rsidTr="00E03F8E">
        <w:trPr>
          <w:trHeight w:val="6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147B24">
              <w:rPr>
                <w:b/>
                <w:bCs/>
                <w:sz w:val="22"/>
                <w:szCs w:val="22"/>
              </w:rPr>
              <w:t xml:space="preserve">79491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м</w:t>
            </w:r>
            <w:r w:rsidRPr="00147B24">
              <w:rPr>
                <w:b/>
                <w:bCs/>
                <w:sz w:val="22"/>
                <w:szCs w:val="22"/>
              </w:rPr>
              <w:t>.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Львів</w:t>
            </w:r>
            <w:r w:rsidRPr="00147B24">
              <w:rPr>
                <w:b/>
                <w:bCs/>
                <w:sz w:val="22"/>
                <w:szCs w:val="22"/>
              </w:rPr>
              <w:t>, (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смт</w:t>
            </w:r>
            <w:r w:rsidRPr="00147B24">
              <w:rPr>
                <w:b/>
                <w:bCs/>
                <w:sz w:val="22"/>
                <w:szCs w:val="22"/>
              </w:rPr>
              <w:t xml:space="preserve">.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Брюховичі</w:t>
            </w:r>
            <w:r w:rsidRPr="00147B24">
              <w:rPr>
                <w:b/>
                <w:bCs/>
                <w:sz w:val="22"/>
                <w:szCs w:val="22"/>
              </w:rPr>
              <w:t xml:space="preserve">),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вул</w:t>
            </w:r>
            <w:r w:rsidRPr="00147B24">
              <w:rPr>
                <w:b/>
                <w:bCs/>
                <w:sz w:val="22"/>
                <w:szCs w:val="22"/>
              </w:rPr>
              <w:t xml:space="preserve">.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Незалежності України, 1   lvivinternat104@gmail.com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Цимбалюк Наталя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234-65-77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80963550774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Михайлів Юрій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234-65-77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80673662329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Головний 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Трощилов Юрій Юрійович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234-71-96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80933239887</w:t>
            </w:r>
          </w:p>
        </w:tc>
      </w:tr>
      <w:tr w:rsidR="00E61070" w:rsidRPr="00E61070" w:rsidTr="00E03F8E">
        <w:trPr>
          <w:trHeight w:val="840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lastRenderedPageBreak/>
              <w:t>КЗ ЛОР "Львівська спеціальна загальноосвітня  школа-інтернат  І-ІІІ ст. Марії Покрови"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79010, м. Львів, вул. Личаківська,35   sotnyk@mail.ru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Крамар Юрій Миколайович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275-50-71;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067-749-02-37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Бачун Богдана Теодорівна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275-52-84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Антонишин Оксана Олександрівна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276-72-56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школа-інтернат І-ІІ ст. "ДОВІРА"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79008, м. Львів, вул.Короленка, 1  loza@ukrpost.ua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Лозинський Володимир Євстахович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275 85 22,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068-510-88-48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Вєжбинська Олександра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275 81 21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097-310-89-44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Бучко Орися Йосипівна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275-39-76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098-916-52-71</w:t>
            </w:r>
          </w:p>
        </w:tc>
      </w:tr>
      <w:tr w:rsidR="00E61070" w:rsidRPr="00147B24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КЗ ЛОР "Лопатинська спеціальна загальноосвітня школа-інтернат І-ІІ ст. </w:t>
            </w:r>
          </w:p>
        </w:tc>
      </w:tr>
      <w:tr w:rsidR="00E61070" w:rsidRPr="00147B24" w:rsidTr="00E03F8E">
        <w:trPr>
          <w:trHeight w:val="38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80261, Львівська обл., Радехівський р-н, с. Лопатин вул. Січових Стрільців,20    A1951@i.ua</w:t>
            </w:r>
          </w:p>
        </w:tc>
      </w:tr>
      <w:tr w:rsidR="00E61070" w:rsidRPr="00E61070" w:rsidTr="00E03F8E">
        <w:trPr>
          <w:trHeight w:val="36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Курницький Василь Федорович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(8-255)3 63 72,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067-73-38-651</w:t>
            </w:r>
          </w:p>
        </w:tc>
      </w:tr>
      <w:tr w:rsidR="00E61070" w:rsidRPr="00E61070" w:rsidTr="00E03F8E">
        <w:trPr>
          <w:trHeight w:val="36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Семенюк Марія Олегівна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(8-255)3-62 -76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0972898452</w:t>
            </w:r>
          </w:p>
        </w:tc>
      </w:tr>
      <w:tr w:rsidR="00E61070" w:rsidRPr="00E61070" w:rsidTr="00E03F8E">
        <w:trPr>
          <w:trHeight w:val="36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Гупало Галина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(8-255)3-63-90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0687260356</w:t>
            </w:r>
          </w:p>
        </w:tc>
      </w:tr>
      <w:tr w:rsidR="00E61070" w:rsidRPr="00147B24" w:rsidTr="00E03F8E">
        <w:trPr>
          <w:trHeight w:val="810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КЗ ЛОР "Навчально-реабілітаційний “Мрія” 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79008, м. Львів, вул. Лисенка, 53   nrc.mriya@gmail.com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Пирч Галина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275 57 09;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097-404-18-80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275 56 62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Сидорова Галина Антонівна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275 56 62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Білецька Мар'яна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275-76-33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61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"Навчально-реабілітаційний центр «Левеня»</w:t>
            </w:r>
          </w:p>
        </w:tc>
      </w:tr>
      <w:tr w:rsidR="00E61070" w:rsidRPr="00147B24" w:rsidTr="00E03F8E">
        <w:trPr>
          <w:trHeight w:val="3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>79053, м. Львів, вул.В. Великого, 87-А,    lewenia@ukr.net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Ремажевська Віра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263-40-88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050-506-60-89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Джула Олеся Семенівна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263-05-77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096-268-62-51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Болотська Оксана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263-41-72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067-370-52-62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Андрієнко Володимир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263-41-72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050-330-80-65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Війтович Орест Володимирович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263-10-23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068-793-83-15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Куновська Софія Зіновіївна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263-41-72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067-672-10-09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Різничок Іванна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263-10-23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067-862-94-54</w:t>
            </w:r>
          </w:p>
        </w:tc>
      </w:tr>
      <w:tr w:rsidR="00E61070" w:rsidRPr="00147B24" w:rsidTr="00E03F8E">
        <w:trPr>
          <w:trHeight w:val="8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"Навчально-реабілітаційний центр "Світанок" І ст."</w:t>
            </w:r>
          </w:p>
        </w:tc>
      </w:tr>
      <w:tr w:rsidR="00E61070" w:rsidRPr="00147B24" w:rsidTr="00E03F8E">
        <w:trPr>
          <w:trHeight w:val="3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80100, Львівська обл., м. Червоноград, вул. Івасюка, 10  svitanok@buzhany.com.ua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Стащак Ніна Андріївна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(8-249)3-62-40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067-798-53-26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Комарницька Оксана Тарасівна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(8-249)3-62-40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067-67-60-342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Гвяздовська Анна Миколаївна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(8-249)3-62-40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067-741-77-58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lastRenderedPageBreak/>
              <w:t>КЗ ЛОР "Нагуєвицька спеціальна загальноосвітня школа-інтернат І-ІІ ст"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82126, Львівська обл.,Дрогобицький р-н, с. Нагуєвичі   nag-int@ukrpost.ua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Роскіп Ігор Степанович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 8900,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096-273-96-33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Василенко Володимир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 85 43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067-956-07-51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Олійник Ольга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(8-244)785-44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096-916-60-67</w:t>
            </w:r>
          </w:p>
        </w:tc>
      </w:tr>
      <w:tr w:rsidR="00E61070" w:rsidRPr="00147B24" w:rsidTr="00E03F8E">
        <w:trPr>
          <w:trHeight w:val="82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"Підбузька спеціалізована школа-інтернат «Мала академія мистецтв»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82180 Дрогобицький р-н, смт. Підбуж, вул. Зелена, 3   ivaskivorest@i.ua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lang w:val="ru-RU"/>
              </w:rPr>
            </w:pPr>
            <w:r w:rsidRPr="00E61070">
              <w:rPr>
                <w:rFonts w:ascii="Arial CYR" w:hAnsi="Arial CYR" w:cs="Arial CYR"/>
                <w:lang w:val="ru-RU"/>
              </w:rPr>
              <w:t>Вовк Валерій Петрович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(8-244)73-649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097-967-03-58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Пагутяк Стефанія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(8-244)73-370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Бараняк Надія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(8-244)73-370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81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Підгірцівська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спеціальна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загальноосвітня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школа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інтернат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ІІІ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ст</w:t>
            </w:r>
            <w:r w:rsidRPr="00147B24">
              <w:rPr>
                <w:b/>
                <w:bCs/>
                <w:sz w:val="28"/>
                <w:szCs w:val="28"/>
              </w:rPr>
              <w:t>."</w:t>
            </w:r>
          </w:p>
        </w:tc>
      </w:tr>
      <w:tr w:rsidR="00E61070" w:rsidRPr="00E61070" w:rsidTr="00E03F8E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82440, Львівська обл., Стрийський р-н, с. Підгірці вул. Стрийська,6  pidgircischool@ukrpost.net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Сенько Ярослав Петрович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(8-245)3 41 35;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097-40-65-259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Гладій Орест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(8-245)3 41 60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Зубарук Віра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097-472-47-69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8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Підкамінська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спеціальна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загальноосвітня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школа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інтернат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ІІІ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ст</w:t>
            </w:r>
            <w:r w:rsidRPr="00147B24">
              <w:rPr>
                <w:b/>
                <w:bCs/>
                <w:sz w:val="28"/>
                <w:szCs w:val="28"/>
              </w:rPr>
              <w:t xml:space="preserve">.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поглибленою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професійною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підготовкою</w:t>
            </w:r>
            <w:r w:rsidRPr="00147B24">
              <w:rPr>
                <w:b/>
                <w:bCs/>
                <w:sz w:val="28"/>
                <w:szCs w:val="28"/>
              </w:rPr>
              <w:t>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80670, Львівська обл.,  Бродівський р-н, смт. Підкамінь, вул. Незалежності, 53    pidkaminspec@mail.ru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Українець Богдан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31-3- 73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097-660-39-41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Мартинюк Марія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097-771-74-02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Романів Олеся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096-430-56-67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Присліпська Ірина Теодозіївна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096-742-16-81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Любунь Микола Павлович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098-235-02-63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Матвіянчук Ярослава Федорівна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(0-266)3-14-92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067-122-77-34</w:t>
            </w:r>
          </w:p>
        </w:tc>
      </w:tr>
      <w:tr w:rsidR="00E61070" w:rsidRPr="00147B24" w:rsidTr="00E03F8E">
        <w:trPr>
          <w:trHeight w:val="76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"Самбірська спеціальна загальноосвітня школа-інтернат І-ІІ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81400 Львівська обл., м. Самбір, вул. Шевченка, 21    int_sambir@ukr.net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Максимів Оксана Леонідівна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(8-236)3-22-52,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067-67-23-199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Лапан Наталія Мар"янівна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(8-236)3-32-74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068-00-80-787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Загоруйко Романа Богданівна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096-78-13-145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Гурин Дарія Паньківна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(8-236)3-21-58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067-78-68-430</w:t>
            </w:r>
          </w:p>
        </w:tc>
      </w:tr>
      <w:tr w:rsidR="00E61070" w:rsidRPr="00147B24" w:rsidTr="00E03F8E">
        <w:trPr>
          <w:trHeight w:val="81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"Сокальська загальноосвітня санаторна школа-інтернат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80003 Львівська обл., м. Сокаль,вул. Тартаківська, 10     sokal_sanatorn@ukr.net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Зигмунд Ольга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(0-257)2 21 71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095-036-14-16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 з в.р.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Шведик Галина Григорівна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(0-257)2 21 71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0934360410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з </w:t>
            </w:r>
            <w:r w:rsidRPr="00E61070">
              <w:rPr>
                <w:sz w:val="24"/>
                <w:szCs w:val="24"/>
                <w:lang w:val="ru-RU"/>
              </w:rPr>
              <w:lastRenderedPageBreak/>
              <w:t>н.р.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Сачок Ольга Сергіївна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(0-257)2 21 71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0953175337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Педіатр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Мусій Микола Павлович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(0-257)7 30 42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0938439632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Віхоть Галина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(0-254)2 03 92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0667887751</w:t>
            </w:r>
          </w:p>
        </w:tc>
      </w:tr>
      <w:tr w:rsidR="00E61070" w:rsidRPr="00147B24" w:rsidTr="00E03F8E">
        <w:trPr>
          <w:trHeight w:val="4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E61070">
              <w:rPr>
                <w:b/>
                <w:bCs/>
                <w:sz w:val="26"/>
                <w:szCs w:val="26"/>
                <w:lang w:val="ru-RU"/>
              </w:rPr>
              <w:t>КЗ ЛОР "Червоноградська  загальноосвітня школа-інтернат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80100, м. Червоноград, вул. Івасюка, 4,      internat_cher@ukrpost.ua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Волошин Василь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(0-249)3-84-60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050-52-26-791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Капітан Людмила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050-431-26-17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Меда Галина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(0-249)2-60-69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063-29-07-228</w:t>
            </w:r>
          </w:p>
        </w:tc>
      </w:tr>
      <w:tr w:rsidR="00E61070" w:rsidRPr="00E61070" w:rsidTr="00E03F8E">
        <w:trPr>
          <w:trHeight w:val="4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Дитячі будинки 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Бориславський дитячий будинок «Оріана»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82300, Львівська обл., м. Борислав, вул. Шевченка, 107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Костира Ірина Остапівна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(8-248) 5-41-93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066-255-19-45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Дрогобицький дитячий будинок «Оранта»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82100, Львівська обл., м. Дрогобич, вул Тарнавського, 37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Дацюк Оксана Дмитрівна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 2-26-95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Дитячий будинок «Вишенька»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80400, Львівська область, Кам’янка-Бузький район, с. Жовтанці, вул. Перемоги,1,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Вихопень Оксана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(8-254) 3-36-79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097-296-13-59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Дитячий будинок «Добре серце»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80542, Львівська область, Буський район, с. Новий Милятин, вул. Шевченка, 1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Баландюк Тарас Володимрович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(8-264) 4-23-21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>676642372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Дитячий будинок «Рідний дім»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 xml:space="preserve">81463, Львівська область, Самбірський район, с. Корналовичі, 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Янушевич Марія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 4-27-73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097-143-79-82</w:t>
            </w:r>
          </w:p>
        </w:tc>
      </w:tr>
      <w:tr w:rsidR="00E61070" w:rsidRPr="00147B24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Золочівський дитячий будинок Рідний дім»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80700, Львівська область, м. Золочів, с. Сасів, вул.Бродівська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Банах Олег Орестович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(8-265) 5-23-33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067-371-00-51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Лаврівський дитячий будинок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 xml:space="preserve"> Львівська область, Старосамбірський район с. Лаврів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Яворський Ма'рян Володимирович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(8-237) 6-11-47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097-519-13-13</w:t>
            </w:r>
          </w:p>
        </w:tc>
      </w:tr>
      <w:tr w:rsidR="00E61070" w:rsidRPr="00E61070" w:rsidTr="00E03F8E">
        <w:trPr>
          <w:trHeight w:val="30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Львівський комунальний дитячий будинок № 1</w:t>
            </w:r>
          </w:p>
        </w:tc>
      </w:tr>
      <w:tr w:rsidR="00E61070" w:rsidRPr="00E61070" w:rsidTr="00E03F8E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м. Львів вул.Таджицька, 21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Черник Марія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271-22-08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</w:tbl>
    <w:p w:rsidR="009F2BD0" w:rsidRDefault="009F2BD0" w:rsidP="009F2BD0">
      <w:pPr>
        <w:ind w:firstLine="708"/>
        <w:rPr>
          <w:lang w:val="uk-UA"/>
        </w:rPr>
      </w:pPr>
    </w:p>
    <w:p w:rsidR="009F2BD0" w:rsidRDefault="009F2BD0" w:rsidP="009F2BD0">
      <w:pPr>
        <w:ind w:firstLine="708"/>
        <w:rPr>
          <w:lang w:val="uk-UA"/>
        </w:rPr>
      </w:pPr>
    </w:p>
    <w:p w:rsidR="009F2BD0" w:rsidRPr="009F2BD0" w:rsidRDefault="009F2BD0" w:rsidP="009F2BD0">
      <w:pPr>
        <w:ind w:firstLine="708"/>
        <w:rPr>
          <w:lang w:val="uk-UA"/>
        </w:rPr>
      </w:pPr>
    </w:p>
    <w:sectPr w:rsidR="009F2BD0" w:rsidRPr="009F2BD0" w:rsidSect="009F2BD0">
      <w:footerReference w:type="default" r:id="rId43"/>
      <w:pgSz w:w="11906" w:h="16838"/>
      <w:pgMar w:top="1134" w:right="155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89" w:rsidRDefault="00827F89" w:rsidP="001670B8">
      <w:r>
        <w:separator/>
      </w:r>
    </w:p>
  </w:endnote>
  <w:endnote w:type="continuationSeparator" w:id="0">
    <w:p w:rsidR="00827F89" w:rsidRDefault="00827F89" w:rsidP="0016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16"/>
      <w:docPartObj>
        <w:docPartGallery w:val="Page Numbers (Bottom of Page)"/>
        <w:docPartUnique/>
      </w:docPartObj>
    </w:sdtPr>
    <w:sdtContent>
      <w:p w:rsidR="00147B24" w:rsidRDefault="005C0919">
        <w:pPr>
          <w:pStyle w:val="a7"/>
          <w:jc w:val="center"/>
        </w:pPr>
        <w:fldSimple w:instr=" PAGE   \* MERGEFORMAT ">
          <w:r w:rsidR="007F14D3">
            <w:rPr>
              <w:noProof/>
            </w:rPr>
            <w:t>11</w:t>
          </w:r>
        </w:fldSimple>
      </w:p>
    </w:sdtContent>
  </w:sdt>
  <w:p w:rsidR="00147B24" w:rsidRDefault="00147B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89" w:rsidRDefault="00827F89" w:rsidP="001670B8">
      <w:r>
        <w:separator/>
      </w:r>
    </w:p>
  </w:footnote>
  <w:footnote w:type="continuationSeparator" w:id="0">
    <w:p w:rsidR="00827F89" w:rsidRDefault="00827F89" w:rsidP="0016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B8"/>
    <w:rsid w:val="00147B24"/>
    <w:rsid w:val="001670B8"/>
    <w:rsid w:val="001860A9"/>
    <w:rsid w:val="003D1A62"/>
    <w:rsid w:val="004544A9"/>
    <w:rsid w:val="0045664D"/>
    <w:rsid w:val="0058703E"/>
    <w:rsid w:val="005B2F0C"/>
    <w:rsid w:val="005C0919"/>
    <w:rsid w:val="005F44A1"/>
    <w:rsid w:val="00723DC9"/>
    <w:rsid w:val="00767FA4"/>
    <w:rsid w:val="007C511C"/>
    <w:rsid w:val="007F14D3"/>
    <w:rsid w:val="00827F89"/>
    <w:rsid w:val="00853866"/>
    <w:rsid w:val="008A735A"/>
    <w:rsid w:val="00912FC1"/>
    <w:rsid w:val="009F2BD0"/>
    <w:rsid w:val="00A76D08"/>
    <w:rsid w:val="00AE36A2"/>
    <w:rsid w:val="00B728D1"/>
    <w:rsid w:val="00B93335"/>
    <w:rsid w:val="00CC0658"/>
    <w:rsid w:val="00D56AB9"/>
    <w:rsid w:val="00E03F8E"/>
    <w:rsid w:val="00E53A1B"/>
    <w:rsid w:val="00E61070"/>
    <w:rsid w:val="00F9548F"/>
    <w:rsid w:val="00FD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D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8D1"/>
    <w:rPr>
      <w:color w:val="0000FF"/>
      <w:u w:val="single"/>
    </w:rPr>
  </w:style>
  <w:style w:type="table" w:styleId="a4">
    <w:name w:val="Table Grid"/>
    <w:basedOn w:val="a1"/>
    <w:rsid w:val="00E5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67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0B8"/>
    <w:rPr>
      <w:lang w:val="en-US" w:eastAsia="ru-RU"/>
    </w:rPr>
  </w:style>
  <w:style w:type="paragraph" w:styleId="a7">
    <w:name w:val="footer"/>
    <w:basedOn w:val="a"/>
    <w:link w:val="a8"/>
    <w:uiPriority w:val="99"/>
    <w:rsid w:val="00167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0B8"/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wd@loippo.lviv.ua" TargetMode="External"/><Relationship Id="rId13" Type="http://schemas.openxmlformats.org/officeDocument/2006/relationships/hyperlink" Target="mailto:koziyosvita@ukr.net" TargetMode="External"/><Relationship Id="rId18" Type="http://schemas.openxmlformats.org/officeDocument/2006/relationships/hyperlink" Target="mailto:drogobych_vo@ukr.net" TargetMode="External"/><Relationship Id="rId26" Type="http://schemas.openxmlformats.org/officeDocument/2006/relationships/hyperlink" Target="mailto:brodyvo@mail.lviv.ua" TargetMode="External"/><Relationship Id="rId39" Type="http://schemas.openxmlformats.org/officeDocument/2006/relationships/hyperlink" Target="mailto:skole-osvit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mmvo@ukr.net" TargetMode="External"/><Relationship Id="rId34" Type="http://schemas.openxmlformats.org/officeDocument/2006/relationships/hyperlink" Target="mailto:vomrda@mail.ru" TargetMode="External"/><Relationship Id="rId42" Type="http://schemas.openxmlformats.org/officeDocument/2006/relationships/hyperlink" Target="mailto:osvita_yavoriv@i.ua" TargetMode="External"/><Relationship Id="rId7" Type="http://schemas.openxmlformats.org/officeDocument/2006/relationships/hyperlink" Target="mailto:kond2014@ukr.net" TargetMode="External"/><Relationship Id="rId12" Type="http://schemas.openxmlformats.org/officeDocument/2006/relationships/hyperlink" Target="mailto:zalvozra@gmail.com" TargetMode="External"/><Relationship Id="rId17" Type="http://schemas.openxmlformats.org/officeDocument/2006/relationships/hyperlink" Target="mailto:osvitabor@gmail.com" TargetMode="External"/><Relationship Id="rId25" Type="http://schemas.openxmlformats.org/officeDocument/2006/relationships/hyperlink" Target="mailto:imcentrosvity@gmail.com" TargetMode="External"/><Relationship Id="rId33" Type="http://schemas.openxmlformats.org/officeDocument/2006/relationships/hyperlink" Target="mailto:K-bosvita@bigmir.net" TargetMode="External"/><Relationship Id="rId38" Type="http://schemas.openxmlformats.org/officeDocument/2006/relationships/hyperlink" Target="mailto:rvo_sambir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svitalviv1@gmail.com" TargetMode="External"/><Relationship Id="rId20" Type="http://schemas.openxmlformats.org/officeDocument/2006/relationships/hyperlink" Target="mailto:nr_osvita@%20ukr.net." TargetMode="External"/><Relationship Id="rId29" Type="http://schemas.openxmlformats.org/officeDocument/2006/relationships/hyperlink" Target="mailto:Viddil_osv_RDA@ukr.net" TargetMode="External"/><Relationship Id="rId41" Type="http://schemas.openxmlformats.org/officeDocument/2006/relationships/hyperlink" Target="mailto:galyna.zablotsk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ogra@ukr.net" TargetMode="External"/><Relationship Id="rId24" Type="http://schemas.openxmlformats.org/officeDocument/2006/relationships/hyperlink" Target="mailto:&#1057;hervosvita@ukrpost.ua" TargetMode="External"/><Relationship Id="rId32" Type="http://schemas.openxmlformats.org/officeDocument/2006/relationships/hyperlink" Target="mailto:rvo.zolochiv@gmail.com" TargetMode="External"/><Relationship Id="rId37" Type="http://schemas.openxmlformats.org/officeDocument/2006/relationships/hyperlink" Target="mailto:Radekhivrvo@ukr.net" TargetMode="External"/><Relationship Id="rId40" Type="http://schemas.openxmlformats.org/officeDocument/2006/relationships/hyperlink" Target="mailto:osvita@ukrpost.u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&#1086;frank@tsp.lviv.ua" TargetMode="External"/><Relationship Id="rId23" Type="http://schemas.openxmlformats.org/officeDocument/2006/relationships/hyperlink" Target="mailto:trusk_vo@mail.ru" TargetMode="External"/><Relationship Id="rId28" Type="http://schemas.openxmlformats.org/officeDocument/2006/relationships/hyperlink" Target="mailto:gorodokrvo@gmail.com" TargetMode="External"/><Relationship Id="rId36" Type="http://schemas.openxmlformats.org/officeDocument/2006/relationships/hyperlink" Target="mailto:rmk01@ukr.net" TargetMode="External"/><Relationship Id="rId10" Type="http://schemas.openxmlformats.org/officeDocument/2006/relationships/hyperlink" Target="mailto:lvtest@ukr.net" TargetMode="External"/><Relationship Id="rId19" Type="http://schemas.openxmlformats.org/officeDocument/2006/relationships/hyperlink" Target="mailto:morshynysgp@ukr.net" TargetMode="External"/><Relationship Id="rId31" Type="http://schemas.openxmlformats.org/officeDocument/2006/relationships/hyperlink" Target="mailto:p_tar@ukr.ne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ra_s@ukr.net" TargetMode="External"/><Relationship Id="rId14" Type="http://schemas.openxmlformats.org/officeDocument/2006/relationships/hyperlink" Target="mailto:suxivosvita@mail.lviv.ua" TargetMode="External"/><Relationship Id="rId22" Type="http://schemas.openxmlformats.org/officeDocument/2006/relationships/hyperlink" Target="mailto:miskvostryi@ukr.net" TargetMode="External"/><Relationship Id="rId27" Type="http://schemas.openxmlformats.org/officeDocument/2006/relationships/hyperlink" Target="mailto:busk@osvita.org" TargetMode="External"/><Relationship Id="rId30" Type="http://schemas.openxmlformats.org/officeDocument/2006/relationships/hyperlink" Target="mailto:viddilosvitu@ukr.net" TargetMode="External"/><Relationship Id="rId35" Type="http://schemas.openxmlformats.org/officeDocument/2006/relationships/hyperlink" Target="mailto:Peremyshlyany@ukr.net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2;&#1086;&#1088;&#1076;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0DED-4E7D-431A-AAA9-BAD2860F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Ворд14.dotx</Template>
  <TotalTime>159</TotalTime>
  <Pages>50</Pages>
  <Words>8753</Words>
  <Characters>70914</Characters>
  <Application>Microsoft Office Word</Application>
  <DocSecurity>0</DocSecurity>
  <Lines>590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ГУОН</Company>
  <LinksUpToDate>false</LinksUpToDate>
  <CharactersWithSpaces>79508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mailto:pingvin@polynet.lviv.ua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Зелез</cp:lastModifiedBy>
  <cp:revision>8</cp:revision>
  <cp:lastPrinted>2014-11-03T19:17:00Z</cp:lastPrinted>
  <dcterms:created xsi:type="dcterms:W3CDTF">2014-11-03T18:18:00Z</dcterms:created>
  <dcterms:modified xsi:type="dcterms:W3CDTF">2014-11-08T06:29:00Z</dcterms:modified>
</cp:coreProperties>
</file>