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8720"/>
      </w:tblGrid>
      <w:tr w:rsidR="001670B8" w:rsidRPr="007F14D3" w:rsidTr="001670B8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1670B8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Департамент  освіти і науки облдержадміністрації</w:t>
            </w:r>
          </w:p>
        </w:tc>
      </w:tr>
      <w:tr w:rsidR="001670B8" w:rsidRPr="007F14D3" w:rsidTr="001670B8">
        <w:trPr>
          <w:trHeight w:val="3861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670B8" w:rsidTr="001670B8">
        <w:trPr>
          <w:trHeight w:val="129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Black" w:hAnsi="Arial Black" w:cs="Arial CYR"/>
                <w:b/>
                <w:bCs/>
                <w:i/>
                <w:iCs/>
                <w:sz w:val="48"/>
                <w:szCs w:val="48"/>
                <w:lang w:val="uk-UA"/>
              </w:rPr>
            </w:pPr>
            <w:r w:rsidRPr="001670B8">
              <w:rPr>
                <w:rFonts w:ascii="Arial Black" w:hAnsi="Arial Black" w:cs="Arial CYR"/>
                <w:b/>
                <w:bCs/>
                <w:i/>
                <w:iCs/>
                <w:sz w:val="48"/>
                <w:szCs w:val="48"/>
                <w:lang w:val="uk-UA"/>
              </w:rPr>
              <w:t>ТЕЛЕФОННИЙ   ДОВІДНИК - 2014</w:t>
            </w:r>
          </w:p>
        </w:tc>
      </w:tr>
      <w:tr w:rsidR="001670B8" w:rsidRPr="00147B24" w:rsidTr="001670B8">
        <w:trPr>
          <w:trHeight w:val="69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</w:pPr>
            <w:r w:rsidRPr="001670B8"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1670B8" w:rsidRPr="00147B24" w:rsidTr="001670B8">
        <w:trPr>
          <w:trHeight w:val="69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</w:pPr>
            <w:r w:rsidRPr="001670B8"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  <w:t xml:space="preserve">Обласний інститут післядипломної педагогічної освіти </w:t>
            </w:r>
          </w:p>
        </w:tc>
      </w:tr>
      <w:tr w:rsidR="001670B8" w:rsidRPr="00147B24" w:rsidTr="001670B8">
        <w:trPr>
          <w:trHeight w:val="69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</w:pPr>
            <w:r w:rsidRPr="001670B8"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  <w:t>Органи управління освітою районів і міст області</w:t>
            </w:r>
          </w:p>
        </w:tc>
      </w:tr>
      <w:tr w:rsidR="001670B8" w:rsidRPr="00147B24" w:rsidTr="001670B8">
        <w:trPr>
          <w:trHeight w:val="69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</w:pPr>
            <w:r w:rsidRPr="001670B8">
              <w:rPr>
                <w:rFonts w:ascii="Arial CYR" w:hAnsi="Arial CYR" w:cs="Arial CYR"/>
                <w:b/>
                <w:bCs/>
                <w:sz w:val="28"/>
                <w:szCs w:val="28"/>
                <w:lang w:val="uk-UA"/>
              </w:rPr>
              <w:t>Навчальні заклади та установи обласного підпорядкування</w:t>
            </w: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47B24" w:rsidTr="001670B8">
        <w:trPr>
          <w:trHeight w:val="202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670B8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</w:pPr>
            <w:r w:rsidRPr="001670B8">
              <w:rPr>
                <w:rFonts w:ascii="Arial CYR" w:hAnsi="Arial CYR" w:cs="Arial CYR"/>
                <w:b/>
                <w:bCs/>
                <w:i/>
                <w:iCs/>
                <w:lang w:val="uk-UA"/>
              </w:rPr>
              <w:t>м. Львів 2014</w:t>
            </w:r>
          </w:p>
        </w:tc>
      </w:tr>
      <w:tr w:rsidR="001670B8" w:rsidRPr="001670B8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670B8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670B8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  <w:tr w:rsidR="001670B8" w:rsidRPr="001670B8" w:rsidTr="001670B8">
        <w:trPr>
          <w:trHeight w:val="25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lang w:val="uk-UA"/>
              </w:rPr>
            </w:pPr>
          </w:p>
        </w:tc>
      </w:tr>
    </w:tbl>
    <w:p w:rsidR="0058703E" w:rsidRPr="001670B8" w:rsidRDefault="0058703E" w:rsidP="00B728D1">
      <w:pPr>
        <w:spacing w:before="60" w:after="60"/>
        <w:jc w:val="center"/>
        <w:rPr>
          <w:lang w:val="uk-UA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80"/>
        <w:gridCol w:w="8040"/>
        <w:gridCol w:w="700"/>
      </w:tblGrid>
      <w:tr w:rsidR="001670B8" w:rsidRPr="001670B8" w:rsidTr="001670B8">
        <w:trPr>
          <w:trHeight w:val="600"/>
        </w:trPr>
        <w:tc>
          <w:tcPr>
            <w:tcW w:w="9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1670B8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З М І С Т 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Департамент освіти і науки України: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1670B8" w:rsidRPr="001670B8" w:rsidTr="001670B8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 xml:space="preserve"> - Управління загальної середньої, дошкільної, позашкільної освіти та соціального захисту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1670B8" w:rsidRPr="001670B8" w:rsidTr="001670B8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 xml:space="preserve"> - Управління  професійної  освіти, науки та координації діяльності вищих навчальних закладів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1670B8" w:rsidRPr="001670B8" w:rsidTr="001670B8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Львівський обласний інститут післядипломної педагогічної освіти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Львівський регіональний центр оцінювання якості освіти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Обласна рада профспілки працівників освіти і науки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1670B8" w:rsidRPr="001670B8" w:rsidTr="001670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 xml:space="preserve">Львівське обласне управління комітету з фізичного виховання та спорту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Львівський обласний будинок учителя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 xml:space="preserve">Львівська обласна науково-педагогічна бібліотека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Львівська обласна психолого-медико-педагогічна консультація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</w:tr>
      <w:tr w:rsidR="001670B8" w:rsidRPr="001670B8" w:rsidTr="001670B8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Львівське обласне держававне комунальне підприємство торгівлі "Навчальні посібники"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Управління та відділи освіти м. Львова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Інфоромаційно-методичний центр м. Львова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Галицької районної 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Залізничної районної 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Личаківської районної 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Сихівської районної 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Франківської районної 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Шевченківської районної 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Бориславської міської 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4544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виконавчих органів Дрогобицької міської 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Управління соціально-гуманітарної політики Моршинської міської 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виконкому Новороздільської міської 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виконкому Самбірської міської 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виконкому Стрийської міської 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Трускавецької міської 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виконкому Червоноградської міської ради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Буської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Бродівської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Городоцької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Дрогобицької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Жидачівської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Жовківської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Золочівської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Кам'янко Бузької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Миколаївської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lastRenderedPageBreak/>
              <w:t>37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Мостиської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Перемишлянської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39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Пустомитівської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Радехівської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Самбірської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Сколівської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Сокальської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Старосамбірської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Стрийської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46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Турківської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47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Відділ освіти Яворівської райдержадміністрації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48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Навчальні заклади обласної комунальної власності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49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Обласні позашкільні навчальні заклади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Обласні дитячо-юнацькі спортивні школи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51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Загальноосвітні школи-інтернати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52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Загальноосвітні санаторні школи-інтернати обласного підпорядкування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670B8" w:rsidTr="001670B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53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Спеціальні загальноосвітні школи-інтернати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  <w:tr w:rsidR="001670B8" w:rsidRPr="00147B24" w:rsidTr="001670B8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uk-UA"/>
              </w:rPr>
            </w:pPr>
            <w:r w:rsidRPr="001670B8">
              <w:rPr>
                <w:sz w:val="26"/>
                <w:szCs w:val="26"/>
                <w:lang w:val="uk-UA"/>
              </w:rPr>
              <w:t>Дитячі будинки для дітей-сиріт та дітей, позбавлених батьківського піклування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uk-UA"/>
              </w:rPr>
            </w:pPr>
          </w:p>
        </w:tc>
      </w:tr>
    </w:tbl>
    <w:p w:rsidR="00B728D1" w:rsidRDefault="00B728D1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p w:rsidR="001670B8" w:rsidRDefault="001670B8" w:rsidP="00B728D1">
      <w:pPr>
        <w:rPr>
          <w:lang w:val="uk-UA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6"/>
        <w:gridCol w:w="3194"/>
        <w:gridCol w:w="2724"/>
        <w:gridCol w:w="1417"/>
        <w:gridCol w:w="2126"/>
      </w:tblGrid>
      <w:tr w:rsidR="001670B8" w:rsidRPr="00147B24" w:rsidTr="00147B24">
        <w:trPr>
          <w:trHeight w:val="915"/>
        </w:trPr>
        <w:tc>
          <w:tcPr>
            <w:tcW w:w="9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7E4B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uk-UA"/>
              </w:rPr>
              <w:lastRenderedPageBreak/>
              <w:t xml:space="preserve">Департамент освіти і науки Львівської облдержадміністрації </w:t>
            </w:r>
            <w:r w:rsidRPr="001670B8">
              <w:rPr>
                <w:b/>
                <w:bCs/>
                <w:sz w:val="28"/>
                <w:szCs w:val="28"/>
                <w:lang w:val="uk-UA"/>
              </w:rPr>
              <w:br/>
              <w:t>(79008,м. Львів, вул Просвіти 4-А)</w:t>
            </w:r>
          </w:p>
        </w:tc>
      </w:tr>
      <w:tr w:rsidR="001670B8" w:rsidRPr="001670B8" w:rsidTr="00147B24">
        <w:trPr>
          <w:trHeight w:val="6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 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Посада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Прізвище, імя по батькові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Робочий телефон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Мобільний телефон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D66C99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Небожук </w:t>
            </w:r>
            <w:r w:rsidR="00D66C99">
              <w:rPr>
                <w:sz w:val="26"/>
                <w:szCs w:val="26"/>
                <w:lang w:val="ru-RU"/>
              </w:rPr>
              <w:t>Олександра</w:t>
            </w:r>
            <w:bookmarkStart w:id="0" w:name="_GoBack"/>
            <w:bookmarkEnd w:id="0"/>
            <w:r w:rsidRPr="001670B8">
              <w:rPr>
                <w:sz w:val="26"/>
                <w:szCs w:val="26"/>
                <w:lang w:val="ru-RU"/>
              </w:rPr>
              <w:t xml:space="preserve">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261-63-54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098-85-40-519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Секретар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Шах Любов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261-63-54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050-43-86-982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Бабій Роман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235-44-50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067-979-59-24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Тур Орест Тадеєвич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261-53-39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097-34-44-962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управління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Книшик Світлана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261-52-47 </w:t>
            </w:r>
            <w:r w:rsidRPr="001670B8">
              <w:rPr>
                <w:sz w:val="26"/>
                <w:szCs w:val="26"/>
                <w:lang w:val="ru-RU"/>
              </w:rPr>
              <w:br/>
              <w:t>295-69-84--103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067-106-01-60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бухгалтер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Дохняк Галина Осипівна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261-65-70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067-598-58-82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канцелярії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Клімова Оксана Петрівна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098-131-64-19</w:t>
            </w:r>
          </w:p>
        </w:tc>
      </w:tr>
      <w:tr w:rsidR="001670B8" w:rsidRPr="001670B8" w:rsidTr="00147B24">
        <w:trPr>
          <w:trHeight w:val="108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Управління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загальної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середньої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дошкільної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br/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позашкільної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та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соціального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захисту</w:t>
            </w:r>
          </w:p>
        </w:tc>
      </w:tr>
      <w:tr w:rsidR="001670B8" w:rsidRPr="001670B8" w:rsidTr="00147B24">
        <w:trPr>
          <w:trHeight w:val="645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Відділ</w:t>
            </w:r>
            <w:r w:rsidRPr="00147B24">
              <w:rPr>
                <w:b/>
                <w:bCs/>
                <w:sz w:val="26"/>
                <w:szCs w:val="26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дошкільної</w:t>
            </w:r>
            <w:r w:rsidRPr="00147B24">
              <w:rPr>
                <w:b/>
                <w:bCs/>
                <w:sz w:val="26"/>
                <w:szCs w:val="26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та</w:t>
            </w:r>
            <w:r w:rsidRPr="00147B24">
              <w:rPr>
                <w:b/>
                <w:bCs/>
                <w:sz w:val="26"/>
                <w:szCs w:val="26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загальної</w:t>
            </w:r>
            <w:r w:rsidRPr="00147B24">
              <w:rPr>
                <w:b/>
                <w:bCs/>
                <w:sz w:val="26"/>
                <w:szCs w:val="26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середньої</w:t>
            </w:r>
            <w:r w:rsidRPr="00147B24">
              <w:rPr>
                <w:b/>
                <w:bCs/>
                <w:sz w:val="26"/>
                <w:szCs w:val="26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освіти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відділу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Сислюк Ірина Петрівна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261-56-35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050-37-21-312 098-30-66-591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Мартиняк Галина Ігорівна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097-038-35-28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Мельник Любов Ярославівна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067-94-95-785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Зеленко Любов Василівна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096-38-55-922</w:t>
            </w:r>
          </w:p>
        </w:tc>
      </w:tr>
      <w:tr w:rsidR="001670B8" w:rsidRPr="001670B8" w:rsidTr="00147B24">
        <w:trPr>
          <w:trHeight w:val="645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Босак Леся Михайлівна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097-33-65-815</w:t>
            </w:r>
          </w:p>
        </w:tc>
      </w:tr>
      <w:tr w:rsidR="001670B8" w:rsidRPr="00147B24" w:rsidTr="00147B24">
        <w:trPr>
          <w:trHeight w:val="645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Відділ соціального захисту і виховання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Начальник відділу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Солтис Леся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261-56-38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050-43-85-756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Васюник-Кулієва  Марія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050-43-85-573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Савчин Юрій Володимирович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261-60-65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067-280-80-33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16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Сівокозова Людмила Артемівна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261-60-65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096-279-74-62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888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D7E4BC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Управління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професійної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освіти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науки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та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br w:type="page"/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координації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діяльності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вищих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навчальних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закладів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br w:type="page"/>
              <w:t xml:space="preserve">(79005,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м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Львів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>,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вул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Є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>.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Петрушевича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>,2)</w:t>
            </w:r>
          </w:p>
        </w:tc>
      </w:tr>
      <w:tr w:rsidR="001670B8" w:rsidRPr="001670B8" w:rsidTr="00147B24">
        <w:trPr>
          <w:trHeight w:val="9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нач. управління-начальник відділу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Вороняк Роман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276-97-60,</w:t>
            </w:r>
            <w:r w:rsidRPr="001670B8">
              <w:rPr>
                <w:sz w:val="26"/>
                <w:szCs w:val="26"/>
                <w:lang w:val="ru-RU"/>
              </w:rPr>
              <w:br/>
              <w:t>276-45-63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067-67-68-944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Пазяк Тетяна Ігорівна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276-45-63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Саврук Марія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276-45-65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096-47-63-644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Борисов Руслан Генадійович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276-45-66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Матвіїв Ігор Іванович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276-45-67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Стецький Роман Васильович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276-45-68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Директор навчально-методичного центру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Бобко Володимир Миколайович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276-27-53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050-67-82-742</w:t>
            </w:r>
          </w:p>
        </w:tc>
      </w:tr>
      <w:tr w:rsidR="001670B8" w:rsidRPr="00147B24" w:rsidTr="00147B24">
        <w:trPr>
          <w:trHeight w:val="63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D7E4B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Відділ координації вищих навчальних закладів</w:t>
            </w:r>
          </w:p>
        </w:tc>
      </w:tr>
      <w:tr w:rsidR="001670B8" w:rsidRPr="001670B8" w:rsidTr="00147B24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Начальник відділу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Хомин Любов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235-73-89 </w:t>
            </w:r>
            <w:r w:rsidRPr="001670B8">
              <w:rPr>
                <w:sz w:val="26"/>
                <w:szCs w:val="26"/>
                <w:lang w:val="ru-RU"/>
              </w:rPr>
              <w:br/>
              <w:t>295-69-84-дг-110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Івах Володимир Григорович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235-73-89 </w:t>
            </w:r>
            <w:r w:rsidRPr="001670B8">
              <w:rPr>
                <w:sz w:val="26"/>
                <w:szCs w:val="26"/>
                <w:lang w:val="ru-RU"/>
              </w:rPr>
              <w:br/>
              <w:t>295-69-84-дг-110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Цар Оксана Зіновіївна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235-73-89 </w:t>
            </w:r>
            <w:r w:rsidRPr="001670B8">
              <w:rPr>
                <w:sz w:val="26"/>
                <w:szCs w:val="26"/>
                <w:lang w:val="ru-RU"/>
              </w:rPr>
              <w:br/>
              <w:t>295-69-84-дг-110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Коцар Володимир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235-73-89 </w:t>
            </w:r>
            <w:r w:rsidRPr="001670B8">
              <w:rPr>
                <w:sz w:val="26"/>
                <w:szCs w:val="26"/>
                <w:lang w:val="ru-RU"/>
              </w:rPr>
              <w:br/>
              <w:t>295-69-84-дг-110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Фітьо Оксана Андріївна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235-73-89 </w:t>
            </w:r>
            <w:r w:rsidRPr="001670B8">
              <w:rPr>
                <w:sz w:val="26"/>
                <w:szCs w:val="26"/>
                <w:lang w:val="ru-RU"/>
              </w:rPr>
              <w:br/>
              <w:t>295-69-84-дг-110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3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D7E4B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Планово-фінансовий сектор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сектору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Гарасим Вікторія Василівна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067-999-66-07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Мусаковська Ольга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261-58-79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Мельницька Світлана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261-65-70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30"/>
        </w:trPr>
        <w:tc>
          <w:tcPr>
            <w:tcW w:w="99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D7E4B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lastRenderedPageBreak/>
              <w:t>Сектор кадрової роботи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сектору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Зелез Мирон Михайлович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235-47-76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097-209-84-85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Терещенко Едуард Іванович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30"/>
        </w:trPr>
        <w:tc>
          <w:tcPr>
            <w:tcW w:w="99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Централізована бухгалтерія № 1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бухгалтер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Сіромська Наталія Миронівна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261-63-37 </w:t>
            </w:r>
            <w:r w:rsidRPr="001670B8">
              <w:rPr>
                <w:sz w:val="26"/>
                <w:szCs w:val="26"/>
                <w:lang w:val="ru-RU"/>
              </w:rPr>
              <w:br w:type="page"/>
              <w:t>295-69-84-дг-120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067-426-14-25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голов-ного бухгалтера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Брегін Іванна Іваанівна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261-63-37 </w:t>
            </w:r>
            <w:r w:rsidRPr="001670B8">
              <w:rPr>
                <w:sz w:val="26"/>
                <w:szCs w:val="26"/>
                <w:lang w:val="ru-RU"/>
              </w:rPr>
              <w:br/>
              <w:t>295-69-84-дг-121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Нач.відділу планування та економічного аналізу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Свята Надія Михайлівна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261-58-79</w:t>
            </w:r>
            <w:r w:rsidRPr="001670B8">
              <w:rPr>
                <w:sz w:val="26"/>
                <w:szCs w:val="26"/>
                <w:lang w:val="ru-RU"/>
              </w:rPr>
              <w:br/>
              <w:t>295-69-84-дг-118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47B24" w:rsidTr="00147B24">
        <w:trPr>
          <w:trHeight w:val="75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D7E4B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Відділ технічного нагляду і комп'ютерного забезпечення</w:t>
            </w:r>
          </w:p>
        </w:tc>
      </w:tr>
      <w:tr w:rsidR="001670B8" w:rsidRPr="001670B8" w:rsidTr="00147B24">
        <w:trPr>
          <w:trHeight w:val="75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відділу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Прокопчук Богдан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261-60-42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097-711-66-55</w:t>
            </w:r>
          </w:p>
        </w:tc>
      </w:tr>
      <w:tr w:rsidR="001670B8" w:rsidRPr="001670B8" w:rsidTr="00147B24">
        <w:trPr>
          <w:trHeight w:val="75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групи з енергозбереження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Паук Ярослав Йосипович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261-60-42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9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групи компютерного забезпечення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Паращук Олег Леонідович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295-69-84-дг-111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097-55-33-445</w:t>
            </w:r>
          </w:p>
        </w:tc>
      </w:tr>
      <w:tr w:rsidR="001670B8" w:rsidRPr="001670B8" w:rsidTr="00147B24">
        <w:trPr>
          <w:trHeight w:val="75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D7E4B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Відділ ліцензування</w:t>
            </w:r>
          </w:p>
        </w:tc>
      </w:tr>
      <w:tr w:rsidR="001670B8" w:rsidRPr="001670B8" w:rsidTr="00147B24">
        <w:trPr>
          <w:trHeight w:val="75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відділу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Іванюк Олександр Володимирович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261-60-65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050-43-85-813</w:t>
            </w:r>
          </w:p>
        </w:tc>
      </w:tr>
      <w:tr w:rsidR="001670B8" w:rsidRPr="001670B8" w:rsidTr="00147B24">
        <w:trPr>
          <w:trHeight w:val="75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Сорочинський Михайло Богданович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261-60-65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75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Ресурсний центр матеріальних фондів</w:t>
            </w:r>
          </w:p>
        </w:tc>
      </w:tr>
      <w:tr w:rsidR="001670B8" w:rsidRPr="001670B8" w:rsidTr="00147B24">
        <w:trPr>
          <w:trHeight w:val="75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ресурсного центру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Василишин Оксана Мирославівна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261-63-49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050-43-85-571</w:t>
            </w:r>
          </w:p>
        </w:tc>
      </w:tr>
      <w:tr w:rsidR="001670B8" w:rsidRPr="001670B8" w:rsidTr="00147B24">
        <w:trPr>
          <w:trHeight w:val="78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начальника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Глушко Юрій Ярославович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261-63-49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47B24" w:rsidRPr="001670B8" w:rsidTr="00147B24"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47B24" w:rsidRPr="001670B8" w:rsidRDefault="00147B24" w:rsidP="001670B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147B24" w:rsidRPr="001670B8" w:rsidRDefault="00147B24" w:rsidP="001670B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47B24" w:rsidRPr="001670B8" w:rsidRDefault="00147B24" w:rsidP="001670B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47B24" w:rsidRPr="001670B8" w:rsidRDefault="00147B24" w:rsidP="001670B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47B24" w:rsidRPr="001670B8" w:rsidRDefault="00147B24" w:rsidP="001670B8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670B8" w:rsidRPr="001670B8" w:rsidTr="00147B24">
        <w:trPr>
          <w:trHeight w:val="75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складом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Лопушанський Ярослав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261-63-49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87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lastRenderedPageBreak/>
              <w:t>Львівський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обласний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інститут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післядипломної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педагогічної</w:t>
            </w:r>
            <w:r w:rsidRPr="00147B2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освіти</w:t>
            </w:r>
            <w:r w:rsidRPr="00147B24">
              <w:rPr>
                <w:b/>
                <w:bCs/>
                <w:sz w:val="26"/>
                <w:szCs w:val="26"/>
              </w:rPr>
              <w:br/>
              <w:t>(79007,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м</w:t>
            </w:r>
            <w:r w:rsidRPr="00147B24">
              <w:rPr>
                <w:b/>
                <w:bCs/>
                <w:sz w:val="26"/>
                <w:szCs w:val="26"/>
              </w:rPr>
              <w:t xml:space="preserve">.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Львів</w:t>
            </w:r>
            <w:r w:rsidRPr="00147B24">
              <w:rPr>
                <w:b/>
                <w:bCs/>
                <w:sz w:val="26"/>
                <w:szCs w:val="26"/>
              </w:rPr>
              <w:t xml:space="preserve">,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вул</w:t>
            </w:r>
            <w:r w:rsidRPr="00147B24">
              <w:rPr>
                <w:b/>
                <w:bCs/>
                <w:sz w:val="26"/>
                <w:szCs w:val="26"/>
              </w:rPr>
              <w:t xml:space="preserve">.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Огієнка,18А  loippo@ukr.net)</w:t>
            </w:r>
          </w:p>
        </w:tc>
      </w:tr>
      <w:tr w:rsidR="001670B8" w:rsidRPr="001670B8" w:rsidTr="00147B24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Посада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Прізвище, імя по батькові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Робочий 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Мобільний телефон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Шиян Роман Богданович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244-55-31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050-300-0012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Канцелярія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Чуверова Ольга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272-47-73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050-43-85-887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 з наукової та навчальної роботи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Стасюк Генадій Євстахович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244-55-34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 з наукової роботи та моніторингу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Пастушенко Наталія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244-55-32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050-37-13-768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 з методичної роботи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Танчин Ігор Зеновійович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244-44-36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 з організаційно-методичної роботи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Кацюба Микола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244-57-13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050-43-86-001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 з адміністративно-господарської роботи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Шиманський Михайло Ярославович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272-69-83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050-43-86--002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Сухінська Віра Олегівна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272-80-73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050-43-85-977</w:t>
            </w:r>
          </w:p>
        </w:tc>
      </w:tr>
      <w:tr w:rsidR="001670B8" w:rsidRPr="001670B8" w:rsidTr="00147B24">
        <w:trPr>
          <w:trHeight w:val="585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Кафедри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гуманітарної освіти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Пастушенко Наталія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244-57-06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050-37-13-768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педагогіки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Барна Марія Михайлівна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244-57-10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050-43-86-005 </w:t>
            </w:r>
            <w:r w:rsidRPr="001670B8">
              <w:rPr>
                <w:sz w:val="26"/>
                <w:szCs w:val="26"/>
                <w:lang w:val="ru-RU"/>
              </w:rPr>
              <w:br/>
              <w:t xml:space="preserve"> 050-43-85-889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освітньої політики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Шиян Роман Богданович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244-55-30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050-300-0012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розвитку особистості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Стасюк Геннадій Євстахович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244-57-10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095-402-2623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життєвих компетентностей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Шиян Олена Іллівна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244-42-29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050-66-49-925</w:t>
            </w:r>
            <w:r w:rsidRPr="001670B8">
              <w:rPr>
                <w:sz w:val="26"/>
                <w:szCs w:val="26"/>
                <w:lang w:val="ru-RU"/>
              </w:rPr>
              <w:br/>
              <w:t xml:space="preserve">  050-43-85-877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природничо-математичної освіти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Новікова Ніна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261-65-40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095-66-30-498</w:t>
            </w:r>
            <w:r w:rsidRPr="001670B8">
              <w:rPr>
                <w:sz w:val="26"/>
                <w:szCs w:val="26"/>
                <w:lang w:val="ru-RU"/>
              </w:rPr>
              <w:br/>
              <w:t>050-43-85-891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суспільствознавчої та культуро-логічної освіти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Танчин Ігор Зеновійович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255-42-03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050-690-3429</w:t>
            </w:r>
          </w:p>
        </w:tc>
      </w:tr>
      <w:tr w:rsidR="001670B8" w:rsidRPr="001670B8" w:rsidTr="00147B24">
        <w:trPr>
          <w:trHeight w:val="63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Кабінети</w:t>
            </w:r>
          </w:p>
        </w:tc>
      </w:tr>
      <w:tr w:rsidR="00147B24" w:rsidRPr="001670B8" w:rsidTr="00147B24">
        <w:tc>
          <w:tcPr>
            <w:tcW w:w="993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47B24" w:rsidRPr="001670B8" w:rsidRDefault="00147B24" w:rsidP="001670B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1670B8" w:rsidRPr="001670B8" w:rsidTr="00147B24">
        <w:trPr>
          <w:trHeight w:val="66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color w:val="000000"/>
                <w:sz w:val="26"/>
                <w:szCs w:val="26"/>
                <w:lang w:val="ru-RU"/>
              </w:rPr>
              <w:t>Канцелярія/Приймальня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Прізвище, ім’я, по батькові керівника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color w:val="000000"/>
                <w:sz w:val="26"/>
                <w:szCs w:val="26"/>
                <w:lang w:val="ru-RU"/>
              </w:rPr>
              <w:t>255-38-30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color w:val="000000"/>
                <w:sz w:val="26"/>
                <w:szCs w:val="26"/>
                <w:lang w:val="ru-RU"/>
              </w:rPr>
              <w:t>loippo@ukr.net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Кабiнет координацii методичної дiяльностi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Гриза Леся Степанівна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255-38-27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kvp@loippo.lviv.ua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15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Кабінет iнформа-ційно - ресурсного забезпечення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Корж Надія Павлівна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261-64-54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korgh@ukr.net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Кабінет євроінтеграційних аспектів освіти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Гарцула Олена Євгенівна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244-57-11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kеао@loippo.lviv.ua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Кабінет організації навчальної діяльності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Каличак Ольга Михайлівна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255-43-22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 CYR"/>
                <w:color w:val="0000FF"/>
                <w:sz w:val="26"/>
                <w:szCs w:val="26"/>
                <w:u w:val="single"/>
                <w:lang w:val="ru-RU"/>
              </w:rPr>
            </w:pPr>
            <w:hyperlink r:id="rId8" w:history="1">
              <w:r w:rsidR="001670B8" w:rsidRPr="001670B8">
                <w:rPr>
                  <w:rFonts w:ascii="Calibri" w:hAnsi="Calibri" w:cs="Arial CYR"/>
                  <w:color w:val="0000FF"/>
                  <w:sz w:val="26"/>
                  <w:u w:val="single"/>
                  <w:lang w:val="ru-RU"/>
                </w:rPr>
                <w:t>kond2014@ukr.net</w:t>
              </w:r>
            </w:hyperlink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Кабінет практичної психології та  соціальної роботи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Корнієнко Ігор Олексійович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255-08-64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 xml:space="preserve">kppsr@loippo.lviv.ua 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Кабінет iнформацiйних технологiй навчання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Палюшок Лілія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261-64-54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kitn@loippo.lviv.ua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Кабінет інформа-ційно-видавничої діяльності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Сенчишин Ярина Богданівна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255-42-33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 CYR"/>
                <w:color w:val="0000FF"/>
                <w:sz w:val="26"/>
                <w:szCs w:val="26"/>
                <w:u w:val="single"/>
                <w:lang w:val="ru-RU"/>
              </w:rPr>
            </w:pPr>
            <w:hyperlink r:id="rId9" w:history="1">
              <w:r w:rsidR="001670B8" w:rsidRPr="001670B8">
                <w:rPr>
                  <w:rFonts w:ascii="Calibri" w:hAnsi="Calibri" w:cs="Arial CYR"/>
                  <w:color w:val="0000FF"/>
                  <w:sz w:val="26"/>
                  <w:u w:val="single"/>
                  <w:lang w:val="ru-RU"/>
                </w:rPr>
                <w:t>kiwd@loippo.lviv.ua</w:t>
              </w:r>
            </w:hyperlink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Кабінет розвитку освіти і виховання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Пастушенко Роман Ярославович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261-64-54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krо@loippo.lviv.ua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Кафедра гуманітарної освіти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Пастушенко Наталія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244-57-06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kgoolya@ukr.net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Кафедра життєвих компетентностей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Шиян Олена Іллівна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244-42-29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kzk@loippo.lviv.ua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Кафедра освітньої політики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Шиян Роман Богданович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244-55-30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kop@loippo.lviv.ua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Кафедра педагогіки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Барна Марія Михайлівна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244-57-10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m-barna@ukr.net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Кафедра природничо – математичної освіти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Новикова Ніна Іванівна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261-65-40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kpmo@loippo.lviv.ua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Кафедра розвитку особистості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Стасюк Геннадій Євстахович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244-57-10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kros@loippo.lviv.ua </w:t>
            </w:r>
          </w:p>
        </w:tc>
      </w:tr>
      <w:tr w:rsidR="001670B8" w:rsidRPr="001670B8" w:rsidTr="00147B24">
        <w:trPr>
          <w:trHeight w:val="9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Кафедра суспільство-знавчої та культо-рологічної освіти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Танчин Ігор Зеновійович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240-38-94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kskо@loippo.lviv.ua</w:t>
            </w:r>
          </w:p>
        </w:tc>
      </w:tr>
      <w:tr w:rsidR="001670B8" w:rsidRPr="001670B8" w:rsidTr="00147B24">
        <w:trPr>
          <w:trHeight w:val="50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Бухгалтерія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Сухінська Bіра Олегівна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1670B8">
              <w:rPr>
                <w:color w:val="000000"/>
                <w:sz w:val="26"/>
                <w:szCs w:val="26"/>
                <w:lang w:val="ru-RU"/>
              </w:rPr>
              <w:t>255-42-03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 CYR"/>
                <w:color w:val="0000FF"/>
                <w:sz w:val="26"/>
                <w:szCs w:val="26"/>
                <w:u w:val="single"/>
                <w:lang w:val="ru-RU"/>
              </w:rPr>
            </w:pPr>
            <w:hyperlink r:id="rId10" w:history="1">
              <w:r w:rsidR="001670B8" w:rsidRPr="001670B8">
                <w:rPr>
                  <w:rFonts w:ascii="Calibri" w:hAnsi="Calibri" w:cs="Arial CYR"/>
                  <w:color w:val="0000FF"/>
                  <w:sz w:val="26"/>
                  <w:u w:val="single"/>
                  <w:lang w:val="ru-RU"/>
                </w:rPr>
                <w:t>vira_s@ukr.net</w:t>
              </w:r>
            </w:hyperlink>
          </w:p>
        </w:tc>
      </w:tr>
      <w:tr w:rsidR="001670B8" w:rsidRPr="001670B8" w:rsidTr="00147B24">
        <w:trPr>
          <w:trHeight w:val="645"/>
        </w:trPr>
        <w:tc>
          <w:tcPr>
            <w:tcW w:w="99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Обласна педагогічна газета „Основа”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редактор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Парчевська Ольга Станіславівна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067-907-35-38</w:t>
            </w:r>
          </w:p>
        </w:tc>
      </w:tr>
      <w:tr w:rsidR="001670B8" w:rsidRPr="001670B8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Редактор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Горгула Ігор Васильович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067-791-55-40 050-43-85-876</w:t>
            </w:r>
          </w:p>
        </w:tc>
      </w:tr>
      <w:tr w:rsidR="001670B8" w:rsidRPr="007F14D3" w:rsidTr="00147B24">
        <w:trPr>
          <w:trHeight w:val="615"/>
        </w:trPr>
        <w:tc>
          <w:tcPr>
            <w:tcW w:w="99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 xml:space="preserve">Львівський регіональний центр оцінювання якості освіти  </w:t>
            </w:r>
          </w:p>
        </w:tc>
      </w:tr>
      <w:tr w:rsidR="001670B8" w:rsidRPr="001670B8" w:rsidTr="00147B24">
        <w:trPr>
          <w:trHeight w:val="6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79039 м. Львів, вул. Шевченка, 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8-032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6"/>
                <w:szCs w:val="26"/>
                <w:u w:val="single"/>
                <w:lang w:val="ru-RU"/>
              </w:rPr>
            </w:pPr>
            <w:hyperlink r:id="rId11" w:history="1">
              <w:r w:rsidR="001670B8" w:rsidRPr="001670B8">
                <w:rPr>
                  <w:rFonts w:ascii="Arial CYR" w:hAnsi="Arial CYR" w:cs="Arial CYR"/>
                  <w:sz w:val="26"/>
                  <w:u w:val="single"/>
                  <w:lang w:val="ru-RU"/>
                </w:rPr>
                <w:t>lvtest@ukr.net</w:t>
              </w:r>
            </w:hyperlink>
          </w:p>
        </w:tc>
      </w:tr>
      <w:tr w:rsidR="001670B8" w:rsidRPr="001670B8" w:rsidTr="00147B24">
        <w:trPr>
          <w:trHeight w:val="615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Середяк Лариса Володимирівна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233-13-94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067-67-349-82</w:t>
            </w:r>
          </w:p>
        </w:tc>
      </w:tr>
      <w:tr w:rsidR="001670B8" w:rsidRPr="001670B8" w:rsidTr="00147B24">
        <w:trPr>
          <w:trHeight w:val="6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Янушевич Ольга Володимирівна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242-26-64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067-67-349-79</w:t>
            </w:r>
          </w:p>
        </w:tc>
      </w:tr>
      <w:tr w:rsidR="001670B8" w:rsidRPr="001670B8" w:rsidTr="00147B24">
        <w:trPr>
          <w:trHeight w:val="6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бухгалтер 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Горішна Ксеня Семенівна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242-26-63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6"/>
                <w:szCs w:val="26"/>
                <w:lang w:val="ru-RU"/>
              </w:rPr>
            </w:pPr>
            <w:r w:rsidRPr="001670B8">
              <w:rPr>
                <w:rFonts w:ascii="Arial CYR" w:hAnsi="Arial CYR" w:cs="Arial CYR"/>
                <w:sz w:val="26"/>
                <w:szCs w:val="26"/>
                <w:lang w:val="ru-RU"/>
              </w:rPr>
              <w:t> </w:t>
            </w:r>
          </w:p>
        </w:tc>
      </w:tr>
      <w:tr w:rsidR="001670B8" w:rsidRPr="007F14D3" w:rsidTr="00147B24">
        <w:trPr>
          <w:trHeight w:val="705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Обласна рада профспілки працівників освіти і науки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br/>
              <w:t>(79005,м. Львів, пр.Шевченка,7)</w:t>
            </w:r>
          </w:p>
        </w:tc>
      </w:tr>
      <w:tr w:rsidR="001670B8" w:rsidRPr="001670B8" w:rsidTr="00147B24">
        <w:trPr>
          <w:trHeight w:val="73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Яцейко Марія Григорівна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235-70-82;</w:t>
            </w:r>
            <w:r w:rsidRPr="001670B8">
              <w:rPr>
                <w:sz w:val="26"/>
                <w:szCs w:val="26"/>
                <w:lang w:val="ru-RU"/>
              </w:rPr>
              <w:br/>
              <w:t>279-98-42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орг. відділу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Долішня Галина Мирославівна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242-16-18;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відділу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Калин Марян Миронович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242-16-19,</w:t>
            </w:r>
            <w:r w:rsidRPr="001670B8">
              <w:rPr>
                <w:sz w:val="26"/>
                <w:szCs w:val="26"/>
                <w:lang w:val="ru-RU"/>
              </w:rPr>
              <w:br/>
              <w:t xml:space="preserve"> 235-67-93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Правовий інспектор з праці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Малярчин Мирон Володимирович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242-16-19,</w:t>
            </w:r>
            <w:r w:rsidRPr="001670B8">
              <w:rPr>
                <w:sz w:val="26"/>
                <w:szCs w:val="26"/>
                <w:lang w:val="ru-RU"/>
              </w:rPr>
              <w:br/>
              <w:t xml:space="preserve"> 235-67-93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Юристконсульт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Щедрик Маряна Ігорівна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235-67-93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39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Березовська Ганна Павлівна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235-70-70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126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 xml:space="preserve">Львівське обласне управління комітету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br/>
              <w:t xml:space="preserve">з фізичного виховання та спорту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br/>
              <w:t>(79011, м Львів, вул. Стуса,2)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Ігнатович Ярослав Олександрович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276-05-89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Черговий(прохідна)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276-05-88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Гаврих Ярослав Теодорович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276-65-88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097-27-54-947</w:t>
            </w:r>
          </w:p>
        </w:tc>
      </w:tr>
      <w:tr w:rsidR="001670B8" w:rsidRPr="001670B8" w:rsidTr="00147B24">
        <w:trPr>
          <w:trHeight w:val="624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Єсавочкіна Віра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276-05-84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7F14D3" w:rsidTr="00147B24">
        <w:trPr>
          <w:trHeight w:val="84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Львівський обласний Будинок учителя office@lobu.lviv.ua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br/>
              <w:t>(79000, м. Львів, вул.Коперніка,42)</w:t>
            </w:r>
          </w:p>
        </w:tc>
      </w:tr>
      <w:tr w:rsidR="001670B8" w:rsidRPr="001670B8" w:rsidTr="00147B24">
        <w:trPr>
          <w:trHeight w:val="60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Парубій Володимир Іванович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261-23-36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Колеснікова Надія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261-49-74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1005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 xml:space="preserve">Львівська обласна науково-педагогічна бібліотека 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br/>
              <w:t>(79005, м. Львів, вул. Зелена,24, lonpb@mail.lviv.ua )</w:t>
            </w:r>
          </w:p>
        </w:tc>
      </w:tr>
      <w:tr w:rsidR="001670B8" w:rsidRPr="001670B8" w:rsidTr="00853866">
        <w:trPr>
          <w:trHeight w:val="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Соколська Ярослава Богданівна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275-41-21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853866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Помфюк Надія Семенівна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275-41-21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853866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Попович Михайло Іванович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275-41-21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853866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Зав. відділу комплектації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Мороз Ірина </w:t>
            </w:r>
            <w:r w:rsidRPr="001670B8">
              <w:rPr>
                <w:sz w:val="26"/>
                <w:szCs w:val="26"/>
                <w:lang w:val="ru-RU"/>
              </w:rPr>
              <w:lastRenderedPageBreak/>
              <w:t>Йосафатівна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275-41-21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853866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Зав. відділу бібліографії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Северин Оксана Петрівна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275-41-21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853866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Зав. відділу зберігання документів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Медвідь Віра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275-41-21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853866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Зав. відділу науково-конс. роботи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Медвідь Надія Петрівна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275-41-21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853866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Зав.  відділу автоматизованої обробки інформації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Парчевська Ольга станіславівна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275-41-21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7F14D3" w:rsidTr="00147B24">
        <w:trPr>
          <w:trHeight w:val="675"/>
        </w:trPr>
        <w:tc>
          <w:tcPr>
            <w:tcW w:w="99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Львівська обласна психолого-медико-педагогічна консультація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br/>
              <w:t>(79008, м. Львів, вул.Короленка, 1)</w:t>
            </w:r>
          </w:p>
        </w:tc>
      </w:tr>
      <w:tr w:rsidR="001670B8" w:rsidRPr="001670B8" w:rsidTr="00147B24">
        <w:trPr>
          <w:trHeight w:val="6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  <w:r w:rsidR="00853866">
              <w:rPr>
                <w:sz w:val="26"/>
                <w:szCs w:val="26"/>
                <w:lang w:val="ru-RU"/>
              </w:rPr>
              <w:t>Лака Оксана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261-61-91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780"/>
        </w:trPr>
        <w:tc>
          <w:tcPr>
            <w:tcW w:w="99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Львівське обласне держававне комунальне підприємство торгівлі "Навчальні посібники"</w:t>
            </w: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br/>
              <w:t>(79035, м. Львів, вул. В.Великого,40)</w:t>
            </w:r>
          </w:p>
        </w:tc>
      </w:tr>
      <w:tr w:rsidR="001670B8" w:rsidRPr="001670B8" w:rsidTr="00147B24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Возна Валентина Данилівна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264-16-46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47B24">
        <w:trPr>
          <w:trHeight w:val="6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Василейко Леся Орестівна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264-16-46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</w:tbl>
    <w:p w:rsidR="001670B8" w:rsidRDefault="001670B8" w:rsidP="00B728D1">
      <w:pPr>
        <w:rPr>
          <w:lang w:val="uk-UA"/>
        </w:rPr>
      </w:pPr>
    </w:p>
    <w:p w:rsidR="001670B8" w:rsidRPr="001670B8" w:rsidRDefault="001670B8" w:rsidP="001670B8">
      <w:pPr>
        <w:rPr>
          <w:lang w:val="uk-UA"/>
        </w:rPr>
      </w:pPr>
    </w:p>
    <w:p w:rsidR="001670B8" w:rsidRPr="001670B8" w:rsidRDefault="001670B8" w:rsidP="001670B8">
      <w:pPr>
        <w:rPr>
          <w:lang w:val="uk-UA"/>
        </w:rPr>
      </w:pPr>
    </w:p>
    <w:p w:rsidR="001670B8" w:rsidRPr="001670B8" w:rsidRDefault="001670B8" w:rsidP="001670B8">
      <w:pPr>
        <w:rPr>
          <w:lang w:val="uk-UA"/>
        </w:rPr>
      </w:pPr>
    </w:p>
    <w:p w:rsidR="001670B8" w:rsidRDefault="001670B8" w:rsidP="001670B8">
      <w:pPr>
        <w:tabs>
          <w:tab w:val="left" w:pos="2385"/>
        </w:tabs>
        <w:rPr>
          <w:lang w:val="uk-UA"/>
        </w:rPr>
      </w:pPr>
    </w:p>
    <w:p w:rsidR="001670B8" w:rsidRDefault="001670B8" w:rsidP="001670B8">
      <w:pPr>
        <w:tabs>
          <w:tab w:val="left" w:pos="2385"/>
        </w:tabs>
        <w:rPr>
          <w:lang w:val="uk-UA"/>
        </w:rPr>
      </w:pPr>
    </w:p>
    <w:p w:rsidR="001670B8" w:rsidRDefault="001670B8" w:rsidP="001670B8">
      <w:pPr>
        <w:tabs>
          <w:tab w:val="left" w:pos="2385"/>
        </w:tabs>
        <w:rPr>
          <w:lang w:val="uk-UA"/>
        </w:rPr>
      </w:pPr>
    </w:p>
    <w:tbl>
      <w:tblPr>
        <w:tblW w:w="9781" w:type="dxa"/>
        <w:tblInd w:w="93" w:type="dxa"/>
        <w:tblLook w:val="04A0" w:firstRow="1" w:lastRow="0" w:firstColumn="1" w:lastColumn="0" w:noHBand="0" w:noVBand="1"/>
      </w:tblPr>
      <w:tblGrid>
        <w:gridCol w:w="542"/>
        <w:gridCol w:w="2586"/>
        <w:gridCol w:w="3279"/>
        <w:gridCol w:w="1551"/>
        <w:gridCol w:w="1823"/>
      </w:tblGrid>
      <w:tr w:rsidR="001670B8" w:rsidRPr="007F14D3" w:rsidTr="001860A9">
        <w:trPr>
          <w:trHeight w:val="87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1670B8">
              <w:rPr>
                <w:b/>
                <w:bCs/>
                <w:sz w:val="28"/>
                <w:szCs w:val="28"/>
                <w:lang w:val="ru-RU"/>
              </w:rPr>
              <w:t xml:space="preserve">Управління освіти департаменту гуманітарної політики Львівської міської ради  </w:t>
            </w:r>
          </w:p>
        </w:tc>
      </w:tr>
      <w:tr w:rsidR="001670B8" w:rsidRPr="00147B24" w:rsidTr="001860A9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Адреса: пл. Ринок,9 м. Львів 79008</w:t>
            </w:r>
          </w:p>
        </w:tc>
      </w:tr>
      <w:tr w:rsidR="001670B8" w:rsidRPr="007F14D3" w:rsidTr="001860A9">
        <w:trPr>
          <w:trHeight w:val="55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Електронна пошта:    miskuo@city-adm.lviv.ua ;miskuo_p@city-adm.lviv.ua </w:t>
            </w:r>
          </w:p>
        </w:tc>
      </w:tr>
      <w:tr w:rsidR="001670B8" w:rsidRPr="001670B8" w:rsidTr="001860A9">
        <w:trPr>
          <w:trHeight w:val="2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Код міста 0-32</w:t>
            </w:r>
          </w:p>
        </w:tc>
      </w:tr>
      <w:tr w:rsidR="001670B8" w:rsidRPr="001670B8" w:rsidTr="001860A9">
        <w:trPr>
          <w:trHeight w:val="79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i/>
                <w:iCs/>
                <w:sz w:val="26"/>
                <w:szCs w:val="26"/>
                <w:lang w:val="ru-RU"/>
              </w:rPr>
              <w:t xml:space="preserve">Прізвище, ім'я ,по батькові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i/>
                <w:iCs/>
                <w:sz w:val="26"/>
                <w:szCs w:val="26"/>
                <w:lang w:val="ru-RU"/>
              </w:rPr>
              <w:t xml:space="preserve">Назва посади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i/>
                <w:iCs/>
                <w:sz w:val="26"/>
                <w:szCs w:val="26"/>
                <w:lang w:val="ru-RU"/>
              </w:rPr>
              <w:t>Службовий телефон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i/>
                <w:iCs/>
                <w:sz w:val="26"/>
                <w:szCs w:val="26"/>
                <w:lang w:val="ru-RU"/>
              </w:rPr>
              <w:t>Мобільний телефон</w:t>
            </w:r>
          </w:p>
        </w:tc>
      </w:tr>
      <w:tr w:rsidR="001670B8" w:rsidRPr="001670B8" w:rsidTr="001860A9">
        <w:trPr>
          <w:trHeight w:val="73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Слічна Галина Миколаївна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управління освіти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254-60-48, 235-80-04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067-98-48-574</w:t>
            </w:r>
          </w:p>
        </w:tc>
      </w:tr>
      <w:tr w:rsidR="001670B8" w:rsidRPr="001670B8" w:rsidTr="001860A9">
        <w:trPr>
          <w:trHeight w:val="10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Росипська Оксана Михайлівна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Заступник начальника управління з питань функціонування освіти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097-440-46-15</w:t>
            </w:r>
          </w:p>
        </w:tc>
      </w:tr>
      <w:tr w:rsidR="001670B8" w:rsidRPr="001670B8" w:rsidTr="001860A9">
        <w:trPr>
          <w:trHeight w:val="106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Демкович Наталія Степанівна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начальника управління з фінансово-економічної питань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067-999-66-96</w:t>
            </w:r>
          </w:p>
        </w:tc>
      </w:tr>
      <w:tr w:rsidR="001670B8" w:rsidRPr="001670B8" w:rsidTr="00853866">
        <w:trPr>
          <w:trHeight w:val="975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Романчук Іванна Григорівна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ІІ категорії, референт адміністративно-правового сектора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235-80-04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097-10-09-249</w:t>
            </w:r>
          </w:p>
        </w:tc>
      </w:tr>
      <w:tr w:rsidR="001670B8" w:rsidRPr="001670B8" w:rsidTr="001860A9">
        <w:trPr>
          <w:trHeight w:val="55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Голдій Юлія Андріївна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Оператор ПК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254-60-48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063-83-46-001</w:t>
            </w:r>
          </w:p>
        </w:tc>
      </w:tr>
      <w:tr w:rsidR="001670B8" w:rsidRPr="001670B8" w:rsidTr="001860A9">
        <w:trPr>
          <w:trHeight w:val="75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Калагурська Ольга Михайлівна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адміністративно-правоввого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7F14D3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254</w:t>
            </w:r>
            <w:r w:rsidR="001670B8" w:rsidRPr="001670B8">
              <w:rPr>
                <w:sz w:val="26"/>
                <w:szCs w:val="26"/>
                <w:lang w:val="ru-RU"/>
              </w:rPr>
              <w:t>-60-49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097-221-76-81</w:t>
            </w:r>
          </w:p>
        </w:tc>
      </w:tr>
      <w:tr w:rsidR="001670B8" w:rsidRPr="001670B8" w:rsidTr="001860A9">
        <w:trPr>
          <w:trHeight w:val="84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спеціаліст, юрисконсульт адміністра</w:t>
            </w:r>
            <w:r w:rsidR="001860A9">
              <w:rPr>
                <w:sz w:val="26"/>
                <w:szCs w:val="26"/>
                <w:lang w:val="ru-RU"/>
              </w:rPr>
              <w:t>-</w:t>
            </w:r>
            <w:r w:rsidRPr="001670B8">
              <w:rPr>
                <w:sz w:val="26"/>
                <w:szCs w:val="26"/>
                <w:lang w:val="ru-RU"/>
              </w:rPr>
              <w:t>тивно-правового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7F14D3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254</w:t>
            </w:r>
            <w:r w:rsidR="001670B8" w:rsidRPr="001670B8">
              <w:rPr>
                <w:sz w:val="26"/>
                <w:szCs w:val="26"/>
                <w:lang w:val="ru-RU"/>
              </w:rPr>
              <w:t>-60-49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6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Довганик Зоряна Миколаївна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сектора освітньої політики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067-81-00-184</w:t>
            </w:r>
          </w:p>
        </w:tc>
      </w:tr>
      <w:tr w:rsidR="001670B8" w:rsidRPr="001670B8" w:rsidTr="001860A9">
        <w:trPr>
          <w:trHeight w:val="109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Войтович Любомир Васильович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спеціаліст з соціальних питань та інклюзивної освіти сектора освітньої політики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067-93-31-896</w:t>
            </w:r>
          </w:p>
        </w:tc>
      </w:tr>
      <w:tr w:rsidR="001670B8" w:rsidRPr="001670B8" w:rsidTr="001860A9">
        <w:trPr>
          <w:trHeight w:val="9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Кондрат Олена Романівна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Завідувач сектора національного виховання та охорони дитинства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297-57-84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067-990-78-25</w:t>
            </w:r>
          </w:p>
        </w:tc>
      </w:tr>
      <w:tr w:rsidR="001670B8" w:rsidRPr="001670B8" w:rsidTr="001860A9">
        <w:trPr>
          <w:trHeight w:val="27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Гордон Михайло Стефанович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Спеціаліст І категорії сектора національного виховання та охорони дитинства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297-57-84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097-17-44-336</w:t>
            </w:r>
          </w:p>
        </w:tc>
      </w:tr>
      <w:tr w:rsidR="001670B8" w:rsidRPr="001670B8" w:rsidTr="001860A9">
        <w:trPr>
          <w:trHeight w:val="1549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Чемерис Софія Миколаївна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спеціаліст з дошкільного виховання та початкової освіти сектора національного виховання та охорони дитинства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297-57-84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067-28-11-038</w:t>
            </w:r>
          </w:p>
        </w:tc>
      </w:tr>
      <w:tr w:rsidR="001670B8" w:rsidRPr="001670B8" w:rsidTr="001860A9">
        <w:trPr>
          <w:trHeight w:val="70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Іващишин Яніна Зигмундівна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Завідувач фінансово-економічного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297-57-83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098-33-25-500</w:t>
            </w:r>
          </w:p>
        </w:tc>
      </w:tr>
      <w:tr w:rsidR="001670B8" w:rsidRPr="001670B8" w:rsidTr="001860A9">
        <w:trPr>
          <w:trHeight w:val="103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Федай Наталія Зеновіївна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 фінансово-економічного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097-34-06-123</w:t>
            </w:r>
          </w:p>
        </w:tc>
      </w:tr>
      <w:tr w:rsidR="001670B8" w:rsidRPr="001670B8" w:rsidTr="001860A9">
        <w:trPr>
          <w:trHeight w:val="9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Онищак Мар'яна Іванівна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 фінансово-економічного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097-83-77-363</w:t>
            </w:r>
          </w:p>
        </w:tc>
      </w:tr>
      <w:tr w:rsidR="001670B8" w:rsidRPr="001670B8" w:rsidTr="001860A9">
        <w:trPr>
          <w:trHeight w:val="9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Джус Наталія Володимирівна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 категорії фінансово-економічного сектора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297-57-83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096-69-50-315</w:t>
            </w:r>
          </w:p>
        </w:tc>
      </w:tr>
      <w:tr w:rsidR="001670B8" w:rsidRPr="001670B8" w:rsidTr="001860A9">
        <w:trPr>
          <w:trHeight w:val="435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9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Централізована бухгалтерія управління освіти 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Лещак Уляна Ігорівна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головного бухгалтера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235-73-91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067-39-44-524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Матковська Любов  Григорівна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235-73-91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Бісюк Надія Арсентівна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235-73-91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098-49-82-949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Андрущак Олеся Степанівна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 категорії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235-73-91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063-38-15-827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Гірняк Уляна Олексіївна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 категорії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235-73-91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Бішко Світлана Василівна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ІІ категорії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235-73-91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067-71-36-903</w:t>
            </w:r>
          </w:p>
        </w:tc>
      </w:tr>
      <w:tr w:rsidR="001670B8" w:rsidRPr="007F14D3" w:rsidTr="001860A9">
        <w:trPr>
          <w:trHeight w:val="679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9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Група з централізованого господарського обслуговування закладів освіти м. Львова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  <w:r w:rsidR="007C511C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Юрків Олена Володимирівна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групи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067-80-45-093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Пинда Надія Михайлівна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Інженер, провідний спеціаліст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067-85-79-107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Меньшиніна Леся Миколаївна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Інженер, провідний спеціаліст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097-45-75-709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Нечипорук Андрій Володимирович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Інженер, провідний спеціаліст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096-67-80-110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Потапенко Любов-Дарія Михайлівна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Інженер, провідний спеціаліст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254-60-54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096-84-67-806</w:t>
            </w:r>
          </w:p>
        </w:tc>
      </w:tr>
      <w:tr w:rsidR="001670B8" w:rsidRPr="001670B8" w:rsidTr="001860A9">
        <w:trPr>
          <w:trHeight w:val="612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93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Навчально-методичний центр освіти м. Львова (пл. Д. Галицького,4)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Ольшанецька Тетяна Богданівна   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В.о. директора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2975-347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067-96-14-505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Шпікула Ярослава Володимирівна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директора з г/р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2975-328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067-96-66-425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Федюк Наталія Володимирівна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Секретар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2975-328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698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BE97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1670B8">
              <w:rPr>
                <w:b/>
                <w:bCs/>
                <w:sz w:val="28"/>
                <w:szCs w:val="28"/>
                <w:lang w:val="ru-RU"/>
              </w:rPr>
              <w:t>Відділ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Галицького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району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управління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департаменту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гуманітарної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політики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Львівської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міської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ради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670B8" w:rsidRPr="001670B8" w:rsidTr="001860A9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147B24">
              <w:rPr>
                <w:sz w:val="26"/>
                <w:szCs w:val="26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Поштовий індекс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79008</w:t>
            </w:r>
          </w:p>
        </w:tc>
      </w:tr>
      <w:tr w:rsidR="001670B8" w:rsidRPr="007F14D3" w:rsidTr="001860A9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Адреса установи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860A9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 Львів вул. Л.</w:t>
            </w:r>
            <w:r w:rsidR="001670B8" w:rsidRPr="001670B8">
              <w:rPr>
                <w:sz w:val="26"/>
                <w:szCs w:val="26"/>
                <w:lang w:val="ru-RU"/>
              </w:rPr>
              <w:t xml:space="preserve"> Українки, 5</w:t>
            </w:r>
          </w:p>
        </w:tc>
      </w:tr>
      <w:tr w:rsidR="001670B8" w:rsidRPr="001670B8" w:rsidTr="001860A9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Електронна адреса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12" w:history="1">
              <w:r w:rsidR="001670B8" w:rsidRPr="001670B8">
                <w:rPr>
                  <w:sz w:val="26"/>
                  <w:u w:val="single"/>
                  <w:lang w:val="ru-RU"/>
                </w:rPr>
                <w:t>vogra@ukr.net</w:t>
              </w:r>
            </w:hyperlink>
          </w:p>
        </w:tc>
      </w:tr>
      <w:tr w:rsidR="001670B8" w:rsidRPr="001670B8" w:rsidTr="001860A9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Веб сторінка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Код району (міста)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0-32</w:t>
            </w:r>
          </w:p>
        </w:tc>
      </w:tr>
      <w:tr w:rsidR="001670B8" w:rsidRPr="001670B8" w:rsidTr="001860A9">
        <w:trPr>
          <w:trHeight w:val="369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Васюта Леся Миронівна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235-50-45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067-96-61-316</w:t>
            </w:r>
          </w:p>
        </w:tc>
      </w:tr>
      <w:tr w:rsidR="001670B8" w:rsidRPr="001670B8" w:rsidTr="001860A9">
        <w:trPr>
          <w:trHeight w:val="4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235-50-45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39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Заст. начальника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Земба Людмила Ігорівна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235-49-45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067-70-79-046</w:t>
            </w:r>
          </w:p>
        </w:tc>
      </w:tr>
      <w:tr w:rsidR="001670B8" w:rsidRPr="001670B8" w:rsidTr="001860A9">
        <w:trPr>
          <w:trHeight w:val="6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Мартинів Володимир Михайлович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235-49-70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063-61-21-237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Францішкевич-федір Олена Михайлівна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235-49-70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067-79-48-577</w:t>
            </w:r>
          </w:p>
        </w:tc>
      </w:tr>
      <w:tr w:rsidR="007C511C" w:rsidRPr="001670B8" w:rsidTr="007C511C"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C511C" w:rsidRPr="001670B8" w:rsidRDefault="007C511C" w:rsidP="001670B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C511C" w:rsidRPr="001670B8" w:rsidRDefault="007C511C" w:rsidP="001670B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:rsidR="007C511C" w:rsidRPr="001670B8" w:rsidRDefault="007C511C" w:rsidP="001670B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7C511C" w:rsidRPr="001670B8" w:rsidRDefault="007C511C" w:rsidP="001670B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7C511C" w:rsidRPr="001670B8" w:rsidRDefault="007C511C" w:rsidP="001670B8">
            <w:pPr>
              <w:rPr>
                <w:sz w:val="26"/>
                <w:szCs w:val="26"/>
                <w:lang w:val="ru-RU"/>
              </w:rPr>
            </w:pPr>
          </w:p>
        </w:tc>
      </w:tr>
      <w:tr w:rsidR="001670B8" w:rsidRPr="001670B8" w:rsidTr="007C511C">
        <w:trPr>
          <w:trHeight w:val="505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Козій Оксана Іванівна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272-00-53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050-22-75-847</w:t>
            </w:r>
          </w:p>
        </w:tc>
      </w:tr>
      <w:tr w:rsidR="001670B8" w:rsidRPr="001670B8" w:rsidTr="001860A9">
        <w:trPr>
          <w:trHeight w:val="6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Т.в.о. головного бухгалтера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Швайко Оксана Володимирівна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235-88-41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097-46-16-326</w:t>
            </w:r>
          </w:p>
        </w:tc>
      </w:tr>
      <w:tr w:rsidR="001670B8" w:rsidRPr="001670B8" w:rsidTr="001860A9">
        <w:trPr>
          <w:trHeight w:val="6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Старший економіст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Синицький Андрій Петрович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235-59-24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093-670-30-46</w:t>
            </w:r>
          </w:p>
        </w:tc>
      </w:tr>
      <w:tr w:rsidR="001670B8" w:rsidRPr="001670B8" w:rsidTr="001860A9">
        <w:trPr>
          <w:trHeight w:val="61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Керівник господарської групи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Турко Надія Олегівна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235-56-10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098-663-86-76</w:t>
            </w:r>
          </w:p>
        </w:tc>
      </w:tr>
      <w:tr w:rsidR="001670B8" w:rsidRPr="001670B8" w:rsidTr="001860A9">
        <w:trPr>
          <w:trHeight w:val="399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Юрисконсульт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Закаляк Ольга Михайлівна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235-88-50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096-32-02-831</w:t>
            </w:r>
          </w:p>
        </w:tc>
      </w:tr>
      <w:tr w:rsidR="001670B8" w:rsidRPr="001670B8" w:rsidTr="001860A9">
        <w:trPr>
          <w:trHeight w:val="611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BE97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1670B8">
              <w:rPr>
                <w:b/>
                <w:bCs/>
                <w:sz w:val="28"/>
                <w:szCs w:val="28"/>
                <w:lang w:val="ru-RU"/>
              </w:rPr>
              <w:t>Відділ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Залізничного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району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управління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департаменту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гуманітарної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політики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Львівської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міської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ради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147B24">
              <w:rPr>
                <w:sz w:val="26"/>
                <w:szCs w:val="26"/>
              </w:rPr>
              <w:t> 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Поштовий індекс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79022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Адреса установи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м. Львів вул. Виговського,34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Електронна адреса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13" w:history="1">
              <w:r w:rsidR="001670B8" w:rsidRPr="001670B8">
                <w:rPr>
                  <w:sz w:val="26"/>
                  <w:u w:val="single"/>
                  <w:lang w:val="ru-RU"/>
                </w:rPr>
                <w:t>zalvozra@gmail.com</w:t>
              </w:r>
            </w:hyperlink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Веб сторінка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Код району (міста)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0-32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Яворовська Галина Володимирівна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262-62-78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067-88-69-855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Кіцера Ірина Іванівна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262-37-93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050-43-00-717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Заст. начальника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Піх Леся Михайлівна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295-12-65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067-750-50-58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Мохнацька Віра Йосипівна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295-26-90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097-248-61-36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295-32-06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Прихід Марія Андріївна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262-93-28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067-933-48-56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Юрисконсульт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Наголяк Марта Іванівна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295-32-06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067-96-51-304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бухгалтер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Короташ Любов Володимирівна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262-93-44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096-425-87-04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Керівник господарської групи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Файтас Наталія Анатоївна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262-53-86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063-074-89-92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Енергоменеджер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Мелимук Мирослав Андрійович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262-53-86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093-73-15-739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Інженер з охорони праці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Ольшевська Мирослава Михайлівна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295-32-06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096-588-98-62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Старший економіст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Поляруш Станіслава Олександр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262-93-40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097-470-93-04</w:t>
            </w:r>
          </w:p>
        </w:tc>
      </w:tr>
      <w:tr w:rsidR="001670B8" w:rsidRPr="001670B8" w:rsidTr="007C511C">
        <w:trPr>
          <w:trHeight w:val="510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BE97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1670B8">
              <w:rPr>
                <w:b/>
                <w:bCs/>
                <w:sz w:val="28"/>
                <w:szCs w:val="28"/>
                <w:lang w:val="ru-RU"/>
              </w:rPr>
              <w:t>Відділ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Личаківського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району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управління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департаменту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гуманітарної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політики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Львівської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міської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ради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670B8" w:rsidRPr="001670B8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147B24">
              <w:rPr>
                <w:sz w:val="26"/>
                <w:szCs w:val="26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Поштовий індекс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79017</w:t>
            </w:r>
          </w:p>
        </w:tc>
      </w:tr>
      <w:tr w:rsidR="001670B8" w:rsidRPr="007F14D3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Адреса установи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м. Львів вул. К. Левицького,67</w:t>
            </w:r>
          </w:p>
        </w:tc>
      </w:tr>
      <w:tr w:rsidR="001670B8" w:rsidRPr="001670B8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Електронна адреса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14" w:history="1">
              <w:r w:rsidR="001670B8" w:rsidRPr="001670B8">
                <w:rPr>
                  <w:sz w:val="26"/>
                  <w:u w:val="single"/>
                  <w:lang w:val="ru-RU"/>
                </w:rPr>
                <w:t>koziyosvita@ukr.net</w:t>
              </w:r>
            </w:hyperlink>
          </w:p>
        </w:tc>
      </w:tr>
      <w:tr w:rsidR="001670B8" w:rsidRPr="001670B8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Веб сторінка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Код району (міста)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0-32</w:t>
            </w:r>
          </w:p>
        </w:tc>
      </w:tr>
      <w:tr w:rsidR="001670B8" w:rsidRPr="001670B8" w:rsidTr="001860A9">
        <w:trPr>
          <w:trHeight w:val="645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Хонько Зоряна Михайлівни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276-96-97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096-421-78-29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Березовська Христина Ярославівна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276-96-97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098-380-44-03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Заст. начальника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Якимів Володимир Григорович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276-96-83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067-69-53-600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Гол.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Матвіїв Любов Степанівна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276-97-58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Гол.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Маслиган Ярослав Олексійович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276-96-95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067-99-06-776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1 кат.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Пришляк Богдана Ярославівна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276-96-95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067-67-35-858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Гол. бухг. ЦБ закладів освіти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Варениця Оксана Володимирівна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275-19-86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Гринчук Ігор Зіновійович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276-99-73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097-37-11-244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Керівник госп. гр.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Кіраль Вікторія Вікторівна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276-99-73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096-50-25-190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Фахівець І категорії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Васютин Михайло Петрович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276-99-73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Інженер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Просолович Галина Станіславівна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276-99-73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Юрисконсульт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Шльосер Андрій Романович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276-97-57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(НМЦО)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Кулик Андрій Михайлович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276-97-57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093-98-32-414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(НМЦО)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Клочко Наталія Михайлівна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276-97-57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096-25-41-827</w:t>
            </w:r>
          </w:p>
        </w:tc>
      </w:tr>
      <w:tr w:rsidR="001670B8" w:rsidRPr="001670B8" w:rsidTr="007C511C">
        <w:trPr>
          <w:trHeight w:val="567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670B8" w:rsidRPr="00147B24" w:rsidRDefault="001670B8" w:rsidP="001860A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1670B8">
              <w:rPr>
                <w:b/>
                <w:bCs/>
                <w:sz w:val="28"/>
                <w:szCs w:val="28"/>
                <w:lang w:val="ru-RU"/>
              </w:rPr>
              <w:t>Відділ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Сихівського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району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управління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департаменту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гуманітарної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політики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Львівської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міської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ради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147B24">
              <w:rPr>
                <w:sz w:val="26"/>
                <w:szCs w:val="26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Поштовий індекс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79049</w:t>
            </w:r>
          </w:p>
        </w:tc>
      </w:tr>
      <w:tr w:rsidR="001670B8" w:rsidRPr="007F14D3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Адреса установи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м. Львів пр. Червоної Калини, 66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Електронна адреса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15" w:history="1">
              <w:r w:rsidR="001670B8" w:rsidRPr="001670B8">
                <w:rPr>
                  <w:sz w:val="26"/>
                  <w:u w:val="single"/>
                  <w:lang w:val="ru-RU"/>
                </w:rPr>
                <w:t>suxivosvita@mail.lviv.ua</w:t>
              </w:r>
            </w:hyperlink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Веб сторінка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Код району (міста)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0-32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Матковський Андріян Анатолійович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254-64-50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067-18-38-604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Оператор ЕОМ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Хлопецька Антоніна Миколаївна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067-95-10-422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начальника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Марець Ірина Володимирівна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096-69-44-784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Собашко Ярослава Василівна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050-50-54-113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Карпій Роман Володимирович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096-12-73-210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 категорії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Демчук Зоряна Миколаївна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097-22-81-581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Юрист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Герус Лілія Іванінва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067-77-77-110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в.о. головного бухгалтера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Хамуляк Галина Євстахіївна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097-30-34-612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головного бухгалтера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Подвадцятник Марія Василівна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221-68-25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067-75-25-970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</w:t>
            </w:r>
            <w:r w:rsidR="001860A9">
              <w:rPr>
                <w:sz w:val="26"/>
                <w:szCs w:val="26"/>
                <w:lang w:val="ru-RU"/>
              </w:rPr>
              <w:t>-</w:t>
            </w:r>
            <w:r w:rsidRPr="001670B8">
              <w:rPr>
                <w:sz w:val="26"/>
                <w:szCs w:val="26"/>
                <w:lang w:val="ru-RU"/>
              </w:rPr>
              <w:t xml:space="preserve">аліст - економіст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Качабульська Ганна Степанівна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097-29-35-925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</w:t>
            </w:r>
            <w:r w:rsidR="001860A9">
              <w:rPr>
                <w:sz w:val="26"/>
                <w:szCs w:val="26"/>
                <w:lang w:val="ru-RU"/>
              </w:rPr>
              <w:t>-</w:t>
            </w:r>
            <w:r w:rsidRPr="001670B8">
              <w:rPr>
                <w:sz w:val="26"/>
                <w:szCs w:val="26"/>
                <w:lang w:val="ru-RU"/>
              </w:rPr>
              <w:t xml:space="preserve">аліст - економіст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Гіщинська Марта Любомирівна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097-34-63-529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</w:t>
            </w:r>
            <w:r w:rsidR="001860A9">
              <w:rPr>
                <w:sz w:val="26"/>
                <w:szCs w:val="26"/>
                <w:lang w:val="ru-RU"/>
              </w:rPr>
              <w:t>-</w:t>
            </w:r>
            <w:r w:rsidRPr="001670B8">
              <w:rPr>
                <w:sz w:val="26"/>
                <w:szCs w:val="26"/>
                <w:lang w:val="ru-RU"/>
              </w:rPr>
              <w:t xml:space="preserve">аліст -бухгалтер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Хамуляк Галина Євстахіївна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254-64-22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097-30-34-612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Керівник господарської групи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Тимчишитн Анна Яківна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221-68-25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098-48-68-450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Гнатусів Галина Романівна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221-68-25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098-64-43-613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</w:t>
            </w:r>
            <w:r w:rsidR="001860A9">
              <w:rPr>
                <w:sz w:val="26"/>
                <w:szCs w:val="26"/>
                <w:lang w:val="ru-RU"/>
              </w:rPr>
              <w:t>-</w:t>
            </w:r>
            <w:r w:rsidRPr="001670B8">
              <w:rPr>
                <w:sz w:val="26"/>
                <w:szCs w:val="26"/>
                <w:lang w:val="ru-RU"/>
              </w:rPr>
              <w:t>ліст, мененджер з енергозбереження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Дзюба Роман Володимирович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221-68-25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096-21-82-488</w:t>
            </w:r>
          </w:p>
        </w:tc>
      </w:tr>
      <w:tr w:rsidR="001670B8" w:rsidRPr="001670B8" w:rsidTr="007C511C">
        <w:trPr>
          <w:trHeight w:val="624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1670B8">
              <w:rPr>
                <w:b/>
                <w:bCs/>
                <w:sz w:val="28"/>
                <w:szCs w:val="28"/>
                <w:lang w:val="ru-RU"/>
              </w:rPr>
              <w:t>Відділ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Франківського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району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управління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департаменту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гуманітарної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політики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Львівської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міської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ради</w:t>
            </w:r>
          </w:p>
        </w:tc>
      </w:tr>
      <w:tr w:rsidR="001670B8" w:rsidRPr="001670B8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147B24">
              <w:rPr>
                <w:sz w:val="26"/>
                <w:szCs w:val="26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Поштовий індекс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79044</w:t>
            </w:r>
          </w:p>
        </w:tc>
      </w:tr>
      <w:tr w:rsidR="001670B8" w:rsidRPr="007F14D3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Адреса установи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м. Львів вул. Г. Чупринки,85</w:t>
            </w:r>
          </w:p>
        </w:tc>
      </w:tr>
      <w:tr w:rsidR="001670B8" w:rsidRPr="001670B8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Електронна адреса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16" w:history="1">
              <w:r w:rsidR="001670B8" w:rsidRPr="001670B8">
                <w:rPr>
                  <w:sz w:val="26"/>
                  <w:u w:val="single"/>
                  <w:lang w:val="ru-RU"/>
                </w:rPr>
                <w:t>оfrank@tsp.lviv.ua</w:t>
              </w:r>
            </w:hyperlink>
          </w:p>
        </w:tc>
      </w:tr>
      <w:tr w:rsidR="001670B8" w:rsidRPr="001670B8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Веб сторінка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345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Код району (міста)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0-32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Приставська Олександра Ігорівна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237-40-19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097-30-59-699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Поривай Надія Григорівна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237-40-19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067-69-57-928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Заст. начальника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Флюд Надія Євгенівна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237-10-54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097-504-16-77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 спеціаліст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Канчуга Інна Валеріївна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237-10-44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097-305-95-51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1 категорії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Гавриляк Дарія Петрівна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237-10-41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067-922-84-80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Провідний спеціаліст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Греськів Марія Іванівна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237-13-30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096-47-92-752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бухгалтер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Куч Руслана Петрівна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237-79-07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097-397-73-28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Старший економіст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Сак Оксана Ростиславівна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237-40-33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098-29-29871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Керівник господарської групи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в.о. Попель Ігор Юрійович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237-79-06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098-512-14-71</w:t>
            </w:r>
          </w:p>
        </w:tc>
      </w:tr>
      <w:tr w:rsidR="001670B8" w:rsidRPr="001670B8" w:rsidTr="007C511C">
        <w:trPr>
          <w:trHeight w:val="737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1670B8">
              <w:rPr>
                <w:b/>
                <w:bCs/>
                <w:sz w:val="28"/>
                <w:szCs w:val="28"/>
                <w:lang w:val="ru-RU"/>
              </w:rPr>
              <w:t>Відділ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Шевченківського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району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управління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департаменту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гуманітарної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політики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Львівської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міської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lang w:val="ru-RU"/>
              </w:rPr>
              <w:t>ради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147B24">
              <w:rPr>
                <w:sz w:val="26"/>
                <w:szCs w:val="26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Поштовий індекс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79058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Адреса установи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м. Львів вул. Джерельна,71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Електронна адреса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17" w:history="1">
              <w:r w:rsidR="001670B8" w:rsidRPr="001670B8">
                <w:rPr>
                  <w:sz w:val="26"/>
                  <w:u w:val="single"/>
                  <w:lang w:val="ru-RU"/>
                </w:rPr>
                <w:t>osvitalviv1@gmail.com</w:t>
              </w:r>
            </w:hyperlink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Веб сторінка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1860A9">
        <w:trPr>
          <w:trHeight w:val="33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Код району (міста)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0-32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Синицька Галина Ярославівна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252-11-09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097-74-97-593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Салабай Уляна Богданівна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252-10-34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096-74-65-391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Заст. начальника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Янушевич Роман Альбінович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252-12-33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097-51-72-903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 спеціаліст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Чудовська Лариса Вацлавівна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252-12-54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096-27-649-73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Поліщак Ольга Іванівна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252-11-68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096-82-398-16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 категорії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Кремінь Михайло Васильович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252-12-54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098-58-98-292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бухгалтер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Мариняк Оксана Іванівна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252-10-58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050-59-69-502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Юрисконсульт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Бобенчик Уляна Богавнівна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252-11-32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097-71-148-76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Керівник господарської групи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Кук Григорій Михайлович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252-11-68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067-70-10-838</w:t>
            </w:r>
          </w:p>
        </w:tc>
      </w:tr>
    </w:tbl>
    <w:p w:rsidR="001670B8" w:rsidRDefault="001670B8" w:rsidP="001670B8">
      <w:pPr>
        <w:tabs>
          <w:tab w:val="left" w:pos="2385"/>
        </w:tabs>
        <w:rPr>
          <w:lang w:val="uk-UA"/>
        </w:rPr>
      </w:pPr>
    </w:p>
    <w:p w:rsidR="001670B8" w:rsidRDefault="001670B8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860A9" w:rsidRDefault="001860A9" w:rsidP="001670B8">
      <w:pPr>
        <w:tabs>
          <w:tab w:val="left" w:pos="2385"/>
        </w:tabs>
        <w:rPr>
          <w:lang w:val="uk-UA"/>
        </w:rPr>
      </w:pPr>
    </w:p>
    <w:p w:rsidR="001670B8" w:rsidRDefault="001670B8" w:rsidP="001670B8">
      <w:pPr>
        <w:tabs>
          <w:tab w:val="left" w:pos="2385"/>
        </w:tabs>
        <w:rPr>
          <w:lang w:val="uk-UA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6"/>
        <w:gridCol w:w="3225"/>
        <w:gridCol w:w="2835"/>
        <w:gridCol w:w="1280"/>
        <w:gridCol w:w="1980"/>
      </w:tblGrid>
      <w:tr w:rsidR="001670B8" w:rsidRPr="007F14D3" w:rsidTr="007C511C">
        <w:trPr>
          <w:trHeight w:val="885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 xml:space="preserve">Відділ освіти Бориславської міської ради </w:t>
            </w:r>
          </w:p>
        </w:tc>
      </w:tr>
      <w:tr w:rsidR="001670B8" w:rsidRPr="001670B8" w:rsidTr="007C511C">
        <w:trPr>
          <w:trHeight w:val="645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м. Борислав, вул. Шевченка, 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0-248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18" w:history="1">
              <w:r w:rsidR="001670B8" w:rsidRPr="001670B8">
                <w:rPr>
                  <w:rFonts w:ascii="Arial" w:hAnsi="Arial" w:cs="Arial"/>
                  <w:sz w:val="26"/>
                  <w:u w:val="single"/>
                  <w:lang w:val="ru-RU"/>
                </w:rPr>
                <w:t>osvitabor@gmail.com</w:t>
              </w:r>
            </w:hyperlink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Лесик Віталій Романович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5 27 45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О67-37-50-871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Бойко Любов Михайлівна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5-07-61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4-22-60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Качмарчик Елла Зіновіївна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5-27-45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067-94-12-749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I категорії з питань охорони праці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Гоц Майя Омелянівна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5-27-45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050-92-06-579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спеціаілст з питань роботи із ДНЗ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Коваленко Леся Остапівна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5-27-45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097-891-15-54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Оператор комп’ютерного набору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Бойко Любов Михайлівна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5-07-61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4-22-60</w:t>
            </w:r>
          </w:p>
        </w:tc>
      </w:tr>
      <w:tr w:rsidR="001670B8" w:rsidRPr="001670B8" w:rsidTr="007C511C">
        <w:trPr>
          <w:trHeight w:val="435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 xml:space="preserve">Методичний кабінет 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Завідувач методичного кабінету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Гвоздецька Надія Іллівна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5-29-25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096-38-225-63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з гуманітарних дисциплін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Краснопольська  Кристина Миколаївна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5-29-25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093-876-28-69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з  виховної роботи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Піхота Орися Онисимівна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5-29-25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О93-115-28-90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Ластов"як Наталія Ярославівна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5-29-25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з бібліотечних фондів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Демко Ярослава Йосипівна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5-29-25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067-99-32-276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Протиняк Мар"яна Ігорівна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5-21-42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5-23-06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головного бу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Кузиляк Леся Зенонівна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5-21-42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5-17-83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Відділ заробітної плати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Рябухіна Ірина Казимирівна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 60-96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Старший економіст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Намінанік Галина Василівна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5-60-96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_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Матеріальний відділ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Калита Оксана Іванівна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5-05-32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670B8" w:rsidRPr="001670B8" w:rsidTr="007C511C">
        <w:trPr>
          <w:trHeight w:val="624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Відділ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виконавчих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органів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Дрогобицької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міської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ради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1670B8" w:rsidRPr="001670B8" w:rsidTr="007C511C">
        <w:trPr>
          <w:trHeight w:val="72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82100 м. Дрогобич, вул. Шевченка, 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0-244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19" w:history="1">
              <w:r w:rsidR="001670B8" w:rsidRPr="001670B8">
                <w:rPr>
                  <w:rFonts w:ascii="Arial" w:hAnsi="Arial" w:cs="Arial"/>
                  <w:sz w:val="26"/>
                  <w:u w:val="single"/>
                  <w:lang w:val="ru-RU"/>
                </w:rPr>
                <w:t>drogobych_vo@ukr.net</w:t>
              </w:r>
            </w:hyperlink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Сушко Петро  Ярославович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2-35-15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067-39-09-134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Моцьо Іванна Станіславівна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2-35-15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097-664-1985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 xml:space="preserve">Заступник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Олексюк Ольга Петрівна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 xml:space="preserve"> 2-02-50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098-442-8016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E03F8E">
              <w:rPr>
                <w:sz w:val="26"/>
                <w:szCs w:val="26"/>
                <w:lang w:val="ru-RU"/>
              </w:rPr>
              <w:t xml:space="preserve">Головний спеціаліст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E03F8E">
              <w:rPr>
                <w:sz w:val="26"/>
                <w:szCs w:val="26"/>
                <w:lang w:val="ru-RU"/>
              </w:rPr>
              <w:t>Небелюк Орися Михайлівна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E03F8E">
              <w:rPr>
                <w:sz w:val="26"/>
                <w:szCs w:val="26"/>
                <w:lang w:val="ru-RU"/>
              </w:rPr>
              <w:t xml:space="preserve">  2-01-11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E03F8E">
              <w:rPr>
                <w:sz w:val="26"/>
                <w:szCs w:val="26"/>
                <w:lang w:val="ru-RU"/>
              </w:rPr>
              <w:t>097-71-10-756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Тертека Лариса Володимирівна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E03F8E">
              <w:rPr>
                <w:sz w:val="26"/>
                <w:szCs w:val="26"/>
                <w:lang w:val="ru-RU"/>
              </w:rPr>
              <w:t xml:space="preserve">  2-01-11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E03F8E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6"/>
                <w:szCs w:val="26"/>
                <w:lang w:val="ru-RU"/>
              </w:rPr>
            </w:pPr>
            <w:r w:rsidRPr="00E03F8E">
              <w:rPr>
                <w:bCs/>
                <w:sz w:val="26"/>
                <w:szCs w:val="26"/>
                <w:lang w:val="ru-RU"/>
              </w:rPr>
              <w:t>097-922-4389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Войцеховський  Олег Романович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2-15-98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097-47-85-665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Заблоцький Андрій Володимирович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2-15-98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097-23-53-381</w:t>
            </w:r>
          </w:p>
        </w:tc>
      </w:tr>
      <w:tr w:rsidR="001670B8" w:rsidRPr="001670B8" w:rsidTr="007C511C">
        <w:trPr>
          <w:trHeight w:val="375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Міський методичний кабінет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Завідувач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Марчук Галина Григорівна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2-71-64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097-91-81-066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Сисин Олеся Іванівна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2-06-42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097-16-46-127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Галушко Ніна Онуфріївна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2-06-42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097-55-17-505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Дятко Галина Миколаївна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2-06-42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068-50-95-532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Пришляк Любов Андріївна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2-06-42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067-70-10-017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Розумна Людмила Михайлівна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2-06-42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097-61-83-934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Гевко Ярослав Йосипович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2-06-42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097-47-99-779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інженер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Хомин Василь Іванович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2-31-64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067-31-01-618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Заступник головного бухгалтера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Олексяк Ірина Вікторівна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2-33-31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098-41-32-342</w:t>
            </w:r>
          </w:p>
        </w:tc>
      </w:tr>
      <w:tr w:rsidR="001670B8" w:rsidRPr="007F14D3" w:rsidTr="007C511C">
        <w:trPr>
          <w:trHeight w:val="567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Управління соціально-гуманітарної політики Моршинської міської ради </w:t>
            </w:r>
          </w:p>
        </w:tc>
      </w:tr>
      <w:tr w:rsidR="001670B8" w:rsidRPr="001670B8" w:rsidTr="007C511C">
        <w:trPr>
          <w:trHeight w:val="72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82482, м. Моршин, вул. І.Франка, 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0-260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20" w:history="1">
              <w:r w:rsidR="001670B8" w:rsidRPr="001670B8">
                <w:rPr>
                  <w:rFonts w:ascii="Arial" w:hAnsi="Arial" w:cs="Arial"/>
                  <w:sz w:val="26"/>
                  <w:u w:val="single"/>
                  <w:lang w:val="ru-RU"/>
                </w:rPr>
                <w:t xml:space="preserve">morshynysgp@ukr.net </w:t>
              </w:r>
            </w:hyperlink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Левкович Тетяна Василівна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6-10-36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096-279-46-61,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br/>
              <w:t>066-920-92-77</w:t>
            </w:r>
          </w:p>
        </w:tc>
      </w:tr>
      <w:tr w:rsidR="001670B8" w:rsidRPr="001670B8" w:rsidTr="007C511C">
        <w:trPr>
          <w:trHeight w:val="6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Заступник начальника з питань освіти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Никифорів Валерія Геннадіївна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6-16-34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505-33-41-55</w:t>
            </w:r>
          </w:p>
        </w:tc>
      </w:tr>
      <w:tr w:rsidR="001670B8" w:rsidRPr="001670B8" w:rsidTr="007C511C">
        <w:trPr>
          <w:trHeight w:val="397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Методичний кабінет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Зав. методокабінетом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Пікуля Любов Романівна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6-16-34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097-35-44-531</w:t>
            </w:r>
          </w:p>
        </w:tc>
      </w:tr>
      <w:tr w:rsidR="001670B8" w:rsidRPr="001670B8" w:rsidTr="007C511C">
        <w:trPr>
          <w:trHeight w:val="39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Відділ обліку та звітності</w:t>
            </w:r>
          </w:p>
        </w:tc>
      </w:tr>
      <w:tr w:rsidR="001670B8" w:rsidRPr="001670B8" w:rsidTr="007C511C">
        <w:trPr>
          <w:trHeight w:val="765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Начальник відділу обліку і звітності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Досій Марія Михайлівна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6-00-22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097-65-30-582</w:t>
            </w:r>
          </w:p>
        </w:tc>
      </w:tr>
      <w:tr w:rsidR="001670B8" w:rsidRPr="001670B8" w:rsidTr="007C511C">
        <w:trPr>
          <w:trHeight w:val="6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 з обліку і звітності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Грех Христина Ярославівна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6-00-22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097-99-444-21</w:t>
            </w:r>
          </w:p>
        </w:tc>
      </w:tr>
      <w:tr w:rsidR="001670B8" w:rsidRPr="007F14D3" w:rsidTr="007C511C">
        <w:trPr>
          <w:trHeight w:val="735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>Відділ освіти виконкому Новороздільської міської ради</w:t>
            </w:r>
          </w:p>
        </w:tc>
      </w:tr>
      <w:tr w:rsidR="001670B8" w:rsidRPr="001670B8" w:rsidTr="007C511C">
        <w:trPr>
          <w:trHeight w:val="60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81652, м. Новий Розділ, вул. Шашкевича, 13а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0-261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21" w:history="1">
              <w:r w:rsidR="001670B8" w:rsidRPr="001670B8">
                <w:rPr>
                  <w:rFonts w:ascii="Arial" w:hAnsi="Arial" w:cs="Arial"/>
                  <w:sz w:val="26"/>
                  <w:u w:val="single"/>
                  <w:lang w:val="ru-RU"/>
                </w:rPr>
                <w:t xml:space="preserve">nr_osvita@ ukr.net.  </w:t>
              </w:r>
            </w:hyperlink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Соболевський Ігор Орестович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3-01-27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2-48-63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br/>
              <w:t>067-17-99-009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Максимів Тетяна Анатоліївна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067-39-52-566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Пронюк Оксана Григорівна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093-50-65-287, 097-72-95-505  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Панчишин Галина Юліанівна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067-78-20-791</w:t>
            </w:r>
          </w:p>
        </w:tc>
      </w:tr>
      <w:tr w:rsidR="001670B8" w:rsidRPr="001670B8" w:rsidTr="007C511C">
        <w:trPr>
          <w:trHeight w:val="51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Методичний кабінет</w:t>
            </w:r>
          </w:p>
        </w:tc>
      </w:tr>
      <w:tr w:rsidR="001670B8" w:rsidRPr="001670B8" w:rsidTr="007C511C">
        <w:trPr>
          <w:trHeight w:val="90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Зав.методкабінету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Савицька Галина Євстахіївна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2-38-54                                       067-49-62-136  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Саламін Оксана Степанівна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096-43-17-018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Приріз Галина Василівна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067-850-92-88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Волчанська Ольга Олексіївна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2-41-72                               096-2751104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Брандибура Роман Маркович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097-436-32-07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Наявко Наталія Олександрівна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2-31-23                                     067 45 83755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Ривко Оксана Ярославівна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093-727-19-41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Федів Надія Михайлівна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097 492-65-58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Андрусик Жанна Павлівна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097-445-60-79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Філонова Галина Григорівна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2-50-13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Шипівдич Василь Васильович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097-84-83-251 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( 0,25 т.ст.)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Слобода Дмитро Васильович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982550627</w:t>
            </w:r>
          </w:p>
        </w:tc>
      </w:tr>
      <w:tr w:rsidR="001670B8" w:rsidRPr="001670B8" w:rsidTr="007C511C">
        <w:trPr>
          <w:trHeight w:val="76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Керівник госп.групи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Коник Галина Степанівна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096-22-63-871</w:t>
            </w:r>
          </w:p>
        </w:tc>
      </w:tr>
      <w:tr w:rsidR="001670B8" w:rsidRPr="001670B8" w:rsidTr="007C511C">
        <w:trPr>
          <w:trHeight w:val="6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 Віра Стефанівна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3-01-87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097-58-92-565</w:t>
            </w:r>
          </w:p>
        </w:tc>
      </w:tr>
      <w:tr w:rsidR="001670B8" w:rsidRPr="007F14D3" w:rsidTr="007C511C">
        <w:trPr>
          <w:trHeight w:val="645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>Управління освіти виконавчого комітету Самбірської міської ради</w:t>
            </w:r>
          </w:p>
        </w:tc>
      </w:tr>
      <w:tr w:rsidR="001670B8" w:rsidRPr="001670B8" w:rsidTr="007C511C">
        <w:trPr>
          <w:trHeight w:val="72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81400, м.Самбір, вул.Мазепи 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0-236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22" w:history="1">
              <w:r w:rsidR="001670B8" w:rsidRPr="001670B8">
                <w:rPr>
                  <w:rFonts w:ascii="Arial" w:hAnsi="Arial" w:cs="Arial"/>
                  <w:sz w:val="26"/>
                  <w:u w:val="single"/>
                  <w:lang w:val="ru-RU"/>
                </w:rPr>
                <w:t>Sammvo@ukr.net</w:t>
              </w:r>
            </w:hyperlink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Керівник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Юзв</w:t>
            </w:r>
            <w:r w:rsidRPr="001670B8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'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як Наталія Іванівна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61-026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067-66-03-809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Піхо Наталія Йосипівна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3-20-98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начальника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Ухач Святослав Анатолійович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61-027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097-96-74-822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начальника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Лисейко Богдан Ярославович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3-40-16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097-38-77366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Пилипчак Ганна Ярославівна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61-027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067-99-89-798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Мошуманська Галина Степанівна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61-027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066-76-27-261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Войтко Любов Степанівна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3-45-32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097-66-84-039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 категорії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Квасниця Роман Миколайович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3-45-32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067-93-83-810</w:t>
            </w:r>
          </w:p>
        </w:tc>
      </w:tr>
      <w:tr w:rsidR="001670B8" w:rsidRPr="001670B8" w:rsidTr="007C511C">
        <w:trPr>
          <w:trHeight w:val="7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37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Методичний кабінет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Завідувач методичним кабінетом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Сорока Ольга Анатоліївна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3-21-30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097-49-32-383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Ніженецька Наталія Сергіївна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3-21-30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096-27-85-642</w:t>
            </w:r>
          </w:p>
        </w:tc>
      </w:tr>
      <w:tr w:rsidR="001670B8" w:rsidRPr="001670B8" w:rsidTr="007C511C">
        <w:trPr>
          <w:trHeight w:val="57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Поливка Віра Іванівна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3-21-30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098-25-44-587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Куцинда Ольга Миколаївна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3-21-30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097-34-45-453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 (сумісник)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Шпак Галина Богданівна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3-21-30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68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 ц/б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Фабін Галина Петрівна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3-41-85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головного бухгалтера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Іващенко Світлана Михайлівна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3-41-85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Економіст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Поверляк Юлія Миронівна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3-45-32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1670B8" w:rsidTr="007C511C">
        <w:trPr>
          <w:trHeight w:val="6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групи господ. обслуговування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Литвин Микола Євстафійович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3-21-78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</w:tr>
      <w:tr w:rsidR="001670B8" w:rsidRPr="007F14D3" w:rsidTr="007C511C">
        <w:trPr>
          <w:trHeight w:val="765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CCC0DA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>Відділ освіти виконкому Стрийської міської ради</w:t>
            </w:r>
          </w:p>
        </w:tc>
      </w:tr>
      <w:tr w:rsidR="001670B8" w:rsidRPr="001670B8" w:rsidTr="007C511C">
        <w:trPr>
          <w:trHeight w:val="72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82400 Львівська обл. м. Стрий вул. Шевченка  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03-245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23" w:history="1">
              <w:r w:rsidR="001670B8" w:rsidRPr="001670B8">
                <w:rPr>
                  <w:rFonts w:ascii="Arial" w:hAnsi="Arial" w:cs="Arial"/>
                  <w:sz w:val="26"/>
                  <w:u w:val="single"/>
                  <w:lang w:val="ru-RU"/>
                </w:rPr>
                <w:t>miskvostryi@ukr.net</w:t>
              </w:r>
            </w:hyperlink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В.о. Начальника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Івашків Світлана Яківна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7-12-10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52615                  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063-17-40-720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Гайко Лідія Володимирівна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6"/>
                <w:szCs w:val="26"/>
                <w:lang w:val="ru-RU"/>
              </w:rPr>
            </w:pPr>
            <w:r w:rsidRPr="001670B8">
              <w:rPr>
                <w:rFonts w:ascii="Arial CYR" w:hAnsi="Arial CYR" w:cs="Arial CYR"/>
                <w:sz w:val="26"/>
                <w:szCs w:val="26"/>
                <w:lang w:val="ru-RU"/>
              </w:rPr>
              <w:t>7-12-18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4-72-32  </w:t>
            </w:r>
            <w:r w:rsidRPr="001670B8">
              <w:rPr>
                <w:sz w:val="26"/>
                <w:szCs w:val="26"/>
                <w:lang w:val="ru-RU"/>
              </w:rPr>
              <w:br/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063-03-01-193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спеціаліст          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в. о. начальника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Івашків Світлана Яківна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7-12-10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52615                  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063-17-40-720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Пронський Іван Миколайович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7-12-10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098-72-98-886</w:t>
            </w:r>
          </w:p>
        </w:tc>
      </w:tr>
      <w:tr w:rsidR="001670B8" w:rsidRPr="001670B8" w:rsidTr="007C511C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Денечко Любомира Іванівна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7-12-78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5-67-98    </w:t>
            </w:r>
            <w:r w:rsidRPr="001670B8">
              <w:rPr>
                <w:sz w:val="26"/>
                <w:szCs w:val="26"/>
                <w:lang w:val="ru-RU"/>
              </w:rPr>
              <w:br/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 063-38-17-525</w:t>
            </w:r>
          </w:p>
        </w:tc>
      </w:tr>
      <w:tr w:rsidR="001670B8" w:rsidRPr="001670B8" w:rsidTr="007C511C">
        <w:trPr>
          <w:trHeight w:val="454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Методичний кабінет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Завідувач методичним кабінетом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Пістун  Надія Данилівна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 7-13-59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5-84-22    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br/>
              <w:t>063-37-01-921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Пилипів Оксана Іванівна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7-13-59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5-93-56   </w:t>
            </w:r>
            <w:r w:rsidRPr="001670B8">
              <w:rPr>
                <w:sz w:val="26"/>
                <w:szCs w:val="26"/>
                <w:lang w:val="ru-RU"/>
              </w:rPr>
              <w:br/>
              <w:t xml:space="preserve"> 095-53-71-413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Матвіїв Оксана Яремівна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7-13-59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093-11-96-306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Романишин Леся Володимирівна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7-13-59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5-32-15  </w:t>
            </w:r>
            <w:r w:rsidRPr="001670B8">
              <w:rPr>
                <w:sz w:val="26"/>
                <w:szCs w:val="26"/>
                <w:lang w:val="ru-RU"/>
              </w:rPr>
              <w:br/>
              <w:t xml:space="preserve"> </w:t>
            </w:r>
            <w:r w:rsidRPr="001670B8">
              <w:rPr>
                <w:b/>
                <w:bCs/>
                <w:sz w:val="26"/>
                <w:szCs w:val="26"/>
                <w:lang w:val="ru-RU"/>
              </w:rPr>
              <w:t>063-69-21-966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Мізик Леся Теодорівна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7-13-59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47-6-36     </w:t>
            </w:r>
            <w:r w:rsidRPr="001670B8">
              <w:rPr>
                <w:sz w:val="26"/>
                <w:szCs w:val="26"/>
                <w:lang w:val="ru-RU"/>
              </w:rPr>
              <w:br/>
              <w:t xml:space="preserve"> 098-96-48-106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Начальник госп.групи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Борис Наталія Ярославівна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7-13-10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47-5-08  </w:t>
            </w:r>
            <w:r w:rsidRPr="001670B8">
              <w:rPr>
                <w:sz w:val="26"/>
                <w:szCs w:val="26"/>
                <w:lang w:val="ru-RU"/>
              </w:rPr>
              <w:br/>
              <w:t>093-67-12-430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Котик Стефанія Богданівна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7-11-62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99-8-79 </w:t>
            </w:r>
            <w:r w:rsidRPr="001670B8">
              <w:rPr>
                <w:sz w:val="26"/>
                <w:szCs w:val="26"/>
                <w:lang w:val="ru-RU"/>
              </w:rPr>
              <w:br/>
              <w:t xml:space="preserve"> 093-78-48-339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головного бухгалтера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Гловач Марія Миколаївна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7-11-62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5-48-69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Бухгалтер-економіст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Васільєва Уляна Дмитрівна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7-11-97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096-74-81-832</w:t>
            </w:r>
          </w:p>
        </w:tc>
      </w:tr>
      <w:tr w:rsidR="001670B8" w:rsidRPr="001670B8" w:rsidTr="007C511C">
        <w:trPr>
          <w:trHeight w:val="735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CCC0DA"/>
            <w:vAlign w:val="center"/>
            <w:hideMark/>
          </w:tcPr>
          <w:p w:rsidR="001670B8" w:rsidRPr="00147B24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Відділ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освіти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Трускавецької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міської</w:t>
            </w:r>
            <w:r w:rsidRPr="00147B2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ради</w:t>
            </w:r>
          </w:p>
        </w:tc>
      </w:tr>
      <w:tr w:rsidR="001670B8" w:rsidRPr="001670B8" w:rsidTr="007C511C">
        <w:trPr>
          <w:trHeight w:val="75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82200, м. Трускавець, вул.Бориславська,1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0-247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24" w:history="1">
              <w:r w:rsidR="001670B8" w:rsidRPr="001670B8">
                <w:rPr>
                  <w:rFonts w:ascii="Arial" w:hAnsi="Arial" w:cs="Arial"/>
                  <w:sz w:val="26"/>
                  <w:u w:val="single"/>
                  <w:lang w:val="ru-RU"/>
                </w:rPr>
                <w:t>trusk_vo@mail.ru</w:t>
              </w:r>
            </w:hyperlink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 xml:space="preserve">Завідувач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Шубак Михайло Іванович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5-17-85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097-66-29-125</w:t>
            </w:r>
          </w:p>
        </w:tc>
      </w:tr>
      <w:tr w:rsidR="001670B8" w:rsidRPr="001670B8" w:rsidTr="007C511C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Приймальня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Борик Юрій Олегович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5-17-85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066-28-01-599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Сенишин Надія Степанівна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5-37-75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096-74-37-494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І-ї категорії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Стасишин Іванна Богданівна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5-37-75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097-21-25-411</w:t>
            </w:r>
          </w:p>
        </w:tc>
      </w:tr>
      <w:tr w:rsidR="001670B8" w:rsidRPr="001670B8" w:rsidTr="007C511C">
        <w:trPr>
          <w:trHeight w:val="69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lastRenderedPageBreak/>
              <w:t>Методичний кабінет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Татаревич Галина Володимирівна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067-79-69-107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Гаврилик Жанна Ігорівна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5-12-55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097-67-38-068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Барабаш Володимир Йосипович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5-37-75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098-26-31-123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Форемна Інна Миколаївна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5-37-75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6-64-70, </w:t>
            </w:r>
            <w:r w:rsidRPr="001670B8">
              <w:rPr>
                <w:sz w:val="26"/>
                <w:szCs w:val="26"/>
                <w:lang w:val="ru-RU"/>
              </w:rPr>
              <w:br/>
              <w:t>067-94-75-295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Лисенко Людмила Андріївна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5-12-55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5-41-51, </w:t>
            </w:r>
            <w:r w:rsidRPr="001670B8">
              <w:rPr>
                <w:sz w:val="26"/>
                <w:szCs w:val="26"/>
                <w:lang w:val="ru-RU"/>
              </w:rPr>
              <w:br/>
              <w:t>067-98-50-161</w:t>
            </w:r>
          </w:p>
        </w:tc>
      </w:tr>
      <w:tr w:rsidR="001670B8" w:rsidRPr="001670B8" w:rsidTr="007C511C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Сидір Марія Петрівна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5-12-55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050-10-91-657</w:t>
            </w:r>
          </w:p>
        </w:tc>
      </w:tr>
      <w:tr w:rsidR="001670B8" w:rsidRPr="001670B8" w:rsidTr="007C511C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Томашівська Наталія Валеріївна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5-12-55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067-68-20-931</w:t>
            </w:r>
          </w:p>
        </w:tc>
      </w:tr>
      <w:tr w:rsidR="001670B8" w:rsidRPr="001670B8" w:rsidTr="007C511C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Цап Наталія Павлівна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51252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050-16-56-200</w:t>
            </w:r>
          </w:p>
        </w:tc>
      </w:tr>
      <w:tr w:rsidR="001670B8" w:rsidRPr="007F14D3" w:rsidTr="007C511C">
        <w:trPr>
          <w:trHeight w:val="735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1670B8">
              <w:rPr>
                <w:b/>
                <w:bCs/>
                <w:sz w:val="28"/>
                <w:szCs w:val="28"/>
                <w:u w:val="single"/>
                <w:lang w:val="ru-RU"/>
              </w:rPr>
              <w:t>Відділ освіти виконкому Червоноградської міської ради</w:t>
            </w:r>
          </w:p>
        </w:tc>
      </w:tr>
      <w:tr w:rsidR="001670B8" w:rsidRPr="001670B8" w:rsidTr="007C511C">
        <w:trPr>
          <w:trHeight w:val="624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80103, м.Червоноград, пр.-т. Шевченка, 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0-249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25" w:history="1">
              <w:r w:rsidR="001670B8" w:rsidRPr="001670B8">
                <w:rPr>
                  <w:rFonts w:ascii="Arial" w:hAnsi="Arial" w:cs="Arial"/>
                  <w:sz w:val="26"/>
                  <w:u w:val="single"/>
                  <w:lang w:val="ru-RU"/>
                </w:rPr>
                <w:t>Сhervosvita@ukrpost.ua</w:t>
              </w:r>
            </w:hyperlink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Гомонко Ігор Іванович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2-21-66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067-257-83-07 (дом. 2-34-44)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Приймальня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Мучичка Ярослава Євгенівна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2-23-11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066-853-04-90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начальника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Кардинал Іван Петрович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067-319-22-15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Лобащук Галина Петрівна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2-22-02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099-755-91-22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Спеціаліст І категорії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Кіх Наталія Ярославівна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 2-11-09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050-221-44-74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Спеціаліст І категорії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2-14-47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вакансія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Спеціаліст І категорії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Дашковська Наталія Володимирівна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2-14-47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097-477-24-56</w:t>
            </w:r>
          </w:p>
        </w:tc>
      </w:tr>
      <w:tr w:rsidR="001670B8" w:rsidRPr="001670B8" w:rsidTr="007C511C">
        <w:trPr>
          <w:trHeight w:val="397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u w:val="single"/>
                <w:lang w:val="ru-RU"/>
              </w:rPr>
              <w:t>Інформаційно-методичний центр освіти</w:t>
            </w:r>
          </w:p>
        </w:tc>
      </w:tr>
      <w:tr w:rsidR="001670B8" w:rsidRPr="001670B8" w:rsidTr="007C511C">
        <w:trPr>
          <w:trHeight w:val="69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80103, м.Червоноград, вул. В. Івасюка 4а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0-249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B6082E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26" w:history="1">
              <w:r w:rsidR="001670B8" w:rsidRPr="001670B8">
                <w:rPr>
                  <w:sz w:val="26"/>
                  <w:u w:val="single"/>
                  <w:lang w:val="ru-RU"/>
                </w:rPr>
                <w:t>imcentrosvity@gmail.com</w:t>
              </w:r>
            </w:hyperlink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Директор центру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Красільчук Богданна Ярославівна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2-93-38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067-960-28-17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Секретар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Майко Оксана Володимирівна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1670B8">
              <w:rPr>
                <w:b/>
                <w:bCs/>
                <w:sz w:val="26"/>
                <w:szCs w:val="26"/>
                <w:lang w:val="ru-RU"/>
              </w:rPr>
              <w:t>097-462-18-88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Зав. психолого-мед-пед. консультацією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Дмитришин Тетяна Володимирівна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050-228-43-93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Перець Надія Михайлівна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093-758-98-97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lastRenderedPageBreak/>
              <w:t>13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Лига Ольга Петрівна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066-420-83-27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Антонів Ярослав Богданович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096-813-88-42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Пащук Надія Михайлівна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095-301-14-85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Хляка Любов Степанівна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097-327-90-45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Костишин Наталія Олексіївна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067-75-74-615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Андрусяк Катерина Петрівна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2-53-47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Гавдьо Галина Василівна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067-924-02-97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Закус Галина Василівна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2-10-82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097-406-64-01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Керівник групи госп. обслуговування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Антошик Галина Василівна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2-61-12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097-208-98-11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Грушевська Марія Миколаївна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2-61-10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050-519-19-24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Заступник головного бухгалтер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Гутовська Марія Григорівна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2-04-08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067-950-12-42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Провідний економіст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Івасько Володимир Степанович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2-14-19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 xml:space="preserve">099-368-24-72 </w:t>
            </w:r>
          </w:p>
        </w:tc>
      </w:tr>
      <w:tr w:rsidR="001670B8" w:rsidRPr="001670B8" w:rsidTr="007C511C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Юрисконсульт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Воєвода Ніна Миколаївна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2-04-08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670B8" w:rsidRPr="001670B8" w:rsidRDefault="001670B8" w:rsidP="001670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1670B8">
              <w:rPr>
                <w:sz w:val="26"/>
                <w:szCs w:val="26"/>
                <w:lang w:val="ru-RU"/>
              </w:rPr>
              <w:t>дом. 2-40-77</w:t>
            </w:r>
          </w:p>
        </w:tc>
      </w:tr>
    </w:tbl>
    <w:p w:rsidR="001670B8" w:rsidRDefault="001670B8" w:rsidP="001670B8">
      <w:pPr>
        <w:tabs>
          <w:tab w:val="left" w:pos="2385"/>
        </w:tabs>
        <w:rPr>
          <w:lang w:val="uk-UA"/>
        </w:rPr>
      </w:pPr>
    </w:p>
    <w:p w:rsidR="001670B8" w:rsidRDefault="001670B8" w:rsidP="001670B8">
      <w:pPr>
        <w:tabs>
          <w:tab w:val="left" w:pos="2385"/>
        </w:tabs>
        <w:rPr>
          <w:lang w:val="uk-UA"/>
        </w:rPr>
      </w:pPr>
    </w:p>
    <w:p w:rsidR="001670B8" w:rsidRDefault="001670B8" w:rsidP="001670B8">
      <w:pPr>
        <w:tabs>
          <w:tab w:val="left" w:pos="2385"/>
        </w:tabs>
        <w:rPr>
          <w:lang w:val="uk-UA"/>
        </w:rPr>
      </w:pPr>
    </w:p>
    <w:p w:rsidR="009F2BD0" w:rsidRDefault="009F2BD0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p w:rsidR="007C511C" w:rsidRDefault="007C511C" w:rsidP="009F2BD0">
      <w:pPr>
        <w:ind w:firstLine="708"/>
        <w:rPr>
          <w:lang w:val="uk-UA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6"/>
        <w:gridCol w:w="1382"/>
        <w:gridCol w:w="1670"/>
        <w:gridCol w:w="2519"/>
        <w:gridCol w:w="600"/>
        <w:gridCol w:w="1275"/>
        <w:gridCol w:w="124"/>
        <w:gridCol w:w="1892"/>
      </w:tblGrid>
      <w:tr w:rsidR="009F2BD0" w:rsidRPr="009F2BD0" w:rsidTr="00E03F8E">
        <w:trPr>
          <w:trHeight w:val="6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Бродівської райдержадміністрації</w:t>
            </w:r>
          </w:p>
        </w:tc>
      </w:tr>
      <w:tr w:rsidR="009F2BD0" w:rsidRPr="009F2BD0" w:rsidTr="00E03F8E">
        <w:trPr>
          <w:trHeight w:val="495"/>
        </w:trPr>
        <w:tc>
          <w:tcPr>
            <w:tcW w:w="664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80600 м.Броди, вул.Стуса, 22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0-266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B6082E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27" w:history="1">
              <w:r w:rsidR="009F2BD0" w:rsidRPr="009F2BD0">
                <w:rPr>
                  <w:rFonts w:ascii="Arial" w:hAnsi="Arial" w:cs="Arial"/>
                  <w:sz w:val="26"/>
                  <w:u w:val="single"/>
                  <w:lang w:val="ru-RU"/>
                </w:rPr>
                <w:t>brodyvo@mail.lviv.ua</w:t>
              </w:r>
            </w:hyperlink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Хрипливий Володимир Юрійович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2-80-13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068-500-47-90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Березовська Ірина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2-76-20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050-756-19-04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Завідувач сектору дошкільної загальної середньої та позашкільної освіти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Гула Руслана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2-78-84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099-375-16-41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Любунь Ірина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2-78-84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050-226-80-43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Пашко Руслана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2-78-84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050-20-58-901</w:t>
            </w:r>
          </w:p>
        </w:tc>
      </w:tr>
      <w:tr w:rsidR="009F2BD0" w:rsidRPr="009F2BD0" w:rsidTr="00E03F8E">
        <w:trPr>
          <w:trHeight w:val="37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 РПМПК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Магола Вікторія Олександрівна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4-22-83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068-185-23-20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 РМК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Антоненко Наталія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4-20-54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050-71-47-959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Ткачук Ольга Тихонівна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4-43-61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098-952-68-40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Островська Мирослава Йосипівна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4-20-54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050-53-97-969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Глухенька Ірина Євгенівна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4-40-71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2-52-03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Стецик Василь Орестович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4-20-54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098-79-24-421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Заяць Людмила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4-20-54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095-405-68-20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Островська Мирослава Йосипівна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4-20-54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050-539-79-69</w:t>
            </w:r>
          </w:p>
        </w:tc>
      </w:tr>
      <w:tr w:rsidR="009F2BD0" w:rsidRPr="009F2BD0" w:rsidTr="00E03F8E">
        <w:trPr>
          <w:trHeight w:val="51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Дутчак Ірина Йосипівна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4-20-54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E03F8E">
        <w:trPr>
          <w:trHeight w:val="47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Кирик Ірина Євгенівна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4-40-71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068-510-12-23</w:t>
            </w:r>
          </w:p>
        </w:tc>
      </w:tr>
      <w:tr w:rsidR="009F2BD0" w:rsidRPr="009F2BD0" w:rsidTr="00E03F8E">
        <w:trPr>
          <w:trHeight w:val="46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Шелест Люба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4-40-71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068-184-93-70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Ткачик Олена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4-40-71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068-184-83-73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Шушкевич Надія Дмитрівна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4-20-54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Сірко Лариса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4-20-54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096-954-80-65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Керівник господарської групи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Крижанівський Олександр Кіндратович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4-40-63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066-902-96-39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Антоненко Олександра Павлівна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4-21-01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095-075-44-20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Гавриляченко Оксана Марянівна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4-21-01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BE5F1"/>
            <w:noWrap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095-507-44-20</w:t>
            </w:r>
          </w:p>
        </w:tc>
      </w:tr>
      <w:tr w:rsidR="009F2BD0" w:rsidRPr="009F2BD0" w:rsidTr="00E03F8E">
        <w:trPr>
          <w:trHeight w:val="615"/>
        </w:trPr>
        <w:tc>
          <w:tcPr>
            <w:tcW w:w="99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Буської райдержадміністрації</w:t>
            </w:r>
          </w:p>
        </w:tc>
      </w:tr>
      <w:tr w:rsidR="009F2BD0" w:rsidRPr="009F2BD0" w:rsidTr="00E03F8E">
        <w:trPr>
          <w:trHeight w:val="750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80500, м.Буськ, вул.Петрушевича, 27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0-264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B6082E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u w:val="single"/>
                <w:lang w:val="ru-RU"/>
              </w:rPr>
            </w:pPr>
            <w:hyperlink r:id="rId28" w:history="1">
              <w:r w:rsidR="009F2BD0" w:rsidRPr="009F2BD0">
                <w:rPr>
                  <w:b/>
                  <w:bCs/>
                  <w:color w:val="000000"/>
                  <w:sz w:val="26"/>
                  <w:u w:val="single"/>
                  <w:lang w:val="ru-RU"/>
                </w:rPr>
                <w:t>busk@osvita.org</w:t>
              </w:r>
            </w:hyperlink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Глуховецький Богдан Любомирович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30-079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097-27-51-175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Андреєва Алла Спиридонівна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21-130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Заступник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Николайчук Іван Тарасович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21-130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096-464-25-78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Шимків Михайло Степанович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21-238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098-95-40-859</w:t>
            </w:r>
          </w:p>
        </w:tc>
      </w:tr>
      <w:tr w:rsidR="009F2BD0" w:rsidRPr="009F2BD0" w:rsidTr="007C511C">
        <w:trPr>
          <w:trHeight w:val="68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Максим Ганна Семенівна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067-98-49-791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Коваль Оксана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211-56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Нетреба Галина Василівна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23-417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Гарбіч Людмила Іванівна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066-17-47-465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Павлів Тереса Вартоломіївна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21-915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Гулка Зіновія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23-462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Маланюк Леся Михайлівна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050-28-95-101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Запотоцький Микола Тимофійович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063-70-06-446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Сапріянчук Галина Дмитрівана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21-408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067-73-92-132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Начальник групи ЦГО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Панько Євген Миколайович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21-719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22-179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Ричель Марія Іванівна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23-720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30-397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Заступник гол.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Митко Ольга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21344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48651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Ст. 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Колосівська Анізія Андріївна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21334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21951</w:t>
            </w:r>
          </w:p>
        </w:tc>
      </w:tr>
      <w:tr w:rsidR="009F2BD0" w:rsidRPr="009F2BD0" w:rsidTr="007C511C">
        <w:trPr>
          <w:trHeight w:val="68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Домкович Віра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30520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E03F8E">
        <w:trPr>
          <w:trHeight w:val="69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Городоцької райдержадміністрації</w:t>
            </w:r>
          </w:p>
        </w:tc>
      </w:tr>
      <w:tr w:rsidR="009F2BD0" w:rsidRPr="009F2BD0" w:rsidTr="00E03F8E">
        <w:trPr>
          <w:trHeight w:val="750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81500, м. Городок, вул. Джерельна,16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B6082E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6"/>
                <w:szCs w:val="26"/>
                <w:u w:val="single"/>
                <w:lang w:val="ru-RU"/>
              </w:rPr>
            </w:pPr>
            <w:hyperlink r:id="rId29" w:history="1">
              <w:r w:rsidR="009F2BD0" w:rsidRPr="009F2BD0">
                <w:rPr>
                  <w:rFonts w:ascii="Arial" w:hAnsi="Arial" w:cs="Arial"/>
                  <w:color w:val="000000"/>
                  <w:sz w:val="26"/>
                  <w:u w:val="single"/>
                  <w:lang w:val="ru-RU"/>
                </w:rPr>
                <w:t>gorodokrvo@</w:t>
              </w:r>
              <w:r w:rsidR="009F2BD0" w:rsidRPr="009F2BD0">
                <w:rPr>
                  <w:rFonts w:ascii="Arial" w:hAnsi="Arial" w:cs="Arial"/>
                  <w:color w:val="000000"/>
                  <w:sz w:val="26"/>
                  <w:szCs w:val="26"/>
                  <w:u w:val="single"/>
                  <w:lang w:val="ru-RU"/>
                </w:rPr>
                <w:br/>
              </w:r>
              <w:r w:rsidR="009F2BD0" w:rsidRPr="009F2BD0">
                <w:rPr>
                  <w:rFonts w:ascii="Arial" w:hAnsi="Arial" w:cs="Arial"/>
                  <w:color w:val="000000"/>
                  <w:sz w:val="26"/>
                  <w:u w:val="single"/>
                  <w:lang w:val="ru-RU"/>
                </w:rPr>
                <w:t>gmail.com</w:t>
              </w:r>
            </w:hyperlink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Керівник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Яскевич Ігор Антонович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32-210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067-96-06-486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Савка Тетяна Яківна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30-462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30-969,               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 xml:space="preserve"> 097-48-06-633       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Левкович Юрій Романович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050-14-23-641,     096-14-55-450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Старак Мирослав Григорович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097-33-19-569</w:t>
            </w:r>
          </w:p>
        </w:tc>
      </w:tr>
      <w:tr w:rsidR="009F2BD0" w:rsidRPr="009F2BD0" w:rsidTr="00FD3B58">
        <w:trPr>
          <w:trHeight w:val="454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Войціцька Орися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E03F8E">
            <w:pPr>
              <w:overflowPunct/>
              <w:autoSpaceDE/>
              <w:autoSpaceDN/>
              <w:adjustRightInd/>
              <w:ind w:left="-59"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30-171,              </w:t>
            </w: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br/>
              <w:t xml:space="preserve">  097-44-89-342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Завідувач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Бобеляк Ірина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32-231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  24-387                 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 xml:space="preserve"> 067-10-22-402 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Лещишин Любов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097-62-19-907 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Фостяк Мирослава 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067-92-53-798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Сорока Олександра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098-58-90-372 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Кузбит Ганна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096-33-28-050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Методист    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Морміль Мирослава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098-28-35-478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Миколик Андрій Дмитрович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097-43-70-559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Методист    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Леміч Віктор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097-58-42-182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Строкач Дарія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067-83-65-095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Мінакова Ольга Володимирівна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30-647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Заступник гол.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Попко Віра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096-42-64-684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Провідний економіст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Садов'як Оксана Володимирівна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32-449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Начальник групи обслуг.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Котяш Самійло Миколайович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33-254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097-38-36-905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Інженер -будівельник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Пилат Богдан Ярославович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33-254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098-71-08-428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Інженер-механік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Білоус Євген Павлович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33-254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097-50-29-782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Інженер тех. нагляду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Рап Ярослав Іванович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33-254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30-485 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Інспектор з кадрів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Чура Зоряна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30-462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097-96-30-939</w:t>
            </w:r>
          </w:p>
        </w:tc>
      </w:tr>
      <w:tr w:rsidR="009F2BD0" w:rsidRPr="009F2BD0" w:rsidTr="00E03F8E">
        <w:trPr>
          <w:trHeight w:val="69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Дрогобицької райдержадміністрації</w:t>
            </w:r>
          </w:p>
        </w:tc>
      </w:tr>
      <w:tr w:rsidR="009F2BD0" w:rsidRPr="007F14D3" w:rsidTr="00E03F8E">
        <w:trPr>
          <w:trHeight w:val="750"/>
        </w:trPr>
        <w:tc>
          <w:tcPr>
            <w:tcW w:w="664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м.Дрогобич, вул. 22 січня,41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0-244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B6082E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u w:val="single"/>
                <w:lang w:val="ru-RU"/>
              </w:rPr>
            </w:pPr>
            <w:hyperlink r:id="rId30" w:history="1">
              <w:r w:rsidR="009F2BD0" w:rsidRPr="009F2BD0">
                <w:rPr>
                  <w:b/>
                  <w:bCs/>
                  <w:color w:val="000000"/>
                  <w:sz w:val="26"/>
                  <w:u w:val="single"/>
                  <w:lang w:val="ru-RU"/>
                </w:rPr>
                <w:t>Viddil_osv_RDA@ukr.net</w:t>
              </w:r>
            </w:hyperlink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В.о. керівника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Стецко Іван Теодорович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098-94-71-235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Коник Леся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096-21-21-973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Завідувач сектором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Коник-Осадча Людмила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2-31-18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067-85-78-925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Куцик Ярослав Миронович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067-58-69-784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Луцик Орест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067-58-63-801</w:t>
            </w:r>
          </w:p>
        </w:tc>
      </w:tr>
      <w:tr w:rsidR="009F2BD0" w:rsidRPr="009F2BD0" w:rsidTr="00E03F8E">
        <w:trPr>
          <w:trHeight w:val="85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Штокайло Володимир Якович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3-94-10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096-57-31-874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Баранич Ярослава Олексіївна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9-73-12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067-39-16-251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Климишин Оксана Остапівна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067-60-06-389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Павлюх Світлана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097-60-90-653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Грицик Дарія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097-64-68-188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Галушка Марія Данилівна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3-26-10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Лужецька Ольга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050-75-05-596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Кахновець Віра Іллівна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2-14-84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7-51-09                         067-31-35-773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Михаць Ігор Львович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3-94-10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097-86-05-552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Новоковський Влолодимир Богданович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3-94-10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2-66-98                                097-66-13-590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Зинів Ганна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3-94-10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2-22-31                                     098-57-60-598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Маркович Любов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3-94-10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067-14-47-02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Яник Андрій Іванович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3-94-10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097-860-49-17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Гнатко Галина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3-94-10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067-92-83-104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Економіст групи обслуговування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Данилів Оксана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41-07-93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097-47-87-392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Вовканич Оксана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2-73-57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096-89-49-899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Медвідь Олександра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2-20-20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9-11-43                                  096-38-20-888</w:t>
            </w:r>
          </w:p>
        </w:tc>
      </w:tr>
      <w:tr w:rsidR="009F2BD0" w:rsidRPr="009F2BD0" w:rsidTr="00E03F8E">
        <w:trPr>
          <w:trHeight w:val="663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  Жидачівської райдержадміністрації</w:t>
            </w:r>
          </w:p>
        </w:tc>
      </w:tr>
      <w:tr w:rsidR="009F2BD0" w:rsidRPr="009F2BD0" w:rsidTr="00E03F8E">
        <w:trPr>
          <w:trHeight w:val="660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81700 м.Жидачів, вул.Івана Франка, 19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0-239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B6082E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6"/>
                <w:szCs w:val="26"/>
                <w:u w:val="single"/>
                <w:lang w:val="ru-RU"/>
              </w:rPr>
            </w:pPr>
            <w:hyperlink r:id="rId31" w:history="1">
              <w:r w:rsidR="009F2BD0" w:rsidRPr="009F2BD0">
                <w:rPr>
                  <w:rFonts w:ascii="Arial" w:hAnsi="Arial" w:cs="Arial"/>
                  <w:color w:val="000000"/>
                  <w:sz w:val="26"/>
                  <w:u w:val="single"/>
                  <w:lang w:val="ru-RU"/>
                </w:rPr>
                <w:t>viddilosvitu@ukr.net</w:t>
              </w:r>
            </w:hyperlink>
          </w:p>
        </w:tc>
      </w:tr>
      <w:tr w:rsidR="009F2BD0" w:rsidRPr="009F2BD0" w:rsidTr="00E03F8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1.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Керівник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Свередюк Роман Йосипович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31-642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066-33-79-218</w:t>
            </w:r>
          </w:p>
        </w:tc>
      </w:tr>
      <w:tr w:rsidR="009F2BD0" w:rsidRPr="009F2BD0" w:rsidTr="00E03F8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Макарова Наталія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31-148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44-246</w:t>
            </w:r>
          </w:p>
        </w:tc>
      </w:tr>
      <w:tr w:rsidR="009F2BD0" w:rsidRPr="009F2BD0" w:rsidTr="00E03F8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Заступник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Чмелик Михайло Миколайович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097-50-48-182</w:t>
            </w:r>
          </w:p>
        </w:tc>
      </w:tr>
      <w:tr w:rsidR="009F2BD0" w:rsidRPr="009F2BD0" w:rsidTr="00E03F8E">
        <w:trPr>
          <w:trHeight w:val="5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Багрій Надія Євстахіївна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32-205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31-472</w:t>
            </w:r>
          </w:p>
        </w:tc>
      </w:tr>
      <w:tr w:rsidR="009F2BD0" w:rsidRPr="009F2BD0" w:rsidTr="00E03F8E">
        <w:trPr>
          <w:trHeight w:val="37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Михайленко Ігор Миколайович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31-064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098-2580994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Процідим Юрій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067-39-23-953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Пельо Галина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31-541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Татарин Світлана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33-576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Прокопів Ольга Мирославівна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31-580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Гарасимків Любов Андріївна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31-796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Тріщ Наталія Михайлівна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44-549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Ференс Іван Йосипович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41-215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Звіринська Наталія Андріївна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31-490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Кулик  Наталя Олегівна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24-150</w:t>
            </w:r>
          </w:p>
        </w:tc>
      </w:tr>
      <w:tr w:rsidR="009F2BD0" w:rsidRPr="009F2BD0" w:rsidTr="00FD3B58">
        <w:trPr>
          <w:trHeight w:val="59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Хомич Галина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48-481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Тріщ Надія Антонівна </w:t>
            </w:r>
          </w:p>
          <w:p w:rsidR="00FD3B58" w:rsidRPr="009F2BD0" w:rsidRDefault="00FD3B58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31-209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Петришин Роксолана Дмитрівна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097-98-79-404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Начальник групи цент.обсл.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Левицький Віктор Богданович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32-707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096-21-23-608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Головний бухгалтер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Маркевич Галина Євстахіївна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31-738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097-14-36-684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Заступник головного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Сельська Марія Дмитрівна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31-738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067-71-02-993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Маркевич Зеновія Ігорівна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31-738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097-13-45-507</w:t>
            </w:r>
          </w:p>
        </w:tc>
      </w:tr>
      <w:tr w:rsidR="009F2BD0" w:rsidRPr="009F2BD0" w:rsidTr="00E03F8E">
        <w:trPr>
          <w:trHeight w:val="73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Жовківської райдержадміністрації</w:t>
            </w:r>
          </w:p>
        </w:tc>
      </w:tr>
      <w:tr w:rsidR="009F2BD0" w:rsidRPr="009F2BD0" w:rsidTr="00E03F8E">
        <w:trPr>
          <w:trHeight w:val="375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u w:val="single"/>
                <w:lang w:val="ru-RU"/>
              </w:rPr>
              <w:t>80300, м. Жовква, вул. Коновальця 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0-252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B6082E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hyperlink r:id="rId32" w:history="1">
              <w:r w:rsidR="009F2BD0" w:rsidRPr="009F2BD0">
                <w:rPr>
                  <w:b/>
                  <w:bCs/>
                  <w:color w:val="000000"/>
                  <w:sz w:val="26"/>
                  <w:lang w:val="ru-RU"/>
                </w:rPr>
                <w:t>p_tar@ukr.net</w:t>
              </w:r>
            </w:hyperlink>
          </w:p>
        </w:tc>
      </w:tr>
      <w:tr w:rsidR="00147B24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Керівник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Коваль Михайло Степанович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21-173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147B24" w:rsidRDefault="00147B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0-964584005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Секретар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Ярмола Марія Теодорівна</w:t>
            </w:r>
          </w:p>
          <w:p w:rsidR="00E03F8E" w:rsidRPr="009F2BD0" w:rsidRDefault="00E03F8E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21-173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097-64-71-106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Бірбан Юрій Ілліч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61-824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22-696,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067-60-61-500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Кочут Богдана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62-001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21-092,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097-51-91-299</w:t>
            </w:r>
          </w:p>
        </w:tc>
      </w:tr>
      <w:tr w:rsidR="009F2BD0" w:rsidRPr="009F2BD0" w:rsidTr="00E03F8E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Канинець Любов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61-826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65-212,     0963339923</w:t>
            </w:r>
          </w:p>
        </w:tc>
      </w:tr>
      <w:tr w:rsidR="009F2BD0" w:rsidRPr="009F2BD0" w:rsidTr="00E03F8E">
        <w:trPr>
          <w:trHeight w:val="37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Інформаційно-методичний центр освіти</w:t>
            </w:r>
          </w:p>
        </w:tc>
      </w:tr>
      <w:tr w:rsidR="00147B24" w:rsidRPr="009F2BD0" w:rsidTr="00147B24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Кочут Богдана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61-823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147B24" w:rsidRDefault="00147B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21-092, 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097-51-91-299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директора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Тарасюк Павло Петрович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61-826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31-408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Мазуркевич Світлана Зіновіївна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61-826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61-078, 067-66-17-337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Кріп Ганна Мирославівна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61-826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093-47-54-959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Козак Михайло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067-3718313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Падюка Марія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096-85-50-603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Сільвестрова Вікторія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098-2548427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Солтис Тетяна Адамівна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067-60-94-192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Сенюта Ольга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097-37-30-393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Сліпець Стефенія Юріївна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096-95-72-856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Клепач Ігор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096-29-60-447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Козенко Віра Олександрівна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21-380, 098-48-72-342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Боровець Омелян Олексійович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62-001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22-472, 096-29-60-409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Завідуюч РПМПК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Породько Ярослава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21-683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31-338, 067-67-34-524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Керівник групи центр. обслуговування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Лелик Микола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22-542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067-15-33-865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Жук Олександра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21-301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67-156, 067-15-47-205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головного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Скугра Галина Якимівна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21-302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68-192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Головний 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Баб'як Володимира Євгенівна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21-301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21-191, 098-25-48-403</w:t>
            </w:r>
          </w:p>
        </w:tc>
      </w:tr>
      <w:tr w:rsidR="00147B24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Pr="009F2BD0" w:rsidRDefault="00147B24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Юрисконсульт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Бакум Ольга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22-542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7B24" w:rsidRDefault="00147B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097-90-38-793</w:t>
            </w:r>
          </w:p>
        </w:tc>
      </w:tr>
      <w:tr w:rsidR="009F2BD0" w:rsidRPr="009F2BD0" w:rsidTr="00E03F8E">
        <w:trPr>
          <w:trHeight w:val="73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 xml:space="preserve">Відділ освіти Золочівської райдержадміністрації </w:t>
            </w:r>
          </w:p>
        </w:tc>
      </w:tr>
      <w:tr w:rsidR="009F2BD0" w:rsidRPr="009F2BD0" w:rsidTr="00E03F8E">
        <w:trPr>
          <w:trHeight w:val="750"/>
        </w:trPr>
        <w:tc>
          <w:tcPr>
            <w:tcW w:w="664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80700, м. Золочів, вул. Івасюка, 12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0-265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B6082E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u w:val="single"/>
                <w:lang w:val="ru-RU"/>
              </w:rPr>
            </w:pPr>
            <w:hyperlink r:id="rId33" w:history="1">
              <w:r w:rsidR="009F2BD0" w:rsidRPr="009F2BD0">
                <w:rPr>
                  <w:b/>
                  <w:bCs/>
                  <w:color w:val="000000"/>
                  <w:sz w:val="26"/>
                  <w:u w:val="single"/>
                  <w:lang w:val="ru-RU"/>
                </w:rPr>
                <w:t>rvo.zolochiv@gmail.com</w:t>
              </w:r>
            </w:hyperlink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Бартошик Володимир Зіновійович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42-122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097-66-04-171</w:t>
            </w:r>
          </w:p>
        </w:tc>
      </w:tr>
      <w:tr w:rsidR="009F2BD0" w:rsidRPr="009F2BD0" w:rsidTr="00E03F8E">
        <w:trPr>
          <w:trHeight w:val="3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Магала Наталія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44-286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067-67-06-857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Псюк Ярослав Павлович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42-090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096-16-33-055</w:t>
            </w:r>
          </w:p>
        </w:tc>
      </w:tr>
      <w:tr w:rsidR="009F2BD0" w:rsidRPr="009F2BD0" w:rsidTr="00E03F8E">
        <w:trPr>
          <w:trHeight w:val="675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Левкович Андрій Володимирович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42-154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067-45-03-919</w:t>
            </w:r>
          </w:p>
        </w:tc>
      </w:tr>
      <w:tr w:rsidR="009F2BD0" w:rsidRPr="009F2BD0" w:rsidTr="00E03F8E">
        <w:trPr>
          <w:trHeight w:val="66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Грицина Галина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44-238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097-30-60-216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Паздзірська Марія Миронівна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096-39-80-111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Булас Надія Антонівна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050-17-01-427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Бохна Людмила Мар'янівна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097-71-14-936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Мурин Володимир Ігорович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097-83-88-333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Питльований Андрій Мар'янович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096-69-59-309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Сабадаш Леся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097-47-58-418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 з кадр. питань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Тислюк Леся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42-154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097-46-33-005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Вовнянко Світлана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098-18-52-131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Ковалик Наталія Дмитрівна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067-90-62-971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Фомченко Олег Олександрович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097-46-20-309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Бібліотекар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Демків Вікторія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42-088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067-14-52-446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Консультант-психолог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Вороньчак Галина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097-47-41-239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Нач. гр. тех. нагляду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Курман Марія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42-224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097-52-02-955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Гладка Марія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44-229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097-30-62-081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Заступник гол.бухгалтера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Борисенко Віра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44229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097-44-80-373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Наводич Марія Йосипівна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42074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067-90-65-284</w:t>
            </w:r>
          </w:p>
        </w:tc>
      </w:tr>
      <w:tr w:rsidR="009F2BD0" w:rsidRPr="009F2BD0" w:rsidTr="00B93335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Юрисконсульт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Кудерявець Богдан Антонович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42154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067-49-24-296</w:t>
            </w:r>
          </w:p>
        </w:tc>
      </w:tr>
      <w:tr w:rsidR="009F2BD0" w:rsidRPr="009F2BD0" w:rsidTr="00E03F8E">
        <w:trPr>
          <w:trHeight w:val="69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147B24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</w:t>
            </w:r>
            <w:r w:rsidRPr="00147B2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освіти</w:t>
            </w:r>
            <w:r w:rsidRPr="00147B2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Кам</w:t>
            </w:r>
            <w:r w:rsidRPr="00147B24">
              <w:rPr>
                <w:b/>
                <w:bCs/>
                <w:color w:val="000000"/>
                <w:sz w:val="28"/>
                <w:szCs w:val="28"/>
                <w:u w:val="single"/>
              </w:rPr>
              <w:t>"</w:t>
            </w: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янка</w:t>
            </w:r>
            <w:r w:rsidRPr="00147B24">
              <w:rPr>
                <w:b/>
                <w:bCs/>
                <w:color w:val="000000"/>
                <w:sz w:val="28"/>
                <w:szCs w:val="28"/>
                <w:u w:val="single"/>
              </w:rPr>
              <w:t>-</w:t>
            </w: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Бузької</w:t>
            </w:r>
            <w:r w:rsidRPr="00147B2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райдержадміністрації</w:t>
            </w:r>
          </w:p>
        </w:tc>
      </w:tr>
      <w:tr w:rsidR="009F2BD0" w:rsidRPr="009F2BD0" w:rsidTr="00E03F8E">
        <w:trPr>
          <w:trHeight w:val="840"/>
        </w:trPr>
        <w:tc>
          <w:tcPr>
            <w:tcW w:w="6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80400, м.Кам"янка-Бузька, вул. Івана Франка, 14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0-254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B6082E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u w:val="single"/>
                <w:lang w:val="ru-RU"/>
              </w:rPr>
            </w:pPr>
            <w:hyperlink r:id="rId34" w:history="1">
              <w:r w:rsidR="009F2BD0" w:rsidRPr="009F2BD0">
                <w:rPr>
                  <w:color w:val="000000"/>
                  <w:sz w:val="26"/>
                  <w:u w:val="single"/>
                  <w:lang w:val="ru-RU"/>
                </w:rPr>
                <w:t>K-bosvita@bigmir.net</w:t>
              </w:r>
            </w:hyperlink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Король Жанна Вікторівна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5-16-54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096-275-27-91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Яремко Марія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5-16-54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961 912 779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Лиско Любов Владиславівна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097-344-54-03               5-17-13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Біда Наталія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050 924 24 53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Мазурок Уляна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069 859 85 30</w:t>
            </w:r>
          </w:p>
        </w:tc>
      </w:tr>
      <w:tr w:rsidR="009F2BD0" w:rsidRPr="009F2BD0" w:rsidTr="00FD3B58">
        <w:trPr>
          <w:trHeight w:val="737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Бахур Тетяна Ігорівна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2-37-51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066 518 08 91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Кушинська Наталія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050-370-40-92                             5-14-51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Крук Галина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067 79 81 167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Браташ Ірина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098-429-51-58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Веретельник Надія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2-40-40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Семків Юля В'ячеславівна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097-177-05-27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Яцик Надія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067-942-23-90                               5-22-52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Петрик Тетяна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050-829-52-98                             5-16-19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Магеровська Наталія Федорівна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2-37-53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068-185-38-95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Нач. гр. госп. обслуг.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Шибка Тарас Богданович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5-13-48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098-073-70-73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Ребець Марія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067-314-13-54 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4-52-39</w:t>
            </w:r>
          </w:p>
        </w:tc>
      </w:tr>
      <w:tr w:rsidR="009F2BD0" w:rsidRPr="009F2BD0" w:rsidTr="00E03F8E">
        <w:trPr>
          <w:trHeight w:val="78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Миколаївської райдержадміністрації</w:t>
            </w:r>
          </w:p>
        </w:tc>
      </w:tr>
      <w:tr w:rsidR="009F2BD0" w:rsidRPr="009F2BD0" w:rsidTr="00FD3B58">
        <w:trPr>
          <w:trHeight w:val="737"/>
        </w:trPr>
        <w:tc>
          <w:tcPr>
            <w:tcW w:w="664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81600, м. Миколаїв,  вул. Р. Шухевича, 12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0-241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Керівник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Лобик Орест Павлович</w:t>
            </w:r>
          </w:p>
          <w:p w:rsidR="00B93335" w:rsidRPr="009F2BD0" w:rsidRDefault="00B93335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51-126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Фацієвич Ольга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51-126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Ониськів Марія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51-116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Субота Наталя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51-116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41-441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Бернацький Василь Антонович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51-116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41-086</w:t>
            </w:r>
          </w:p>
        </w:tc>
      </w:tr>
      <w:tr w:rsidR="009F2BD0" w:rsidRPr="009F2BD0" w:rsidTr="00FD3B58">
        <w:trPr>
          <w:trHeight w:val="737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Кушнір  Євгенія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52-544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52-215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Приндота Віра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65-213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Воробець Надія Теодорівна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51-328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Козак Оксана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65-639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Кузів Світлана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69-452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Пакіж Світлана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52-369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Лутчин Тетяна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096-92-02-009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Хитра Олена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52-544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52-030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Сидор Галина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52-374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41-280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Керівник госп.групи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Лехович Олег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50-983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51-846</w:t>
            </w:r>
          </w:p>
        </w:tc>
      </w:tr>
      <w:tr w:rsidR="009F2BD0" w:rsidRPr="009F2BD0" w:rsidTr="00FD3B58">
        <w:trPr>
          <w:trHeight w:val="73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Коник Тетяна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50-984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50-030</w:t>
            </w:r>
          </w:p>
        </w:tc>
      </w:tr>
      <w:tr w:rsidR="009F2BD0" w:rsidRPr="009F2BD0" w:rsidTr="00E03F8E">
        <w:trPr>
          <w:trHeight w:val="57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Мостиської райдержадміністрації</w:t>
            </w:r>
          </w:p>
        </w:tc>
      </w:tr>
      <w:tr w:rsidR="009F2BD0" w:rsidRPr="009F2BD0" w:rsidTr="00FD3B58">
        <w:trPr>
          <w:trHeight w:val="692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81300, вул. Грушевського, 3, м. Мостиська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0-234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B6082E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35" w:history="1">
              <w:r w:rsidR="009F2BD0" w:rsidRPr="009F2BD0">
                <w:rPr>
                  <w:rFonts w:ascii="Arial" w:hAnsi="Arial" w:cs="Arial"/>
                  <w:sz w:val="26"/>
                  <w:u w:val="single"/>
                  <w:lang w:val="ru-RU"/>
                </w:rPr>
                <w:t>vomrda@mail.ru</w:t>
              </w:r>
            </w:hyperlink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Чернега Валентина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 4-14-46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4-75-04,  </w:t>
            </w:r>
            <w:r w:rsidRPr="009F2BD0">
              <w:rPr>
                <w:b/>
                <w:bCs/>
                <w:sz w:val="26"/>
                <w:szCs w:val="26"/>
                <w:lang w:val="ru-RU"/>
              </w:rPr>
              <w:br/>
              <w:t>067-77-68-639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Летньовська Зоряна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4-11-93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098-67-12-640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Подільчик Зеновія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4-11-82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097-85-96-092,        096-26-65-974             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Спеціаліст  І категорії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Груник Ігор Миронович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4-11-82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4-33-51,  </w:t>
            </w:r>
            <w:r w:rsidRPr="009F2BD0">
              <w:rPr>
                <w:sz w:val="26"/>
                <w:szCs w:val="26"/>
                <w:lang w:val="ru-RU"/>
              </w:rPr>
              <w:br/>
            </w:r>
            <w:r w:rsidRPr="009F2BD0">
              <w:rPr>
                <w:color w:val="FF0000"/>
                <w:sz w:val="26"/>
                <w:szCs w:val="26"/>
                <w:lang w:val="ru-RU"/>
              </w:rPr>
              <w:t>097-89-55-044</w:t>
            </w:r>
          </w:p>
        </w:tc>
      </w:tr>
      <w:tr w:rsidR="009F2BD0" w:rsidRPr="009F2BD0" w:rsidTr="00FD3B58">
        <w:trPr>
          <w:trHeight w:val="692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Олексюк Ірина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098-96-15-319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Мартин Марія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4-11-93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098-75-19-877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Гудима Лідія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098-37-47-885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Кулай Андрій Романович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098-58-43-031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Ліпецька Віра Семенівна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067-87-98-228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Стецина Марія Омелянівна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6-67-10</w:t>
            </w:r>
            <w:r w:rsidRPr="009F2BD0">
              <w:rPr>
                <w:sz w:val="26"/>
                <w:szCs w:val="26"/>
                <w:lang w:val="ru-RU"/>
              </w:rPr>
              <w:br/>
              <w:t>098-43-40-868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Надибський Михайло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096-96-14-591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Андраш Ганна Ізидорівна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097-85-67-845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6"/>
                <w:szCs w:val="26"/>
                <w:lang w:val="ru-RU"/>
              </w:rPr>
            </w:pPr>
            <w:r w:rsidRPr="009F2BD0">
              <w:rPr>
                <w:color w:val="FF0000"/>
                <w:sz w:val="26"/>
                <w:szCs w:val="26"/>
                <w:lang w:val="ru-RU"/>
              </w:rPr>
              <w:t>Угрин Оксана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6"/>
                <w:szCs w:val="26"/>
                <w:lang w:val="ru-RU"/>
              </w:rPr>
            </w:pPr>
            <w:r w:rsidRPr="009F2BD0">
              <w:rPr>
                <w:color w:val="FF0000"/>
                <w:sz w:val="26"/>
                <w:szCs w:val="26"/>
                <w:lang w:val="ru-RU"/>
              </w:rPr>
              <w:t>067-34-56-966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Бішко Марія Андріївна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6-71-20                         097-47-43-876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ЗавПМПК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Рожак Людмила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067-77-17-374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Керівник господарської групи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Антонишин Юрій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4-12-89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067-30-90-119</w:t>
            </w:r>
          </w:p>
        </w:tc>
      </w:tr>
      <w:tr w:rsidR="009F2BD0" w:rsidRPr="009F2BD0" w:rsidTr="00FD3B58">
        <w:trPr>
          <w:trHeight w:val="692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6"/>
                <w:szCs w:val="26"/>
                <w:lang w:val="ru-RU"/>
              </w:rPr>
            </w:pPr>
            <w:r w:rsidRPr="009F2BD0">
              <w:rPr>
                <w:color w:val="FF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Швець Мар`яна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4-13-41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098-43-32-190</w:t>
            </w:r>
          </w:p>
        </w:tc>
      </w:tr>
      <w:tr w:rsidR="009F2BD0" w:rsidRPr="009F2BD0" w:rsidTr="00E03F8E">
        <w:trPr>
          <w:trHeight w:val="70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pct12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>Відділ освіти Перемишлянської райдержадміністрації</w:t>
            </w:r>
          </w:p>
        </w:tc>
      </w:tr>
      <w:tr w:rsidR="009F2BD0" w:rsidRPr="009F2BD0" w:rsidTr="00E03F8E">
        <w:trPr>
          <w:trHeight w:val="720"/>
        </w:trPr>
        <w:tc>
          <w:tcPr>
            <w:tcW w:w="664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81200, м. Перемишляни, вул. Привокзальна, 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0-263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B6082E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6"/>
                <w:szCs w:val="26"/>
                <w:u w:val="single"/>
                <w:lang w:val="ru-RU"/>
              </w:rPr>
            </w:pPr>
            <w:hyperlink r:id="rId36" w:history="1">
              <w:r w:rsidR="009F2BD0" w:rsidRPr="009F2BD0">
                <w:rPr>
                  <w:rFonts w:ascii="Arial" w:hAnsi="Arial" w:cs="Arial"/>
                  <w:color w:val="000000"/>
                  <w:sz w:val="26"/>
                  <w:u w:val="single"/>
                  <w:lang w:val="ru-RU"/>
                </w:rPr>
                <w:t>Peremyshlyany@ukr.net</w:t>
              </w:r>
            </w:hyperlink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Керівник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Горлатий Остап Миколайович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2 -12 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098-91-43-515</w:t>
            </w:r>
          </w:p>
        </w:tc>
      </w:tr>
      <w:tr w:rsidR="009F2BD0" w:rsidRPr="009F2BD0" w:rsidTr="00E03F8E">
        <w:trPr>
          <w:trHeight w:val="3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Коваль Ярослава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2-12-60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097-46-96-096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Шевцова Галина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098-45-11-059</w:t>
            </w:r>
          </w:p>
        </w:tc>
      </w:tr>
      <w:tr w:rsidR="009F2BD0" w:rsidRPr="009F2BD0" w:rsidTr="00E03F8E">
        <w:trPr>
          <w:trHeight w:val="76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Борщ Наталія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067-37-47-531</w:t>
            </w:r>
          </w:p>
        </w:tc>
      </w:tr>
      <w:tr w:rsidR="009F2BD0" w:rsidRPr="009F2BD0" w:rsidTr="00F9548F">
        <w:trPr>
          <w:trHeight w:val="473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Завідувач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Тарасюк Степанія Андріївна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1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097-84-87-422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з почат.освіти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Нагірна Оксана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098-92-30-970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з дошк. освіти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Ладим Ганна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067-84-90-429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з кадрових питань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Науменко Надія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096-65-23-066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з виховної роботи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Дулібська Галина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096-46-49-868</w:t>
            </w:r>
          </w:p>
        </w:tc>
      </w:tr>
      <w:tr w:rsidR="009F2BD0" w:rsidRPr="009F2BD0" w:rsidTr="00F9548F">
        <w:trPr>
          <w:trHeight w:val="31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Лободяк Леся Марянівна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098-92-30-979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Хімко Роман Володимирович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098-94-59-821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Дулібська Галина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096-76-27-122</w:t>
            </w:r>
          </w:p>
        </w:tc>
      </w:tr>
      <w:tr w:rsidR="009F2BD0" w:rsidRPr="009F2BD0" w:rsidTr="00FD3B58">
        <w:trPr>
          <w:trHeight w:val="56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з питань охорони дитинства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Кобильник Ганна Іванівна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068-05-94-623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Логопед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Закревський Олександр Миколайович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097-45-03-010</w:t>
            </w:r>
          </w:p>
        </w:tc>
      </w:tr>
      <w:tr w:rsidR="009F2BD0" w:rsidRPr="009F2BD0" w:rsidTr="00F9548F">
        <w:trPr>
          <w:trHeight w:val="39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Бібліотекар РМК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Сідляр Стефа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097-75-46-650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біб. фондів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Ільчишин Оксана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098-55-10-032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Начальник групи тех. нагляду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Шевців Ярослав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2 -30 -98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095-45-72-661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Капелюх Ірина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2-22-45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989 230 760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Заступник гол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Підложевич Марія Ільківна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2-16-32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F9548F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</w:t>
            </w:r>
            <w:r w:rsidR="009F2BD0" w:rsidRPr="009F2BD0">
              <w:rPr>
                <w:color w:val="000000"/>
                <w:sz w:val="26"/>
                <w:szCs w:val="26"/>
                <w:lang w:val="ru-RU"/>
              </w:rPr>
              <w:t>96</w:t>
            </w:r>
            <w:r>
              <w:rPr>
                <w:color w:val="000000"/>
                <w:sz w:val="26"/>
                <w:szCs w:val="26"/>
                <w:lang w:val="ru-RU"/>
              </w:rPr>
              <w:t>-</w:t>
            </w:r>
            <w:r w:rsidR="009F2BD0" w:rsidRPr="009F2BD0">
              <w:rPr>
                <w:color w:val="000000"/>
                <w:sz w:val="26"/>
                <w:szCs w:val="26"/>
                <w:lang w:val="ru-RU"/>
              </w:rPr>
              <w:t>3 62</w:t>
            </w:r>
            <w:r>
              <w:rPr>
                <w:color w:val="000000"/>
                <w:sz w:val="26"/>
                <w:szCs w:val="26"/>
                <w:lang w:val="ru-RU"/>
              </w:rPr>
              <w:t>-</w:t>
            </w:r>
            <w:r w:rsidR="009F2BD0" w:rsidRPr="009F2BD0">
              <w:rPr>
                <w:color w:val="000000"/>
                <w:sz w:val="26"/>
                <w:szCs w:val="26"/>
                <w:lang w:val="ru-RU"/>
              </w:rPr>
              <w:t>6 945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Олексів Іванна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2-30-98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097-42-17-572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Завідувач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B9333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Романів Катерина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ind w:firstLineChars="100" w:firstLine="260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21632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B93335" w:rsidP="00F9548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</w:t>
            </w:r>
            <w:r w:rsidR="009F2BD0" w:rsidRPr="009F2BD0">
              <w:rPr>
                <w:color w:val="000000"/>
                <w:sz w:val="26"/>
                <w:szCs w:val="26"/>
                <w:lang w:val="ru-RU"/>
              </w:rPr>
              <w:t>67</w:t>
            </w:r>
            <w:r>
              <w:rPr>
                <w:color w:val="000000"/>
                <w:sz w:val="26"/>
                <w:szCs w:val="26"/>
                <w:lang w:val="ru-RU"/>
              </w:rPr>
              <w:t>-</w:t>
            </w:r>
            <w:r w:rsidR="009F2BD0" w:rsidRPr="009F2BD0">
              <w:rPr>
                <w:color w:val="000000"/>
                <w:sz w:val="26"/>
                <w:szCs w:val="26"/>
                <w:lang w:val="ru-RU"/>
              </w:rPr>
              <w:t>374</w:t>
            </w:r>
            <w:r>
              <w:rPr>
                <w:color w:val="000000"/>
                <w:sz w:val="26"/>
                <w:szCs w:val="26"/>
                <w:lang w:val="ru-RU"/>
              </w:rPr>
              <w:t>-</w:t>
            </w:r>
            <w:r w:rsidR="00F9548F">
              <w:rPr>
                <w:color w:val="000000"/>
                <w:sz w:val="26"/>
                <w:szCs w:val="26"/>
                <w:lang w:val="ru-RU"/>
              </w:rPr>
              <w:t>4</w:t>
            </w:r>
            <w:r w:rsidR="009F2BD0" w:rsidRPr="009F2BD0">
              <w:rPr>
                <w:color w:val="000000"/>
                <w:sz w:val="26"/>
                <w:szCs w:val="26"/>
                <w:lang w:val="ru-RU"/>
              </w:rPr>
              <w:t>8</w:t>
            </w:r>
            <w:r w:rsidR="00F9548F">
              <w:rPr>
                <w:color w:val="000000"/>
                <w:sz w:val="26"/>
                <w:szCs w:val="26"/>
                <w:lang w:val="ru-RU"/>
              </w:rPr>
              <w:t>-</w:t>
            </w:r>
            <w:r w:rsidR="009F2BD0" w:rsidRPr="009F2BD0">
              <w:rPr>
                <w:color w:val="000000"/>
                <w:sz w:val="26"/>
                <w:szCs w:val="26"/>
                <w:lang w:val="ru-RU"/>
              </w:rPr>
              <w:t>68</w:t>
            </w:r>
          </w:p>
        </w:tc>
      </w:tr>
      <w:tr w:rsidR="009F2BD0" w:rsidRPr="009F2BD0" w:rsidTr="00E03F8E">
        <w:trPr>
          <w:trHeight w:val="76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Пустомитівської райдержадміністрації</w:t>
            </w:r>
          </w:p>
        </w:tc>
      </w:tr>
      <w:tr w:rsidR="009F2BD0" w:rsidRPr="009F2BD0" w:rsidTr="00E03F8E">
        <w:trPr>
          <w:trHeight w:val="555"/>
        </w:trPr>
        <w:tc>
          <w:tcPr>
            <w:tcW w:w="664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м.Пустомити, вул.Козацька, 9а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0-230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B6082E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37" w:history="1">
              <w:r w:rsidR="009F2BD0" w:rsidRPr="009F2BD0">
                <w:rPr>
                  <w:rFonts w:ascii="Arial" w:hAnsi="Arial" w:cs="Arial"/>
                  <w:sz w:val="26"/>
                  <w:u w:val="single"/>
                  <w:lang w:val="ru-RU"/>
                </w:rPr>
                <w:t>rmk01@ukr.net</w:t>
              </w:r>
            </w:hyperlink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Начальник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Лісна Мирослава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4-14-87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4-18-56;</w:t>
            </w:r>
            <w:r w:rsidRPr="009F2BD0">
              <w:rPr>
                <w:b/>
                <w:bCs/>
                <w:sz w:val="26"/>
                <w:szCs w:val="26"/>
                <w:lang w:val="ru-RU"/>
              </w:rPr>
              <w:br/>
              <w:t xml:space="preserve"> 050-67-14-672</w:t>
            </w:r>
          </w:p>
        </w:tc>
      </w:tr>
      <w:tr w:rsidR="009F2BD0" w:rsidRPr="009F2BD0" w:rsidTr="00F9548F">
        <w:trPr>
          <w:trHeight w:val="61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Дідик Марія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227-89-12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Стецьків Ганна Юріївна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4-13-57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238-98-86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Козирський Володимир Володимирович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4-13-57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396-866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Нагірний Андрій Ярославович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4-13-57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067-29-10-273</w:t>
            </w:r>
          </w:p>
        </w:tc>
      </w:tr>
      <w:tr w:rsidR="009F2BD0" w:rsidRPr="009F2BD0" w:rsidTr="00E03F8E">
        <w:trPr>
          <w:trHeight w:val="3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Когут Надія Олександрівна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4-13-57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067-706-03-06</w:t>
            </w:r>
          </w:p>
        </w:tc>
      </w:tr>
      <w:tr w:rsidR="009F2BD0" w:rsidRPr="009F2BD0" w:rsidTr="00F9548F">
        <w:trPr>
          <w:trHeight w:val="584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Щерба Стефан Стефанович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4-17-09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227-96-46</w:t>
            </w:r>
          </w:p>
        </w:tc>
      </w:tr>
      <w:tr w:rsidR="009F2BD0" w:rsidRPr="009F2BD0" w:rsidTr="00E03F8E">
        <w:trPr>
          <w:trHeight w:val="3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Лазар Марія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4-17-09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6-74-21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Пилипець Галина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4-17-09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4-15-09</w:t>
            </w:r>
          </w:p>
        </w:tc>
      </w:tr>
      <w:tr w:rsidR="009F2BD0" w:rsidRPr="009F2BD0" w:rsidTr="00E03F8E">
        <w:trPr>
          <w:trHeight w:val="3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Ілик Петро Ігорович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4-17-09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097-207-99-33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Камінецький Любомир Юрійович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4-17-09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096-45-04-182</w:t>
            </w:r>
          </w:p>
        </w:tc>
      </w:tr>
      <w:tr w:rsidR="009F2BD0" w:rsidRPr="009F2BD0" w:rsidTr="00FD3B58">
        <w:trPr>
          <w:trHeight w:val="66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Стахурська Марія Миколаївна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4-17-09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2-45-91</w:t>
            </w:r>
          </w:p>
        </w:tc>
      </w:tr>
      <w:tr w:rsidR="009F2BD0" w:rsidRPr="009F2BD0" w:rsidTr="00F9548F">
        <w:trPr>
          <w:trHeight w:val="703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Тураш Надія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4-17-09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4-17-14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Варгаль Наталія Олександрівна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4-17-09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097-162-51-14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Керівник госп. групи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Степована Стефанія Теодорівна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4-12-48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6-71-35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Гунько Марія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4-14-43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4-28-40, </w:t>
            </w:r>
            <w:r w:rsidRPr="009F2BD0">
              <w:rPr>
                <w:sz w:val="26"/>
                <w:szCs w:val="26"/>
                <w:lang w:val="ru-RU"/>
              </w:rPr>
              <w:br/>
              <w:t>096-44-52-361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Заст. Гол.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Худак Галина Олексіївна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4-13-43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Гаврилюк Наталія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4-13-43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E03F8E">
        <w:trPr>
          <w:trHeight w:val="6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Завідува районної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Прус Катерина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067-72-65-409</w:t>
            </w:r>
          </w:p>
        </w:tc>
      </w:tr>
      <w:tr w:rsidR="009F2BD0" w:rsidRPr="009F2BD0" w:rsidTr="00E03F8E">
        <w:trPr>
          <w:trHeight w:val="72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 xml:space="preserve">Відділ освіти Радехівської райдержадміністрації </w:t>
            </w:r>
          </w:p>
        </w:tc>
      </w:tr>
      <w:tr w:rsidR="009F2BD0" w:rsidRPr="009F2BD0" w:rsidTr="00E03F8E">
        <w:trPr>
          <w:trHeight w:val="750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80200 м.Радехів, пр. Відродження, 16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0-255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B6082E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u w:val="single"/>
                <w:lang w:val="ru-RU"/>
              </w:rPr>
            </w:pPr>
            <w:hyperlink r:id="rId38" w:history="1">
              <w:r w:rsidR="009F2BD0" w:rsidRPr="009F2BD0">
                <w:rPr>
                  <w:b/>
                  <w:bCs/>
                  <w:color w:val="000000"/>
                  <w:sz w:val="26"/>
                  <w:u w:val="single"/>
                  <w:lang w:val="ru-RU"/>
                </w:rPr>
                <w:t>Radekhivrvo@ukr.net</w:t>
              </w:r>
            </w:hyperlink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В.о. керівника відділу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Шліхта Ганна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4-10-34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972138524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Личак Руслана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4-10-34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2-15-25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Заремба Анатолій Зіновійович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098-37-05-599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Луцишин Володимир Федорович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0971319316</w:t>
            </w:r>
          </w:p>
        </w:tc>
      </w:tr>
      <w:tr w:rsidR="009F2BD0" w:rsidRPr="009F2BD0" w:rsidTr="00F9548F">
        <w:trPr>
          <w:trHeight w:val="45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Шліхта Ганна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2-24-81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097-21-38-524 </w:t>
            </w: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br/>
              <w:t>7-11-13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Дмитрів Ольга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097-38-29-895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Брановський Володимир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098-57-61-843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Курило Володимир Васильович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097-43-63-996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 xml:space="preserve"> 7-11-02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Безпаленко Люба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097-58-29-635 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Яремчук Оксана Євгенівна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067-79-74-916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 xml:space="preserve"> 2-25-64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Кубай Ігор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4-10-45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099-13-85-993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Рибак Ірина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097-50-33-953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 xml:space="preserve"> 2-13-91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Дибайло Зоряна Василівна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2-13-45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093-55-26-590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Круглій Тамара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068-01-31-231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 xml:space="preserve"> 2-12-12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Кутенська Леся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068-85-46-6939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Красіцька Галина Олександрівна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097-56-54-294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2-15-10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Кузьма Ганна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2-13-45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097-30-21-303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завідувач районної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Булавчук Ольга Василівна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2-24-42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096-39-65-232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Керівник госп групи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Шостак Андрій Петрович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4-10-45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097-94-55-979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7-85-93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Куць Галина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2-24-42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097-58-73-715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Комендовська Оксана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2-15-67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097-15-55-726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Енергоменеджер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Брановський Ігор Йосипович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4-10-45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097-67-17-422</w:t>
            </w:r>
          </w:p>
        </w:tc>
      </w:tr>
      <w:tr w:rsidR="009F2BD0" w:rsidRPr="009F2BD0" w:rsidTr="00E03F8E">
        <w:trPr>
          <w:trHeight w:val="64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Самбірської райдержадміністрації</w:t>
            </w:r>
          </w:p>
        </w:tc>
      </w:tr>
      <w:tr w:rsidR="009F2BD0" w:rsidRPr="009F2BD0" w:rsidTr="00E03F8E">
        <w:trPr>
          <w:trHeight w:val="375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м.Самбір, Мазепи, 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0-236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F9548F" w:rsidRDefault="00B6082E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39" w:history="1">
              <w:r w:rsidR="009F2BD0" w:rsidRPr="00F9548F">
                <w:rPr>
                  <w:sz w:val="26"/>
                  <w:u w:val="single"/>
                  <w:lang w:val="ru-RU"/>
                </w:rPr>
                <w:t>rvo_sambir@ukr.net</w:t>
              </w:r>
            </w:hyperlink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Начальник відділу освіти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Охріменко Леонід Володимирович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3-23-18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F9548F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F9548F">
              <w:rPr>
                <w:b/>
                <w:bCs/>
                <w:sz w:val="26"/>
                <w:szCs w:val="26"/>
                <w:lang w:val="ru-RU"/>
              </w:rPr>
              <w:t>3-30-92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Хай Ганна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3-23-18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F9548F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F9548F">
              <w:rPr>
                <w:sz w:val="26"/>
                <w:szCs w:val="26"/>
                <w:lang w:val="ru-RU"/>
              </w:rPr>
              <w:t>097-4096709</w:t>
            </w:r>
            <w:r w:rsidRPr="00F9548F">
              <w:rPr>
                <w:sz w:val="26"/>
                <w:szCs w:val="26"/>
                <w:lang w:val="ru-RU"/>
              </w:rPr>
              <w:br/>
              <w:t>050-4303755</w:t>
            </w:r>
          </w:p>
        </w:tc>
      </w:tr>
      <w:tr w:rsidR="009F2BD0" w:rsidRPr="009F2BD0" w:rsidTr="00F9548F">
        <w:trPr>
          <w:trHeight w:val="33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Бойко Роман Васильович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3-40-18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F9548F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F9548F">
              <w:rPr>
                <w:sz w:val="26"/>
                <w:szCs w:val="26"/>
                <w:lang w:val="ru-RU"/>
              </w:rPr>
              <w:t>067-2875069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Припін Ярослав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3-40-18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097-5045051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Мичковська Любов Мирославівна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067-7445499</w:t>
            </w:r>
            <w:r w:rsidRPr="009F2BD0">
              <w:rPr>
                <w:sz w:val="26"/>
                <w:szCs w:val="26"/>
                <w:lang w:val="ru-RU"/>
              </w:rPr>
              <w:br/>
              <w:t>050-3719565</w:t>
            </w:r>
          </w:p>
        </w:tc>
      </w:tr>
      <w:tr w:rsidR="009F2BD0" w:rsidRPr="009F2BD0" w:rsidTr="00E03F8E">
        <w:trPr>
          <w:trHeight w:val="37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Інформаційно-методичний центр освіти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Директор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Федицька Оксана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3-28-57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096-3056419</w:t>
            </w:r>
            <w:r w:rsidRPr="009F2BD0">
              <w:rPr>
                <w:sz w:val="26"/>
                <w:szCs w:val="26"/>
                <w:lang w:val="ru-RU"/>
              </w:rPr>
              <w:br/>
              <w:t>050-3717205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Заступник директора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Совінська Людмила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097-4750178</w:t>
            </w:r>
            <w:r w:rsidRPr="009F2BD0">
              <w:rPr>
                <w:sz w:val="26"/>
                <w:szCs w:val="26"/>
                <w:lang w:val="ru-RU"/>
              </w:rPr>
              <w:br/>
              <w:t>050-4304854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Андрухів Наталя Федорівна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3-21-75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067-4263149</w:t>
            </w:r>
            <w:r w:rsidRPr="009F2BD0">
              <w:rPr>
                <w:sz w:val="26"/>
                <w:szCs w:val="26"/>
                <w:lang w:val="ru-RU"/>
              </w:rPr>
              <w:br/>
              <w:t>050-4304686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Куртяк Наталя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3-21-76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068-0554339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Стасів Валентиина Андріївна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097-1732632</w:t>
            </w:r>
            <w:r w:rsidRPr="009F2BD0">
              <w:rPr>
                <w:sz w:val="26"/>
                <w:szCs w:val="26"/>
                <w:lang w:val="ru-RU"/>
              </w:rPr>
              <w:br/>
              <w:t>050-3715896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Васьків Марія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067-8648803</w:t>
            </w:r>
            <w:r w:rsidRPr="009F2BD0">
              <w:rPr>
                <w:sz w:val="26"/>
                <w:szCs w:val="26"/>
                <w:lang w:val="ru-RU"/>
              </w:rPr>
              <w:br/>
              <w:t>050-4304405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Кос Стефанія Дмитрівна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067-1628011</w:t>
            </w:r>
            <w:r w:rsidRPr="009F2BD0">
              <w:rPr>
                <w:sz w:val="26"/>
                <w:szCs w:val="26"/>
                <w:lang w:val="ru-RU"/>
              </w:rPr>
              <w:br/>
              <w:t>050-3716558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Кір Даниїла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097-4635899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Шманько Андрій Петрович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3-21-75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067-9516935</w:t>
            </w:r>
            <w:r w:rsidRPr="009F2BD0">
              <w:rPr>
                <w:sz w:val="26"/>
                <w:szCs w:val="26"/>
                <w:lang w:val="ru-RU"/>
              </w:rPr>
              <w:br/>
              <w:t>050-4304373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Савка Зоряна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097-2602196</w:t>
            </w:r>
            <w:r w:rsidRPr="009F2BD0">
              <w:rPr>
                <w:sz w:val="26"/>
                <w:szCs w:val="26"/>
                <w:lang w:val="ru-RU"/>
              </w:rPr>
              <w:br/>
              <w:t>050-3716207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Тимців Руслана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097-3560854</w:t>
            </w:r>
            <w:r w:rsidRPr="009F2BD0">
              <w:rPr>
                <w:sz w:val="26"/>
                <w:szCs w:val="26"/>
                <w:lang w:val="ru-RU"/>
              </w:rPr>
              <w:br/>
              <w:t>050-3719738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Паславська Ольга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3-21-75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097-9854610</w:t>
            </w:r>
            <w:r w:rsidRPr="009F2BD0">
              <w:rPr>
                <w:sz w:val="26"/>
                <w:szCs w:val="26"/>
                <w:lang w:val="ru-RU"/>
              </w:rPr>
              <w:br/>
              <w:t>050-4304847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Хомічак Марія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3-21-75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097-3490905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Шубеляк Наталія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3-31-00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067-4921068</w:t>
            </w:r>
            <w:r w:rsidRPr="009F2BD0">
              <w:rPr>
                <w:sz w:val="26"/>
                <w:szCs w:val="26"/>
                <w:lang w:val="ru-RU"/>
              </w:rPr>
              <w:br/>
              <w:t>050-3717617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Юркевич Ростислав Ігорович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3-40-18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067-9493252</w:t>
            </w:r>
            <w:r w:rsidRPr="009F2BD0">
              <w:rPr>
                <w:sz w:val="26"/>
                <w:szCs w:val="26"/>
                <w:lang w:val="ru-RU"/>
              </w:rPr>
              <w:br/>
              <w:t>050-4305208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Патральська Галина Зенонівна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3-21-75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097-5924712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Яремко Наталія Ігорівна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3-21-75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097-6388937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Керівник господарської групи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Андрухів Олег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6-02-34.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097-9684126</w:t>
            </w:r>
            <w:r w:rsidRPr="009F2BD0">
              <w:rPr>
                <w:sz w:val="26"/>
                <w:szCs w:val="26"/>
                <w:lang w:val="ru-RU"/>
              </w:rPr>
              <w:br/>
              <w:t>050-4304899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lastRenderedPageBreak/>
              <w:t>24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Завальна Вікторія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3-35-49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097-9054077</w:t>
            </w:r>
            <w:r w:rsidRPr="009F2BD0">
              <w:rPr>
                <w:sz w:val="26"/>
                <w:szCs w:val="26"/>
                <w:lang w:val="ru-RU"/>
              </w:rPr>
              <w:br/>
              <w:t>050-4305052</w:t>
            </w:r>
          </w:p>
        </w:tc>
      </w:tr>
      <w:tr w:rsidR="009F2BD0" w:rsidRPr="009F2BD0" w:rsidTr="00E03F8E">
        <w:trPr>
          <w:trHeight w:val="73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Відділ освіти Сколівської райдержадміністрації</w:t>
            </w:r>
          </w:p>
        </w:tc>
      </w:tr>
      <w:tr w:rsidR="009F2BD0" w:rsidRPr="009F2BD0" w:rsidTr="00E03F8E">
        <w:trPr>
          <w:trHeight w:val="720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м.Сколе, вул.Чайківського, 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0-251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F9548F" w:rsidRDefault="00B6082E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u w:val="single"/>
                <w:lang w:val="ru-RU"/>
              </w:rPr>
            </w:pPr>
            <w:hyperlink r:id="rId40" w:history="1">
              <w:r w:rsidR="009F2BD0" w:rsidRPr="00F9548F">
                <w:rPr>
                  <w:sz w:val="26"/>
                  <w:u w:val="single"/>
                  <w:lang w:val="ru-RU"/>
                </w:rPr>
                <w:t>skole-osvita@ukr.net</w:t>
              </w:r>
            </w:hyperlink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Керівник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Губиш Любомир Ярославович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2-14-60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098-82-20-787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Скульська Ірина Дмитрівна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2-14-60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067-288-01-80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Головний спеціаліст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Величко Надія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2-13-15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6"/>
                <w:szCs w:val="26"/>
                <w:lang w:val="ru-RU"/>
              </w:rPr>
            </w:pPr>
            <w:r w:rsidRPr="009F2BD0">
              <w:rPr>
                <w:rFonts w:ascii="Times New Roman CYR" w:hAnsi="Times New Roman CYR" w:cs="Times New Roman CYR"/>
                <w:sz w:val="26"/>
                <w:szCs w:val="26"/>
                <w:lang w:val="ru-RU"/>
              </w:rPr>
              <w:t>097-127-06-54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Шило Іван Степанович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2-13-15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067-45-351-37</w:t>
            </w:r>
          </w:p>
        </w:tc>
      </w:tr>
      <w:tr w:rsidR="009F2BD0" w:rsidRPr="009F2BD0" w:rsidTr="00E03F8E">
        <w:trPr>
          <w:trHeight w:val="61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Кушнір Ліліана Вікторівна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096-370-50-03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Титаренко Марія Едвардівна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2-13-15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097-47-87-462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 Готиш Світлана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067-38-75-848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Жук Галина Андріївна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067-599-43-32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Ковтун Ольга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067-27-39-823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Храмченко Олександра Олегівна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097-40-55-709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Мотрунич Володимир Ілліч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097-84-19-937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Багрич Галина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098-96-67-078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Тарасевич Ірина Андріївна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099-31-18-656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Джус Володимир Андрійович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097-14-33-902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Цуцуп Юрій Осипович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2-13-65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067-41-55-787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Корчинська Марія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2-19-77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068-035-88-89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Інженер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Волос Василь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2-13-65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F9548F" w:rsidP="00F9548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095-84-721-8</w:t>
            </w:r>
            <w:r w:rsidR="009F2BD0" w:rsidRPr="009F2BD0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Федькович Надія Ярославівна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2-13-59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067-36-54-370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Заступник гол бухалтера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Сніцаренко Наталія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2-13-59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067-26-583-18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Старший 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Тарахома Галина Павлівна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2-13-59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097-62-127-00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Завідувач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Диміцька Наталія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067-97-77-647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Логопед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Александрович Оксана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096-84-42-834</w:t>
            </w:r>
          </w:p>
        </w:tc>
      </w:tr>
      <w:tr w:rsidR="009F2BD0" w:rsidRPr="009F2BD0" w:rsidTr="00E03F8E">
        <w:trPr>
          <w:trHeight w:val="66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Сокальської райдержадміністрації</w:t>
            </w:r>
          </w:p>
        </w:tc>
      </w:tr>
      <w:tr w:rsidR="009F2BD0" w:rsidRPr="009F2BD0" w:rsidTr="00E03F8E">
        <w:trPr>
          <w:trHeight w:val="750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80000, м.Сокаль,  вул.Шашкевича,86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0-257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B6082E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hyperlink r:id="rId41" w:history="1">
              <w:r w:rsidR="009F2BD0" w:rsidRPr="009F2BD0">
                <w:rPr>
                  <w:rFonts w:ascii="Arial" w:hAnsi="Arial" w:cs="Arial"/>
                  <w:sz w:val="26"/>
                  <w:u w:val="single"/>
                  <w:lang w:val="ru-RU"/>
                </w:rPr>
                <w:t>osvita@ukrpost.ua</w:t>
              </w:r>
            </w:hyperlink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Начальник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Монастирський Роман Теофілович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7-20-72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066-193-34-33</w:t>
            </w:r>
          </w:p>
        </w:tc>
      </w:tr>
      <w:tr w:rsidR="009F2BD0" w:rsidRPr="009F2BD0" w:rsidTr="00E03F8E">
        <w:trPr>
          <w:trHeight w:val="3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Хімко Ірина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096-948-25-93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Головний спеціаліст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Тот Любов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050-581-20-22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Головний спеціаліст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Ковалишин Леся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097-771-21-14   </w:t>
            </w:r>
            <w:r w:rsidRPr="009F2BD0">
              <w:rPr>
                <w:sz w:val="26"/>
                <w:szCs w:val="26"/>
                <w:lang w:val="ru-RU"/>
              </w:rPr>
              <w:br/>
              <w:t xml:space="preserve"> </w:t>
            </w:r>
          </w:p>
        </w:tc>
      </w:tr>
      <w:tr w:rsidR="009F2BD0" w:rsidRPr="009F2BD0" w:rsidTr="00E03F8E">
        <w:trPr>
          <w:trHeight w:val="69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Гібляк Галина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7-20-76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067-191-09-10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Плюхін Любов Броніславівна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096-135-45-36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Матвіїв Галина Орестівна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097-471-77-42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Кулик Анжела Станіславівна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067-294-81-65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Зажицька Ганна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097-631-83-20 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Борнак Євген Васильович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098-514-18-38 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Дзьоба Андрій Михайлович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097-856-31-08  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Шукатка Ірина Євгенівна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098-066-06-80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Куртіна Надія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096-983-01-64   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Базюк Михайло Михайлович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097-627-37-40  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Трескот Іван Васильвич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067-622-20-70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Савчук-Царинська Оксана Павлівна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098-669-50-30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Залівський Іван Антонович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067-966-15-79</w:t>
            </w:r>
          </w:p>
        </w:tc>
      </w:tr>
      <w:tr w:rsidR="009F2BD0" w:rsidRPr="009F2BD0" w:rsidTr="00F9548F">
        <w:trPr>
          <w:trHeight w:val="52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Тимошик Марія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067-455-98-14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Завідувач районної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Фенчин Ганна Микитівна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096-558-46-60  </w:t>
            </w:r>
          </w:p>
        </w:tc>
      </w:tr>
      <w:tr w:rsidR="009F2BD0" w:rsidRPr="009F2BD0" w:rsidTr="00F9548F">
        <w:trPr>
          <w:trHeight w:val="469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Начальник гос групи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Шпак Роман Мар'янович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7-21-66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095-762-25-91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Шушко  Віра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096-349-33-41</w:t>
            </w:r>
          </w:p>
        </w:tc>
      </w:tr>
      <w:tr w:rsidR="009F2BD0" w:rsidRPr="009F2BD0" w:rsidTr="00E03F8E">
        <w:trPr>
          <w:trHeight w:val="6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Заступник гол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Шевчук Галина Юріївна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7-20-78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063-940-61-53</w:t>
            </w:r>
          </w:p>
        </w:tc>
      </w:tr>
      <w:tr w:rsidR="009F2BD0" w:rsidRPr="009F2BD0" w:rsidTr="00E03F8E">
        <w:trPr>
          <w:trHeight w:val="6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>Відділ освіти Старосамбірської райдержадміністрації</w:t>
            </w:r>
          </w:p>
        </w:tc>
      </w:tr>
      <w:tr w:rsidR="009F2BD0" w:rsidRPr="009F2BD0" w:rsidTr="00E03F8E">
        <w:trPr>
          <w:trHeight w:val="750"/>
        </w:trPr>
        <w:tc>
          <w:tcPr>
            <w:tcW w:w="664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82000, м. Старий Самбір, вул. Лева Галицького,40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0-238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B6082E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hyperlink r:id="rId42" w:history="1">
              <w:r w:rsidR="009F2BD0" w:rsidRPr="009F2BD0">
                <w:rPr>
                  <w:b/>
                  <w:bCs/>
                  <w:sz w:val="26"/>
                  <w:u w:val="single"/>
                  <w:lang w:val="ru-RU"/>
                </w:rPr>
                <w:t>galyna.zablotska@gmail.com</w:t>
              </w:r>
            </w:hyperlink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 Начальник відділу освіти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Яворський Мар'ян Володимир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21-161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097-51-91-313</w:t>
            </w:r>
          </w:p>
        </w:tc>
      </w:tr>
      <w:tr w:rsidR="009F2BD0" w:rsidRPr="009F2BD0" w:rsidTr="00E03F8E">
        <w:trPr>
          <w:trHeight w:val="37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Гербут Марія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21-557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068-09-73-491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Багряк Надія Андріївна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21-557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096-26-46-316</w:t>
            </w:r>
          </w:p>
        </w:tc>
      </w:tr>
      <w:tr w:rsidR="009F2BD0" w:rsidRPr="009F2BD0" w:rsidTr="00E03F8E">
        <w:trPr>
          <w:trHeight w:val="66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Коваль Ольга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21-557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096-45-90-772</w:t>
            </w:r>
          </w:p>
        </w:tc>
      </w:tr>
      <w:tr w:rsidR="009F2BD0" w:rsidRPr="009F2BD0" w:rsidTr="00E03F8E">
        <w:trPr>
          <w:trHeight w:val="61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Директор РІМЦ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Горбова Марія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097-58-37-281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Заступник директора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Лешкович Марія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096-74-78-759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Сива Любов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097-50-42-475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Бачинська Ірина Євгенівна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097-25-10-405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Потічний Роман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097-55-27-793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 xml:space="preserve">Методист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Ворик Богдан Васильович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096-51-15-724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Кореновська Вероніка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067-72-97-184 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Шийко Ореста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067-83-53-031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Самойлова Тетяна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096-94-17-083 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Фрейдун Марія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096-28-66-454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Найда Руслан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098-31-29-469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Зиблікевич Антоніна Пилипівна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067-71-07-392 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Дик Мирон Тадейович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067-60-95-405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Фурдичко Марія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21-086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097-56-67-187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Спеціаліст роботи з кадрами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Половчак Галина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21-557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098-76-09-068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Юрист-консультант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Дем'янчук Світлана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068-62-00-030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Жидик Олена Марянівна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21-174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067-98-24-836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Заступник гол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Дідун Марія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21-174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097-38-34-252</w:t>
            </w:r>
          </w:p>
        </w:tc>
      </w:tr>
      <w:tr w:rsidR="009F2BD0" w:rsidRPr="009F2BD0" w:rsidTr="00E03F8E">
        <w:trPr>
          <w:trHeight w:val="720"/>
        </w:trPr>
        <w:tc>
          <w:tcPr>
            <w:tcW w:w="99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Стрийської райдержадміністрації</w:t>
            </w:r>
          </w:p>
        </w:tc>
      </w:tr>
      <w:tr w:rsidR="009F2BD0" w:rsidRPr="00147B24" w:rsidTr="00E03F8E">
        <w:trPr>
          <w:trHeight w:val="720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82400,  м. Стрий,  вул.  Шевченка,  107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03245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osvita-striy-rda@mail.ru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Керівник відділу освіти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Пищик Микола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тел/факс  52162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097-90-36-067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Кузьменко Галина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5-32-31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093-44-96-720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Юроца  Руслана  Зіновіївна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5-73-14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067-78-08-389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Жужевич  Галина  Євстахівна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5-25-96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097-99-90-158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Провідний 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Сичак Андрій Володимирович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5-73-14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097-90-36-187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Спеціаліст  І  категорії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Півторак  Юрій  Борисович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5-25-96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068-04-11-640</w:t>
            </w:r>
          </w:p>
        </w:tc>
      </w:tr>
      <w:tr w:rsidR="009F2BD0" w:rsidRPr="009F2BD0" w:rsidTr="00E03F8E">
        <w:trPr>
          <w:trHeight w:val="64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 кабінет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В.о. завідувача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Сьомачок  Ірина 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5-14-93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098-12-80-086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Микитчак  Ганна 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5-80-97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050-18-71-107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Рудник  Мирослава  Стефанівна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5-80-97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096-82-87-282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Лозинська  Ганна  Федорівна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5-80-97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097-55-34-121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Романова Лілія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5-14-93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050-10-13-773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Василюк  Ігор  Дмитрович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5-14-93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096-38-71-994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Пилипів  Віра  Євстахівна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5-80-97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099-31-01-929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Дурда  Ігор  Ярославович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5-14-93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096-83-50-436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Андрухович  Інна  Валентинівна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5-80-97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097-58-61-615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Приходько Наталія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5-14-93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096-27-72-446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Гаврилів  Іван  Іванович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5-80-97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050-69-05-261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Балабанський  Ігор  Васильович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5-14-93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099-09-26-819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Шинкар Петро Володимирович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5-14-93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097-79-12-026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F9548F">
            <w:pPr>
              <w:overflowPunct/>
              <w:autoSpaceDE/>
              <w:autoSpaceDN/>
              <w:adjustRightInd/>
              <w:ind w:right="-139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Ст </w:t>
            </w:r>
            <w:r w:rsidR="00F9548F">
              <w:rPr>
                <w:color w:val="000000"/>
                <w:sz w:val="26"/>
                <w:szCs w:val="26"/>
                <w:lang w:val="ru-RU"/>
              </w:rPr>
              <w:t>інж групи з госп  обсл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Войтків  Іван  Дмитрович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5-90-70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068-22-79-788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Пальчикевич  Ірина  Зеновіївна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5-75-50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098-43-49-263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Завідувач 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Брилінська  Христина  Євгенівна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067-15-72-515</w:t>
            </w:r>
          </w:p>
        </w:tc>
      </w:tr>
      <w:tr w:rsidR="009F2BD0" w:rsidRPr="009F2BD0" w:rsidTr="00E03F8E">
        <w:trPr>
          <w:trHeight w:val="69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lastRenderedPageBreak/>
              <w:t>Відділ освіти Турківської райдержадміністрації</w:t>
            </w:r>
          </w:p>
        </w:tc>
      </w:tr>
      <w:tr w:rsidR="009F2BD0" w:rsidRPr="009F2BD0" w:rsidTr="00E03F8E">
        <w:trPr>
          <w:trHeight w:val="660"/>
        </w:trPr>
        <w:tc>
          <w:tcPr>
            <w:tcW w:w="664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u w:val="single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u w:val="single"/>
                <w:lang w:val="ru-RU"/>
              </w:rPr>
              <w:t>м. Турка, вул. Січових Стріців 23,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0-269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F9548F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F9548F">
              <w:rPr>
                <w:color w:val="000000"/>
                <w:sz w:val="24"/>
                <w:szCs w:val="24"/>
                <w:lang w:val="ru-RU"/>
              </w:rPr>
              <w:t xml:space="preserve"> tur-osvita@yandex.ru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Завідувач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Кропивницький Михайло Миколайович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3-14-54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050-94-52-182, 096-96-93-943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Приймальня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Яворська Катерина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3-14-54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068-84-35-831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Юсипович Михайло Степанович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3-27-16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(269)3-20-33     067-15-38-023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Волчанський Мирон Степанович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3-27-16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050-15-06-172</w:t>
            </w:r>
          </w:p>
        </w:tc>
      </w:tr>
      <w:tr w:rsidR="009F2BD0" w:rsidRPr="009F2BD0" w:rsidTr="00F9548F">
        <w:trPr>
          <w:trHeight w:val="56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Макаришин Богдан Васильович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3-27-16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3-57-33   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097-67-24-891</w:t>
            </w:r>
          </w:p>
        </w:tc>
      </w:tr>
      <w:tr w:rsidR="009F2BD0" w:rsidRPr="009F2BD0" w:rsidTr="00E03F8E">
        <w:trPr>
          <w:trHeight w:val="41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Завідувач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Дуда Наталія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095-90-25-714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Гав'як Надія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3-12-04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Яворська Надія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3-29-31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Івасенко Степан Миколайвич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3-23-83,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099-32-59-849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Кропивницька Оксана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3-12-15,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050-91-28-498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Янінович Марія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3-10-89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Вишинська Лілія Станіславівна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3-21-62,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066-12-42-234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Сеньків Михайло Васильович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099-31-82-440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(0,5)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Сакаль Люба Іванівна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066-33-79-479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(0,5)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Гошівська Наталія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050-83-15-254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(0,5)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Усик Наталія Євстахіївна.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3-10-87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 (0,5)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Яворський Іван Миколайович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098-63-94-619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Нач. госп групи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Лило Нестор Семенович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3-55-08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099-47-52-283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бухгалтер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Кузьмак Оксана Михайлівна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3-11-13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3-15-43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050-20-55-822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Заст головного бухгалтера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Голубець Марія Онуфрівна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3-11-13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3-23-93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Економіст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Куліковський Анатолій Миколайович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3-11-13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3-86-89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066-91-16-436</w:t>
            </w:r>
          </w:p>
        </w:tc>
      </w:tr>
      <w:tr w:rsidR="009F2BD0" w:rsidRPr="009F2BD0" w:rsidTr="00F9548F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Завідувач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Гоголевська Марія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3-25-87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066-76-82-948</w:t>
            </w:r>
          </w:p>
        </w:tc>
      </w:tr>
      <w:tr w:rsidR="009F2BD0" w:rsidRPr="009F2BD0" w:rsidTr="00E03F8E">
        <w:trPr>
          <w:trHeight w:val="63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B8CCE4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9F2BD0">
              <w:rPr>
                <w:b/>
                <w:bCs/>
                <w:sz w:val="28"/>
                <w:szCs w:val="28"/>
                <w:u w:val="single"/>
                <w:lang w:val="ru-RU"/>
              </w:rPr>
              <w:lastRenderedPageBreak/>
              <w:t>Відділ освіти Яворівської райдержадміністрації</w:t>
            </w:r>
          </w:p>
        </w:tc>
      </w:tr>
      <w:tr w:rsidR="009F2BD0" w:rsidRPr="009F2BD0" w:rsidTr="00E03F8E">
        <w:trPr>
          <w:trHeight w:val="585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  м. Яворів, вул. Львівська, 23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0-259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B6082E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u w:val="single"/>
                <w:lang w:val="ru-RU"/>
              </w:rPr>
            </w:pPr>
            <w:hyperlink r:id="rId43" w:history="1">
              <w:r w:rsidR="009F2BD0" w:rsidRPr="009F2BD0">
                <w:rPr>
                  <w:color w:val="000000"/>
                  <w:sz w:val="26"/>
                  <w:u w:val="single"/>
                  <w:lang w:val="ru-RU"/>
                </w:rPr>
                <w:t>osvita_yavoriv@i.ua</w:t>
              </w:r>
            </w:hyperlink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Керівник відділу освіти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Дорош Михайло Петрович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2-12-71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Секретар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Гладиш Тетяна Михайлівна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2-24-07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Мірило Зоряна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2-21-33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067-970-42-04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Петришин Тарас Михайлович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2-21-33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098-335-59-52        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Головний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Коваль Наталія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2-21-33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096-241-91-87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6.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Провідний спеціаліст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Грицан Наталія Романівна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2-21-33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097-450-79-28</w:t>
            </w:r>
          </w:p>
        </w:tc>
      </w:tr>
      <w:tr w:rsidR="009F2BD0" w:rsidRPr="009F2BD0" w:rsidTr="00E03F8E">
        <w:trPr>
          <w:trHeight w:val="457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Методичний кабінет 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Завідувач методкабінету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Фірчук Ольга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>2-14-41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9F2BD0">
              <w:rPr>
                <w:b/>
                <w:bCs/>
                <w:sz w:val="26"/>
                <w:szCs w:val="26"/>
                <w:lang w:val="ru-RU"/>
              </w:rPr>
              <w:t xml:space="preserve">097-74-79-417; </w:t>
            </w:r>
            <w:r w:rsidRPr="009F2BD0">
              <w:rPr>
                <w:b/>
                <w:bCs/>
                <w:sz w:val="26"/>
                <w:szCs w:val="26"/>
                <w:lang w:val="ru-RU"/>
              </w:rPr>
              <w:br/>
              <w:t>2-27-75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Балух Олександра Миколаївна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2-30-97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096-45-32-055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Флис Оксана Григорівна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2-30-97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067-21-955-70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Романик Галина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2-30-66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097-699-33-58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Дутко Лілія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2-30-95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096-69-50-929</w:t>
            </w:r>
          </w:p>
        </w:tc>
      </w:tr>
      <w:tr w:rsidR="009F2BD0" w:rsidRPr="009F2BD0" w:rsidTr="00FD3B58">
        <w:trPr>
          <w:trHeight w:val="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Каліцінська Галина Мирославівна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2-30-66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098-57-95-098;</w:t>
            </w:r>
          </w:p>
        </w:tc>
      </w:tr>
      <w:tr w:rsidR="009F2BD0" w:rsidRPr="009F2BD0" w:rsidTr="00FD3B58">
        <w:trPr>
          <w:trHeight w:val="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Лазорко Оксана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2-30-95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068-05-37-404</w:t>
            </w:r>
          </w:p>
        </w:tc>
      </w:tr>
      <w:tr w:rsidR="009F2BD0" w:rsidRPr="009F2BD0" w:rsidTr="00FD3B58">
        <w:trPr>
          <w:trHeight w:val="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Меленчук Ірина Богданівна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2-30-97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067-29-17-628</w:t>
            </w:r>
          </w:p>
        </w:tc>
      </w:tr>
      <w:tr w:rsidR="009F2BD0" w:rsidRPr="009F2BD0" w:rsidTr="00FD3B58">
        <w:trPr>
          <w:trHeight w:val="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Петришин Надія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098-923-48-63</w:t>
            </w:r>
          </w:p>
        </w:tc>
      </w:tr>
      <w:tr w:rsidR="009F2BD0" w:rsidRPr="009F2BD0" w:rsidTr="00FD3B58">
        <w:trPr>
          <w:trHeight w:val="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Пономарьова Марія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2-30-66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096-37-23-885;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7-91-71</w:t>
            </w:r>
          </w:p>
        </w:tc>
      </w:tr>
      <w:tr w:rsidR="009F2BD0" w:rsidRPr="009F2BD0" w:rsidTr="00FD3B58">
        <w:trPr>
          <w:trHeight w:val="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Стадник Олена Вікторівна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2-30-97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097-78-49-830</w:t>
            </w:r>
          </w:p>
        </w:tc>
      </w:tr>
      <w:tr w:rsidR="009F2BD0" w:rsidRPr="009F2BD0" w:rsidTr="00FD3B58">
        <w:trPr>
          <w:trHeight w:val="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Станько Богдан Миронович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2-30-66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097-405-68-62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Копитко Ольга Семенівна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2-30-95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067-73-86-807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Голубець Оксана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2-30-95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096-51-93-072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Методист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Флис Богдан Володимирович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2-30-66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067-36-92-525;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2-20-22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Завідувач ПМПК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Федіна Анжела Степанівна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067-89-60-580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Нач групи центр госп обсл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Іванова Оксана Євгенівна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2-17-86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098-58-47-521;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br/>
              <w:t>7-91-92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 xml:space="preserve">В. о. головного </w:t>
            </w:r>
            <w:r w:rsidRPr="009F2BD0">
              <w:rPr>
                <w:color w:val="000000"/>
                <w:sz w:val="26"/>
                <w:szCs w:val="26"/>
                <w:lang w:val="ru-RU"/>
              </w:rPr>
              <w:lastRenderedPageBreak/>
              <w:t>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lastRenderedPageBreak/>
              <w:t>Бачало Оксана Василівна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2-23-78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098-53-60-985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lastRenderedPageBreak/>
              <w:t>26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Заступник головного бухгалтера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Романик Софія Петрівна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2-23-78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096-57-39-680</w:t>
            </w:r>
          </w:p>
        </w:tc>
      </w:tr>
      <w:tr w:rsidR="009F2BD0" w:rsidRPr="009F2BD0" w:rsidTr="00FD3B58">
        <w:trPr>
          <w:trHeight w:val="2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  <w:lang w:val="ru-RU"/>
              </w:rPr>
            </w:pPr>
            <w:r w:rsidRPr="009F2BD0"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Старший економіст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Трусило Віра Володимирівна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2-30-40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F2BD0" w:rsidRPr="009F2BD0" w:rsidRDefault="009F2BD0" w:rsidP="009F2B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  <w:lang w:val="ru-RU"/>
              </w:rPr>
            </w:pPr>
            <w:r w:rsidRPr="009F2BD0">
              <w:rPr>
                <w:color w:val="000000"/>
                <w:sz w:val="26"/>
                <w:szCs w:val="26"/>
                <w:lang w:val="ru-RU"/>
              </w:rPr>
              <w:t>067-92-67-071</w:t>
            </w:r>
          </w:p>
        </w:tc>
      </w:tr>
      <w:tr w:rsidR="00FD3B58" w:rsidRPr="00147B24" w:rsidTr="00FD3B58">
        <w:trPr>
          <w:trHeight w:val="870"/>
        </w:trPr>
        <w:tc>
          <w:tcPr>
            <w:tcW w:w="993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D3B58" w:rsidRDefault="00FD3B58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FD3B58" w:rsidRDefault="00FD3B58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FD3B58" w:rsidRDefault="00FD3B58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FD3B58" w:rsidRDefault="00FD3B58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FD3B58" w:rsidRDefault="00FD3B58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FD3B58" w:rsidRPr="00E61070" w:rsidRDefault="00FD3B58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E61070" w:rsidRPr="00147B24" w:rsidTr="00E03F8E">
        <w:trPr>
          <w:trHeight w:val="87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Загальноосвітні навчальні заклади </w:t>
            </w:r>
            <w:r w:rsidRPr="00E61070">
              <w:rPr>
                <w:b/>
                <w:bCs/>
                <w:sz w:val="28"/>
                <w:szCs w:val="28"/>
                <w:u w:val="single"/>
                <w:lang w:val="ru-RU"/>
              </w:rPr>
              <w:br/>
              <w:t>обласної комунальної власності</w:t>
            </w:r>
          </w:p>
        </w:tc>
      </w:tr>
      <w:tr w:rsidR="00E61070" w:rsidRPr="00147B24" w:rsidTr="00E03F8E">
        <w:trPr>
          <w:trHeight w:val="115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 xml:space="preserve">Львівський державний ліцей з посиленою військово-фізичною підготовкою імені Героїв Крут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br/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(79038, м. Львів, вул.Пасічна, 68        ldl.geroiv.krut@i.ua)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Саляк Роман Семенович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271-22-85;</w:t>
            </w:r>
            <w:r w:rsidRPr="00E61070">
              <w:rPr>
                <w:sz w:val="24"/>
                <w:szCs w:val="24"/>
                <w:lang w:val="ru-RU"/>
              </w:rPr>
              <w:br/>
              <w:t>271-81-22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098-45-51-516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Шеремета Віктор Франкович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271-25-27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098-42-67-410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Марченко Анатолій Миколайович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271-25-94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097-21-46-784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Котьолкіна Марія Миколаївна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271-24-86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067-93-23-883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Гол. бухг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Вовк Романна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271-24-86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097-33-19-499</w:t>
            </w:r>
          </w:p>
        </w:tc>
      </w:tr>
      <w:tr w:rsidR="00E61070" w:rsidRPr="00E61070" w:rsidTr="00E03F8E">
        <w:trPr>
          <w:trHeight w:val="85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147B24" w:rsidRDefault="00E61070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ЛОР</w:t>
            </w:r>
            <w:r w:rsidRPr="00147B24">
              <w:rPr>
                <w:b/>
                <w:bCs/>
                <w:sz w:val="28"/>
                <w:szCs w:val="28"/>
              </w:rPr>
              <w:t xml:space="preserve"> "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Львівське</w:t>
            </w:r>
            <w:r w:rsidRPr="00147B24">
              <w:rPr>
                <w:b/>
                <w:bCs/>
                <w:sz w:val="28"/>
                <w:szCs w:val="28"/>
              </w:rPr>
              <w:t xml:space="preserve"> 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училище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фізичної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культури</w:t>
            </w:r>
            <w:r w:rsidRPr="00147B24">
              <w:rPr>
                <w:b/>
                <w:bCs/>
                <w:sz w:val="28"/>
                <w:szCs w:val="28"/>
              </w:rPr>
              <w:t xml:space="preserve">" </w:t>
            </w:r>
            <w:r w:rsidRPr="00147B24">
              <w:rPr>
                <w:b/>
                <w:bCs/>
                <w:sz w:val="24"/>
                <w:szCs w:val="24"/>
              </w:rPr>
              <w:br/>
              <w:t xml:space="preserve">(79044,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м</w:t>
            </w:r>
            <w:r w:rsidRPr="00147B24">
              <w:rPr>
                <w:b/>
                <w:bCs/>
                <w:sz w:val="24"/>
                <w:szCs w:val="24"/>
              </w:rPr>
              <w:t xml:space="preserve">.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Львів</w:t>
            </w:r>
            <w:r w:rsidRPr="00147B24">
              <w:rPr>
                <w:b/>
                <w:bCs/>
                <w:sz w:val="24"/>
                <w:szCs w:val="24"/>
              </w:rPr>
              <w:t xml:space="preserve">,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вул</w:t>
            </w:r>
            <w:r w:rsidRPr="00147B24">
              <w:rPr>
                <w:b/>
                <w:bCs/>
                <w:sz w:val="24"/>
                <w:szCs w:val="24"/>
              </w:rPr>
              <w:t>.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Княгині</w:t>
            </w:r>
            <w:r w:rsidRPr="00147B24">
              <w:rPr>
                <w:b/>
                <w:bCs/>
                <w:sz w:val="24"/>
                <w:szCs w:val="24"/>
              </w:rPr>
              <w:t xml:space="preserve">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Ольги</w:t>
            </w:r>
            <w:r w:rsidRPr="00147B24">
              <w:rPr>
                <w:b/>
                <w:bCs/>
                <w:sz w:val="24"/>
                <w:szCs w:val="24"/>
              </w:rPr>
              <w:t>, 1    e-mail: ldufk@ukr.net)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Родак Степан Михайлович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238-27-92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067-9606547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Кучабська Людмила Миронівна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238-27-95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 097-3056830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Дмитрів  Мар'яна  Богданівна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238-27-95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063-6829701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Дука Наталя Борисівна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238-27-94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067-7474644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Гол. бухг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Джуряк  Оксана  Стефанівна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238-27-90 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 097-4268504</w:t>
            </w:r>
          </w:p>
        </w:tc>
      </w:tr>
      <w:tr w:rsidR="00E61070" w:rsidRPr="00E61070" w:rsidTr="00E03F8E">
        <w:trPr>
          <w:trHeight w:val="39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u w:val="single"/>
                <w:lang w:val="ru-RU"/>
              </w:rPr>
              <w:t>Обласні позашкільні навчальні заклади</w:t>
            </w:r>
          </w:p>
        </w:tc>
      </w:tr>
      <w:tr w:rsidR="00E61070" w:rsidRPr="00147B24" w:rsidTr="00E03F8E">
        <w:trPr>
          <w:trHeight w:val="66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"Львівська обласна Мала академія наук"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(79000, м. Львів, вул Коперника, 42)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Бородчук Іванна Антонівна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225-56-81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Руда Ольга Михайлівна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261-23-38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Гол. бухгалтер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Ядчишин Марта Євгенівна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225-56-81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147B24" w:rsidTr="00E03F8E">
        <w:trPr>
          <w:trHeight w:val="79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 xml:space="preserve">КЗ ЛОР "Львіський обласний дитячий еколого-натуралістичний центр"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(79026, м. Львів, вул.І.Франка,133, е-mail: lodenc@ukr.net, www.lodenc.net)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Кийко Андрій Олександрович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276-46-07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097-32-78-710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Бойко Леся Федорівна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276-46-07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067-85-51-436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Гол. бухгалтер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Федоляк Марія Михайлівна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276-46-07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098-30-46-630</w:t>
            </w:r>
          </w:p>
        </w:tc>
      </w:tr>
      <w:tr w:rsidR="00E61070" w:rsidRPr="00E61070" w:rsidTr="00E03F8E">
        <w:trPr>
          <w:trHeight w:val="87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147B24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ЛОР</w:t>
            </w:r>
            <w:r w:rsidRPr="00147B24">
              <w:rPr>
                <w:b/>
                <w:bCs/>
                <w:sz w:val="28"/>
                <w:szCs w:val="28"/>
              </w:rPr>
              <w:t xml:space="preserve"> "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Львівський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обласний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центр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науково</w:t>
            </w:r>
            <w:r w:rsidRPr="00147B24">
              <w:rPr>
                <w:b/>
                <w:bCs/>
                <w:sz w:val="28"/>
                <w:szCs w:val="28"/>
              </w:rPr>
              <w:t>-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технічної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творчості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учнівської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молоді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147B24">
              <w:rPr>
                <w:b/>
                <w:bCs/>
                <w:sz w:val="24"/>
                <w:szCs w:val="24"/>
              </w:rPr>
              <w:t xml:space="preserve">(79026,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м</w:t>
            </w:r>
            <w:r w:rsidRPr="00147B24">
              <w:rPr>
                <w:b/>
                <w:bCs/>
                <w:sz w:val="24"/>
                <w:szCs w:val="24"/>
              </w:rPr>
              <w:t xml:space="preserve">.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Львів</w:t>
            </w:r>
            <w:r w:rsidRPr="00147B24">
              <w:rPr>
                <w:b/>
                <w:bCs/>
                <w:sz w:val="24"/>
                <w:szCs w:val="24"/>
              </w:rPr>
              <w:t xml:space="preserve">,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вул</w:t>
            </w:r>
            <w:r w:rsidRPr="00147B24">
              <w:rPr>
                <w:b/>
                <w:bCs/>
                <w:sz w:val="24"/>
                <w:szCs w:val="24"/>
              </w:rPr>
              <w:t xml:space="preserve">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І</w:t>
            </w:r>
            <w:r w:rsidRPr="00147B24">
              <w:rPr>
                <w:b/>
                <w:bCs/>
                <w:sz w:val="24"/>
                <w:szCs w:val="24"/>
              </w:rPr>
              <w:t xml:space="preserve">.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Франка</w:t>
            </w:r>
            <w:r w:rsidRPr="00147B24">
              <w:rPr>
                <w:b/>
                <w:bCs/>
                <w:sz w:val="24"/>
                <w:szCs w:val="24"/>
              </w:rPr>
              <w:t>,133) utehnik@ukr.net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lastRenderedPageBreak/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Чорненький Юрій Васильович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276-46-05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097-47-88-045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Опенько Святослав Анатолійович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276-42-70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Чура Галина Михайлівна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276-46-05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098-40-40-805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Севастьянова Ольга Михайлівна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276-46-05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095-38-97-965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Гол.бухг.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Голубник Мирослава Антонівна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276-46-05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067-92-60-331</w:t>
            </w:r>
          </w:p>
        </w:tc>
      </w:tr>
      <w:tr w:rsidR="00E61070" w:rsidRPr="00E61070" w:rsidTr="00E03F8E">
        <w:trPr>
          <w:trHeight w:val="118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000000" w:fill="B6DDE8"/>
            <w:vAlign w:val="center"/>
            <w:hideMark/>
          </w:tcPr>
          <w:p w:rsidR="00E61070" w:rsidRPr="00147B24" w:rsidRDefault="00E61070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ЛОР</w:t>
            </w:r>
            <w:r w:rsidRPr="00147B24">
              <w:rPr>
                <w:b/>
                <w:bCs/>
                <w:sz w:val="28"/>
                <w:szCs w:val="28"/>
              </w:rPr>
              <w:t xml:space="preserve"> "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Львівський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обласний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центр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краєзнавства</w:t>
            </w:r>
            <w:r w:rsidRPr="00147B24">
              <w:rPr>
                <w:b/>
                <w:bCs/>
                <w:sz w:val="28"/>
                <w:szCs w:val="28"/>
              </w:rPr>
              <w:t xml:space="preserve">,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екскурсій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і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туризму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учнівської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молоді</w:t>
            </w:r>
            <w:r w:rsidRPr="00147B24">
              <w:rPr>
                <w:b/>
                <w:bCs/>
                <w:sz w:val="28"/>
                <w:szCs w:val="28"/>
              </w:rPr>
              <w:t>"</w:t>
            </w:r>
            <w:r w:rsidRPr="00147B24">
              <w:rPr>
                <w:b/>
                <w:bCs/>
                <w:sz w:val="28"/>
                <w:szCs w:val="28"/>
              </w:rPr>
              <w:br/>
            </w:r>
            <w:r w:rsidRPr="00147B24">
              <w:rPr>
                <w:b/>
                <w:bCs/>
                <w:sz w:val="24"/>
                <w:szCs w:val="24"/>
              </w:rPr>
              <w:t xml:space="preserve">(79026,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м</w:t>
            </w:r>
            <w:r w:rsidRPr="00147B24">
              <w:rPr>
                <w:b/>
                <w:bCs/>
                <w:sz w:val="24"/>
                <w:szCs w:val="24"/>
              </w:rPr>
              <w:t xml:space="preserve">.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Львів</w:t>
            </w:r>
            <w:r w:rsidRPr="00147B24">
              <w:rPr>
                <w:b/>
                <w:bCs/>
                <w:sz w:val="24"/>
                <w:szCs w:val="24"/>
              </w:rPr>
              <w:t xml:space="preserve">, 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вул</w:t>
            </w:r>
            <w:r w:rsidRPr="00147B24">
              <w:rPr>
                <w:b/>
                <w:bCs/>
                <w:sz w:val="24"/>
                <w:szCs w:val="24"/>
              </w:rPr>
              <w:t>.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І</w:t>
            </w:r>
            <w:r w:rsidRPr="00147B24">
              <w:rPr>
                <w:b/>
                <w:bCs/>
                <w:sz w:val="24"/>
                <w:szCs w:val="24"/>
              </w:rPr>
              <w:t>.</w:t>
            </w:r>
            <w:r w:rsidRPr="00E61070">
              <w:rPr>
                <w:b/>
                <w:bCs/>
                <w:sz w:val="24"/>
                <w:szCs w:val="24"/>
                <w:lang w:val="ru-RU"/>
              </w:rPr>
              <w:t>Франка</w:t>
            </w:r>
            <w:r w:rsidRPr="00147B24">
              <w:rPr>
                <w:b/>
                <w:bCs/>
                <w:sz w:val="24"/>
                <w:szCs w:val="24"/>
              </w:rPr>
              <w:t>,156  locketum@ukr.net  www.nawlocketum.se-ua.net)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Набитович Михайло Васильович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276-44-21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097-451-27-22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Прядка Ольга Володимирівна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276-44-21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678659692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Бенькашкевич Лариса Миколаївна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276-44-21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973829787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Гол. 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Ольшанська Марта Вікторівна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276-44-22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147B24" w:rsidTr="00E03F8E">
        <w:trPr>
          <w:trHeight w:val="840"/>
        </w:trPr>
        <w:tc>
          <w:tcPr>
            <w:tcW w:w="99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E61070">
              <w:rPr>
                <w:b/>
                <w:bCs/>
                <w:sz w:val="24"/>
                <w:szCs w:val="24"/>
                <w:lang w:val="ru-RU"/>
              </w:rPr>
              <w:t>Туристська база "Карпати"</w:t>
            </w:r>
            <w:r w:rsidRPr="00E61070">
              <w:rPr>
                <w:sz w:val="24"/>
                <w:szCs w:val="24"/>
                <w:lang w:val="ru-RU"/>
              </w:rPr>
              <w:t xml:space="preserve"> </w:t>
            </w:r>
            <w:r w:rsidRPr="00E61070">
              <w:rPr>
                <w:sz w:val="28"/>
                <w:szCs w:val="28"/>
                <w:lang w:val="ru-RU"/>
              </w:rPr>
              <w:br/>
              <w:t>(</w:t>
            </w:r>
            <w:r w:rsidRPr="00E61070">
              <w:rPr>
                <w:i/>
                <w:iCs/>
                <w:sz w:val="22"/>
                <w:szCs w:val="22"/>
                <w:lang w:val="ru-RU"/>
              </w:rPr>
              <w:t>82600, Львівська обл., Сколівський район, с. Кам'янка(Дубина), вул Кам'янецька, 11)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Завідувач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Маринич Юрій Миколайович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(8-251)2-12-77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097-22-55-180</w:t>
            </w:r>
          </w:p>
        </w:tc>
      </w:tr>
      <w:tr w:rsidR="00E61070" w:rsidRPr="00E61070" w:rsidTr="00E03F8E">
        <w:trPr>
          <w:trHeight w:val="5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E61070">
              <w:rPr>
                <w:b/>
                <w:bCs/>
                <w:sz w:val="24"/>
                <w:szCs w:val="24"/>
                <w:lang w:val="ru-RU"/>
              </w:rPr>
              <w:t xml:space="preserve">Туристська база "Полонина" </w:t>
            </w:r>
            <w:r w:rsidRPr="00E61070">
              <w:rPr>
                <w:sz w:val="24"/>
                <w:szCs w:val="24"/>
                <w:lang w:val="ru-RU"/>
              </w:rPr>
              <w:br/>
            </w:r>
            <w:r w:rsidRPr="00E61070">
              <w:rPr>
                <w:i/>
                <w:iCs/>
                <w:sz w:val="24"/>
                <w:szCs w:val="24"/>
                <w:lang w:val="ru-RU"/>
              </w:rPr>
              <w:t>(82600, Львівська обл., Сколівський район, смт. Славсько, Довбуша, 2)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Завідувач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Гриненко Євген Федорович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(8-251)4-14-40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098-645-78-52</w:t>
            </w:r>
          </w:p>
        </w:tc>
      </w:tr>
      <w:tr w:rsidR="00E61070" w:rsidRPr="00E61070" w:rsidTr="00E03F8E">
        <w:trPr>
          <w:trHeight w:val="5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E61070">
              <w:rPr>
                <w:b/>
                <w:bCs/>
                <w:sz w:val="24"/>
                <w:szCs w:val="24"/>
                <w:lang w:val="ru-RU"/>
              </w:rPr>
              <w:t xml:space="preserve">Туристська база "Трембіта" </w:t>
            </w:r>
            <w:r w:rsidRPr="00E61070">
              <w:rPr>
                <w:sz w:val="24"/>
                <w:szCs w:val="24"/>
                <w:lang w:val="ru-RU"/>
              </w:rPr>
              <w:br/>
            </w:r>
            <w:r w:rsidRPr="00E61070">
              <w:rPr>
                <w:i/>
                <w:iCs/>
                <w:sz w:val="22"/>
                <w:szCs w:val="22"/>
                <w:lang w:val="ru-RU"/>
              </w:rPr>
              <w:t>(82600, Львівська обл., Сколівський район, смт. Славсько, Рожаночка, 1)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Завідувач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Денис Володимир Володимирович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(8-251)4-11-31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096-993-53-84</w:t>
            </w:r>
          </w:p>
        </w:tc>
      </w:tr>
      <w:tr w:rsidR="00E61070" w:rsidRPr="00147B24" w:rsidTr="00E03F8E">
        <w:trPr>
          <w:trHeight w:val="57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u w:val="single"/>
                <w:lang w:val="ru-RU"/>
              </w:rPr>
              <w:t>Обласні дитячо-юнацькі спортивні школи</w:t>
            </w:r>
          </w:p>
        </w:tc>
      </w:tr>
      <w:tr w:rsidR="00E61070" w:rsidRPr="00147B24" w:rsidTr="00E03F8E">
        <w:trPr>
          <w:trHeight w:val="75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 xml:space="preserve">Обласна ДЮСШ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br/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(79026, м. Львів, вул.Уласа Самчука, 8) oblasna.djush@gmail.com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Возний Мирослав Іванович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270-46-74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ru-RU"/>
              </w:rPr>
            </w:pPr>
            <w:r w:rsidRPr="00E61070">
              <w:rPr>
                <w:rFonts w:ascii="Arial" w:hAnsi="Arial" w:cs="Arial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Тенетко Володимир Юрійович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270-57-52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063-715-30-60 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Гол. бухгалтер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Фалач Марія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270-56-85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097-108-74-13</w:t>
            </w:r>
          </w:p>
        </w:tc>
      </w:tr>
      <w:tr w:rsidR="00E61070" w:rsidRPr="00147B24" w:rsidTr="00E03F8E">
        <w:trPr>
          <w:trHeight w:val="70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СДЮСШОР №1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br/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(79011, м Львів, вул. Стуса,2)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Михаленич Оксана Григорівна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75-04-15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291-73-51</w:t>
            </w:r>
          </w:p>
        </w:tc>
      </w:tr>
      <w:tr w:rsidR="00E61070" w:rsidRPr="00147B24" w:rsidTr="00E03F8E">
        <w:trPr>
          <w:trHeight w:val="78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СДЮСШОР №2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br/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(79011, м Львів, вул. Стуса,2)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Лотоша Олександр Віталієвич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76-05-88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52-16-19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Пономарьова Олена Ігорівна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76-05-88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147B24" w:rsidTr="00E03F8E">
        <w:trPr>
          <w:trHeight w:val="79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Загальноосвітні, санаторні та спеціальні школи-інтернати обласного підпорядкування:</w:t>
            </w:r>
          </w:p>
        </w:tc>
      </w:tr>
      <w:tr w:rsidR="00E61070" w:rsidRPr="00147B24" w:rsidTr="00E03F8E">
        <w:trPr>
          <w:trHeight w:val="72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"Бориславська загальноосвітня школа-інтернат І-ІІІ ст."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82300 м. Борислав, вул. Коновальця, 2      borsanint@ukrpost.ua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Громик Ольга Романівна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(0-248)5 08 52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067-967-14-81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Ст.лікар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Прокоса Віля Петрівна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(0-248)5-05-36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095-427-69-46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lastRenderedPageBreak/>
              <w:t>Заст.дир.в.р.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Хомик Наталя Вікторівна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067-792-41-11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Заст.дир.н.р.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Піхота Михайло Петрович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098-436-00-86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Чирик Руслана Ярославівна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(0-248)4 17-67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096-677-17-66</w:t>
            </w:r>
          </w:p>
        </w:tc>
      </w:tr>
      <w:tr w:rsidR="00E61070" w:rsidRPr="00147B24" w:rsidTr="00E03F8E">
        <w:trPr>
          <w:trHeight w:val="84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"Бориславська спеціальна загальноосвітня школа-інтернат І-ІІІ ст."</w:t>
            </w:r>
          </w:p>
        </w:tc>
      </w:tr>
      <w:tr w:rsidR="00E61070" w:rsidRPr="00E61070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82300, Львівська обл., м. Борислав, вул. Короленка, 6   bssi@ukr.net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Тіщенко Наталя Федорівна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(0-248)5 26 75,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066-50-13-206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Каплун Ірена Львівна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(0-248)5 40 64,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066-60-81-848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Душка Аліна Степанівна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(0-248)5-25-35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147B24" w:rsidTr="00E03F8E">
        <w:trPr>
          <w:trHeight w:val="90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"Великолюбінська спеціальна загальноосвітня школа-інтернат І-ІІ ст. для розумово-відсталих дітей</w:t>
            </w:r>
          </w:p>
        </w:tc>
      </w:tr>
      <w:tr w:rsidR="00E61070" w:rsidRPr="00147B24" w:rsidTr="00E03F8E">
        <w:trPr>
          <w:trHeight w:val="55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81555, Львівська обл., Городоцький район, смт. Великий Любінь, вул. Замкова, 5    vlubinternat@ukrpost.ua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Мащак Степан Йосипович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231-54-212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 097-40-12-985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Дудок Олена Юріївна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231-54-336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067-33-55-771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Лига Іванна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231-54-213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096-45-34-572</w:t>
            </w:r>
          </w:p>
        </w:tc>
      </w:tr>
      <w:tr w:rsidR="00E61070" w:rsidRPr="00147B24" w:rsidTr="00E03F8E">
        <w:trPr>
          <w:trHeight w:val="72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"Верхньосиньовидненська спецшкола-інтернат «НАДІЯ»</w:t>
            </w:r>
          </w:p>
        </w:tc>
      </w:tr>
      <w:tr w:rsidR="00E61070" w:rsidRPr="00147B24" w:rsidTr="00E03F8E">
        <w:trPr>
          <w:trHeight w:val="5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82613 Сколівський р-н, с.Верхнє Синьовидне, вул. Січових Стрільців, 136   spezshkola@ukr.net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Павкевич Оксана Богданівна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(8-251)2 40 35,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098-41-05-791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Готиш Мирослав Іванович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(8-251)2-41-31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096-46-09-294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Щербанович Галина Ярославівна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(8-251)2-41-31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067-37-63-485</w:t>
            </w:r>
          </w:p>
        </w:tc>
      </w:tr>
      <w:tr w:rsidR="00E61070" w:rsidRPr="00147B24" w:rsidTr="00E03F8E">
        <w:trPr>
          <w:trHeight w:val="585"/>
        </w:trPr>
        <w:tc>
          <w:tcPr>
            <w:tcW w:w="99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"Винниківська  загальноосвітня санаторна школа-інтернат"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79495 м. Львів (м. Винники), вул. Галицька, 88а  vszshi@ukr.net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Свистович Лілія Євгеніївна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296-04-67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067-266-12-67</w:t>
            </w:r>
          </w:p>
        </w:tc>
      </w:tr>
      <w:tr w:rsidR="00E61070" w:rsidRPr="00E61070" w:rsidTr="00E03F8E">
        <w:trPr>
          <w:trHeight w:val="43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 з н/р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Мозіль Наталя Володимирівна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296-04-67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096-581-17-51</w:t>
            </w:r>
          </w:p>
        </w:tc>
      </w:tr>
      <w:tr w:rsidR="00E61070" w:rsidRPr="00E61070" w:rsidTr="00E03F8E">
        <w:trPr>
          <w:trHeight w:val="43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 з в/р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Лукашкевич  Марія 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296-04-67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098-038-58-57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Гол.  лікар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Романчук Любов Михайлівна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296-04-72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067-172-07-49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Гол. бухгалтер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Сус Мирослава Степанівна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296-29-79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096-206-65-20</w:t>
            </w:r>
          </w:p>
        </w:tc>
      </w:tr>
      <w:tr w:rsidR="00E61070" w:rsidRPr="00E61070" w:rsidTr="00E03F8E">
        <w:trPr>
          <w:trHeight w:val="82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 "Добромильська спеціальна  загальноосвітня  школа-інтернат  І-ІІ ст. "</w:t>
            </w:r>
          </w:p>
        </w:tc>
      </w:tr>
      <w:tr w:rsidR="00E61070" w:rsidRPr="00147B24" w:rsidTr="00E03F8E">
        <w:trPr>
          <w:trHeight w:val="55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82042, Львівська обл., Старосамбірський р-н, м. Добромиль, вул. Грушевського, 11   shkola-internat2007@ukr.net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Муль Володимир Євстахович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(8-238)3-31-53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099-170-36-44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lang w:val="ru-RU"/>
              </w:rPr>
            </w:pPr>
            <w:r w:rsidRPr="00E61070">
              <w:rPr>
                <w:lang w:val="ru-RU"/>
              </w:rPr>
              <w:t>Заступник директора з НВР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Крвавич Лідія Романівна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(8-238)3-30-50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067-919-93-05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Гамада Марія Павлівна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(8-238)3-31-53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097-237-06-15</w:t>
            </w:r>
          </w:p>
        </w:tc>
      </w:tr>
      <w:tr w:rsidR="00E61070" w:rsidRPr="00147B24" w:rsidTr="00E03F8E">
        <w:trPr>
          <w:trHeight w:val="78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"Жовківська спеціальна загальноосвітня школа-інтернат І-ІІІ ст."</w:t>
            </w:r>
          </w:p>
        </w:tc>
      </w:tr>
      <w:tr w:rsidR="00E61070" w:rsidRPr="00147B24" w:rsidTr="00E03F8E">
        <w:trPr>
          <w:trHeight w:val="31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80300, Львівська обл., м. Жовква, вул. Є.Коновальця, 3 А   zhspecszkola@ukr.net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Пікловська Галина Романівна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(8-252)21-689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096-398-25-85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lastRenderedPageBreak/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Мавдрик Марія Петрівна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(8-252)21-689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097-649-46-76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Куфальська Галина Михайлівна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(8-252)21-689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098-628-83-34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Шиян Уляна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(8-252)21-689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067-596-52-55</w:t>
            </w:r>
          </w:p>
        </w:tc>
      </w:tr>
      <w:tr w:rsidR="00E61070" w:rsidRPr="00147B24" w:rsidTr="00E03F8E">
        <w:trPr>
          <w:trHeight w:val="6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"Краковецька спеціальна загальноосвітня школа-інтернат І-ІІ ст."</w:t>
            </w:r>
          </w:p>
        </w:tc>
      </w:tr>
      <w:tr w:rsidR="00E61070" w:rsidRPr="00E61070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82042,Львівська обл., Яворівський р-н, м. Краковець, вул. Шухевича, 21   ksshi1@rambler.ru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Стебівка Адам Михайлович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(0-259)7-75-23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067-453-27-20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Чолач Ольга Йосипівна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(0-259)2-61-68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098-584-34-82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Партика Любов Володимирівна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(0-259)7-75-23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098-262-25-66</w:t>
            </w:r>
          </w:p>
        </w:tc>
      </w:tr>
      <w:tr w:rsidR="00E61070" w:rsidRPr="00147B24" w:rsidTr="00E03F8E">
        <w:trPr>
          <w:trHeight w:val="6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"Лівчицька спеціальна загальноосвітня школа-інтернат І-ІІ ст."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81771, Львівська обл., Жидачівський р-н, livchycy_internat@ukrpost.ua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Пітула Світлана Андріївна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(8-239)4 11 84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987421908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Яворська Ярослава Степанівна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(8-239)4 11 87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098-25-53-071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Витак Галина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(8-239)4 11 87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147B24" w:rsidTr="00E03F8E">
        <w:trPr>
          <w:trHeight w:val="81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"Львівська загальноосвітня санаторна школа-інтернат № 1 І-ІІІ ст."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79012, м. Львів, вул. Острога-дських, 1      Sanschool1@ukr.net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Іваськів Орест Леонович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238 52 18;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097-184-30-43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Стасюк Світлана Павлівна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238 52 15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Марія Теодорівна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238-52-12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Головчак Надія Михайлівна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238-52-12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147B24" w:rsidTr="00E03F8E">
        <w:trPr>
          <w:trHeight w:val="79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"Львівська спеціальна загальноосвітня  школа-інтернат № 100"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79011,м. Львів, вул. І.Франка, 119    stoint@mail.lviv.ua</w:t>
            </w:r>
          </w:p>
        </w:tc>
      </w:tr>
      <w:tr w:rsidR="00E61070" w:rsidRPr="00E61070" w:rsidTr="00E03F8E">
        <w:trPr>
          <w:trHeight w:val="5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Середа Віталія Богданівна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276 07 62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098-125-72-62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Нагорнюк Надія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276-07-62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Бодаковська Оксана Ярославівна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276-07-62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75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"Львівська спеціальна загальноосвітня школа-інтернат № 102 І-ІІ ст. 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79008 м. Львів вул. Пекарська, 19   school102@ukr.net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Іваницька Люба Павлівна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2 75 67 34;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066-889-44-55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Томчишин Галина Павлівна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276 02 54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Гливка Оксана Степанівна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275-67-34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70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"Львівська спеціальна загальноосвітня школа-інтернат № 104 І-ІІ ст. "</w:t>
            </w:r>
          </w:p>
        </w:tc>
      </w:tr>
      <w:tr w:rsidR="00E61070" w:rsidRPr="00147B24" w:rsidTr="00E03F8E">
        <w:trPr>
          <w:trHeight w:val="61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147B24">
              <w:rPr>
                <w:b/>
                <w:bCs/>
                <w:sz w:val="22"/>
                <w:szCs w:val="22"/>
              </w:rPr>
              <w:t xml:space="preserve">79491 </w:t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м</w:t>
            </w:r>
            <w:r w:rsidRPr="00147B24">
              <w:rPr>
                <w:b/>
                <w:bCs/>
                <w:sz w:val="22"/>
                <w:szCs w:val="22"/>
              </w:rPr>
              <w:t>.</w:t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Львів</w:t>
            </w:r>
            <w:r w:rsidRPr="00147B24">
              <w:rPr>
                <w:b/>
                <w:bCs/>
                <w:sz w:val="22"/>
                <w:szCs w:val="22"/>
              </w:rPr>
              <w:t>, (</w:t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смт</w:t>
            </w:r>
            <w:r w:rsidRPr="00147B24">
              <w:rPr>
                <w:b/>
                <w:bCs/>
                <w:sz w:val="22"/>
                <w:szCs w:val="22"/>
              </w:rPr>
              <w:t xml:space="preserve">. </w:t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Брюховичі</w:t>
            </w:r>
            <w:r w:rsidRPr="00147B24">
              <w:rPr>
                <w:b/>
                <w:bCs/>
                <w:sz w:val="22"/>
                <w:szCs w:val="22"/>
              </w:rPr>
              <w:t xml:space="preserve">), </w:t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вул</w:t>
            </w:r>
            <w:r w:rsidRPr="00147B24">
              <w:rPr>
                <w:b/>
                <w:bCs/>
                <w:sz w:val="22"/>
                <w:szCs w:val="22"/>
              </w:rPr>
              <w:t xml:space="preserve">. </w:t>
            </w:r>
            <w:r w:rsidRPr="00E61070">
              <w:rPr>
                <w:b/>
                <w:bCs/>
                <w:sz w:val="22"/>
                <w:szCs w:val="22"/>
                <w:lang w:val="ru-RU"/>
              </w:rPr>
              <w:t>Незалежності України, 1   lvivinternat104@gmail.com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Цимбалюк Наталя Павлівна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234-65-77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80963550774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Михайлів Юрій Іванович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234-65-77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80673662329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Головний 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Трощилов Юрій Юрійович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234-71-96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80933239887</w:t>
            </w:r>
          </w:p>
        </w:tc>
      </w:tr>
      <w:tr w:rsidR="00E61070" w:rsidRPr="00E61070" w:rsidTr="00E03F8E">
        <w:trPr>
          <w:trHeight w:val="840"/>
        </w:trPr>
        <w:tc>
          <w:tcPr>
            <w:tcW w:w="99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lastRenderedPageBreak/>
              <w:t>КЗ ЛОР "Львівська спеціальна загальноосвітня  школа-інтернат  І-ІІІ ст. Марії Покрови"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79010, м. Львів, вул. Личаківська,35   sotnyk@mail.ru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Крамар Юрій Миколайович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275-50-71;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067-749-02-37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Бачун Богдана Теодорівна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275-52-84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Антонишин Оксана Олександрівна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276-72-56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75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"Львівська спеціальна загальноосвітня школа-інтернат І-ІІ ст. "ДОВІРА"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79008, м. Львів, вул.Короленка, 1  loza@ukrpost.ua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Лозинський Володимир Євстахович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275 85 22,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068-510-88-48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Вєжбинська Олександра Володимирівна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275 81 21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097-310-89-44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Бучко Орися Йосипівна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275-39-76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098-916-52-71</w:t>
            </w:r>
          </w:p>
        </w:tc>
      </w:tr>
      <w:tr w:rsidR="00E61070" w:rsidRPr="00147B24" w:rsidTr="00E03F8E">
        <w:trPr>
          <w:trHeight w:val="69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 xml:space="preserve">КЗ ЛОР "Лопатинська спеціальна загальноосвітня школа-інтернат І-ІІ ст. </w:t>
            </w:r>
          </w:p>
        </w:tc>
      </w:tr>
      <w:tr w:rsidR="00E61070" w:rsidRPr="00147B24" w:rsidTr="00E03F8E">
        <w:trPr>
          <w:trHeight w:val="384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80261, Львівська обл., Радехівський р-н, с. Лопатин вул. Січових Стрільців,20    A1951@i.ua</w:t>
            </w:r>
          </w:p>
        </w:tc>
      </w:tr>
      <w:tr w:rsidR="00E61070" w:rsidRPr="00E61070" w:rsidTr="00E03F8E">
        <w:trPr>
          <w:trHeight w:val="36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Курницький Василь Федорович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(8-255)3 63 72,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067-73-38-651</w:t>
            </w:r>
          </w:p>
        </w:tc>
      </w:tr>
      <w:tr w:rsidR="00E61070" w:rsidRPr="00E61070" w:rsidTr="00E03F8E">
        <w:trPr>
          <w:trHeight w:val="36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Семенюк Марія Олегівна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(8-255)3-62 -76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0972898452</w:t>
            </w:r>
          </w:p>
        </w:tc>
      </w:tr>
      <w:tr w:rsidR="00E61070" w:rsidRPr="00E61070" w:rsidTr="00E03F8E">
        <w:trPr>
          <w:trHeight w:val="36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Гупало Галина Миколаївна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(8-255)3-63-90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0687260356</w:t>
            </w:r>
          </w:p>
        </w:tc>
      </w:tr>
      <w:tr w:rsidR="00E61070" w:rsidRPr="00147B24" w:rsidTr="00E03F8E">
        <w:trPr>
          <w:trHeight w:val="810"/>
        </w:trPr>
        <w:tc>
          <w:tcPr>
            <w:tcW w:w="99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 xml:space="preserve">КЗ ЛОР "Навчально-реабілітаційний “Мрія” 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79008, м. Львів, вул. Лисенка, 53   nrc.mriya@gmail.com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Пирч Галина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275 57 09;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097-404-18-80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275 56 62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Сидорова Галина Антонівна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275 56 62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Білецька Мар'яна Степанівна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275-76-33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147B24" w:rsidTr="00E03F8E">
        <w:trPr>
          <w:trHeight w:val="61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"Навчально-реабілітаційний центр «Левеня»</w:t>
            </w:r>
          </w:p>
        </w:tc>
      </w:tr>
      <w:tr w:rsidR="00E61070" w:rsidRPr="00147B24" w:rsidTr="00E03F8E">
        <w:trPr>
          <w:trHeight w:val="31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E61070">
              <w:rPr>
                <w:b/>
                <w:bCs/>
                <w:sz w:val="24"/>
                <w:szCs w:val="24"/>
                <w:lang w:val="ru-RU"/>
              </w:rPr>
              <w:t>79053, м. Львів, вул.В. Великого, 87-А,    lewenia@ukr.net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Ремажевська Віра Миколаївна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263-40-88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050-506-60-89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Джула Олеся Семенівна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263-05-77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096-268-62-51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Болотська Оксана Володимирівна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263-41-72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067-370-52-62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Андрієнко Володимир Іванович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263-41-72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050-330-80-65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Війтович Орест Володимирович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263-10-23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068-793-83-15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Куновська Софія Зіновіївна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263-41-72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067-672-10-09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Різничок Іванна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263-10-23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067-862-94-54</w:t>
            </w:r>
          </w:p>
        </w:tc>
      </w:tr>
      <w:tr w:rsidR="00E61070" w:rsidRPr="00147B24" w:rsidTr="00E03F8E">
        <w:trPr>
          <w:trHeight w:val="85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"Навчально-реабілітаційний центр "Світанок" І ст."</w:t>
            </w:r>
          </w:p>
        </w:tc>
      </w:tr>
      <w:tr w:rsidR="00E61070" w:rsidRPr="00147B24" w:rsidTr="00E03F8E">
        <w:trPr>
          <w:trHeight w:val="31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80100, Львівська обл., м. Червоноград, вул. Івасюка, 10  svitanok@buzhany.com.ua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Стащак Ніна Андріївна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(8-249)3-62-40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067-798-53-26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Комарницька Оксана Тарасівна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(8-249)3-62-40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067-67-60-342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Гвяздовська Анна Миколаївна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(8-249)3-62-40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067-741-77-58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147B24" w:rsidTr="00E03F8E">
        <w:trPr>
          <w:trHeight w:val="79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lastRenderedPageBreak/>
              <w:t>КЗ ЛОР "Нагуєвицька спеціальна загальноосвітня школа-інтернат І-ІІ ст"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82126, Львівська обл.,Дрогобицький р-н, с. Нагуєвичі   nag-int@ukrpost.ua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Роскіп Ігор Степанович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(8-244)7 8900,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096-273-96-33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Василенко Володимир Михайлович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(8-244)7 85 43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067-956-07-51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Олійник Ольга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(8-244)785-44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096-916-60-67</w:t>
            </w:r>
          </w:p>
        </w:tc>
      </w:tr>
      <w:tr w:rsidR="00E61070" w:rsidRPr="00147B24" w:rsidTr="00E03F8E">
        <w:trPr>
          <w:trHeight w:val="82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"Підбузька спеціалізована школа-інтернат «Мала академія мистецтв»</w:t>
            </w:r>
          </w:p>
        </w:tc>
      </w:tr>
      <w:tr w:rsidR="00E61070" w:rsidRPr="00E61070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82180 Дрогобицький р-н, смт. Підбуж, вул. Зелена, 3   ivaskivorest@i.ua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lang w:val="ru-RU"/>
              </w:rPr>
            </w:pPr>
            <w:r w:rsidRPr="00E61070">
              <w:rPr>
                <w:rFonts w:ascii="Arial CYR" w:hAnsi="Arial CYR" w:cs="Arial CYR"/>
                <w:lang w:val="ru-RU"/>
              </w:rPr>
              <w:t>Вовк Валерій Петрович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(8-244)73-649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097-967-03-58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Пагутяк Стефанія Михайлівна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(8-244)73-370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Бараняк Надія Михайлівна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(8-244)73-370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81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147B24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ЛОР</w:t>
            </w:r>
            <w:r w:rsidRPr="00147B24">
              <w:rPr>
                <w:b/>
                <w:bCs/>
                <w:sz w:val="28"/>
                <w:szCs w:val="28"/>
              </w:rPr>
              <w:t xml:space="preserve"> "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Підгірцівська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спеціальна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загальноосвітня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школа</w:t>
            </w:r>
            <w:r w:rsidRPr="00147B24">
              <w:rPr>
                <w:b/>
                <w:bCs/>
                <w:sz w:val="28"/>
                <w:szCs w:val="28"/>
              </w:rPr>
              <w:t>-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інтернат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І</w:t>
            </w:r>
            <w:r w:rsidRPr="00147B24">
              <w:rPr>
                <w:b/>
                <w:bCs/>
                <w:sz w:val="28"/>
                <w:szCs w:val="28"/>
              </w:rPr>
              <w:t>-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ІІІ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ст</w:t>
            </w:r>
            <w:r w:rsidRPr="00147B24">
              <w:rPr>
                <w:b/>
                <w:bCs/>
                <w:sz w:val="28"/>
                <w:szCs w:val="28"/>
              </w:rPr>
              <w:t>."</w:t>
            </w:r>
          </w:p>
        </w:tc>
      </w:tr>
      <w:tr w:rsidR="00E61070" w:rsidRPr="00E61070" w:rsidTr="00E03F8E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82440, Львівська обл., Стрийський р-н, с. Підгірці вул. Стрийська,6  pidgircischool@ukrpost.net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Сенько Ярослав Петрович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(8-245)3 41 35;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097-40-65-259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Гладій Орест Михайлович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(8-245)3 41 60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Зубарук Віра Михайлівна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097-472-47-69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78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147B24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ЛОР</w:t>
            </w:r>
            <w:r w:rsidRPr="00147B24">
              <w:rPr>
                <w:b/>
                <w:bCs/>
                <w:sz w:val="28"/>
                <w:szCs w:val="28"/>
              </w:rPr>
              <w:t xml:space="preserve"> "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Підкамінська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спеціальна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загальноосвітня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школа</w:t>
            </w:r>
            <w:r w:rsidRPr="00147B24">
              <w:rPr>
                <w:b/>
                <w:bCs/>
                <w:sz w:val="28"/>
                <w:szCs w:val="28"/>
              </w:rPr>
              <w:t>-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інтернат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І</w:t>
            </w:r>
            <w:r w:rsidRPr="00147B24">
              <w:rPr>
                <w:b/>
                <w:bCs/>
                <w:sz w:val="28"/>
                <w:szCs w:val="28"/>
              </w:rPr>
              <w:t>-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ІІІ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ст</w:t>
            </w:r>
            <w:r w:rsidRPr="00147B24">
              <w:rPr>
                <w:b/>
                <w:bCs/>
                <w:sz w:val="28"/>
                <w:szCs w:val="28"/>
              </w:rPr>
              <w:t xml:space="preserve">.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з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поглибленою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професійною</w:t>
            </w:r>
            <w:r w:rsidRPr="00147B24">
              <w:rPr>
                <w:b/>
                <w:bCs/>
                <w:sz w:val="28"/>
                <w:szCs w:val="28"/>
              </w:rPr>
              <w:t xml:space="preserve"> </w:t>
            </w:r>
            <w:r w:rsidRPr="00E61070">
              <w:rPr>
                <w:b/>
                <w:bCs/>
                <w:sz w:val="28"/>
                <w:szCs w:val="28"/>
                <w:lang w:val="ru-RU"/>
              </w:rPr>
              <w:t>підготовкою</w:t>
            </w:r>
            <w:r w:rsidRPr="00147B24">
              <w:rPr>
                <w:b/>
                <w:bCs/>
                <w:sz w:val="28"/>
                <w:szCs w:val="28"/>
              </w:rPr>
              <w:t>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80670, Львівська обл.,  Бродівський р-н, смт. Підкамінь, вул. Незалежності, 53    pidkaminspec@mail.ru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Українець Богдан Михайлович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(0-266) 31-3- 73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097-660-39-41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Мартинюк Марія Володимирівна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(0-266) 31-3-73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097-771-74-02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Романів Олеся Романівна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(0-266) 31-3-73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096-430-56-67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Присліпська Ірина Теодозіївна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(0-266) 31-3-73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096-742-16-81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Любунь Микола Павлович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(0-266) 31-3-73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098-235-02-63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Матвіянчук Ярослава Федорівна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(0-266)3-14-92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067-122-77-34</w:t>
            </w:r>
          </w:p>
        </w:tc>
      </w:tr>
      <w:tr w:rsidR="00E61070" w:rsidRPr="00147B24" w:rsidTr="00E03F8E">
        <w:trPr>
          <w:trHeight w:val="76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"Самбірська спеціальна загальноосвітня школа-інтернат І-ІІ ст."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81400 Львівська обл., м. Самбір, вул. Шевченка, 21    int_sambir@ukr.net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Максимів Оксана Леонідівна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(8-236)3-22-52,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067-67-23-199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Лапан Наталія Мар"янівна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(8-236)3-32-74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068-00-80-787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Загоруйко Романа Богданівна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096-78-13-145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Гурин Дарія Паньківна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(8-236)3-21-58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067-78-68-430</w:t>
            </w:r>
          </w:p>
        </w:tc>
      </w:tr>
      <w:tr w:rsidR="00E61070" w:rsidRPr="00147B24" w:rsidTr="00E03F8E">
        <w:trPr>
          <w:trHeight w:val="81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КЗ ЛОР "Сокальська загальноосвітня санаторна школа-інтернат І-ІІІ ст."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80003 Львівська обл., м. Сокаль,вул. Тартаківська, 10     sokal_sanatorn@ukr.net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Зигмунд Ольга Степанівна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 (0-257)2 21 71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095-036-14-16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Заступник з в.р.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Шведик Галина Григорівна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 (0-257)2 21 71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0934360410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з </w:t>
            </w:r>
            <w:r w:rsidRPr="00E61070">
              <w:rPr>
                <w:sz w:val="24"/>
                <w:szCs w:val="24"/>
                <w:lang w:val="ru-RU"/>
              </w:rPr>
              <w:lastRenderedPageBreak/>
              <w:t>н.р.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lastRenderedPageBreak/>
              <w:t>Сачок Ольга Сергіївна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 (0-257)2 21 71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0953175337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lastRenderedPageBreak/>
              <w:t>Педіатр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Мусій Микола Павлович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 (0-257)7 30 42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0938439632</w:t>
            </w:r>
          </w:p>
        </w:tc>
      </w:tr>
      <w:tr w:rsidR="00E61070" w:rsidRPr="00E61070" w:rsidTr="00E03F8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Віхоть Галина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(0-254)2 03 92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0667887751</w:t>
            </w:r>
          </w:p>
        </w:tc>
      </w:tr>
      <w:tr w:rsidR="00E61070" w:rsidRPr="00147B24" w:rsidTr="00E03F8E">
        <w:trPr>
          <w:trHeight w:val="45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E61070">
              <w:rPr>
                <w:b/>
                <w:bCs/>
                <w:sz w:val="26"/>
                <w:szCs w:val="26"/>
                <w:lang w:val="ru-RU"/>
              </w:rPr>
              <w:t>КЗ ЛОР "Червоноградська  загальноосвітня школа-інтернат І-ІІІ ст."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80100, м. Червоноград, вул. Івасюка, 4,      internat_cher@ukrpost.ua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Волошин Василь Іванович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(0-249)3-84-60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050-52-26-791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 xml:space="preserve">Заступник 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Капітан Людмила Іванівна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050-431-26-17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Меда Галина Степанівна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(0-249)2-60-69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063-29-07-228</w:t>
            </w:r>
          </w:p>
        </w:tc>
      </w:tr>
      <w:tr w:rsidR="00E61070" w:rsidRPr="00E61070" w:rsidTr="00E03F8E">
        <w:trPr>
          <w:trHeight w:val="45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Дитячі будинки </w:t>
            </w:r>
          </w:p>
        </w:tc>
      </w:tr>
      <w:tr w:rsidR="00E61070" w:rsidRPr="00E61070" w:rsidTr="00E03F8E">
        <w:trPr>
          <w:trHeight w:val="3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Бориславський дитячий будинок «Оріана»</w:t>
            </w:r>
          </w:p>
        </w:tc>
      </w:tr>
      <w:tr w:rsidR="00E61070" w:rsidRPr="00E61070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82300, Львівська обл., м. Борислав, вул. Шевченка, 107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Костира Ірина Остапівна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(8-248) 5-41-93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066-255-19-45</w:t>
            </w:r>
          </w:p>
        </w:tc>
      </w:tr>
      <w:tr w:rsidR="00E61070" w:rsidRPr="00E61070" w:rsidTr="00E03F8E">
        <w:trPr>
          <w:trHeight w:val="3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Дрогобицький дитячий будинок «Оранта»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82100, Львівська обл., м. Дрогобич, вул Тарнавського, 37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Дацюк Оксана Дмитрівна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(8-244) 2-26-95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  <w:tr w:rsidR="00E61070" w:rsidRPr="00E61070" w:rsidTr="00E03F8E">
        <w:trPr>
          <w:trHeight w:val="3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Дитячий будинок «Вишенька»</w:t>
            </w:r>
          </w:p>
        </w:tc>
      </w:tr>
      <w:tr w:rsidR="00E61070" w:rsidRPr="00E61070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80400, Львівська область, Кам’янка-Бузький район, с. Жовтанці, вул. Перемоги,1,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Вихопень Оксана Миколаївна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(8-254) 3-36-79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097-296-13-59</w:t>
            </w:r>
          </w:p>
        </w:tc>
      </w:tr>
      <w:tr w:rsidR="00E61070" w:rsidRPr="00E61070" w:rsidTr="00E03F8E">
        <w:trPr>
          <w:trHeight w:val="3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Дитячий будинок «Добре серце»</w:t>
            </w:r>
          </w:p>
        </w:tc>
      </w:tr>
      <w:tr w:rsidR="00E61070" w:rsidRPr="00E61070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80542, Львівська область, Буський район, с. Новий Милятин, вул. Шевченка, 1</w:t>
            </w:r>
          </w:p>
        </w:tc>
      </w:tr>
      <w:tr w:rsidR="00E61070" w:rsidRPr="00E61070" w:rsidTr="00E03F8E">
        <w:trPr>
          <w:trHeight w:val="2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Баландюк Тарас Володимрович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(8-264) 4-23-21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E61070">
              <w:rPr>
                <w:b/>
                <w:bCs/>
                <w:sz w:val="24"/>
                <w:szCs w:val="24"/>
                <w:lang w:val="ru-RU"/>
              </w:rPr>
              <w:t>676642372</w:t>
            </w:r>
          </w:p>
        </w:tc>
      </w:tr>
      <w:tr w:rsidR="00E61070" w:rsidRPr="00E61070" w:rsidTr="00E03F8E">
        <w:trPr>
          <w:trHeight w:val="3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Дитячий будинок «Рідний дім»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 xml:space="preserve">81463, Львівська область, Самбірський район, с. Корналовичі, 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Янушевич Марія Романівна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(8-236) 4-27-73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097-143-79-82</w:t>
            </w:r>
          </w:p>
        </w:tc>
      </w:tr>
      <w:tr w:rsidR="00E61070" w:rsidRPr="00147B24" w:rsidTr="00E03F8E">
        <w:trPr>
          <w:trHeight w:val="3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Золочівський дитячий будинок Рідний дім»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80700, Львівська область, м. Золочів, с. Сасів, вул.Бродівська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Банах Олег Орестович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(8-265) 5-23-33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067-371-00-51</w:t>
            </w:r>
          </w:p>
        </w:tc>
      </w:tr>
      <w:tr w:rsidR="00E61070" w:rsidRPr="00E61070" w:rsidTr="00E03F8E">
        <w:trPr>
          <w:trHeight w:val="375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Лаврівський дитячий будинок</w:t>
            </w:r>
          </w:p>
        </w:tc>
      </w:tr>
      <w:tr w:rsidR="00E61070" w:rsidRPr="00147B24" w:rsidTr="00E03F8E">
        <w:trPr>
          <w:trHeight w:val="28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 xml:space="preserve"> Львівська область, Старосамбірський район с. Лаврів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Яворський Ма'рян Володимирович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(8-237) 6-11-47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097-519-13-13</w:t>
            </w:r>
          </w:p>
        </w:tc>
      </w:tr>
      <w:tr w:rsidR="00E61070" w:rsidRPr="00E61070" w:rsidTr="00E03F8E">
        <w:trPr>
          <w:trHeight w:val="300"/>
        </w:trPr>
        <w:tc>
          <w:tcPr>
            <w:tcW w:w="9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E61070">
              <w:rPr>
                <w:b/>
                <w:bCs/>
                <w:sz w:val="28"/>
                <w:szCs w:val="28"/>
                <w:lang w:val="ru-RU"/>
              </w:rPr>
              <w:t>Львівський комунальний дитячий будинок № 1</w:t>
            </w:r>
          </w:p>
        </w:tc>
      </w:tr>
      <w:tr w:rsidR="00E61070" w:rsidRPr="00E61070" w:rsidTr="00E03F8E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E61070">
              <w:rPr>
                <w:b/>
                <w:bCs/>
                <w:sz w:val="22"/>
                <w:szCs w:val="22"/>
                <w:lang w:val="ru-RU"/>
              </w:rPr>
              <w:t>м. Львів вул.Таджицька, 21</w:t>
            </w:r>
          </w:p>
        </w:tc>
      </w:tr>
      <w:tr w:rsidR="00E61070" w:rsidRPr="00E61070" w:rsidTr="00E03F8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Черник Марія Степанівна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271-22-08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E61070" w:rsidRPr="00E61070" w:rsidRDefault="00E61070" w:rsidP="00E6107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E61070">
              <w:rPr>
                <w:sz w:val="24"/>
                <w:szCs w:val="24"/>
                <w:lang w:val="ru-RU"/>
              </w:rPr>
              <w:t> </w:t>
            </w:r>
          </w:p>
        </w:tc>
      </w:tr>
    </w:tbl>
    <w:p w:rsidR="009F2BD0" w:rsidRDefault="009F2BD0" w:rsidP="009F2BD0">
      <w:pPr>
        <w:ind w:firstLine="708"/>
        <w:rPr>
          <w:lang w:val="uk-UA"/>
        </w:rPr>
      </w:pPr>
    </w:p>
    <w:p w:rsidR="009F2BD0" w:rsidRDefault="009F2BD0" w:rsidP="009F2BD0">
      <w:pPr>
        <w:ind w:firstLine="708"/>
        <w:rPr>
          <w:lang w:val="uk-UA"/>
        </w:rPr>
      </w:pPr>
    </w:p>
    <w:p w:rsidR="009F2BD0" w:rsidRPr="009F2BD0" w:rsidRDefault="009F2BD0" w:rsidP="009F2BD0">
      <w:pPr>
        <w:ind w:firstLine="708"/>
        <w:rPr>
          <w:lang w:val="uk-UA"/>
        </w:rPr>
      </w:pPr>
    </w:p>
    <w:sectPr w:rsidR="009F2BD0" w:rsidRPr="009F2BD0" w:rsidSect="009F2BD0">
      <w:footerReference w:type="default" r:id="rId44"/>
      <w:pgSz w:w="11906" w:h="16838"/>
      <w:pgMar w:top="1134" w:right="155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2E" w:rsidRDefault="00B6082E" w:rsidP="001670B8">
      <w:r>
        <w:separator/>
      </w:r>
    </w:p>
  </w:endnote>
  <w:endnote w:type="continuationSeparator" w:id="0">
    <w:p w:rsidR="00B6082E" w:rsidRDefault="00B6082E" w:rsidP="0016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516"/>
      <w:docPartObj>
        <w:docPartGallery w:val="Page Numbers (Bottom of Page)"/>
        <w:docPartUnique/>
      </w:docPartObj>
    </w:sdtPr>
    <w:sdtEndPr/>
    <w:sdtContent>
      <w:p w:rsidR="00147B24" w:rsidRDefault="00B6082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C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B24" w:rsidRDefault="00147B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2E" w:rsidRDefault="00B6082E" w:rsidP="001670B8">
      <w:r>
        <w:separator/>
      </w:r>
    </w:p>
  </w:footnote>
  <w:footnote w:type="continuationSeparator" w:id="0">
    <w:p w:rsidR="00B6082E" w:rsidRDefault="00B6082E" w:rsidP="00167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70B8"/>
    <w:rsid w:val="00147B24"/>
    <w:rsid w:val="001670B8"/>
    <w:rsid w:val="001860A9"/>
    <w:rsid w:val="003D1A62"/>
    <w:rsid w:val="004544A9"/>
    <w:rsid w:val="0045664D"/>
    <w:rsid w:val="0058703E"/>
    <w:rsid w:val="005B2F0C"/>
    <w:rsid w:val="005C0919"/>
    <w:rsid w:val="005F44A1"/>
    <w:rsid w:val="00723DC9"/>
    <w:rsid w:val="00767FA4"/>
    <w:rsid w:val="007C511C"/>
    <w:rsid w:val="007F14D3"/>
    <w:rsid w:val="00827F89"/>
    <w:rsid w:val="00853866"/>
    <w:rsid w:val="008A735A"/>
    <w:rsid w:val="00912FC1"/>
    <w:rsid w:val="009F2BD0"/>
    <w:rsid w:val="00A76D08"/>
    <w:rsid w:val="00AE36A2"/>
    <w:rsid w:val="00B6082E"/>
    <w:rsid w:val="00B728D1"/>
    <w:rsid w:val="00B93335"/>
    <w:rsid w:val="00CC0658"/>
    <w:rsid w:val="00D56AB9"/>
    <w:rsid w:val="00D66C99"/>
    <w:rsid w:val="00E03F8E"/>
    <w:rsid w:val="00E53A1B"/>
    <w:rsid w:val="00E61070"/>
    <w:rsid w:val="00F9548F"/>
    <w:rsid w:val="00FD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8D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28D1"/>
    <w:rPr>
      <w:color w:val="0000FF"/>
      <w:u w:val="single"/>
    </w:rPr>
  </w:style>
  <w:style w:type="table" w:styleId="a4">
    <w:name w:val="Table Grid"/>
    <w:basedOn w:val="a1"/>
    <w:rsid w:val="00E5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670B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1670B8"/>
    <w:rPr>
      <w:lang w:val="en-US" w:eastAsia="ru-RU"/>
    </w:rPr>
  </w:style>
  <w:style w:type="paragraph" w:styleId="a7">
    <w:name w:val="footer"/>
    <w:basedOn w:val="a"/>
    <w:link w:val="a8"/>
    <w:uiPriority w:val="99"/>
    <w:rsid w:val="001670B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670B8"/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2014@ukr.net" TargetMode="External"/><Relationship Id="rId13" Type="http://schemas.openxmlformats.org/officeDocument/2006/relationships/hyperlink" Target="mailto:zalvozra@gmail.com" TargetMode="External"/><Relationship Id="rId18" Type="http://schemas.openxmlformats.org/officeDocument/2006/relationships/hyperlink" Target="mailto:osvitabor@gmail.com" TargetMode="External"/><Relationship Id="rId26" Type="http://schemas.openxmlformats.org/officeDocument/2006/relationships/hyperlink" Target="mailto:imcentrosvity@gmail.com" TargetMode="External"/><Relationship Id="rId39" Type="http://schemas.openxmlformats.org/officeDocument/2006/relationships/hyperlink" Target="mailto:rvo_sambir@ukr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r_osvita@%20ukr.net." TargetMode="External"/><Relationship Id="rId34" Type="http://schemas.openxmlformats.org/officeDocument/2006/relationships/hyperlink" Target="mailto:K-bosvita@bigmir.net" TargetMode="External"/><Relationship Id="rId42" Type="http://schemas.openxmlformats.org/officeDocument/2006/relationships/hyperlink" Target="mailto:galyna.zablotsk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ogra@ukr.net" TargetMode="External"/><Relationship Id="rId17" Type="http://schemas.openxmlformats.org/officeDocument/2006/relationships/hyperlink" Target="mailto:osvitalviv1@gmail.com" TargetMode="External"/><Relationship Id="rId25" Type="http://schemas.openxmlformats.org/officeDocument/2006/relationships/hyperlink" Target="mailto:&#1057;hervosvita@ukrpost.ua" TargetMode="External"/><Relationship Id="rId33" Type="http://schemas.openxmlformats.org/officeDocument/2006/relationships/hyperlink" Target="mailto:rvo.zolochiv@gmail.com" TargetMode="External"/><Relationship Id="rId38" Type="http://schemas.openxmlformats.org/officeDocument/2006/relationships/hyperlink" Target="mailto:Radekhivrvo@ukr.net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&#1086;frank@tsp.lviv.ua" TargetMode="External"/><Relationship Id="rId20" Type="http://schemas.openxmlformats.org/officeDocument/2006/relationships/hyperlink" Target="mailto:morshynysgp@ukr.net" TargetMode="External"/><Relationship Id="rId29" Type="http://schemas.openxmlformats.org/officeDocument/2006/relationships/hyperlink" Target="mailto:gorodokrvo@gmail.com" TargetMode="External"/><Relationship Id="rId41" Type="http://schemas.openxmlformats.org/officeDocument/2006/relationships/hyperlink" Target="mailto:osvita@ukrpost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vtest@ukr.net" TargetMode="External"/><Relationship Id="rId24" Type="http://schemas.openxmlformats.org/officeDocument/2006/relationships/hyperlink" Target="mailto:trusk_vo@mail.ru" TargetMode="External"/><Relationship Id="rId32" Type="http://schemas.openxmlformats.org/officeDocument/2006/relationships/hyperlink" Target="mailto:p_tar@ukr.net" TargetMode="External"/><Relationship Id="rId37" Type="http://schemas.openxmlformats.org/officeDocument/2006/relationships/hyperlink" Target="mailto:rmk01@ukr.net" TargetMode="External"/><Relationship Id="rId40" Type="http://schemas.openxmlformats.org/officeDocument/2006/relationships/hyperlink" Target="mailto:skole-osvita@ukr.net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uxivosvita@mail.lviv.ua" TargetMode="External"/><Relationship Id="rId23" Type="http://schemas.openxmlformats.org/officeDocument/2006/relationships/hyperlink" Target="mailto:miskvostryi@ukr.net" TargetMode="External"/><Relationship Id="rId28" Type="http://schemas.openxmlformats.org/officeDocument/2006/relationships/hyperlink" Target="mailto:busk@osvita.org" TargetMode="External"/><Relationship Id="rId36" Type="http://schemas.openxmlformats.org/officeDocument/2006/relationships/hyperlink" Target="mailto:Peremyshlyany@ukr.net" TargetMode="External"/><Relationship Id="rId10" Type="http://schemas.openxmlformats.org/officeDocument/2006/relationships/hyperlink" Target="mailto:vira_s@ukr.net" TargetMode="External"/><Relationship Id="rId19" Type="http://schemas.openxmlformats.org/officeDocument/2006/relationships/hyperlink" Target="mailto:drogobych_vo@ukr.net" TargetMode="External"/><Relationship Id="rId31" Type="http://schemas.openxmlformats.org/officeDocument/2006/relationships/hyperlink" Target="mailto:viddilosvitu@ukr.net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wd@loippo.lviv.ua" TargetMode="External"/><Relationship Id="rId14" Type="http://schemas.openxmlformats.org/officeDocument/2006/relationships/hyperlink" Target="mailto:koziyosvita@ukr.net" TargetMode="External"/><Relationship Id="rId22" Type="http://schemas.openxmlformats.org/officeDocument/2006/relationships/hyperlink" Target="mailto:Sammvo@ukr.net" TargetMode="External"/><Relationship Id="rId27" Type="http://schemas.openxmlformats.org/officeDocument/2006/relationships/hyperlink" Target="mailto:brodyvo@mail.lviv.ua" TargetMode="External"/><Relationship Id="rId30" Type="http://schemas.openxmlformats.org/officeDocument/2006/relationships/hyperlink" Target="mailto:Viddil_osv_RDA@ukr.net" TargetMode="External"/><Relationship Id="rId35" Type="http://schemas.openxmlformats.org/officeDocument/2006/relationships/hyperlink" Target="mailto:vomrda@mail.ru" TargetMode="External"/><Relationship Id="rId43" Type="http://schemas.openxmlformats.org/officeDocument/2006/relationships/hyperlink" Target="mailto:osvita_yavoriv@i.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2;&#1086;&#1088;&#1076;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EE00-902B-4B38-9332-1AD10AB6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Ворд14</Template>
  <TotalTime>160</TotalTime>
  <Pages>50</Pages>
  <Words>50790</Words>
  <Characters>28951</Characters>
  <Application>Microsoft Office Word</Application>
  <DocSecurity>0</DocSecurity>
  <Lines>241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ГУОН</Company>
  <LinksUpToDate>false</LinksUpToDate>
  <CharactersWithSpaces>79582</CharactersWithSpaces>
  <SharedDoc>false</SharedDoc>
  <HLinks>
    <vt:vector size="6" baseType="variant">
      <vt:variant>
        <vt:i4>2621509</vt:i4>
      </vt:variant>
      <vt:variant>
        <vt:i4>0</vt:i4>
      </vt:variant>
      <vt:variant>
        <vt:i4>0</vt:i4>
      </vt:variant>
      <vt:variant>
        <vt:i4>5</vt:i4>
      </vt:variant>
      <vt:variant>
        <vt:lpwstr>mailto:pingvin@polynet.lviv.ua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Roman</cp:lastModifiedBy>
  <cp:revision>9</cp:revision>
  <cp:lastPrinted>2014-11-03T19:17:00Z</cp:lastPrinted>
  <dcterms:created xsi:type="dcterms:W3CDTF">2014-11-03T18:18:00Z</dcterms:created>
  <dcterms:modified xsi:type="dcterms:W3CDTF">2015-04-27T13:41:00Z</dcterms:modified>
</cp:coreProperties>
</file>