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690D1A" w:rsidRDefault="00690D1A" w:rsidP="00690D1A">
      <w:pPr>
        <w:jc w:val="center"/>
        <w:rPr>
          <w:sz w:val="19"/>
        </w:rPr>
      </w:pPr>
      <w:r>
        <w:rPr>
          <w:sz w:val="19"/>
        </w:rPr>
        <w:t xml:space="preserve">79008‚ м. Львів‚ вул. Просвіти, 4а; тел. 261-54-46‚ факс 261-63-54, 261-65-70, </w:t>
      </w:r>
      <w:r>
        <w:rPr>
          <w:sz w:val="19"/>
          <w:lang w:val="en-US"/>
        </w:rPr>
        <w:t>E</w:t>
      </w:r>
      <w:r>
        <w:rPr>
          <w:sz w:val="19"/>
        </w:rPr>
        <w:t>-</w:t>
      </w:r>
      <w:r>
        <w:rPr>
          <w:sz w:val="19"/>
          <w:lang w:val="en-US"/>
        </w:rPr>
        <w:t>mail</w:t>
      </w:r>
      <w:r>
        <w:rPr>
          <w:sz w:val="19"/>
        </w:rPr>
        <w:t xml:space="preserve"> </w:t>
      </w:r>
      <w:bookmarkStart w:id="0" w:name="_Hlt13893564"/>
      <w:r w:rsidR="006D2062">
        <w:rPr>
          <w:sz w:val="19"/>
          <w:lang w:val="en-US"/>
        </w:rPr>
        <w:fldChar w:fldCharType="begin"/>
      </w:r>
      <w:r>
        <w:rPr>
          <w:sz w:val="19"/>
        </w:rPr>
        <w:instrText xml:space="preserve"> </w:instrText>
      </w:r>
      <w:r>
        <w:rPr>
          <w:sz w:val="19"/>
          <w:lang w:val="en-US"/>
        </w:rPr>
        <w:instrText>HYPERLINK</w:instrText>
      </w:r>
      <w:r>
        <w:rPr>
          <w:sz w:val="19"/>
        </w:rPr>
        <w:instrText xml:space="preserve"> </w:instrText>
      </w:r>
      <w:r>
        <w:rPr>
          <w:sz w:val="19"/>
          <w:lang w:val="en-US"/>
        </w:rPr>
        <w:instrText>mailto</w:instrText>
      </w:r>
      <w:r>
        <w:rPr>
          <w:sz w:val="19"/>
        </w:rPr>
        <w:instrText>:</w:instrText>
      </w:r>
      <w:r>
        <w:rPr>
          <w:sz w:val="19"/>
          <w:lang w:val="en-US"/>
        </w:rPr>
        <w:instrText>pingvin</w:instrText>
      </w:r>
      <w:r>
        <w:rPr>
          <w:sz w:val="19"/>
        </w:rPr>
        <w:instrText>@</w:instrText>
      </w:r>
      <w:r>
        <w:rPr>
          <w:sz w:val="19"/>
          <w:lang w:val="en-US"/>
        </w:rPr>
        <w:instrText>polynet</w:instrText>
      </w:r>
      <w:r>
        <w:rPr>
          <w:sz w:val="19"/>
        </w:rPr>
        <w:instrText>.</w:instrText>
      </w:r>
      <w:r>
        <w:rPr>
          <w:sz w:val="19"/>
          <w:lang w:val="en-US"/>
        </w:rPr>
        <w:instrText>lviv</w:instrText>
      </w:r>
      <w:r>
        <w:rPr>
          <w:sz w:val="19"/>
        </w:rPr>
        <w:instrText>.</w:instrText>
      </w:r>
      <w:r>
        <w:rPr>
          <w:sz w:val="19"/>
          <w:lang w:val="en-US"/>
        </w:rPr>
        <w:instrText>ua</w:instrText>
      </w:r>
      <w:r>
        <w:rPr>
          <w:sz w:val="19"/>
        </w:rPr>
        <w:instrText xml:space="preserve"> </w:instrText>
      </w:r>
      <w:r w:rsidR="006D2062">
        <w:rPr>
          <w:sz w:val="19"/>
          <w:lang w:val="en-US"/>
        </w:rPr>
        <w:fldChar w:fldCharType="separate"/>
      </w:r>
      <w:r>
        <w:rPr>
          <w:color w:val="0000FF"/>
          <w:sz w:val="19"/>
          <w:u w:val="single"/>
        </w:rPr>
        <w:t>guon@mail.lviv.ua</w:t>
      </w:r>
      <w:r w:rsidR="006D2062">
        <w:rPr>
          <w:sz w:val="19"/>
          <w:lang w:val="en-US"/>
        </w:rPr>
        <w:fldChar w:fldCharType="end"/>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647900">
              <w:t>13.08.</w:t>
            </w:r>
            <w:r w:rsidR="004F6672">
              <w:t xml:space="preserve"> </w:t>
            </w:r>
            <w:r>
              <w:t>201</w:t>
            </w:r>
            <w:r w:rsidR="00CE0944">
              <w:t>5</w:t>
            </w:r>
            <w:r>
              <w:t xml:space="preserve"> р. № </w:t>
            </w:r>
            <w:r w:rsidR="00647900">
              <w:rPr>
                <w:lang w:val="ru-RU"/>
              </w:rPr>
              <w:t>03-08/2305</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Default="00690D1A" w:rsidP="004F6672">
            <w:pPr>
              <w:tabs>
                <w:tab w:val="left" w:pos="4962"/>
              </w:tabs>
              <w:spacing w:line="240" w:lineRule="auto"/>
              <w:rPr>
                <w:b/>
              </w:rPr>
            </w:pPr>
          </w:p>
          <w:p w:rsidR="00690D1A" w:rsidRPr="00981B5E" w:rsidRDefault="00FD0786" w:rsidP="004F6672">
            <w:pPr>
              <w:tabs>
                <w:tab w:val="left" w:pos="3828"/>
              </w:tabs>
              <w:spacing w:line="240" w:lineRule="auto"/>
              <w:rPr>
                <w:b/>
              </w:rPr>
            </w:pPr>
            <w:r>
              <w:rPr>
                <w:b/>
                <w:sz w:val="28"/>
                <w:szCs w:val="28"/>
              </w:rPr>
              <w:t xml:space="preserve">Керівникам органів управління освітою місцевого самоврядування </w:t>
            </w:r>
          </w:p>
        </w:tc>
      </w:tr>
    </w:tbl>
    <w:p w:rsidR="00981B5E" w:rsidRDefault="00981B5E" w:rsidP="00410F62">
      <w:pPr>
        <w:spacing w:line="240" w:lineRule="auto"/>
        <w:ind w:firstLine="709"/>
        <w:jc w:val="center"/>
        <w:rPr>
          <w:b/>
          <w:sz w:val="28"/>
          <w:szCs w:val="28"/>
          <w:lang w:val="ru-RU"/>
        </w:rPr>
      </w:pPr>
    </w:p>
    <w:p w:rsidR="00981B5E" w:rsidRDefault="00981B5E" w:rsidP="00410F62">
      <w:pPr>
        <w:spacing w:line="240" w:lineRule="auto"/>
        <w:ind w:firstLine="709"/>
        <w:jc w:val="center"/>
        <w:rPr>
          <w:b/>
          <w:sz w:val="28"/>
          <w:szCs w:val="28"/>
          <w:lang w:val="ru-RU"/>
        </w:rPr>
      </w:pPr>
    </w:p>
    <w:p w:rsidR="00FD0786" w:rsidRDefault="00FD0786" w:rsidP="00D8591D">
      <w:pPr>
        <w:rPr>
          <w:b/>
          <w:i/>
          <w:sz w:val="28"/>
          <w:szCs w:val="28"/>
        </w:rPr>
      </w:pPr>
      <w:r>
        <w:rPr>
          <w:b/>
          <w:i/>
          <w:sz w:val="28"/>
          <w:szCs w:val="28"/>
        </w:rPr>
        <w:t xml:space="preserve">Щодо проведення Міжнародного </w:t>
      </w:r>
    </w:p>
    <w:p w:rsidR="00981B5E" w:rsidRPr="00A45A27" w:rsidRDefault="00FD0786" w:rsidP="00D8591D">
      <w:pPr>
        <w:rPr>
          <w:b/>
          <w:i/>
          <w:sz w:val="28"/>
          <w:szCs w:val="28"/>
        </w:rPr>
      </w:pPr>
      <w:r>
        <w:rPr>
          <w:b/>
          <w:i/>
          <w:sz w:val="28"/>
          <w:szCs w:val="28"/>
        </w:rPr>
        <w:t>конкурсу з інформатики «Бобер»</w:t>
      </w:r>
    </w:p>
    <w:p w:rsidR="00981B5E" w:rsidRPr="00C432B1" w:rsidRDefault="00981B5E" w:rsidP="00D8591D">
      <w:pPr>
        <w:rPr>
          <w:sz w:val="28"/>
          <w:szCs w:val="28"/>
        </w:rPr>
      </w:pPr>
    </w:p>
    <w:p w:rsidR="00981B5E" w:rsidRDefault="00FD0786" w:rsidP="00FD0786">
      <w:pPr>
        <w:ind w:firstLine="720"/>
        <w:rPr>
          <w:sz w:val="28"/>
          <w:szCs w:val="28"/>
        </w:rPr>
      </w:pPr>
      <w:r>
        <w:rPr>
          <w:sz w:val="28"/>
          <w:szCs w:val="28"/>
        </w:rPr>
        <w:t>Департамент освіти і науки Львівської обласної державної адміністрації надсилає до відома та практичного користування лист департаменту загальної середньої та дошкільної освіти Міністерства освіти і науки України від 10.08.2015 р. № 2/2-14-1585-15 «Про підсумки Міжнародного конкурсу з інформатики та комп’ютерної вправності «Бобер» у 2014-2015 н.р. та організацію конкурсу «Бобер» у 2015-2016 н.р.»</w:t>
      </w:r>
      <w:r w:rsidR="00F71708">
        <w:rPr>
          <w:sz w:val="28"/>
          <w:szCs w:val="28"/>
        </w:rPr>
        <w:t xml:space="preserve"> (додається).</w:t>
      </w:r>
    </w:p>
    <w:p w:rsidR="00F71708" w:rsidRPr="00C432B1" w:rsidRDefault="00F71708" w:rsidP="00FD0786">
      <w:pPr>
        <w:ind w:firstLine="720"/>
        <w:rPr>
          <w:sz w:val="28"/>
          <w:szCs w:val="28"/>
        </w:rPr>
      </w:pPr>
      <w:r>
        <w:rPr>
          <w:sz w:val="28"/>
          <w:szCs w:val="28"/>
        </w:rPr>
        <w:t>Підсумки конкурсу просимо довести до відома загальноосвітні</w:t>
      </w:r>
      <w:r w:rsidR="00EF0CAE">
        <w:rPr>
          <w:sz w:val="28"/>
          <w:szCs w:val="28"/>
        </w:rPr>
        <w:t>х навчальних закладів</w:t>
      </w:r>
      <w:r>
        <w:rPr>
          <w:sz w:val="28"/>
          <w:szCs w:val="28"/>
        </w:rPr>
        <w:t>.</w:t>
      </w:r>
    </w:p>
    <w:p w:rsidR="00981B5E" w:rsidRPr="00C432B1" w:rsidRDefault="00981B5E" w:rsidP="00D8591D">
      <w:pPr>
        <w:rPr>
          <w:sz w:val="28"/>
          <w:szCs w:val="28"/>
        </w:rPr>
      </w:pPr>
    </w:p>
    <w:p w:rsidR="00981B5E" w:rsidRPr="00C432B1" w:rsidRDefault="00981B5E" w:rsidP="00D8591D">
      <w:pPr>
        <w:rPr>
          <w:sz w:val="28"/>
          <w:szCs w:val="28"/>
        </w:rPr>
      </w:pPr>
    </w:p>
    <w:p w:rsidR="008A4448" w:rsidRPr="00C432B1" w:rsidRDefault="008A4448" w:rsidP="00D8591D">
      <w:pPr>
        <w:rPr>
          <w:sz w:val="28"/>
          <w:szCs w:val="28"/>
        </w:rPr>
      </w:pPr>
    </w:p>
    <w:p w:rsidR="008A4448" w:rsidRPr="00C432B1" w:rsidRDefault="008A4448" w:rsidP="00D8591D">
      <w:pPr>
        <w:rPr>
          <w:sz w:val="28"/>
          <w:szCs w:val="28"/>
        </w:rPr>
      </w:pPr>
    </w:p>
    <w:p w:rsidR="008A4448" w:rsidRPr="00C432B1" w:rsidRDefault="00647900" w:rsidP="00D8591D">
      <w:pPr>
        <w:rPr>
          <w:sz w:val="28"/>
          <w:szCs w:val="28"/>
        </w:rPr>
      </w:pPr>
      <w:r>
        <w:rPr>
          <w:noProof/>
          <w:sz w:val="28"/>
          <w:szCs w:val="28"/>
          <w:lang w:val="ru-RU"/>
        </w:rPr>
        <w:drawing>
          <wp:anchor distT="0" distB="0" distL="114300" distR="114300" simplePos="0" relativeHeight="251659264" behindDoc="1" locked="0" layoutInCell="1" allowOverlap="1">
            <wp:simplePos x="0" y="0"/>
            <wp:positionH relativeFrom="column">
              <wp:posOffset>2272665</wp:posOffset>
            </wp:positionH>
            <wp:positionV relativeFrom="paragraph">
              <wp:posOffset>47625</wp:posOffset>
            </wp:positionV>
            <wp:extent cx="1343025" cy="895350"/>
            <wp:effectExtent l="19050" t="0" r="9525" b="0"/>
            <wp:wrapNone/>
            <wp:docPr id="9" name="Рисунок 9" descr="Небо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божук"/>
                    <pic:cNvPicPr>
                      <a:picLocks noChangeAspect="1" noChangeArrowheads="1"/>
                    </pic:cNvPicPr>
                  </pic:nvPicPr>
                  <pic:blipFill>
                    <a:blip r:embed="rId8" cstate="print"/>
                    <a:srcRect/>
                    <a:stretch>
                      <a:fillRect/>
                    </a:stretch>
                  </pic:blipFill>
                  <pic:spPr bwMode="auto">
                    <a:xfrm>
                      <a:off x="0" y="0"/>
                      <a:ext cx="1343025" cy="895350"/>
                    </a:xfrm>
                    <a:prstGeom prst="rect">
                      <a:avLst/>
                    </a:prstGeom>
                    <a:noFill/>
                    <a:ln w="9525">
                      <a:noFill/>
                      <a:miter lim="800000"/>
                      <a:headEnd/>
                      <a:tailEnd/>
                    </a:ln>
                  </pic:spPr>
                </pic:pic>
              </a:graphicData>
            </a:graphic>
          </wp:anchor>
        </w:drawing>
      </w:r>
    </w:p>
    <w:p w:rsidR="00981B5E" w:rsidRPr="00A13815" w:rsidRDefault="0098088B" w:rsidP="00D8591D">
      <w:pPr>
        <w:rPr>
          <w:sz w:val="28"/>
          <w:szCs w:val="28"/>
          <w:lang w:val="ru-RU"/>
        </w:rPr>
      </w:pPr>
      <w:r>
        <w:rPr>
          <w:b/>
          <w:sz w:val="28"/>
          <w:szCs w:val="28"/>
        </w:rPr>
        <w:t>Директор</w:t>
      </w:r>
      <w:r w:rsidR="001203FB">
        <w:rPr>
          <w:b/>
          <w:sz w:val="28"/>
          <w:szCs w:val="28"/>
        </w:rPr>
        <w:tab/>
      </w:r>
      <w:r w:rsidR="001203FB">
        <w:rPr>
          <w:b/>
          <w:sz w:val="28"/>
          <w:szCs w:val="28"/>
        </w:rPr>
        <w:tab/>
      </w:r>
      <w:r w:rsidR="001203F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О.І. Небожук</w:t>
      </w:r>
    </w:p>
    <w:p w:rsidR="0098088B" w:rsidRDefault="0098088B" w:rsidP="004D6245">
      <w:pPr>
        <w:rPr>
          <w:b/>
          <w:sz w:val="28"/>
          <w:szCs w:val="28"/>
        </w:rPr>
      </w:pPr>
    </w:p>
    <w:p w:rsidR="004D6245" w:rsidRDefault="004D6245" w:rsidP="004D6245"/>
    <w:p w:rsidR="009121B9" w:rsidRPr="004F6672" w:rsidRDefault="009121B9" w:rsidP="00D8591D">
      <w:pPr>
        <w:rPr>
          <w:b/>
          <w:sz w:val="28"/>
          <w:szCs w:val="28"/>
          <w:lang w:val="ru-RU"/>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69" w:rsidRDefault="00C74F69">
      <w:r>
        <w:separator/>
      </w:r>
    </w:p>
  </w:endnote>
  <w:endnote w:type="continuationSeparator" w:id="0">
    <w:p w:rsidR="00C74F69" w:rsidRDefault="00C74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4D"/>
    <w:family w:val="auto"/>
    <w:pitch w:val="variable"/>
    <w:sig w:usb0="00000007" w:usb1="00000000" w:usb2="00000000" w:usb3="00000000" w:csb0="00000013" w:csb1="00000000"/>
  </w:font>
  <w:font w:name="UkrainianKudriashov">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D2062">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6D2062">
    <w:pPr>
      <w:pStyle w:val="a4"/>
      <w:tabs>
        <w:tab w:val="clear" w:pos="4320"/>
        <w:tab w:val="clear" w:pos="8640"/>
        <w:tab w:val="center" w:pos="6480"/>
        <w:tab w:val="right" w:pos="9180"/>
      </w:tabs>
      <w:rPr>
        <w:rFonts w:ascii="Pragmatica" w:hAnsi="Pragmatica"/>
        <w:sz w:val="10"/>
      </w:rPr>
    </w:pPr>
    <w:fldSimple w:instr=" FILENAME  \* MERGEFORMAT ">
      <w:r w:rsidR="00EF0CAE" w:rsidRPr="00EF0CAE">
        <w:rPr>
          <w:rFonts w:ascii="Pragmatica" w:hAnsi="Pragmatica"/>
          <w:noProof/>
          <w:sz w:val="10"/>
        </w:rPr>
        <w:t>15</w:t>
      </w:r>
      <w:r w:rsidR="00EF0CAE">
        <w:rPr>
          <w:noProof/>
        </w:rPr>
        <w:t xml:space="preserve"> 08 1 Про проведення конкурсу Бобер.docx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647900">
      <w:rPr>
        <w:rFonts w:ascii="Pragmatica" w:hAnsi="Pragmatica"/>
        <w:noProof/>
        <w:sz w:val="10"/>
      </w:rPr>
      <w:t>13.08.15 11:39</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EF0CAE">
      <w:rPr>
        <w:rFonts w:ascii="Pragmatica" w:hAnsi="Pragmatica"/>
        <w:noProof/>
        <w:sz w:val="10"/>
      </w:rPr>
      <w:t>13.08.15 11:03</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69" w:rsidRDefault="00C74F69">
      <w:r>
        <w:separator/>
      </w:r>
    </w:p>
  </w:footnote>
  <w:footnote w:type="continuationSeparator" w:id="0">
    <w:p w:rsidR="00C74F69" w:rsidRDefault="00C7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D2062">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D2062">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F71708">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1708"/>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428C"/>
    <w:rsid w:val="000F4B8A"/>
    <w:rsid w:val="00104817"/>
    <w:rsid w:val="001079C5"/>
    <w:rsid w:val="001203FB"/>
    <w:rsid w:val="001244E7"/>
    <w:rsid w:val="00136FD3"/>
    <w:rsid w:val="00137489"/>
    <w:rsid w:val="00142F68"/>
    <w:rsid w:val="0014660B"/>
    <w:rsid w:val="00151D6A"/>
    <w:rsid w:val="001540F4"/>
    <w:rsid w:val="001666DB"/>
    <w:rsid w:val="0018317D"/>
    <w:rsid w:val="00193E39"/>
    <w:rsid w:val="001C232A"/>
    <w:rsid w:val="001C4637"/>
    <w:rsid w:val="001D31B2"/>
    <w:rsid w:val="001E390F"/>
    <w:rsid w:val="001F6F85"/>
    <w:rsid w:val="00202D21"/>
    <w:rsid w:val="002070CD"/>
    <w:rsid w:val="002223BA"/>
    <w:rsid w:val="002419F3"/>
    <w:rsid w:val="00244A2E"/>
    <w:rsid w:val="00247F42"/>
    <w:rsid w:val="0025628E"/>
    <w:rsid w:val="00262A70"/>
    <w:rsid w:val="002846ED"/>
    <w:rsid w:val="00285F8C"/>
    <w:rsid w:val="002B1933"/>
    <w:rsid w:val="002D5B4A"/>
    <w:rsid w:val="002D5F9F"/>
    <w:rsid w:val="002E44BA"/>
    <w:rsid w:val="002F2F8D"/>
    <w:rsid w:val="00303224"/>
    <w:rsid w:val="00303EA0"/>
    <w:rsid w:val="003208E7"/>
    <w:rsid w:val="0032279A"/>
    <w:rsid w:val="003400BC"/>
    <w:rsid w:val="00362E13"/>
    <w:rsid w:val="003631F8"/>
    <w:rsid w:val="0036559B"/>
    <w:rsid w:val="00365961"/>
    <w:rsid w:val="003740C2"/>
    <w:rsid w:val="003743F7"/>
    <w:rsid w:val="00374489"/>
    <w:rsid w:val="003770F6"/>
    <w:rsid w:val="003837CA"/>
    <w:rsid w:val="003969F3"/>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62143"/>
    <w:rsid w:val="004639CA"/>
    <w:rsid w:val="00484740"/>
    <w:rsid w:val="00486C61"/>
    <w:rsid w:val="004B0A3E"/>
    <w:rsid w:val="004B3CCC"/>
    <w:rsid w:val="004B7021"/>
    <w:rsid w:val="004C27CD"/>
    <w:rsid w:val="004D19C5"/>
    <w:rsid w:val="004D6245"/>
    <w:rsid w:val="004E0BC9"/>
    <w:rsid w:val="004E4132"/>
    <w:rsid w:val="004F0798"/>
    <w:rsid w:val="004F6672"/>
    <w:rsid w:val="00504351"/>
    <w:rsid w:val="005127A3"/>
    <w:rsid w:val="0051525B"/>
    <w:rsid w:val="00531379"/>
    <w:rsid w:val="00534664"/>
    <w:rsid w:val="0053587A"/>
    <w:rsid w:val="00551C89"/>
    <w:rsid w:val="005563A0"/>
    <w:rsid w:val="005969F7"/>
    <w:rsid w:val="005A18D7"/>
    <w:rsid w:val="005A18F3"/>
    <w:rsid w:val="005A348F"/>
    <w:rsid w:val="005A5734"/>
    <w:rsid w:val="005B50ED"/>
    <w:rsid w:val="005F2700"/>
    <w:rsid w:val="005F48B0"/>
    <w:rsid w:val="006012E5"/>
    <w:rsid w:val="00612615"/>
    <w:rsid w:val="0061330F"/>
    <w:rsid w:val="006261ED"/>
    <w:rsid w:val="006276D3"/>
    <w:rsid w:val="006458BF"/>
    <w:rsid w:val="00645B85"/>
    <w:rsid w:val="00647900"/>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062"/>
    <w:rsid w:val="006D2327"/>
    <w:rsid w:val="006D6D19"/>
    <w:rsid w:val="006E4F4D"/>
    <w:rsid w:val="006F5AD9"/>
    <w:rsid w:val="00714E3F"/>
    <w:rsid w:val="00716261"/>
    <w:rsid w:val="00732DB0"/>
    <w:rsid w:val="007544F1"/>
    <w:rsid w:val="00773B21"/>
    <w:rsid w:val="00781F0F"/>
    <w:rsid w:val="00795F82"/>
    <w:rsid w:val="007A55AE"/>
    <w:rsid w:val="007D27A6"/>
    <w:rsid w:val="007D6204"/>
    <w:rsid w:val="00816FC6"/>
    <w:rsid w:val="008304ED"/>
    <w:rsid w:val="00842441"/>
    <w:rsid w:val="0084624D"/>
    <w:rsid w:val="00850E36"/>
    <w:rsid w:val="008526F3"/>
    <w:rsid w:val="00866216"/>
    <w:rsid w:val="00875263"/>
    <w:rsid w:val="008A244A"/>
    <w:rsid w:val="008A4448"/>
    <w:rsid w:val="008B273C"/>
    <w:rsid w:val="008D020E"/>
    <w:rsid w:val="008D2395"/>
    <w:rsid w:val="008D4D43"/>
    <w:rsid w:val="00900800"/>
    <w:rsid w:val="0091115A"/>
    <w:rsid w:val="009121B9"/>
    <w:rsid w:val="0095185F"/>
    <w:rsid w:val="00954696"/>
    <w:rsid w:val="009618BF"/>
    <w:rsid w:val="00963C15"/>
    <w:rsid w:val="0096609C"/>
    <w:rsid w:val="009662B8"/>
    <w:rsid w:val="0096688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6959"/>
    <w:rsid w:val="00C21442"/>
    <w:rsid w:val="00C40852"/>
    <w:rsid w:val="00C430CD"/>
    <w:rsid w:val="00C432B1"/>
    <w:rsid w:val="00C44748"/>
    <w:rsid w:val="00C53B1E"/>
    <w:rsid w:val="00C61E39"/>
    <w:rsid w:val="00C72442"/>
    <w:rsid w:val="00C74F69"/>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AA9"/>
    <w:rsid w:val="00E00633"/>
    <w:rsid w:val="00E00CC7"/>
    <w:rsid w:val="00E073C4"/>
    <w:rsid w:val="00E07AED"/>
    <w:rsid w:val="00E268BA"/>
    <w:rsid w:val="00E314C1"/>
    <w:rsid w:val="00E42A71"/>
    <w:rsid w:val="00E455EA"/>
    <w:rsid w:val="00E5190D"/>
    <w:rsid w:val="00E66CA6"/>
    <w:rsid w:val="00E80EEC"/>
    <w:rsid w:val="00EB5C19"/>
    <w:rsid w:val="00EC5C8F"/>
    <w:rsid w:val="00ED2671"/>
    <w:rsid w:val="00EE1AB3"/>
    <w:rsid w:val="00EE42F8"/>
    <w:rsid w:val="00EE71E8"/>
    <w:rsid w:val="00EF0CAE"/>
    <w:rsid w:val="00F112FE"/>
    <w:rsid w:val="00F119F6"/>
    <w:rsid w:val="00F1603D"/>
    <w:rsid w:val="00F1790B"/>
    <w:rsid w:val="00F37F72"/>
    <w:rsid w:val="00F40EA7"/>
    <w:rsid w:val="00F4149A"/>
    <w:rsid w:val="00F42E02"/>
    <w:rsid w:val="00F43FD1"/>
    <w:rsid w:val="00F522B5"/>
    <w:rsid w:val="00F71708"/>
    <w:rsid w:val="00F73436"/>
    <w:rsid w:val="00F77552"/>
    <w:rsid w:val="00FA3886"/>
    <w:rsid w:val="00FB1A75"/>
    <w:rsid w:val="00FB2F4A"/>
    <w:rsid w:val="00FB7A44"/>
    <w:rsid w:val="00FD0786"/>
    <w:rsid w:val="00FD284C"/>
    <w:rsid w:val="00FD57C4"/>
    <w:rsid w:val="00FD7D48"/>
    <w:rsid w:val="00FE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20&#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 Н.dotx</Template>
  <TotalTime>59</TotalTime>
  <Pages>1</Pages>
  <Words>153</Words>
  <Characters>875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1026</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5</cp:revision>
  <cp:lastPrinted>2015-08-13T08:03:00Z</cp:lastPrinted>
  <dcterms:created xsi:type="dcterms:W3CDTF">2015-08-11T14:12:00Z</dcterms:created>
  <dcterms:modified xsi:type="dcterms:W3CDTF">2015-08-14T05:17:00Z</dcterms:modified>
</cp:coreProperties>
</file>