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1" w:rsidRPr="009A3008" w:rsidRDefault="00B65BC1" w:rsidP="00403223">
      <w:pPr>
        <w:rPr>
          <w:b/>
          <w:lang w:val="en-US"/>
        </w:rPr>
      </w:pPr>
      <w:r>
        <w:rPr>
          <w:b/>
          <w:noProof/>
          <w:szCs w:val="26"/>
          <w:lang w:val="ru-RU"/>
        </w:rPr>
        <w:t xml:space="preserve">                                                                  </w:t>
      </w:r>
      <w:r w:rsidRPr="00593D3A">
        <w:rPr>
          <w:b/>
          <w:noProof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1" style="width:43.5pt;height:52.5pt;visibility:visible">
            <v:imagedata r:id="rId4" o:title=""/>
          </v:shape>
        </w:pict>
      </w:r>
    </w:p>
    <w:p w:rsidR="00B65BC1" w:rsidRPr="009A3008" w:rsidRDefault="00B65BC1" w:rsidP="00403223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9A3008">
        <w:rPr>
          <w:b/>
          <w:sz w:val="28"/>
          <w:szCs w:val="28"/>
        </w:rPr>
        <w:t>Міністерство освіти і науки України</w:t>
      </w:r>
    </w:p>
    <w:p w:rsidR="00B65BC1" w:rsidRPr="009A3008" w:rsidRDefault="00B65BC1" w:rsidP="000049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9A3008">
        <w:rPr>
          <w:b/>
          <w:sz w:val="24"/>
          <w:szCs w:val="24"/>
        </w:rPr>
        <w:t xml:space="preserve"> ДАВИДІВСЬКОЇ СІЛЬСЬКОЇ РАДИ</w:t>
      </w:r>
    </w:p>
    <w:p w:rsidR="00B65BC1" w:rsidRDefault="00B65BC1" w:rsidP="00403223">
      <w:pPr>
        <w:spacing w:line="240" w:lineRule="auto"/>
        <w:jc w:val="center"/>
        <w:rPr>
          <w:b/>
          <w:sz w:val="24"/>
          <w:szCs w:val="24"/>
        </w:rPr>
      </w:pPr>
      <w:r w:rsidRPr="009A3008">
        <w:rPr>
          <w:b/>
          <w:sz w:val="24"/>
          <w:szCs w:val="24"/>
        </w:rPr>
        <w:t>ОБ</w:t>
      </w:r>
      <w:r w:rsidRPr="00EA4FAC">
        <w:rPr>
          <w:b/>
          <w:sz w:val="24"/>
          <w:szCs w:val="24"/>
        </w:rPr>
        <w:t>’</w:t>
      </w:r>
      <w:r w:rsidRPr="009A3008">
        <w:rPr>
          <w:b/>
          <w:sz w:val="24"/>
          <w:szCs w:val="24"/>
        </w:rPr>
        <w:t>ЄДНАНОЇ ТЕРИТОРІАЛЬНОЇ ГРОМАДИ</w:t>
      </w:r>
    </w:p>
    <w:p w:rsidR="00B65BC1" w:rsidRPr="0000493D" w:rsidRDefault="00B65BC1" w:rsidP="00403223">
      <w:pPr>
        <w:spacing w:line="240" w:lineRule="auto"/>
        <w:jc w:val="center"/>
        <w:rPr>
          <w:b/>
          <w:sz w:val="28"/>
          <w:szCs w:val="28"/>
        </w:rPr>
      </w:pPr>
      <w:r w:rsidRPr="0000493D">
        <w:rPr>
          <w:b/>
          <w:sz w:val="28"/>
          <w:szCs w:val="28"/>
        </w:rPr>
        <w:t>Відділ освіти</w:t>
      </w:r>
    </w:p>
    <w:p w:rsidR="00B65BC1" w:rsidRPr="009A3008" w:rsidRDefault="00B65BC1" w:rsidP="00403223">
      <w:pPr>
        <w:spacing w:line="240" w:lineRule="auto"/>
        <w:jc w:val="center"/>
      </w:pPr>
      <w:r>
        <w:t>Пустомитівського району</w:t>
      </w:r>
      <w:r w:rsidRPr="009A3008">
        <w:t xml:space="preserve"> Львівської області</w:t>
      </w:r>
    </w:p>
    <w:p w:rsidR="00B65BC1" w:rsidRPr="009A3008" w:rsidRDefault="00B65BC1" w:rsidP="00403223">
      <w:pPr>
        <w:spacing w:line="240" w:lineRule="auto"/>
        <w:rPr>
          <w:lang w:val="ru-RU"/>
        </w:rPr>
      </w:pPr>
      <w:r>
        <w:t>вул. Незалежності, 1А</w:t>
      </w:r>
      <w:r w:rsidRPr="009A3008">
        <w:t>, с. Давидів, Пустомитівський район, Львівська область,81151</w:t>
      </w:r>
    </w:p>
    <w:p w:rsidR="00B65BC1" w:rsidRPr="009A3008" w:rsidRDefault="00B65BC1" w:rsidP="00403223">
      <w:pPr>
        <w:spacing w:line="240" w:lineRule="auto"/>
        <w:jc w:val="center"/>
      </w:pPr>
      <w:r>
        <w:rPr>
          <w:noProof/>
          <w:lang w:val="ru-RU"/>
        </w:rPr>
        <w:pict>
          <v:line id="Прямая соединительная линия 2" o:spid="_x0000_s1026" style="position:absolute;left:0;text-align:left;z-index:251658240;visibility:visible;mso-position-horizontal:center;mso-position-horizontal-relative:margin" from="0,3.4pt" to="476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" strokeweight="4.5pt">
            <v:stroke linestyle="thinThick"/>
            <w10:wrap anchorx="margin"/>
          </v:line>
        </w:pict>
      </w:r>
    </w:p>
    <w:p w:rsidR="00B65BC1" w:rsidRPr="009A3008" w:rsidRDefault="00B65BC1" w:rsidP="00403223">
      <w:pPr>
        <w:spacing w:line="240" w:lineRule="auto"/>
        <w:jc w:val="center"/>
      </w:pPr>
      <w:r w:rsidRPr="009A3008">
        <w:rPr>
          <w:lang w:val="en-US"/>
        </w:rPr>
        <w:t>e</w:t>
      </w:r>
      <w:r w:rsidRPr="009A3008">
        <w:t xml:space="preserve">-mail: </w:t>
      </w:r>
      <w:hyperlink r:id="rId5" w:history="1">
        <w:r w:rsidRPr="009A3008">
          <w:rPr>
            <w:color w:val="0000FF"/>
            <w:u w:val="single"/>
            <w:lang w:val="en-US"/>
          </w:rPr>
          <w:t>d</w:t>
        </w:r>
        <w:r w:rsidRPr="009A3008">
          <w:rPr>
            <w:color w:val="0000FF"/>
            <w:u w:val="single"/>
          </w:rPr>
          <w:t>avydiv</w:t>
        </w:r>
        <w:r w:rsidRPr="007A088D">
          <w:rPr>
            <w:color w:val="0000FF"/>
            <w:u w:val="single"/>
            <w:lang w:val="en-US"/>
          </w:rPr>
          <w:t>.</w:t>
        </w:r>
        <w:r w:rsidRPr="009A3008">
          <w:rPr>
            <w:color w:val="0000FF"/>
            <w:u w:val="single"/>
            <w:lang w:val="en-US"/>
          </w:rPr>
          <w:t>vo</w:t>
        </w:r>
        <w:r w:rsidRPr="009A3008">
          <w:rPr>
            <w:color w:val="0000FF"/>
            <w:u w:val="single"/>
          </w:rPr>
          <w:t>@ukr.net</w:t>
        </w:r>
      </w:hyperlink>
    </w:p>
    <w:p w:rsidR="00B65BC1" w:rsidRPr="007A088D" w:rsidRDefault="00B65BC1" w:rsidP="00403223">
      <w:pPr>
        <w:spacing w:line="254" w:lineRule="auto"/>
        <w:rPr>
          <w:b/>
          <w:sz w:val="28"/>
          <w:szCs w:val="28"/>
          <w:lang w:val="en-US"/>
        </w:rPr>
      </w:pPr>
    </w:p>
    <w:p w:rsidR="00B65BC1" w:rsidRPr="007A088D" w:rsidRDefault="00B65BC1" w:rsidP="00403223">
      <w:pPr>
        <w:spacing w:line="254" w:lineRule="auto"/>
        <w:rPr>
          <w:b/>
          <w:sz w:val="28"/>
          <w:szCs w:val="28"/>
          <w:lang w:val="en-US"/>
        </w:rPr>
      </w:pPr>
    </w:p>
    <w:p w:rsidR="00B65BC1" w:rsidRPr="009A3008" w:rsidRDefault="00B65BC1" w:rsidP="00403223">
      <w:pPr>
        <w:spacing w:line="254" w:lineRule="auto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Від 22</w:t>
      </w:r>
      <w:r w:rsidRPr="009A300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02.2018р. №07-13/98</w:t>
      </w:r>
      <w:r w:rsidRPr="009A300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</w:t>
      </w:r>
      <w:r w:rsidRPr="009A3008">
        <w:rPr>
          <w:b/>
          <w:sz w:val="24"/>
          <w:szCs w:val="24"/>
          <w:lang w:val="ru-RU"/>
        </w:rPr>
        <w:t xml:space="preserve">Директору Департаменту освіти і науки                                                                 </w:t>
      </w:r>
    </w:p>
    <w:p w:rsidR="00B65BC1" w:rsidRPr="009A3008" w:rsidRDefault="00B65BC1" w:rsidP="00403223">
      <w:pPr>
        <w:spacing w:line="254" w:lineRule="auto"/>
        <w:rPr>
          <w:b/>
          <w:sz w:val="24"/>
          <w:szCs w:val="24"/>
        </w:rPr>
      </w:pPr>
      <w:r w:rsidRPr="009A300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</w:t>
      </w:r>
      <w:r w:rsidRPr="009A3008">
        <w:rPr>
          <w:b/>
          <w:sz w:val="24"/>
          <w:szCs w:val="24"/>
        </w:rPr>
        <w:t>Львівської обласної державної адміністрації</w:t>
      </w:r>
    </w:p>
    <w:p w:rsidR="00B65BC1" w:rsidRPr="00C81267" w:rsidRDefault="00B65BC1" w:rsidP="00BD02BA">
      <w:pPr>
        <w:spacing w:line="240" w:lineRule="auto"/>
        <w:rPr>
          <w:b/>
          <w:sz w:val="28"/>
          <w:szCs w:val="28"/>
        </w:rPr>
      </w:pPr>
    </w:p>
    <w:p w:rsidR="00B65BC1" w:rsidRPr="00C81267" w:rsidRDefault="00B65BC1" w:rsidP="0040322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B65BC1" w:rsidRDefault="00B65BC1" w:rsidP="004032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надання інформації</w:t>
      </w:r>
    </w:p>
    <w:p w:rsidR="00B65BC1" w:rsidRDefault="00B65BC1" w:rsidP="00403223">
      <w:pPr>
        <w:ind w:firstLine="720"/>
        <w:rPr>
          <w:sz w:val="28"/>
          <w:szCs w:val="28"/>
        </w:rPr>
      </w:pPr>
    </w:p>
    <w:p w:rsidR="00B65BC1" w:rsidRPr="00ED2AFA" w:rsidRDefault="00B65BC1" w:rsidP="00403223">
      <w:pPr>
        <w:rPr>
          <w:sz w:val="22"/>
          <w:szCs w:val="22"/>
        </w:rPr>
      </w:pPr>
      <w:r>
        <w:rPr>
          <w:sz w:val="28"/>
          <w:szCs w:val="28"/>
        </w:rPr>
        <w:t xml:space="preserve">Відділ </w:t>
      </w:r>
      <w:r w:rsidRPr="00BD02BA">
        <w:rPr>
          <w:sz w:val="28"/>
          <w:szCs w:val="28"/>
        </w:rPr>
        <w:t>освіти Давидівської сільської ради об’єднаної територіальної громади надає інформацію згідно форми.</w:t>
      </w:r>
      <w:r>
        <w:rPr>
          <w:sz w:val="28"/>
          <w:szCs w:val="28"/>
        </w:rPr>
        <w:t xml:space="preserve"> Ця інформація про відкриті вакансії педагогічних працівників є на офіційному сайті відділу освіти.</w:t>
      </w:r>
    </w:p>
    <w:p w:rsidR="00B65BC1" w:rsidRPr="00ED2AFA" w:rsidRDefault="00B65BC1" w:rsidP="00403223">
      <w:pPr>
        <w:rPr>
          <w:sz w:val="22"/>
          <w:szCs w:val="22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261"/>
        <w:gridCol w:w="1842"/>
        <w:gridCol w:w="2410"/>
        <w:gridCol w:w="1627"/>
        <w:gridCol w:w="1440"/>
      </w:tblGrid>
      <w:tr w:rsidR="00B65BC1" w:rsidRPr="00ED2AFA" w:rsidTr="00EA4FAC">
        <w:trPr>
          <w:trHeight w:val="1232"/>
        </w:trPr>
        <w:tc>
          <w:tcPr>
            <w:tcW w:w="426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№ з/п</w:t>
            </w:r>
          </w:p>
        </w:tc>
        <w:tc>
          <w:tcPr>
            <w:tcW w:w="3261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Назва закладу освіти, адреса , телефон</w:t>
            </w:r>
          </w:p>
        </w:tc>
        <w:tc>
          <w:tcPr>
            <w:tcW w:w="1842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Адреса офіційного сайту закладу освіти</w:t>
            </w:r>
          </w:p>
        </w:tc>
        <w:tc>
          <w:tcPr>
            <w:tcW w:w="241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П.І.Б. керівника та заступника керівника</w:t>
            </w:r>
          </w:p>
        </w:tc>
        <w:tc>
          <w:tcPr>
            <w:tcW w:w="1627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 xml:space="preserve">Вакансія 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(предмет)</w:t>
            </w:r>
          </w:p>
        </w:tc>
        <w:tc>
          <w:tcPr>
            <w:tcW w:w="144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Навантаження (кількість годин, ставок)</w:t>
            </w:r>
          </w:p>
        </w:tc>
      </w:tr>
      <w:tr w:rsidR="00B65BC1" w:rsidRPr="00ED2AFA" w:rsidTr="00EA4FAC">
        <w:tc>
          <w:tcPr>
            <w:tcW w:w="426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Кротошинська ЗОШ І-ІІІ ст.</w:t>
            </w:r>
          </w:p>
          <w:p w:rsidR="00B65BC1" w:rsidRPr="00855993" w:rsidRDefault="00B65BC1" w:rsidP="00855993">
            <w:pPr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 xml:space="preserve">Львівська область Пустомитівський район </w:t>
            </w:r>
          </w:p>
          <w:p w:rsidR="00B65BC1" w:rsidRPr="00855993" w:rsidRDefault="00B65BC1" w:rsidP="0032360F">
            <w:pPr>
              <w:rPr>
                <w:sz w:val="32"/>
                <w:szCs w:val="32"/>
              </w:rPr>
            </w:pPr>
            <w:r w:rsidRPr="00855993">
              <w:rPr>
                <w:sz w:val="22"/>
                <w:szCs w:val="22"/>
              </w:rPr>
              <w:t>с.Кротошин</w:t>
            </w:r>
            <w:r>
              <w:rPr>
                <w:sz w:val="22"/>
                <w:szCs w:val="22"/>
              </w:rPr>
              <w:t xml:space="preserve"> </w:t>
            </w:r>
            <w:r w:rsidRPr="00855993">
              <w:rPr>
                <w:sz w:val="22"/>
                <w:szCs w:val="22"/>
              </w:rPr>
              <w:t>вул</w:t>
            </w:r>
            <w:r w:rsidRPr="00855993">
              <w:rPr>
                <w:sz w:val="32"/>
                <w:szCs w:val="32"/>
              </w:rPr>
              <w:t>.</w:t>
            </w:r>
            <w:r w:rsidRPr="00855993">
              <w:rPr>
                <w:sz w:val="22"/>
                <w:szCs w:val="22"/>
              </w:rPr>
              <w:t>Княгині Ольги</w:t>
            </w:r>
          </w:p>
          <w:p w:rsidR="00B65BC1" w:rsidRPr="00855993" w:rsidRDefault="00B65BC1" w:rsidP="0085599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277-84-05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  <w:lang w:val="en-US"/>
              </w:rPr>
              <w:t>osvita-otg.com.ua</w:t>
            </w:r>
          </w:p>
        </w:tc>
        <w:tc>
          <w:tcPr>
            <w:tcW w:w="241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Голубйовський Я.М.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Жовтанська Н.М.</w:t>
            </w:r>
          </w:p>
        </w:tc>
        <w:tc>
          <w:tcPr>
            <w:tcW w:w="1627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 xml:space="preserve">Інформатика 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Практичний психолог</w:t>
            </w:r>
          </w:p>
        </w:tc>
        <w:tc>
          <w:tcPr>
            <w:tcW w:w="144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11 год.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0.5 ст.</w:t>
            </w:r>
          </w:p>
        </w:tc>
      </w:tr>
      <w:tr w:rsidR="00B65BC1" w:rsidRPr="00ED2AFA" w:rsidTr="00EA4FAC">
        <w:tc>
          <w:tcPr>
            <w:tcW w:w="426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B65BC1" w:rsidRPr="00855993" w:rsidRDefault="00B65BC1" w:rsidP="00855993">
            <w:pPr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Винничківський НВК І-ІІ ст.</w:t>
            </w:r>
          </w:p>
          <w:p w:rsidR="00B65BC1" w:rsidRPr="00855993" w:rsidRDefault="00B65BC1" w:rsidP="00855993">
            <w:pPr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 xml:space="preserve">Львівська область Пустомитівський район </w:t>
            </w:r>
          </w:p>
          <w:p w:rsidR="00B65BC1" w:rsidRPr="00855993" w:rsidRDefault="00B65BC1" w:rsidP="00855993">
            <w:pPr>
              <w:jc w:val="left"/>
              <w:rPr>
                <w:sz w:val="32"/>
                <w:szCs w:val="32"/>
              </w:rPr>
            </w:pPr>
            <w:r w:rsidRPr="00855993">
              <w:rPr>
                <w:sz w:val="22"/>
                <w:szCs w:val="22"/>
              </w:rPr>
              <w:t>с Виннички вул..Шкільна,3</w:t>
            </w:r>
          </w:p>
          <w:p w:rsidR="00B65BC1" w:rsidRPr="00855993" w:rsidRDefault="00B65BC1" w:rsidP="0085599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7-41-91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  <w:lang w:val="en-US"/>
              </w:rPr>
              <w:t>osvita-otg.com.ua</w:t>
            </w:r>
          </w:p>
        </w:tc>
        <w:tc>
          <w:tcPr>
            <w:tcW w:w="241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Кочмар Л.І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Ткачик Н.Б.</w:t>
            </w:r>
          </w:p>
        </w:tc>
        <w:tc>
          <w:tcPr>
            <w:tcW w:w="1627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Практичний психолог</w:t>
            </w:r>
          </w:p>
        </w:tc>
        <w:tc>
          <w:tcPr>
            <w:tcW w:w="144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0.5 ст</w:t>
            </w:r>
          </w:p>
        </w:tc>
      </w:tr>
      <w:tr w:rsidR="00B65BC1" w:rsidRPr="00ED2AFA" w:rsidTr="00EA4FAC">
        <w:tc>
          <w:tcPr>
            <w:tcW w:w="426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Пасіки-Зубрицька ЗОШ І-ІІ ст.</w:t>
            </w:r>
          </w:p>
          <w:p w:rsidR="00B65BC1" w:rsidRPr="00855993" w:rsidRDefault="00B65BC1" w:rsidP="00855993">
            <w:pPr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 xml:space="preserve">Львівська область Пустомитівський район 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с. Пасіки –Зубрицькі</w:t>
            </w:r>
          </w:p>
          <w:p w:rsidR="00B65BC1" w:rsidRPr="00855993" w:rsidRDefault="00B65BC1" w:rsidP="0085599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вул..Л.Українки,70</w:t>
            </w:r>
          </w:p>
          <w:p w:rsidR="00B65BC1" w:rsidRPr="00855993" w:rsidRDefault="00B65BC1" w:rsidP="0085599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277-86-96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  <w:lang w:val="en-US"/>
              </w:rPr>
              <w:t>osvita-otg.com.ua</w:t>
            </w:r>
          </w:p>
        </w:tc>
        <w:tc>
          <w:tcPr>
            <w:tcW w:w="241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Чудовець М.Б.</w:t>
            </w:r>
          </w:p>
          <w:p w:rsidR="00B65BC1" w:rsidRPr="00855993" w:rsidRDefault="00B65BC1" w:rsidP="005C750F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Гудима Н.Я.</w:t>
            </w:r>
          </w:p>
        </w:tc>
        <w:tc>
          <w:tcPr>
            <w:tcW w:w="1627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Інформатика</w:t>
            </w:r>
          </w:p>
        </w:tc>
        <w:tc>
          <w:tcPr>
            <w:tcW w:w="144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4 год.</w:t>
            </w:r>
          </w:p>
        </w:tc>
      </w:tr>
      <w:tr w:rsidR="00B65BC1" w:rsidRPr="00ED2AFA" w:rsidTr="00EA4FAC">
        <w:tc>
          <w:tcPr>
            <w:tcW w:w="426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Давидівська ЗОШ І-ІІІ ст.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Львівська область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Пустомитівський район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с.Давидвів</w:t>
            </w:r>
          </w:p>
          <w:p w:rsidR="00B65BC1" w:rsidRPr="00855993" w:rsidRDefault="00B65BC1" w:rsidP="0085599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вул..Галицька,4 а</w:t>
            </w:r>
          </w:p>
          <w:p w:rsidR="00B65BC1" w:rsidRPr="00855993" w:rsidRDefault="00B65BC1" w:rsidP="0085599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3-31-98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  <w:lang w:val="en-US"/>
              </w:rPr>
              <w:t>osvita-otg.com.ua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Маланчак Р.В.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ЖолинськаО.Д</w:t>
            </w:r>
          </w:p>
        </w:tc>
        <w:tc>
          <w:tcPr>
            <w:tcW w:w="1627" w:type="dxa"/>
          </w:tcPr>
          <w:p w:rsidR="00B65BC1" w:rsidRPr="00855993" w:rsidRDefault="00B65BC1" w:rsidP="00ED2AFA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Інформатика  Захист Вітчизни Фізика</w:t>
            </w:r>
          </w:p>
          <w:p w:rsidR="00B65BC1" w:rsidRPr="00855993" w:rsidRDefault="00B65BC1" w:rsidP="00ED2AFA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Креслення Основи здоров’я</w:t>
            </w:r>
          </w:p>
        </w:tc>
        <w:tc>
          <w:tcPr>
            <w:tcW w:w="1440" w:type="dxa"/>
          </w:tcPr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5 год.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5 год.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2 год.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2 год.</w:t>
            </w:r>
          </w:p>
          <w:p w:rsidR="00B65BC1" w:rsidRPr="00855993" w:rsidRDefault="00B65BC1" w:rsidP="00403223">
            <w:pPr>
              <w:rPr>
                <w:sz w:val="22"/>
                <w:szCs w:val="22"/>
              </w:rPr>
            </w:pPr>
            <w:r w:rsidRPr="00855993">
              <w:rPr>
                <w:sz w:val="22"/>
                <w:szCs w:val="22"/>
              </w:rPr>
              <w:t>1 год.</w:t>
            </w:r>
          </w:p>
        </w:tc>
      </w:tr>
    </w:tbl>
    <w:p w:rsidR="00B65BC1" w:rsidRDefault="00B65BC1" w:rsidP="00403223">
      <w:pPr>
        <w:rPr>
          <w:sz w:val="28"/>
          <w:szCs w:val="28"/>
        </w:rPr>
      </w:pPr>
    </w:p>
    <w:p w:rsidR="00B65BC1" w:rsidRPr="00C432B1" w:rsidRDefault="00B65BC1" w:rsidP="004032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65BC1" w:rsidRPr="00D846A7" w:rsidRDefault="00B65BC1" w:rsidP="00403223">
      <w:pPr>
        <w:spacing w:line="252" w:lineRule="auto"/>
        <w:jc w:val="left"/>
        <w:rPr>
          <w:sz w:val="28"/>
          <w:szCs w:val="28"/>
          <w:lang w:val="ru-RU" w:eastAsia="en-US"/>
        </w:rPr>
      </w:pPr>
    </w:p>
    <w:p w:rsidR="00B65BC1" w:rsidRPr="003F6980" w:rsidRDefault="00B65BC1" w:rsidP="00403223">
      <w:pPr>
        <w:spacing w:line="252" w:lineRule="auto"/>
        <w:jc w:val="left"/>
        <w:rPr>
          <w:b/>
          <w:i/>
          <w:sz w:val="28"/>
          <w:szCs w:val="28"/>
          <w:lang w:eastAsia="en-US"/>
        </w:rPr>
      </w:pPr>
      <w:r w:rsidRPr="003F6980">
        <w:rPr>
          <w:sz w:val="28"/>
          <w:szCs w:val="28"/>
          <w:lang w:eastAsia="en-US"/>
        </w:rPr>
        <w:t>Начальник відділу освіти:                                             Кришталь С.М.</w:t>
      </w:r>
    </w:p>
    <w:p w:rsidR="00B65BC1" w:rsidRDefault="00B65BC1"/>
    <w:sectPr w:rsidR="00B65BC1" w:rsidSect="000C4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66"/>
    <w:rsid w:val="0000493D"/>
    <w:rsid w:val="00021E6A"/>
    <w:rsid w:val="000C4353"/>
    <w:rsid w:val="000E71BA"/>
    <w:rsid w:val="00131FDC"/>
    <w:rsid w:val="0032360F"/>
    <w:rsid w:val="00380307"/>
    <w:rsid w:val="003F6980"/>
    <w:rsid w:val="00403223"/>
    <w:rsid w:val="004F60FA"/>
    <w:rsid w:val="00593D3A"/>
    <w:rsid w:val="005C750F"/>
    <w:rsid w:val="007A088D"/>
    <w:rsid w:val="0084638A"/>
    <w:rsid w:val="00855993"/>
    <w:rsid w:val="009A3008"/>
    <w:rsid w:val="009E71F2"/>
    <w:rsid w:val="00B34070"/>
    <w:rsid w:val="00B65BC1"/>
    <w:rsid w:val="00BA4E64"/>
    <w:rsid w:val="00BD02BA"/>
    <w:rsid w:val="00C432B1"/>
    <w:rsid w:val="00C81267"/>
    <w:rsid w:val="00CC60D2"/>
    <w:rsid w:val="00D846A7"/>
    <w:rsid w:val="00EA4FAC"/>
    <w:rsid w:val="00EB6666"/>
    <w:rsid w:val="00ED2AFA"/>
    <w:rsid w:val="00F70499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23"/>
    <w:pPr>
      <w:spacing w:line="288" w:lineRule="auto"/>
      <w:jc w:val="both"/>
    </w:pPr>
    <w:rPr>
      <w:rFonts w:ascii="Times New Roman" w:eastAsia="Times New Roman" w:hAnsi="Times New Roman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"/>
    <w:basedOn w:val="Normal"/>
    <w:uiPriority w:val="99"/>
    <w:rsid w:val="00403223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uiPriority w:val="99"/>
    <w:rsid w:val="004032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75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5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ydiv.vo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2</Pages>
  <Words>303</Words>
  <Characters>1732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9</cp:revision>
  <cp:lastPrinted>2017-11-29T14:32:00Z</cp:lastPrinted>
  <dcterms:created xsi:type="dcterms:W3CDTF">2017-11-29T08:25:00Z</dcterms:created>
  <dcterms:modified xsi:type="dcterms:W3CDTF">2018-02-22T12:47:00Z</dcterms:modified>
</cp:coreProperties>
</file>