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E4" w:rsidRPr="00A04FFC" w:rsidRDefault="00612DE4" w:rsidP="003E789B">
      <w:pPr>
        <w:spacing w:before="60" w:after="60"/>
        <w:jc w:val="center"/>
        <w:rPr>
          <w:rFonts w:ascii="Times New Roman" w:hAnsi="Times New Roman"/>
          <w:sz w:val="28"/>
          <w:szCs w:val="28"/>
          <w:lang w:val="uk-UA"/>
        </w:rPr>
      </w:pPr>
      <w:r w:rsidRPr="00A915CA">
        <w:rPr>
          <w:rFonts w:ascii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0.75pt;height:42pt;visibility:visible">
            <v:imagedata r:id="rId5" o:title=""/>
          </v:shape>
        </w:pict>
      </w:r>
    </w:p>
    <w:p w:rsidR="00612DE4" w:rsidRPr="00A04FFC" w:rsidRDefault="00612DE4" w:rsidP="003E789B">
      <w:pPr>
        <w:spacing w:line="36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04FFC">
        <w:rPr>
          <w:rFonts w:ascii="Times New Roman" w:hAnsi="Times New Roman"/>
          <w:sz w:val="28"/>
          <w:szCs w:val="28"/>
          <w:lang w:val="uk-UA"/>
        </w:rPr>
        <w:t>МІНІСТЕРСТВО  ОСВІТИ  І  НАУКИ  УКРАЇНИ</w:t>
      </w:r>
    </w:p>
    <w:p w:rsidR="00612DE4" w:rsidRPr="00A04FFC" w:rsidRDefault="00612DE4" w:rsidP="003E789B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  <w:lang w:val="uk-UA"/>
        </w:rPr>
      </w:pPr>
      <w:r w:rsidRPr="00A04FFC">
        <w:rPr>
          <w:rFonts w:ascii="Times New Roman" w:hAnsi="Times New Roman"/>
          <w:b/>
          <w:bCs/>
          <w:spacing w:val="20"/>
          <w:sz w:val="28"/>
          <w:szCs w:val="28"/>
          <w:lang w:val="uk-UA"/>
        </w:rPr>
        <w:t>ДЕПАРТАМЕНТ ОСВІТИ І НАУКИ</w:t>
      </w:r>
    </w:p>
    <w:p w:rsidR="00612DE4" w:rsidRPr="00A04FFC" w:rsidRDefault="00612DE4" w:rsidP="003E789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04FFC">
        <w:rPr>
          <w:rFonts w:ascii="Times New Roman" w:hAnsi="Times New Roman"/>
          <w:sz w:val="28"/>
          <w:szCs w:val="28"/>
          <w:lang w:val="uk-UA"/>
        </w:rPr>
        <w:t>ЛЬВІВСЬКОЇ ОБЛАСНОЇ ДЕРЖАВНОЇ АДМІНІСТРАЦІЇ</w:t>
      </w:r>
    </w:p>
    <w:p w:rsidR="00612DE4" w:rsidRPr="00A04FFC" w:rsidRDefault="00612DE4" w:rsidP="003E789B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A04FFC">
        <w:rPr>
          <w:rFonts w:ascii="Times New Roman" w:hAnsi="Times New Roman"/>
          <w:sz w:val="20"/>
          <w:szCs w:val="20"/>
          <w:lang w:val="uk-UA"/>
        </w:rPr>
        <w:t>79008‚ м Львів‚ вул. Просвіти, 4а; тел. 295-69-84, факс 261-63-54, E-mail</w:t>
      </w:r>
      <w:bookmarkStart w:id="0" w:name="_Hlt13893564"/>
      <w:r w:rsidRPr="00A04FFC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6" w:history="1">
        <w:r w:rsidRPr="00A04FFC">
          <w:rPr>
            <w:rStyle w:val="Hyperlink"/>
            <w:rFonts w:ascii="Times New Roman" w:hAnsi="Times New Roman"/>
            <w:sz w:val="20"/>
            <w:szCs w:val="20"/>
            <w:lang w:val="uk-UA"/>
          </w:rPr>
          <w:t>guon@mail.lviv.ua</w:t>
        </w:r>
      </w:hyperlink>
      <w:bookmarkEnd w:id="0"/>
    </w:p>
    <w:tbl>
      <w:tblPr>
        <w:tblW w:w="10794" w:type="dxa"/>
        <w:tblInd w:w="-106" w:type="dxa"/>
        <w:tblLayout w:type="fixed"/>
        <w:tblLook w:val="0000"/>
      </w:tblPr>
      <w:tblGrid>
        <w:gridCol w:w="5034"/>
        <w:gridCol w:w="5760"/>
      </w:tblGrid>
      <w:tr w:rsidR="00612DE4" w:rsidRPr="00A915CA" w:rsidTr="00FB0968">
        <w:trPr>
          <w:trHeight w:val="1753"/>
        </w:trPr>
        <w:tc>
          <w:tcPr>
            <w:tcW w:w="5034" w:type="dxa"/>
          </w:tcPr>
          <w:p w:rsidR="00612DE4" w:rsidRPr="00A915CA" w:rsidRDefault="00612DE4" w:rsidP="002E460F">
            <w:pPr>
              <w:tabs>
                <w:tab w:val="left" w:pos="4962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2DE4" w:rsidRPr="00A915CA" w:rsidRDefault="00612DE4" w:rsidP="004E218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15CA">
              <w:rPr>
                <w:sz w:val="28"/>
                <w:szCs w:val="28"/>
                <w:lang w:val="uk-UA"/>
              </w:rPr>
              <w:t>Від______________№______________</w:t>
            </w:r>
          </w:p>
        </w:tc>
        <w:tc>
          <w:tcPr>
            <w:tcW w:w="5760" w:type="dxa"/>
          </w:tcPr>
          <w:p w:rsidR="00612DE4" w:rsidRPr="00A915CA" w:rsidRDefault="00612DE4" w:rsidP="00FB0968">
            <w:pPr>
              <w:tabs>
                <w:tab w:val="left" w:pos="72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915C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Керівникам закладів освіти та установ обласного підпорядкування</w:t>
            </w:r>
          </w:p>
        </w:tc>
      </w:tr>
    </w:tbl>
    <w:p w:rsidR="00612DE4" w:rsidRPr="00A04FFC" w:rsidRDefault="00612DE4" w:rsidP="003E78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04FFC">
        <w:rPr>
          <w:rFonts w:ascii="Times New Roman" w:hAnsi="Times New Roman"/>
          <w:b/>
          <w:i/>
          <w:sz w:val="28"/>
          <w:szCs w:val="28"/>
          <w:lang w:val="uk-UA"/>
        </w:rPr>
        <w:t xml:space="preserve">Щодо наповнення інформацією та новинами </w:t>
      </w:r>
    </w:p>
    <w:p w:rsidR="00612DE4" w:rsidRPr="00A04FFC" w:rsidRDefault="00612DE4" w:rsidP="003E78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04FFC">
        <w:rPr>
          <w:rFonts w:ascii="Times New Roman" w:hAnsi="Times New Roman"/>
          <w:b/>
          <w:i/>
          <w:sz w:val="28"/>
          <w:szCs w:val="28"/>
          <w:lang w:val="uk-UA"/>
        </w:rPr>
        <w:t>сторінок закладів обласного пі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 w:rsidRPr="00A04FFC">
        <w:rPr>
          <w:rFonts w:ascii="Times New Roman" w:hAnsi="Times New Roman"/>
          <w:b/>
          <w:i/>
          <w:sz w:val="28"/>
          <w:szCs w:val="28"/>
          <w:lang w:val="uk-UA"/>
        </w:rPr>
        <w:t>порядкування</w:t>
      </w:r>
    </w:p>
    <w:p w:rsidR="00612DE4" w:rsidRPr="00A04FFC" w:rsidRDefault="00612DE4" w:rsidP="003E789B">
      <w:pPr>
        <w:spacing w:before="24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04FFC">
        <w:rPr>
          <w:rFonts w:ascii="Times New Roman" w:hAnsi="Times New Roman"/>
          <w:sz w:val="28"/>
          <w:szCs w:val="28"/>
          <w:lang w:val="uk-UA"/>
        </w:rPr>
        <w:t xml:space="preserve">У зв’язку з розпочатою діяльністю щодо створення єдиної основної інформаційно-глобальної мережі розповсюдження інформації галузі освіти області на </w:t>
      </w:r>
      <w:hyperlink r:id="rId7" w:history="1">
        <w:r w:rsidRPr="00A04FFC">
          <w:rPr>
            <w:rStyle w:val="Hyperlink"/>
            <w:rFonts w:ascii="Times New Roman" w:hAnsi="Times New Roman"/>
            <w:sz w:val="28"/>
            <w:szCs w:val="28"/>
            <w:lang w:val="uk-UA"/>
          </w:rPr>
          <w:t>«Освітньому порталі Львівщини»</w:t>
        </w:r>
      </w:hyperlink>
      <w:r w:rsidRPr="00A04FFC">
        <w:rPr>
          <w:rFonts w:ascii="Times New Roman" w:hAnsi="Times New Roman"/>
          <w:sz w:val="28"/>
          <w:szCs w:val="28"/>
          <w:lang w:val="uk-UA"/>
        </w:rPr>
        <w:t>, керуючись листом департамент</w:t>
      </w:r>
      <w:r>
        <w:rPr>
          <w:rFonts w:ascii="Times New Roman" w:hAnsi="Times New Roman"/>
          <w:sz w:val="28"/>
          <w:szCs w:val="28"/>
          <w:lang w:val="uk-UA"/>
        </w:rPr>
        <w:t xml:space="preserve">у освіти і науки від 05.11.14 </w:t>
      </w:r>
      <w:r w:rsidRPr="00A04FFC">
        <w:rPr>
          <w:rFonts w:ascii="Times New Roman" w:hAnsi="Times New Roman"/>
          <w:sz w:val="28"/>
          <w:szCs w:val="28"/>
          <w:lang w:val="uk-UA"/>
        </w:rPr>
        <w:t xml:space="preserve"> № 01-08/2995, 11 листопада 2014 року відбудеться навчання </w:t>
      </w:r>
      <w:r w:rsidRPr="007852CD">
        <w:rPr>
          <w:rFonts w:ascii="Times New Roman" w:hAnsi="Times New Roman"/>
          <w:sz w:val="28"/>
          <w:szCs w:val="28"/>
          <w:u w:val="single"/>
          <w:lang w:val="uk-UA"/>
        </w:rPr>
        <w:t>першої групи</w:t>
      </w:r>
      <w:r w:rsidRPr="00A04FFC">
        <w:rPr>
          <w:rFonts w:ascii="Times New Roman" w:hAnsi="Times New Roman"/>
          <w:sz w:val="28"/>
          <w:szCs w:val="28"/>
          <w:lang w:val="uk-UA"/>
        </w:rPr>
        <w:t xml:space="preserve"> відповідальних осіб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 w:rsidRPr="00A04FFC">
        <w:rPr>
          <w:rFonts w:ascii="Times New Roman" w:hAnsi="Times New Roman"/>
          <w:sz w:val="28"/>
          <w:szCs w:val="28"/>
          <w:lang w:val="uk-UA"/>
        </w:rPr>
        <w:t xml:space="preserve"> наповненн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A04FFC">
        <w:rPr>
          <w:rFonts w:ascii="Times New Roman" w:hAnsi="Times New Roman"/>
          <w:sz w:val="28"/>
          <w:szCs w:val="28"/>
          <w:lang w:val="uk-UA"/>
        </w:rPr>
        <w:t xml:space="preserve"> інформацією та новинами сторінок </w:t>
      </w:r>
      <w:r w:rsidRPr="00A04FF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25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  <w:r w:rsidRPr="00A04FFC">
        <w:rPr>
          <w:rFonts w:ascii="Times New Roman" w:hAnsi="Times New Roman"/>
          <w:sz w:val="28"/>
          <w:szCs w:val="28"/>
          <w:u w:val="single"/>
          <w:lang w:val="uk-UA"/>
        </w:rPr>
        <w:t xml:space="preserve">з </w:t>
      </w:r>
      <w:r w:rsidRPr="00A04FFC">
        <w:rPr>
          <w:rFonts w:ascii="Times New Roman" w:hAnsi="Times New Roman"/>
          <w:b/>
          <w:sz w:val="28"/>
          <w:szCs w:val="28"/>
          <w:u w:val="single"/>
          <w:lang w:val="uk-UA"/>
        </w:rPr>
        <w:t>41</w:t>
      </w:r>
      <w:r w:rsidRPr="00A04FFC">
        <w:rPr>
          <w:rFonts w:ascii="Times New Roman" w:hAnsi="Times New Roman"/>
          <w:sz w:val="28"/>
          <w:szCs w:val="28"/>
          <w:lang w:val="uk-UA"/>
        </w:rPr>
        <w:t xml:space="preserve"> закладів освіти та установ обласного підпорядкування (згідно </w:t>
      </w:r>
      <w:r w:rsidRPr="00A04FFC">
        <w:rPr>
          <w:rFonts w:ascii="Times New Roman" w:hAnsi="Times New Roman"/>
          <w:sz w:val="28"/>
          <w:szCs w:val="28"/>
          <w:u w:val="single"/>
          <w:lang w:val="uk-UA"/>
        </w:rPr>
        <w:t>поданих заявок</w:t>
      </w:r>
      <w:r w:rsidRPr="00A04F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A04FFC">
        <w:rPr>
          <w:rFonts w:ascii="Times New Roman" w:hAnsi="Times New Roman"/>
          <w:sz w:val="28"/>
          <w:szCs w:val="28"/>
          <w:lang w:val="uk-UA"/>
        </w:rPr>
        <w:t xml:space="preserve"> 10 листопада 2014 року – </w:t>
      </w:r>
      <w:r>
        <w:rPr>
          <w:rFonts w:ascii="Times New Roman" w:hAnsi="Times New Roman"/>
          <w:sz w:val="28"/>
          <w:szCs w:val="28"/>
          <w:lang w:val="uk-UA"/>
        </w:rPr>
        <w:t>див. д</w:t>
      </w:r>
      <w:r w:rsidRPr="00A04FFC">
        <w:rPr>
          <w:rFonts w:ascii="Times New Roman" w:hAnsi="Times New Roman"/>
          <w:sz w:val="28"/>
          <w:szCs w:val="28"/>
          <w:lang w:val="uk-UA"/>
        </w:rPr>
        <w:t>одаток).</w:t>
      </w:r>
    </w:p>
    <w:p w:rsidR="00612DE4" w:rsidRPr="00A04FFC" w:rsidRDefault="00612DE4" w:rsidP="009A14AA">
      <w:pPr>
        <w:tabs>
          <w:tab w:val="left" w:pos="72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04FFC">
        <w:rPr>
          <w:rFonts w:ascii="Times New Roman" w:hAnsi="Times New Roman"/>
          <w:sz w:val="28"/>
          <w:szCs w:val="28"/>
          <w:lang w:val="uk-UA"/>
        </w:rPr>
        <w:t xml:space="preserve">Враховуючи вищезазначене </w:t>
      </w:r>
      <w:r w:rsidRPr="007852CD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департамент освіти і науки Львівської </w:t>
      </w:r>
      <w:r w:rsidRPr="007852CD">
        <w:rPr>
          <w:rFonts w:ascii="Times New Roman" w:hAnsi="Times New Roman"/>
          <w:sz w:val="28"/>
          <w:szCs w:val="28"/>
          <w:lang w:val="uk-UA"/>
        </w:rPr>
        <w:t>облдержадміністрації зобов’язує керівників закладів обласного підпорядкування</w:t>
      </w:r>
      <w:r w:rsidRPr="00A04F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(див. д</w:t>
      </w:r>
      <w:r w:rsidRPr="00A04FFC">
        <w:rPr>
          <w:rFonts w:ascii="Times New Roman" w:hAnsi="Times New Roman"/>
          <w:sz w:val="28"/>
          <w:szCs w:val="28"/>
          <w:lang w:val="uk-UA"/>
        </w:rPr>
        <w:t>одаток)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4FFC">
        <w:rPr>
          <w:rFonts w:ascii="Times New Roman" w:hAnsi="Times New Roman"/>
          <w:sz w:val="28"/>
          <w:szCs w:val="28"/>
          <w:lang w:val="uk-UA"/>
        </w:rPr>
        <w:t xml:space="preserve">забезпечити участь у навчанні </w:t>
      </w:r>
      <w:r w:rsidRPr="001B2C38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6E7C5B">
        <w:rPr>
          <w:rFonts w:ascii="Times New Roman" w:hAnsi="Times New Roman"/>
          <w:sz w:val="28"/>
          <w:szCs w:val="28"/>
          <w:u w:val="single"/>
          <w:lang w:val="uk-UA"/>
        </w:rPr>
        <w:t>4</w:t>
      </w:r>
      <w:r w:rsidRPr="001B2C38">
        <w:rPr>
          <w:rFonts w:ascii="Times New Roman" w:hAnsi="Times New Roman"/>
          <w:sz w:val="28"/>
          <w:szCs w:val="28"/>
          <w:u w:val="single"/>
          <w:lang w:val="uk-UA"/>
        </w:rPr>
        <w:t xml:space="preserve"> листопада 2014 року </w:t>
      </w:r>
      <w:r w:rsidRPr="007852CD">
        <w:rPr>
          <w:rFonts w:ascii="Times New Roman" w:hAnsi="Times New Roman"/>
          <w:sz w:val="28"/>
          <w:szCs w:val="28"/>
          <w:u w:val="single"/>
          <w:lang w:val="uk-UA"/>
        </w:rPr>
        <w:t>другої групи</w:t>
      </w:r>
      <w:r w:rsidRPr="001B2C38">
        <w:rPr>
          <w:rFonts w:ascii="Times New Roman" w:hAnsi="Times New Roman"/>
          <w:sz w:val="28"/>
          <w:szCs w:val="28"/>
          <w:u w:val="single"/>
          <w:lang w:val="uk-UA"/>
        </w:rPr>
        <w:t xml:space="preserve"> адміністраторів</w:t>
      </w:r>
      <w:r w:rsidRPr="00A04FFC">
        <w:rPr>
          <w:rFonts w:ascii="Times New Roman" w:hAnsi="Times New Roman"/>
          <w:sz w:val="28"/>
          <w:szCs w:val="28"/>
          <w:lang w:val="uk-UA"/>
        </w:rPr>
        <w:t xml:space="preserve"> (визначені години </w:t>
      </w:r>
      <w:r>
        <w:rPr>
          <w:rFonts w:ascii="Times New Roman" w:hAnsi="Times New Roman"/>
          <w:sz w:val="28"/>
          <w:szCs w:val="28"/>
          <w:lang w:val="uk-UA"/>
        </w:rPr>
        <w:t xml:space="preserve">та список осіб </w:t>
      </w:r>
      <w:r w:rsidRPr="00A04FFC">
        <w:rPr>
          <w:rFonts w:ascii="Times New Roman" w:hAnsi="Times New Roman"/>
          <w:sz w:val="28"/>
          <w:szCs w:val="28"/>
          <w:lang w:val="uk-UA"/>
        </w:rPr>
        <w:t xml:space="preserve">буде </w:t>
      </w:r>
      <w:r w:rsidRPr="006E7C5B">
        <w:rPr>
          <w:rFonts w:ascii="Times New Roman" w:hAnsi="Times New Roman"/>
          <w:sz w:val="28"/>
          <w:szCs w:val="28"/>
          <w:lang w:val="uk-UA"/>
        </w:rPr>
        <w:t>передано додатково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A04FFC">
        <w:rPr>
          <w:rFonts w:ascii="Times New Roman" w:hAnsi="Times New Roman"/>
          <w:color w:val="222222"/>
          <w:sz w:val="28"/>
          <w:szCs w:val="28"/>
          <w:lang w:eastAsia="uk-UA"/>
        </w:rPr>
        <w:t>E</w:t>
      </w:r>
      <w:r w:rsidRPr="006E7C5B">
        <w:rPr>
          <w:rFonts w:ascii="Times New Roman" w:hAnsi="Times New Roman"/>
          <w:color w:val="222222"/>
          <w:sz w:val="28"/>
          <w:szCs w:val="28"/>
          <w:lang w:val="uk-UA" w:eastAsia="uk-UA"/>
        </w:rPr>
        <w:t>-</w:t>
      </w:r>
      <w:r w:rsidRPr="00A04FFC">
        <w:rPr>
          <w:rFonts w:ascii="Times New Roman" w:hAnsi="Times New Roman"/>
          <w:color w:val="222222"/>
          <w:sz w:val="28"/>
          <w:szCs w:val="28"/>
          <w:lang w:eastAsia="uk-UA"/>
        </w:rPr>
        <w:t>mail</w:t>
      </w:r>
      <w:r w:rsidRPr="00A04FFC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04F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C5B">
        <w:rPr>
          <w:rFonts w:ascii="Times New Roman" w:hAnsi="Times New Roman"/>
          <w:b/>
          <w:sz w:val="28"/>
          <w:szCs w:val="28"/>
          <w:lang w:val="uk-UA"/>
        </w:rPr>
        <w:t>Терміново</w:t>
      </w:r>
      <w:r w:rsidRPr="00A04F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2C38">
        <w:rPr>
          <w:rFonts w:ascii="Times New Roman" w:hAnsi="Times New Roman"/>
          <w:sz w:val="28"/>
          <w:szCs w:val="28"/>
          <w:u w:val="single"/>
          <w:lang w:val="uk-UA"/>
        </w:rPr>
        <w:t>до1</w:t>
      </w:r>
      <w:r w:rsidRPr="006E7C5B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Pr="001B2C38">
        <w:rPr>
          <w:rFonts w:ascii="Times New Roman" w:hAnsi="Times New Roman"/>
          <w:sz w:val="28"/>
          <w:szCs w:val="28"/>
          <w:u w:val="single"/>
          <w:lang w:val="uk-UA"/>
        </w:rPr>
        <w:t> листопада 2014 року</w:t>
      </w:r>
      <w:r w:rsidRPr="00A04FFC">
        <w:rPr>
          <w:rFonts w:ascii="Times New Roman" w:hAnsi="Times New Roman"/>
          <w:sz w:val="28"/>
          <w:szCs w:val="28"/>
          <w:lang w:val="uk-UA"/>
        </w:rPr>
        <w:t xml:space="preserve"> подати заявки та інформацію на адресу </w:t>
      </w:r>
      <w:hyperlink r:id="rId8" w:history="1">
        <w:r w:rsidRPr="00A04FFC">
          <w:rPr>
            <w:rStyle w:val="Hyperlink"/>
            <w:rFonts w:ascii="Times New Roman" w:hAnsi="Times New Roman"/>
            <w:sz w:val="28"/>
            <w:szCs w:val="28"/>
            <w:lang w:val="uk-UA"/>
          </w:rPr>
          <w:t>osvitportalloda@gmail.com</w:t>
        </w:r>
      </w:hyperlink>
      <w:r w:rsidRPr="00A04FFC">
        <w:rPr>
          <w:rFonts w:ascii="Times New Roman" w:hAnsi="Times New Roman"/>
          <w:sz w:val="28"/>
          <w:szCs w:val="28"/>
          <w:lang w:val="uk-UA"/>
        </w:rPr>
        <w:t>:</w:t>
      </w:r>
    </w:p>
    <w:p w:rsidR="00612DE4" w:rsidRPr="00A04FFC" w:rsidRDefault="00612DE4" w:rsidP="009A14AA">
      <w:pPr>
        <w:pStyle w:val="ListParagraph"/>
        <w:numPr>
          <w:ilvl w:val="0"/>
          <w:numId w:val="4"/>
        </w:numPr>
        <w:tabs>
          <w:tab w:val="left" w:pos="72"/>
        </w:tabs>
        <w:jc w:val="both"/>
        <w:rPr>
          <w:rFonts w:ascii="Times New Roman" w:hAnsi="Times New Roman"/>
          <w:sz w:val="28"/>
          <w:szCs w:val="28"/>
        </w:rPr>
      </w:pPr>
      <w:r w:rsidRPr="00A04FFC">
        <w:rPr>
          <w:rFonts w:ascii="Times New Roman" w:hAnsi="Times New Roman"/>
          <w:color w:val="222222"/>
          <w:sz w:val="28"/>
          <w:szCs w:val="28"/>
          <w:lang w:eastAsia="uk-UA"/>
        </w:rPr>
        <w:t xml:space="preserve">про адміністраторів з наповнювання сторінок сайтів закладів </w:t>
      </w:r>
      <w:r w:rsidRPr="00A04FFC">
        <w:rPr>
          <w:rFonts w:ascii="Times New Roman" w:hAnsi="Times New Roman"/>
          <w:sz w:val="28"/>
          <w:szCs w:val="28"/>
        </w:rPr>
        <w:t>обласного</w:t>
      </w:r>
      <w:r w:rsidRPr="00A04FFC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підпорядкування та </w:t>
      </w:r>
      <w:r>
        <w:rPr>
          <w:rFonts w:ascii="Times New Roman" w:hAnsi="Times New Roman"/>
          <w:color w:val="222222"/>
          <w:sz w:val="28"/>
          <w:szCs w:val="28"/>
          <w:lang w:eastAsia="uk-UA"/>
        </w:rPr>
        <w:t xml:space="preserve">сторінок </w:t>
      </w:r>
      <w:hyperlink r:id="rId9" w:history="1">
        <w:r w:rsidRPr="00A04FFC">
          <w:rPr>
            <w:rStyle w:val="Hyperlink"/>
            <w:rFonts w:ascii="Times New Roman" w:hAnsi="Times New Roman"/>
            <w:sz w:val="28"/>
            <w:szCs w:val="28"/>
          </w:rPr>
          <w:t>«Освітнього порталу Львівщини»</w:t>
        </w:r>
      </w:hyperlink>
      <w:r w:rsidRPr="00A04FFC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(прізвище, ім’я, по батькові; контактні телефони, E-mail);</w:t>
      </w:r>
    </w:p>
    <w:p w:rsidR="00612DE4" w:rsidRPr="00A04FFC" w:rsidRDefault="00612DE4" w:rsidP="009A14AA">
      <w:pPr>
        <w:pStyle w:val="ListParagraph"/>
        <w:numPr>
          <w:ilvl w:val="0"/>
          <w:numId w:val="4"/>
        </w:numPr>
        <w:tabs>
          <w:tab w:val="left" w:pos="72"/>
        </w:tabs>
        <w:jc w:val="both"/>
        <w:rPr>
          <w:rFonts w:ascii="Times New Roman" w:hAnsi="Times New Roman"/>
          <w:sz w:val="28"/>
          <w:szCs w:val="28"/>
        </w:rPr>
      </w:pPr>
      <w:r w:rsidRPr="00A04FFC">
        <w:rPr>
          <w:rFonts w:ascii="Times New Roman" w:hAnsi="Times New Roman"/>
          <w:color w:val="222222"/>
          <w:sz w:val="28"/>
          <w:szCs w:val="28"/>
          <w:lang w:eastAsia="uk-UA"/>
        </w:rPr>
        <w:t xml:space="preserve">адреси ВЕБ-САЙТу, сторінок </w:t>
      </w:r>
      <w:r>
        <w:rPr>
          <w:rFonts w:ascii="Times New Roman" w:hAnsi="Times New Roman"/>
          <w:color w:val="222222"/>
          <w:sz w:val="28"/>
          <w:szCs w:val="28"/>
          <w:lang w:eastAsia="uk-UA"/>
        </w:rPr>
        <w:t xml:space="preserve">всіх </w:t>
      </w:r>
      <w:r w:rsidRPr="00A04FFC">
        <w:rPr>
          <w:rFonts w:ascii="Times New Roman" w:hAnsi="Times New Roman"/>
          <w:color w:val="222222"/>
          <w:sz w:val="28"/>
          <w:szCs w:val="28"/>
          <w:lang w:eastAsia="uk-UA"/>
        </w:rPr>
        <w:t>соціальних мереж закладу (при наявності).</w:t>
      </w:r>
    </w:p>
    <w:p w:rsidR="00612DE4" w:rsidRPr="006F487F" w:rsidRDefault="00612DE4" w:rsidP="000E5C37">
      <w:pPr>
        <w:ind w:firstLine="90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Pr="006F487F">
        <w:rPr>
          <w:rFonts w:ascii="Times New Roman" w:hAnsi="Times New Roman"/>
          <w:b/>
          <w:bCs/>
          <w:sz w:val="28"/>
          <w:szCs w:val="28"/>
          <w:lang w:val="uk-UA"/>
        </w:rPr>
        <w:t>иректор</w:t>
      </w:r>
      <w:r w:rsidRPr="006F487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6F487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6F487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6F487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6F487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 І. Небожук</w:t>
      </w:r>
    </w:p>
    <w:p w:rsidR="00612DE4" w:rsidRDefault="00612DE4" w:rsidP="003E789B">
      <w:pPr>
        <w:ind w:firstLine="851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04FFC">
        <w:rPr>
          <w:rFonts w:ascii="Times New Roman" w:hAnsi="Times New Roman"/>
          <w:b/>
          <w:sz w:val="28"/>
          <w:szCs w:val="28"/>
          <w:lang w:val="uk-UA"/>
        </w:rPr>
        <w:t>ДОДАТОК</w:t>
      </w:r>
    </w:p>
    <w:p w:rsidR="00612DE4" w:rsidRPr="009C07AB" w:rsidRDefault="00612DE4" w:rsidP="00840783">
      <w:pPr>
        <w:ind w:firstLine="851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9C07AB">
        <w:rPr>
          <w:rFonts w:ascii="Arial" w:hAnsi="Arial" w:cs="Arial"/>
          <w:b/>
          <w:sz w:val="24"/>
          <w:szCs w:val="24"/>
          <w:u w:val="single"/>
          <w:lang w:val="uk-UA"/>
        </w:rPr>
        <w:t>Перша група навчання 11 листопада 2014 року</w:t>
      </w:r>
      <w:r w:rsidRPr="009C07AB">
        <w:rPr>
          <w:rFonts w:ascii="Arial" w:hAnsi="Arial" w:cs="Arial"/>
          <w:b/>
          <w:sz w:val="24"/>
          <w:szCs w:val="24"/>
          <w:lang w:val="uk-UA"/>
        </w:rPr>
        <w:t xml:space="preserve"> (згідно поданих заявок)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70"/>
        <w:gridCol w:w="1843"/>
        <w:gridCol w:w="2233"/>
        <w:gridCol w:w="1594"/>
      </w:tblGrid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Установа</w:t>
            </w:r>
            <w:r w:rsidRPr="00A915CA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  <w:r w:rsidRPr="00A915CA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15CA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П.І.Б.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адм.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Група,час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10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Львівська обласна психолого-медико-педагогічна консультація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uk-UA"/>
              </w:rPr>
              <w:t>––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Style w:val="gi"/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Style w:val="gi"/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Могола-Пилип</w:t>
            </w:r>
            <w:r w:rsidRPr="00A915CA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A915CA">
              <w:rPr>
                <w:rStyle w:val="gi"/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як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Style w:val="gi"/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Style w:val="gi"/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Оксана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915CA">
              <w:rPr>
                <w:rStyle w:val="gi"/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Михайлівна</w:t>
            </w: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  <w:t>II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14.00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11" w:tgtFrame="_self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Львівський обласний інститут післядипломної педагогічної освіти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12" w:history="1"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http://loippo.lviv.ua/</w:t>
              </w:r>
            </w:hyperlink>
            <w:r w:rsidRPr="00A91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Шаповал</w:t>
            </w:r>
          </w:p>
          <w:p w:rsidR="00612DE4" w:rsidRPr="00A915CA" w:rsidRDefault="00612DE4" w:rsidP="00A915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Галина; Богуслава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  <w:t>II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14.00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13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Львівська обласна Мала академія наук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14" w:history="1"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http://oman.lviv.ua/</w:t>
              </w:r>
            </w:hyperlink>
            <w:r w:rsidRPr="00A91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Знетиняк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Наталія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Несторівна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  <w:t>II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14.00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15" w:history="1">
              <w:r w:rsidRPr="00A915CA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 xml:space="preserve">Львівський обласний центр </w:t>
              </w:r>
              <w:r w:rsidRPr="00A915CA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еколого-натуралістичної творчості учнівської молоді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16" w:history="1"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http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://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locentum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.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lviv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.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ua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/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ua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/</w:t>
              </w:r>
            </w:hyperlink>
            <w:r w:rsidRPr="00A91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Федорович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Андрій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  <w:t>II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14.00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17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Львівський обласний центр краєзнавства, екскурсій і туризму учнівської молоді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18" w:history="1"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http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://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.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locketum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.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lviv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.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ua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/</w:t>
              </w:r>
            </w:hyperlink>
            <w:r w:rsidRPr="00A91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Сахман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Василь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Степанович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  <w:t>II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14.00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19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Львівське державне училище фізичної культури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20" w:history="1"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www.ufk.lviv.ua</w:t>
              </w:r>
            </w:hyperlink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Васьо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Наталія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  <w:t>II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14.00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21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Самбірський державний педагогічний коледж імені І.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</w:rPr>
                <w:t> 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Филипчака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22" w:history="1"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http://pedcollege.org</w:t>
              </w:r>
            </w:hyperlink>
            <w:r w:rsidRPr="00A915CA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Шупер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Віктор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Йосипович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  <w:t>II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14.00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23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КЗ Львівської обласної ради «Навчально-реабілітаційний центр “Левеня” І ст.»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24" w:history="1"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http://lewenia.lviv.ua/</w:t>
              </w:r>
            </w:hyperlink>
            <w:r w:rsidRPr="00A91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915C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uk-UA"/>
              </w:rPr>
              <w:t>не відкривається!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uk-UA"/>
              </w:rPr>
            </w:pPr>
            <w:hyperlink r:id="rId25" w:history="1"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https://www.facebook.com/ERCLewenia</w:t>
              </w:r>
            </w:hyperlink>
            <w:r w:rsidRPr="00A91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Допко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Наталія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Тимофіївна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  <w:t>II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14.00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pStyle w:val="NormalWeb"/>
              <w:shd w:val="clear" w:color="auto" w:fill="FFFFFF"/>
              <w:spacing w:before="0" w:beforeAutospacing="0" w:after="0" w:afterAutospacing="0"/>
              <w:ind w:right="150"/>
              <w:jc w:val="center"/>
              <w:rPr>
                <w:b/>
                <w:i/>
                <w:lang w:val="uk-UA"/>
              </w:rPr>
            </w:pPr>
            <w:hyperlink r:id="rId26" w:tgtFrame="_blank" w:history="1">
              <w:r w:rsidRPr="00A915CA">
                <w:rPr>
                  <w:rStyle w:val="Hyperlink"/>
                  <w:color w:val="1E506E"/>
                  <w:lang w:val="uk-UA"/>
                </w:rPr>
                <w:t>КЗ ЛОР «Бориславська загальноосвітня санаторна школа-інтернат І-ІІІ ст.»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27" w:history="1"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http://sanschool.lviv.ua/</w:t>
              </w:r>
            </w:hyperlink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Рудяк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Style w:val="il"/>
                <w:rFonts w:ascii="Times New Roman" w:hAnsi="Times New Roman"/>
                <w:b/>
                <w:i/>
                <w:sz w:val="24"/>
                <w:szCs w:val="24"/>
                <w:shd w:val="clear" w:color="auto" w:fill="FFFFCC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Андрій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Орестович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612DE4" w:rsidRPr="00A915CA" w:rsidTr="00A915CA">
        <w:trPr>
          <w:trHeight w:val="856"/>
        </w:trPr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10.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pStyle w:val="NormalWeb"/>
              <w:shd w:val="clear" w:color="auto" w:fill="FFFFFF"/>
              <w:spacing w:before="0" w:beforeAutospacing="0" w:after="0" w:afterAutospacing="0"/>
              <w:ind w:right="150"/>
              <w:jc w:val="center"/>
              <w:rPr>
                <w:b/>
                <w:i/>
                <w:lang w:val="uk-UA"/>
              </w:rPr>
            </w:pPr>
            <w:hyperlink r:id="rId28" w:tgtFrame="_blank" w:history="1">
              <w:r w:rsidRPr="00A915CA">
                <w:rPr>
                  <w:rStyle w:val="Hyperlink"/>
                  <w:color w:val="1E506E"/>
                  <w:lang w:val="uk-UA"/>
                </w:rPr>
                <w:t>КЗ ЛОР «Великолюбінська спеціальна загальноосвітня школа-інтернат І-ІІ ст.»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29" w:history="1"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http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://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vliubin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-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internat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.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lviv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.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sch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.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in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.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ua</w:t>
              </w:r>
            </w:hyperlink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Радомська Ірина</w:t>
            </w:r>
            <w:r w:rsidRPr="00A915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Іванівн</w:t>
            </w:r>
            <w:r w:rsidRPr="00A915CA">
              <w:rPr>
                <w:rFonts w:ascii="Times New Roman" w:hAnsi="Times New Roman"/>
                <w:b/>
                <w:i/>
                <w:sz w:val="24"/>
                <w:szCs w:val="24"/>
              </w:rPr>
              <w:t>а,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Глушко Олеся Іванівна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11.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30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КЗ ЛОР «Верхньосиньовидненська спеціальна загальноосвітня школа-інтернат «Надія» І-ІІ ст.»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31" w:history="1"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http://vsyniovydne-int.lviv.sch.in.ua/</w:t>
              </w:r>
            </w:hyperlink>
            <w:r w:rsidRPr="00A91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Малькович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Ірина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12.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1E506E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A915CA">
              <w:rPr>
                <w:rFonts w:ascii="Times New Roman" w:hAnsi="Times New Roman"/>
                <w:sz w:val="24"/>
                <w:szCs w:val="24"/>
                <w:lang w:val="uk-UA"/>
              </w:rPr>
              <w:instrText>HYPERLINK "http://osvitportal.loda.gov.ua/index.php/component/content/article/2-uncategorised/821-vynnykivska-zahalnoosvitnia-sanatorna-shkola-internat-dlia-ditei-z-malymy-i-neaktyvnymy-faza-zhasannia--formamy-tuberkulozu" \t "_blank"</w:instrText>
            </w:r>
            <w:r w:rsidRPr="00A778EB">
              <w:rPr>
                <w:rFonts w:ascii="Times New Roman" w:hAnsi="Times New Roman"/>
                <w:sz w:val="24"/>
                <w:szCs w:val="24"/>
                <w:lang w:val="uk-UA"/>
              </w:rPr>
            </w:r>
            <w:r w:rsidRPr="00A915CA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A915CA">
              <w:rPr>
                <w:rStyle w:val="Hyperlink"/>
                <w:rFonts w:ascii="Times New Roman" w:hAnsi="Times New Roman"/>
                <w:color w:val="1E506E"/>
                <w:sz w:val="24"/>
                <w:szCs w:val="24"/>
                <w:shd w:val="clear" w:color="auto" w:fill="FFFFFF"/>
                <w:lang w:val="uk-UA"/>
              </w:rPr>
              <w:t>КЗ ЛОР «Винниківська спеціальна загальноосвітня школа-інтернат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Style w:val="Hyperlink"/>
                <w:rFonts w:ascii="Times New Roman" w:hAnsi="Times New Roman"/>
                <w:color w:val="1E506E"/>
                <w:sz w:val="24"/>
                <w:szCs w:val="24"/>
                <w:shd w:val="clear" w:color="auto" w:fill="FFFFFF"/>
                <w:lang w:val="uk-UA"/>
              </w:rPr>
              <w:t>І-ІІІ ст.»</w:t>
            </w:r>
            <w:r w:rsidRPr="00A915CA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32" w:history="1"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http://internat.pp.ua/</w:t>
              </w:r>
            </w:hyperlink>
            <w:r w:rsidRPr="00A91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lang w:val="uk-UA"/>
              </w:rPr>
              <w:t>Фігура Надія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lang w:val="uk-UA"/>
              </w:rPr>
              <w:t>Степанівна,</w:t>
            </w:r>
          </w:p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Бучуля</w:t>
            </w:r>
            <w:r w:rsidRPr="00A915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Любомир</w:t>
            </w:r>
          </w:p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Станісл</w:t>
            </w:r>
            <w:r w:rsidRPr="00A915CA">
              <w:rPr>
                <w:rFonts w:ascii="Times New Roman" w:hAnsi="Times New Roman"/>
                <w:b/>
                <w:i/>
                <w:sz w:val="24"/>
                <w:szCs w:val="24"/>
              </w:rPr>
              <w:t>авович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13.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33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КЗ ЛОР «Добромильська спеціальна загальноосвітня школа-інтернат І-ІІІ ст.»</w:t>
              </w:r>
              <w:r w:rsidRPr="00A915CA">
                <w:rPr>
                  <w:rStyle w:val="apple-converted-space"/>
                  <w:rFonts w:ascii="Times New Roman" w:hAnsi="Times New Roman"/>
                  <w:color w:val="1E506E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 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uk-UA"/>
              </w:rPr>
              <w:t>––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Марчак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Любов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Степанівна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14.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34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КЗ ЛОР «Жовківська спеціальна загальноосвітня середня школа-інтернат І-ІІІ ст.»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35" w:history="1"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http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://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.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zhovkva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-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specshkola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.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com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.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ua</w:t>
              </w:r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/</w:t>
              </w:r>
            </w:hyperlink>
            <w:r w:rsidRPr="00A91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Style w:val="Strong"/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Style w:val="Strong"/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Доброходська</w:t>
            </w:r>
          </w:p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Style w:val="Strong"/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Style w:val="Strong"/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Олена</w:t>
            </w:r>
          </w:p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915CA">
              <w:rPr>
                <w:rStyle w:val="Strong"/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Сергіївна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15.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36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КЗ ЛОР «Лопатинська спеціальна загальноосвітня школа-інтернат І-ІІ ст.»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uk-UA"/>
              </w:rPr>
              <w:t>––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Антонюк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Галина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16.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37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КЗ ЛОР «Лівчицька спеціальна загальноосвітня школа-інтернат І-ІІ ст.»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uk-UA"/>
              </w:rPr>
              <w:t>––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Ковальчук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Ольга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Миколаївна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17.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38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КЗ ЛОР «Львівська загальноосвітня середня санаторна школа-інтернат №1 І-ІІІ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en-US"/>
                </w:rPr>
                <w:t> 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ст.»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39" w:history="1"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http://sanatorna-school.com.ua/</w:t>
              </w:r>
            </w:hyperlink>
            <w:r w:rsidRPr="00A91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915C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uk-UA"/>
              </w:rPr>
              <w:t>Доповнити інформ!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Шлапак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Лілія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  <w:t>II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14.00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18.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40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КЗ ЛОР «Львівська спеціальна загальноосвітня середня школа-інтернат №100 ст.»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41" w:history="1"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http://internat100.lviv.sch.in.ua/</w:t>
              </w:r>
            </w:hyperlink>
            <w:r w:rsidRPr="00A91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915C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uk-UA"/>
              </w:rPr>
              <w:t>Наповнити інформ!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Степанюк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Василь Віктор,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Свистун Юлія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Богданівна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  <w:t>II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14.00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19.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42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КЗ ЛОР «Львівська спеціальна загальноосвітня школа-інтернат №104»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43" w:history="1"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http://school104.co.nf/</w:t>
              </w:r>
            </w:hyperlink>
            <w:r w:rsidRPr="00A915CA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</w:p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44" w:history="1">
              <w:r w:rsidRPr="00A915CA">
                <w:rPr>
                  <w:rStyle w:val="Hyperlink"/>
                  <w:rFonts w:ascii="Times New Roman" w:hAnsi="Times New Roman"/>
                  <w:color w:val="000000"/>
                  <w:sz w:val="18"/>
                  <w:szCs w:val="18"/>
                  <w:lang w:val="uk-UA"/>
                </w:rPr>
                <w:t>www.facebook.com/pages/Львівська-спеціальна-школа-інтернат-104/567708169933306</w:t>
              </w:r>
            </w:hyperlink>
            <w:r w:rsidRPr="00A91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Ціхоцька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Галина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Романівна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  <w:t>II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14.00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45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КЗ ЛОР «Львівська спеціальна загальноосвітня середня школа-інтернат Марії Покрови» І-ІІІ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en-US"/>
                </w:rPr>
                <w:t> 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ст.»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hyperlink r:id="rId46" w:history="1"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uk-UA"/>
                </w:rPr>
                <w:t>http://www.deaf-pokrova.edukit.lviv.ua/</w:t>
              </w:r>
            </w:hyperlink>
            <w:r w:rsidRPr="00A915CA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A915C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uk-UA"/>
              </w:rPr>
              <w:t xml:space="preserve"> нов 23.05.2012! Доповнити інформ!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A915CA">
              <w:rPr>
                <w:b/>
                <w:i/>
                <w:lang w:val="uk-UA"/>
              </w:rPr>
              <w:t>Світоч</w:t>
            </w:r>
          </w:p>
          <w:p w:rsidR="00612DE4" w:rsidRPr="00A915CA" w:rsidRDefault="00612DE4" w:rsidP="00A915CA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A915CA">
              <w:rPr>
                <w:b/>
                <w:i/>
                <w:lang w:val="uk-UA"/>
              </w:rPr>
              <w:t>Світлана</w:t>
            </w:r>
          </w:p>
          <w:p w:rsidR="00612DE4" w:rsidRPr="00A915CA" w:rsidRDefault="00612DE4" w:rsidP="00A915CA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A915CA">
              <w:rPr>
                <w:b/>
                <w:i/>
                <w:lang w:val="uk-UA"/>
              </w:rPr>
              <w:t>Веніамінівна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uk-UA"/>
              </w:rPr>
              <w:t>II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14.00</w:t>
            </w:r>
          </w:p>
        </w:tc>
      </w:tr>
      <w:tr w:rsidR="00612DE4" w:rsidRPr="00A915CA" w:rsidTr="00A915CA">
        <w:trPr>
          <w:trHeight w:val="865"/>
        </w:trPr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21.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47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КЗ ЛОР «Нагуєвицька спеціальна загальноосвітня школа-інтернат І-ІІІ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en-US"/>
                </w:rPr>
                <w:t> 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ст.»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uk-UA"/>
              </w:rPr>
              <w:t>––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</w:rPr>
              <w:t>Риб</w:t>
            </w: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!</w:t>
            </w:r>
            <w:r w:rsidRPr="00A915CA">
              <w:rPr>
                <w:rFonts w:ascii="Times New Roman" w:hAnsi="Times New Roman"/>
                <w:b/>
                <w:i/>
                <w:sz w:val="24"/>
                <w:szCs w:val="24"/>
              </w:rPr>
              <w:t>як Ігор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Михайлович</w:t>
            </w: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</w:rPr>
              <w:t>Вовків Оксана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</w:rPr>
              <w:t>Михайлівна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612DE4" w:rsidRPr="00A915CA" w:rsidTr="00A915CA">
        <w:trPr>
          <w:trHeight w:val="485"/>
        </w:trPr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22.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48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КЗ ЛОР «Підгірцівська спеціальна загальноосвітня школа-інтернат І-ІІІ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</w:rPr>
                <w:t> 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ст.»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49" w:history="1">
              <w:r w:rsidRPr="00A915CA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lang w:val="uk-UA"/>
                </w:rPr>
                <w:t>http://intern.at.ua</w:t>
              </w:r>
            </w:hyperlink>
            <w:r w:rsidRPr="00A915C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Гладій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Зоряна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Львівна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612DE4" w:rsidRPr="00A915CA" w:rsidTr="00A915CA">
        <w:trPr>
          <w:trHeight w:val="1010"/>
        </w:trPr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23.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50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КЗ ЛОР «Підкамінська спеціальна загальноосвітня середня школа-інтернат І-ІІІ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</w:rPr>
                <w:t> 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ст.» 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51" w:history="1">
              <w:r w:rsidRPr="00A915CA">
                <w:rPr>
                  <w:rStyle w:val="Hyperlink"/>
                  <w:rFonts w:ascii="Times New Roman" w:hAnsi="Times New Roman"/>
                  <w:sz w:val="18"/>
                  <w:szCs w:val="18"/>
                  <w:lang w:val="uk-UA"/>
                </w:rPr>
                <w:t>http://www.pidkamin-szosh.lviv.sch.in.ua/?pvi=pvi</w:t>
              </w:r>
            </w:hyperlink>
            <w:r w:rsidRPr="00A915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r w:rsidRPr="00A915C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uk-UA"/>
              </w:rPr>
              <w:t>Доповнити інформ!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Хомик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Романа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Ігорівна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24.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52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КЗ ЛОР «Самбірська спеціальна загальноосвітня школа-інтернат «Берегиня» І-ІІ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</w:rPr>
                <w:t> 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ст.»</w:t>
              </w:r>
            </w:hyperlink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uk-UA"/>
              </w:rPr>
              <w:t>––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Кузьмяк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Софія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25.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1E506E"/>
                <w:sz w:val="24"/>
                <w:szCs w:val="24"/>
                <w:shd w:val="clear" w:color="auto" w:fill="FFFFFF"/>
              </w:rPr>
            </w:pPr>
            <w:r w:rsidRPr="00A915CA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A915CA">
              <w:rPr>
                <w:rFonts w:ascii="Times New Roman" w:hAnsi="Times New Roman"/>
                <w:sz w:val="24"/>
                <w:szCs w:val="24"/>
                <w:lang w:val="uk-UA"/>
              </w:rPr>
              <w:instrText>HYPERLINK "http://osvitportal.loda.gov.ua/index.php/component/content/article/2-uncategorised/1057-chervonohradska-zahalnoosvitnia-shkola-internat-i-iii-stupeniv-dlia-ditei-syrit-i-ditei-pozbavlenykh-batkivskoho-pikluvannia" \t "_blank"</w:instrText>
            </w:r>
            <w:r w:rsidRPr="00A778EB">
              <w:rPr>
                <w:rFonts w:ascii="Times New Roman" w:hAnsi="Times New Roman"/>
                <w:sz w:val="24"/>
                <w:szCs w:val="24"/>
                <w:lang w:val="uk-UA"/>
              </w:rPr>
            </w:r>
            <w:r w:rsidRPr="00A915CA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A915CA">
              <w:rPr>
                <w:rStyle w:val="Hyperlink"/>
                <w:rFonts w:ascii="Times New Roman" w:hAnsi="Times New Roman"/>
                <w:color w:val="1E506E"/>
                <w:sz w:val="24"/>
                <w:szCs w:val="24"/>
                <w:shd w:val="clear" w:color="auto" w:fill="FFFFFF"/>
                <w:lang w:val="uk-UA"/>
              </w:rPr>
              <w:t xml:space="preserve">КЗ ЛОР «Червоноградська загально-освітня школа-інтернат 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Style w:val="Hyperlink"/>
                <w:rFonts w:ascii="Times New Roman" w:hAnsi="Times New Roman"/>
                <w:color w:val="1E506E"/>
                <w:sz w:val="24"/>
                <w:szCs w:val="24"/>
                <w:shd w:val="clear" w:color="auto" w:fill="FFFFFF"/>
                <w:lang w:val="uk-UA"/>
              </w:rPr>
              <w:t>-ІІІ</w:t>
            </w:r>
            <w:r w:rsidRPr="00A915CA">
              <w:rPr>
                <w:rStyle w:val="Hyperlink"/>
                <w:rFonts w:ascii="Times New Roman" w:hAnsi="Times New Roman"/>
                <w:color w:val="1E506E"/>
                <w:sz w:val="24"/>
                <w:szCs w:val="24"/>
                <w:shd w:val="clear" w:color="auto" w:fill="FFFFFF"/>
              </w:rPr>
              <w:t> </w:t>
            </w:r>
            <w:r w:rsidRPr="00A915CA">
              <w:rPr>
                <w:rStyle w:val="Hyperlink"/>
                <w:rFonts w:ascii="Times New Roman" w:hAnsi="Times New Roman"/>
                <w:color w:val="1E506E"/>
                <w:sz w:val="24"/>
                <w:szCs w:val="24"/>
                <w:shd w:val="clear" w:color="auto" w:fill="FFFFFF"/>
                <w:lang w:val="uk-UA"/>
              </w:rPr>
              <w:t>ст.»</w:t>
            </w:r>
            <w:r w:rsidRPr="00A915CA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843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uk-UA"/>
              </w:rPr>
              <w:t>––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5CA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/>
            </w:r>
            <w:r w:rsidRPr="00A915CA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HYPERLINK "https</w:instrText>
            </w:r>
            <w:r w:rsidRPr="00A915CA">
              <w:rPr>
                <w:rFonts w:ascii="Times New Roman" w:hAnsi="Times New Roman"/>
                <w:sz w:val="18"/>
                <w:szCs w:val="18"/>
                <w:lang w:val="uk-UA"/>
              </w:rPr>
              <w:instrText>://</w:instrText>
            </w:r>
            <w:r w:rsidRPr="00A915CA">
              <w:rPr>
                <w:rFonts w:ascii="Times New Roman" w:hAnsi="Times New Roman"/>
                <w:sz w:val="18"/>
                <w:szCs w:val="18"/>
                <w:lang w:val="en-GB"/>
              </w:rPr>
              <w:instrText>www</w:instrText>
            </w:r>
            <w:r w:rsidRPr="00A915CA">
              <w:rPr>
                <w:rFonts w:ascii="Times New Roman" w:hAnsi="Times New Roman"/>
                <w:sz w:val="18"/>
                <w:szCs w:val="18"/>
                <w:lang w:val="uk-UA"/>
              </w:rPr>
              <w:instrText>.</w:instrTex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915CA">
              <w:rPr>
                <w:rFonts w:ascii="Times New Roman" w:hAnsi="Times New Roman"/>
                <w:sz w:val="18"/>
                <w:szCs w:val="18"/>
                <w:lang w:val="en-GB"/>
              </w:rPr>
              <w:instrText>acebook</w:instrText>
            </w:r>
            <w:r w:rsidRPr="00A915CA">
              <w:rPr>
                <w:rFonts w:ascii="Times New Roman" w:hAnsi="Times New Roman"/>
                <w:sz w:val="18"/>
                <w:szCs w:val="18"/>
                <w:lang w:val="uk-UA"/>
              </w:rPr>
              <w:instrText>.</w:instrText>
            </w:r>
            <w:r w:rsidRPr="00A915CA">
              <w:rPr>
                <w:rFonts w:ascii="Times New Roman" w:hAnsi="Times New Roman"/>
                <w:sz w:val="18"/>
                <w:szCs w:val="18"/>
                <w:lang w:val="en-GB"/>
              </w:rPr>
              <w:instrText>com</w:instrText>
            </w:r>
            <w:r w:rsidRPr="00A915CA">
              <w:rPr>
                <w:rFonts w:ascii="Times New Roman" w:hAnsi="Times New Roman"/>
                <w:sz w:val="18"/>
                <w:szCs w:val="18"/>
                <w:lang w:val="uk-UA"/>
              </w:rPr>
              <w:instrText>/</w:instrText>
            </w:r>
            <w:r w:rsidRPr="00A915CA">
              <w:rPr>
                <w:rFonts w:ascii="Times New Roman" w:hAnsi="Times New Roman"/>
                <w:sz w:val="18"/>
                <w:szCs w:val="18"/>
                <w:lang w:val="en-GB"/>
              </w:rPr>
              <w:instrText>profile</w:instrText>
            </w:r>
            <w:r w:rsidRPr="00A915CA">
              <w:rPr>
                <w:rFonts w:ascii="Times New Roman" w:hAnsi="Times New Roman"/>
                <w:sz w:val="18"/>
                <w:szCs w:val="18"/>
                <w:lang w:val="uk-UA"/>
              </w:rPr>
              <w:instrText>.</w:instrText>
            </w:r>
            <w:r w:rsidRPr="00A915CA">
              <w:rPr>
                <w:rFonts w:ascii="Times New Roman" w:hAnsi="Times New Roman"/>
                <w:sz w:val="18"/>
                <w:szCs w:val="18"/>
                <w:lang w:val="en-GB"/>
              </w:rPr>
              <w:instrText>php</w:instrText>
            </w:r>
            <w:r w:rsidRPr="00A915CA">
              <w:rPr>
                <w:rFonts w:ascii="Times New Roman" w:hAnsi="Times New Roman"/>
                <w:sz w:val="18"/>
                <w:szCs w:val="18"/>
                <w:lang w:val="uk-UA"/>
              </w:rPr>
              <w:instrText>?</w:instrText>
            </w:r>
            <w:r w:rsidRPr="00A915CA">
              <w:rPr>
                <w:rFonts w:ascii="Times New Roman" w:hAnsi="Times New Roman"/>
                <w:sz w:val="18"/>
                <w:szCs w:val="18"/>
                <w:lang w:val="en-GB"/>
              </w:rPr>
              <w:instrText>id</w:instrText>
            </w:r>
            <w:r w:rsidRPr="00A915CA">
              <w:rPr>
                <w:rFonts w:ascii="Times New Roman" w:hAnsi="Times New Roman"/>
                <w:sz w:val="18"/>
                <w:szCs w:val="18"/>
                <w:lang w:val="uk-UA"/>
              </w:rPr>
              <w:instrText>=100006800625986</w:instrText>
            </w:r>
            <w:r w:rsidRPr="00A915CA">
              <w:rPr>
                <w:rFonts w:ascii="Times New Roman" w:hAnsi="Times New Roman"/>
                <w:sz w:val="18"/>
                <w:szCs w:val="18"/>
              </w:rPr>
              <w:instrText xml:space="preserve">" </w:instrText>
            </w:r>
            <w:r w:rsidRPr="00A915CA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Ошибка! Недопустимый объект гиперссылки.</w:t>
            </w:r>
            <w:r w:rsidRPr="00A915CA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  <w:r w:rsidRPr="00A915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</w:tcPr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Сафарова</w:t>
            </w:r>
          </w:p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Галина</w:t>
            </w:r>
          </w:p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594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10.00</w:t>
            </w:r>
          </w:p>
        </w:tc>
      </w:tr>
    </w:tbl>
    <w:p w:rsidR="00612DE4" w:rsidRPr="009C07AB" w:rsidRDefault="00612DE4" w:rsidP="00840783">
      <w:pPr>
        <w:rPr>
          <w:rFonts w:ascii="Arial" w:hAnsi="Arial" w:cs="Arial"/>
          <w:b/>
          <w:i/>
          <w:sz w:val="24"/>
          <w:szCs w:val="24"/>
        </w:rPr>
      </w:pPr>
    </w:p>
    <w:p w:rsidR="00612DE4" w:rsidRDefault="00612DE4" w:rsidP="00840783">
      <w:pPr>
        <w:tabs>
          <w:tab w:val="left" w:pos="9281"/>
        </w:tabs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b/>
          <w:sz w:val="24"/>
          <w:szCs w:val="24"/>
          <w:u w:val="single"/>
          <w:lang w:val="uk-UA"/>
        </w:rPr>
        <w:t>До</w:t>
      </w:r>
      <w:r w:rsidRPr="009C07AB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10 листопада 2014 року заявок не подали:</w:t>
      </w:r>
    </w:p>
    <w:p w:rsidR="00612DE4" w:rsidRPr="009C07AB" w:rsidRDefault="00612DE4" w:rsidP="00840783">
      <w:pPr>
        <w:tabs>
          <w:tab w:val="left" w:pos="9281"/>
        </w:tabs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70"/>
        <w:gridCol w:w="1842"/>
        <w:gridCol w:w="2268"/>
      </w:tblGrid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Установа</w:t>
            </w:r>
            <w:r w:rsidRPr="00A915CA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/</w:t>
            </w:r>
            <w:r w:rsidRPr="00A915CA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842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A915CA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П.І.Б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2268" w:type="dxa"/>
          </w:tcPr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Веб-сайт</w:t>
            </w:r>
          </w:p>
        </w:tc>
      </w:tr>
      <w:tr w:rsidR="00612DE4" w:rsidRPr="00A778EB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53" w:tgtFrame="_self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Львівська обласна науково-педагогічна бібліотека</w:t>
              </w:r>
            </w:hyperlink>
          </w:p>
        </w:tc>
        <w:tc>
          <w:tcPr>
            <w:tcW w:w="1842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Сокольська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Ярослава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Богданівна</w:t>
            </w:r>
          </w:p>
        </w:tc>
        <w:tc>
          <w:tcPr>
            <w:tcW w:w="2268" w:type="dxa"/>
          </w:tcPr>
          <w:p w:rsidR="00612DE4" w:rsidRPr="00A915CA" w:rsidRDefault="00612DE4" w:rsidP="00A91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54" w:history="1">
              <w:r w:rsidRPr="00A915C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A915CA">
                <w:rPr>
                  <w:rStyle w:val="Hyperlink"/>
                  <w:rFonts w:ascii="Times New Roman" w:hAnsi="Times New Roman"/>
                  <w:sz w:val="20"/>
                  <w:szCs w:val="20"/>
                  <w:lang w:val="uk-UA"/>
                </w:rPr>
                <w:t>://</w:t>
              </w:r>
              <w:r w:rsidRPr="00A915C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A915CA">
                <w:rPr>
                  <w:rStyle w:val="Hyperlink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Pr="00A915C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lonpb</w:t>
              </w:r>
              <w:r w:rsidRPr="00A915CA">
                <w:rPr>
                  <w:rStyle w:val="Hyperlink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Pr="00A915C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A915CA">
                <w:rPr>
                  <w:rStyle w:val="Hyperlink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Pr="00A915C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ua</w:t>
              </w:r>
              <w:r w:rsidRPr="00A915CA">
                <w:rPr>
                  <w:rStyle w:val="Hyperlink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</w:hyperlink>
            <w:r w:rsidRPr="00A915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55" w:tgtFrame="_self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Львівський обласний Будинок вчителя</w:t>
              </w:r>
            </w:hyperlink>
          </w:p>
        </w:tc>
        <w:tc>
          <w:tcPr>
            <w:tcW w:w="1842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Парубій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Володимир Іванович</w:t>
            </w:r>
          </w:p>
        </w:tc>
        <w:tc>
          <w:tcPr>
            <w:tcW w:w="2268" w:type="dxa"/>
          </w:tcPr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A915CA">
                <w:rPr>
                  <w:rStyle w:val="Hyperlink"/>
                  <w:rFonts w:ascii="Times New Roman" w:hAnsi="Times New Roman"/>
                  <w:sz w:val="20"/>
                  <w:szCs w:val="20"/>
                  <w:lang w:val="uk-UA"/>
                </w:rPr>
                <w:t>www.lobu.lviv.u</w:t>
              </w:r>
            </w:hyperlink>
            <w:r w:rsidRPr="00A91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915C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k-UA"/>
              </w:rPr>
              <w:t>не відкривається!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57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Львівський обласний центр науково-технічної творчості учнівської молоді</w:t>
              </w:r>
            </w:hyperlink>
          </w:p>
        </w:tc>
        <w:tc>
          <w:tcPr>
            <w:tcW w:w="1842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Чорненький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Юрій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Васильович</w:t>
            </w:r>
          </w:p>
        </w:tc>
        <w:tc>
          <w:tcPr>
            <w:tcW w:w="2268" w:type="dxa"/>
          </w:tcPr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uk-UA"/>
              </w:rPr>
              <w:t>––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58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Бродівський педагогічний коледж ім. М.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</w:rPr>
                <w:t> 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Шашкевича</w:t>
              </w:r>
            </w:hyperlink>
          </w:p>
        </w:tc>
        <w:tc>
          <w:tcPr>
            <w:tcW w:w="1842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262626"/>
                <w:sz w:val="24"/>
                <w:szCs w:val="24"/>
                <w:shd w:val="clear" w:color="auto" w:fill="FFFFFF"/>
                <w:lang w:val="uk-UA"/>
              </w:rPr>
              <w:t>Парасюк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262626"/>
                <w:sz w:val="24"/>
                <w:szCs w:val="24"/>
                <w:shd w:val="clear" w:color="auto" w:fill="FFFFFF"/>
                <w:lang w:val="uk-UA"/>
              </w:rPr>
              <w:t>Іван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262626"/>
                <w:sz w:val="24"/>
                <w:szCs w:val="24"/>
                <w:shd w:val="clear" w:color="auto" w:fill="FFFFFF"/>
                <w:lang w:val="uk-UA"/>
              </w:rPr>
              <w:t>Андрійович</w:t>
            </w:r>
          </w:p>
        </w:tc>
        <w:tc>
          <w:tcPr>
            <w:tcW w:w="2268" w:type="dxa"/>
          </w:tcPr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59" w:history="1">
              <w:r w:rsidRPr="00A915C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A915C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A915C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bpk</w:t>
              </w:r>
              <w:r w:rsidRPr="00A915C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A915C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at</w:t>
              </w:r>
              <w:r w:rsidRPr="00A915C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A915CA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ua</w:t>
              </w:r>
              <w:r w:rsidRPr="00A915C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Pr="00A915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612DE4" w:rsidRPr="00A915CA" w:rsidRDefault="00612DE4" w:rsidP="00A915C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k-UA"/>
              </w:rPr>
              <w:t xml:space="preserve">пустий! 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60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Львівська обласна дитячо-юнацька спортивна школа</w:t>
              </w:r>
            </w:hyperlink>
          </w:p>
        </w:tc>
        <w:tc>
          <w:tcPr>
            <w:tcW w:w="1842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Возний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Мирослав Іванович</w:t>
            </w:r>
          </w:p>
        </w:tc>
        <w:tc>
          <w:tcPr>
            <w:tcW w:w="2268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uk-UA"/>
              </w:rPr>
              <w:t>––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61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Львівський державний ліцей з посиленою військово-фізичною підготовкою імені Героїв Крут</w:t>
              </w:r>
            </w:hyperlink>
          </w:p>
        </w:tc>
        <w:tc>
          <w:tcPr>
            <w:tcW w:w="1842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Style w:val="Strong"/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Саляк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Style w:val="Strong"/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Роман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915CA">
              <w:rPr>
                <w:rStyle w:val="Strong"/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Семенович</w:t>
            </w:r>
          </w:p>
        </w:tc>
        <w:tc>
          <w:tcPr>
            <w:tcW w:w="2268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hyperlink r:id="rId62" w:history="1">
              <w:r w:rsidRPr="00A915CA">
                <w:rPr>
                  <w:rStyle w:val="Hyperlink"/>
                  <w:rFonts w:ascii="Times New Roman" w:hAnsi="Times New Roman"/>
                  <w:sz w:val="20"/>
                  <w:szCs w:val="20"/>
                  <w:lang w:val="uk-UA"/>
                </w:rPr>
                <w:t>http://lgk.at.ua/</w:t>
              </w:r>
            </w:hyperlink>
            <w:r w:rsidRPr="00A915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63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Жовківська дитячо-юнацька спортивна школа «Юність»</w:t>
              </w:r>
            </w:hyperlink>
          </w:p>
        </w:tc>
        <w:tc>
          <w:tcPr>
            <w:tcW w:w="1842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Багрій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Богдан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15CA"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Михайлович</w:t>
            </w:r>
          </w:p>
        </w:tc>
        <w:tc>
          <w:tcPr>
            <w:tcW w:w="2268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uk-UA"/>
              </w:rPr>
              <w:t>––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64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Спеціалізована дитячо-юнацька школа Олімпійського резерву №1 з веслування на байдарках і каное та важкої атлетики</w:t>
              </w:r>
            </w:hyperlink>
          </w:p>
        </w:tc>
        <w:tc>
          <w:tcPr>
            <w:tcW w:w="1842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Михаленич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Оксана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Григорівна </w:t>
            </w:r>
          </w:p>
        </w:tc>
        <w:tc>
          <w:tcPr>
            <w:tcW w:w="2268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uk-UA"/>
              </w:rPr>
              <w:t>––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65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КЗ Львівської обласної ради «Навчально-реабілітаційний центр “Мрія” І-ІІ ст.»</w:t>
              </w:r>
            </w:hyperlink>
          </w:p>
        </w:tc>
        <w:tc>
          <w:tcPr>
            <w:tcW w:w="1842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Пирч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Галина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15CA"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Іванівна</w:t>
            </w:r>
          </w:p>
        </w:tc>
        <w:tc>
          <w:tcPr>
            <w:tcW w:w="2268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uk-UA"/>
              </w:rPr>
              <w:t>––</w:t>
            </w:r>
          </w:p>
        </w:tc>
      </w:tr>
      <w:tr w:rsidR="00612DE4" w:rsidRPr="00A915CA" w:rsidTr="00A915CA">
        <w:trPr>
          <w:trHeight w:val="856"/>
        </w:trPr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10.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66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КЗ Львівської обласної ради «Навчально-реабілітаційний центр “Світанок” І-ІІ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en-US"/>
                </w:rPr>
                <w:t> 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ст.»</w:t>
              </w:r>
            </w:hyperlink>
          </w:p>
        </w:tc>
        <w:tc>
          <w:tcPr>
            <w:tcW w:w="1842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Стащак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Ніна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Андріївна</w:t>
            </w:r>
          </w:p>
        </w:tc>
        <w:tc>
          <w:tcPr>
            <w:tcW w:w="2268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uk-UA"/>
              </w:rPr>
              <w:t>––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11.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67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КЗ ЛОР «Бориславська спеціальна загальноосвітня школа-інтернат І-ІІІ ст.»</w:t>
              </w:r>
            </w:hyperlink>
          </w:p>
        </w:tc>
        <w:tc>
          <w:tcPr>
            <w:tcW w:w="1842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Тіщенко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Наталія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Федорівна</w:t>
            </w:r>
          </w:p>
        </w:tc>
        <w:tc>
          <w:tcPr>
            <w:tcW w:w="2268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uk-UA"/>
              </w:rPr>
              <w:t>––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12.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68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КЗ ЛОР «Краковецька спеціальна загальноосвітня школа-інтернат І-ІІ ст.»</w:t>
              </w:r>
            </w:hyperlink>
          </w:p>
        </w:tc>
        <w:tc>
          <w:tcPr>
            <w:tcW w:w="1842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Стебівка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Адам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Михайлович</w:t>
            </w:r>
          </w:p>
        </w:tc>
        <w:tc>
          <w:tcPr>
            <w:tcW w:w="2268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uk-UA"/>
              </w:rPr>
              <w:t>––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13.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69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КЗ ЛОР «Львівська спеціальна загальноосвітня школа-інтернат №102 І-ІІ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en-US"/>
                </w:rPr>
                <w:t> 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ст.»</w:t>
              </w:r>
            </w:hyperlink>
          </w:p>
        </w:tc>
        <w:tc>
          <w:tcPr>
            <w:tcW w:w="1842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Style w:val="Emphasis"/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Іваницька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Style w:val="Emphasis"/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Любов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15CA">
              <w:rPr>
                <w:rStyle w:val="Emphasis"/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Павлівна</w:t>
            </w:r>
          </w:p>
        </w:tc>
        <w:tc>
          <w:tcPr>
            <w:tcW w:w="2268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uk-UA"/>
              </w:rPr>
              <w:t>––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14.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70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КЗ Львівської обласної ради «Львівська спеціальна загальноосвітня школа-інтернат І-ІІ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en-US"/>
                </w:rPr>
                <w:t> 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ст. «Довіра»</w:t>
              </w:r>
            </w:hyperlink>
          </w:p>
        </w:tc>
        <w:tc>
          <w:tcPr>
            <w:tcW w:w="1842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Style w:val="Emphasis"/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Лозинський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Style w:val="Emphasis"/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Володимир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15CA">
              <w:rPr>
                <w:rStyle w:val="Emphasis"/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Євстахович</w:t>
            </w:r>
          </w:p>
        </w:tc>
        <w:tc>
          <w:tcPr>
            <w:tcW w:w="2268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uk-UA"/>
              </w:rPr>
              <w:t>––</w:t>
            </w:r>
          </w:p>
        </w:tc>
      </w:tr>
      <w:tr w:rsidR="00612DE4" w:rsidRPr="00A915CA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15.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71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КЗ ЛОР «Підбузька спеціалізована школа-інтернат з поглибленим вивченням художніх дисциплін І-ІІІ ст.»</w:t>
              </w:r>
            </w:hyperlink>
          </w:p>
        </w:tc>
        <w:tc>
          <w:tcPr>
            <w:tcW w:w="1842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915CA"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Вовк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Валерій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15CA"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Петрович</w:t>
            </w:r>
          </w:p>
        </w:tc>
        <w:tc>
          <w:tcPr>
            <w:tcW w:w="2268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915CA"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uk-UA"/>
              </w:rPr>
              <w:t>––</w:t>
            </w:r>
          </w:p>
        </w:tc>
      </w:tr>
      <w:tr w:rsidR="00612DE4" w:rsidRPr="00A778EB" w:rsidTr="00A915CA">
        <w:tc>
          <w:tcPr>
            <w:tcW w:w="567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915C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16.</w:t>
            </w:r>
          </w:p>
        </w:tc>
        <w:tc>
          <w:tcPr>
            <w:tcW w:w="3970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hyperlink r:id="rId72" w:tgtFrame="_blank" w:history="1"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КЗ ЛОР «Сокальська загальноосвітня санаторна школа-інтернат І-ІІІ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</w:rPr>
                <w:t> </w:t>
              </w:r>
              <w:r w:rsidRPr="00A915CA">
                <w:rPr>
                  <w:rStyle w:val="Hyperlink"/>
                  <w:rFonts w:ascii="Times New Roman" w:hAnsi="Times New Roman"/>
                  <w:color w:val="1E506E"/>
                  <w:sz w:val="24"/>
                  <w:szCs w:val="24"/>
                  <w:shd w:val="clear" w:color="auto" w:fill="FFFFFF"/>
                  <w:lang w:val="uk-UA"/>
                </w:rPr>
                <w:t>ст.»</w:t>
              </w:r>
            </w:hyperlink>
          </w:p>
        </w:tc>
        <w:tc>
          <w:tcPr>
            <w:tcW w:w="1842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Зигмунд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915CA"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Ольга</w:t>
            </w:r>
          </w:p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15CA">
              <w:rPr>
                <w:rStyle w:val="Emphasis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Степанівна</w:t>
            </w:r>
          </w:p>
        </w:tc>
        <w:tc>
          <w:tcPr>
            <w:tcW w:w="2268" w:type="dxa"/>
          </w:tcPr>
          <w:p w:rsidR="00612DE4" w:rsidRPr="00A915CA" w:rsidRDefault="00612DE4" w:rsidP="00A9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73" w:history="1">
              <w:r w:rsidRPr="00A915CA">
                <w:rPr>
                  <w:rStyle w:val="Hyperlink"/>
                  <w:rFonts w:ascii="Times New Roman" w:hAnsi="Times New Roman"/>
                  <w:sz w:val="20"/>
                  <w:szCs w:val="20"/>
                  <w:lang w:val="uk-UA"/>
                </w:rPr>
                <w:t>http://www.sokal-internat.lviv.sch.in.ua/</w:t>
              </w:r>
            </w:hyperlink>
            <w:r w:rsidRPr="00A915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612DE4" w:rsidRPr="009C07AB" w:rsidRDefault="00612DE4" w:rsidP="00B14DDE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12DE4" w:rsidRPr="00A04FFC" w:rsidRDefault="00612DE4" w:rsidP="003E789B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12DE4" w:rsidRDefault="00612DE4" w:rsidP="003E789B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12DE4" w:rsidRPr="00A04FFC" w:rsidRDefault="00612DE4" w:rsidP="003E789B">
      <w:pPr>
        <w:ind w:left="360"/>
        <w:rPr>
          <w:rFonts w:ascii="Times New Roman" w:hAnsi="Times New Roman"/>
          <w:sz w:val="20"/>
          <w:szCs w:val="20"/>
          <w:lang w:val="uk-UA"/>
        </w:rPr>
      </w:pPr>
      <w:r w:rsidRPr="00A04FFC">
        <w:rPr>
          <w:rFonts w:ascii="Times New Roman" w:hAnsi="Times New Roman"/>
          <w:sz w:val="20"/>
          <w:szCs w:val="20"/>
          <w:lang w:val="uk-UA"/>
        </w:rPr>
        <w:t>Парчевська 0679073538,</w:t>
      </w:r>
    </w:p>
    <w:p w:rsidR="00612DE4" w:rsidRPr="00A04FFC" w:rsidRDefault="00612DE4" w:rsidP="003E789B">
      <w:pPr>
        <w:ind w:left="360"/>
        <w:rPr>
          <w:rFonts w:ascii="Times New Roman" w:hAnsi="Times New Roman"/>
          <w:sz w:val="20"/>
          <w:szCs w:val="20"/>
          <w:lang w:val="uk-UA"/>
        </w:rPr>
      </w:pPr>
      <w:hyperlink r:id="rId74" w:history="1">
        <w:r w:rsidRPr="00A04FFC">
          <w:rPr>
            <w:rStyle w:val="Hyperlink"/>
            <w:rFonts w:ascii="Times New Roman" w:hAnsi="Times New Roman"/>
            <w:sz w:val="20"/>
            <w:szCs w:val="20"/>
            <w:lang w:val="uk-UA"/>
          </w:rPr>
          <w:t>osvitportalloda@gmail.com</w:t>
        </w:r>
      </w:hyperlink>
    </w:p>
    <w:sectPr w:rsidR="00612DE4" w:rsidRPr="00A04FFC" w:rsidSect="008678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7D2"/>
    <w:multiLevelType w:val="hybridMultilevel"/>
    <w:tmpl w:val="9EA25B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DD068F1"/>
    <w:multiLevelType w:val="hybridMultilevel"/>
    <w:tmpl w:val="A2F07F1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6957C8"/>
    <w:multiLevelType w:val="hybridMultilevel"/>
    <w:tmpl w:val="B2D0728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4415795"/>
    <w:multiLevelType w:val="hybridMultilevel"/>
    <w:tmpl w:val="69D6C75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252"/>
    <w:rsid w:val="00054913"/>
    <w:rsid w:val="000C63CA"/>
    <w:rsid w:val="000D5BBC"/>
    <w:rsid w:val="000E356A"/>
    <w:rsid w:val="000E5C37"/>
    <w:rsid w:val="000F7F15"/>
    <w:rsid w:val="00150BDC"/>
    <w:rsid w:val="00175686"/>
    <w:rsid w:val="0019273C"/>
    <w:rsid w:val="001B2C38"/>
    <w:rsid w:val="00205214"/>
    <w:rsid w:val="00213D16"/>
    <w:rsid w:val="00217D89"/>
    <w:rsid w:val="00224DF5"/>
    <w:rsid w:val="0023579D"/>
    <w:rsid w:val="00281005"/>
    <w:rsid w:val="00283000"/>
    <w:rsid w:val="002A7228"/>
    <w:rsid w:val="002C726F"/>
    <w:rsid w:val="002D36DC"/>
    <w:rsid w:val="002D661B"/>
    <w:rsid w:val="002E0FFF"/>
    <w:rsid w:val="002E460F"/>
    <w:rsid w:val="003A55F0"/>
    <w:rsid w:val="003A7A19"/>
    <w:rsid w:val="003E789B"/>
    <w:rsid w:val="003F22B4"/>
    <w:rsid w:val="004019F6"/>
    <w:rsid w:val="00426D4C"/>
    <w:rsid w:val="00437252"/>
    <w:rsid w:val="00452543"/>
    <w:rsid w:val="004E2185"/>
    <w:rsid w:val="005463A3"/>
    <w:rsid w:val="00546F6D"/>
    <w:rsid w:val="00547AE1"/>
    <w:rsid w:val="005624E3"/>
    <w:rsid w:val="005D07E7"/>
    <w:rsid w:val="00612DE4"/>
    <w:rsid w:val="00697986"/>
    <w:rsid w:val="006E388F"/>
    <w:rsid w:val="006E7C5B"/>
    <w:rsid w:val="006F1546"/>
    <w:rsid w:val="006F487F"/>
    <w:rsid w:val="007852CD"/>
    <w:rsid w:val="007E0A57"/>
    <w:rsid w:val="00840783"/>
    <w:rsid w:val="00840C31"/>
    <w:rsid w:val="008678D8"/>
    <w:rsid w:val="0087065F"/>
    <w:rsid w:val="00893A73"/>
    <w:rsid w:val="008B25B6"/>
    <w:rsid w:val="008E4B6F"/>
    <w:rsid w:val="008E79E3"/>
    <w:rsid w:val="00930E96"/>
    <w:rsid w:val="009A14AA"/>
    <w:rsid w:val="009C07AB"/>
    <w:rsid w:val="00A04FFC"/>
    <w:rsid w:val="00A17ACB"/>
    <w:rsid w:val="00A204FA"/>
    <w:rsid w:val="00A47C3E"/>
    <w:rsid w:val="00A52876"/>
    <w:rsid w:val="00A778EB"/>
    <w:rsid w:val="00A915CA"/>
    <w:rsid w:val="00B14DDE"/>
    <w:rsid w:val="00B55A50"/>
    <w:rsid w:val="00B624DC"/>
    <w:rsid w:val="00BC3CF1"/>
    <w:rsid w:val="00C06C43"/>
    <w:rsid w:val="00C07B6D"/>
    <w:rsid w:val="00C4456C"/>
    <w:rsid w:val="00C61A5A"/>
    <w:rsid w:val="00CA1F5E"/>
    <w:rsid w:val="00CE70FA"/>
    <w:rsid w:val="00D16045"/>
    <w:rsid w:val="00DF6B36"/>
    <w:rsid w:val="00E17BA9"/>
    <w:rsid w:val="00E42D93"/>
    <w:rsid w:val="00F14C91"/>
    <w:rsid w:val="00F31C17"/>
    <w:rsid w:val="00F6618E"/>
    <w:rsid w:val="00FB0968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9B"/>
    <w:pPr>
      <w:spacing w:after="200" w:line="276" w:lineRule="auto"/>
    </w:pPr>
    <w:rPr>
      <w:lang w:val="ru-RU"/>
    </w:rPr>
  </w:style>
  <w:style w:type="paragraph" w:styleId="Heading3">
    <w:name w:val="heading 3"/>
    <w:basedOn w:val="Normal"/>
    <w:link w:val="Heading3Char"/>
    <w:uiPriority w:val="99"/>
    <w:qFormat/>
    <w:rsid w:val="00437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3725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rsid w:val="004372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37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3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25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678D8"/>
    <w:rPr>
      <w:rFonts w:cs="Times New Roman"/>
      <w:b/>
      <w:bCs/>
    </w:rPr>
  </w:style>
  <w:style w:type="paragraph" w:styleId="NoSpacing">
    <w:name w:val="No Spacing"/>
    <w:uiPriority w:val="99"/>
    <w:qFormat/>
    <w:rsid w:val="008678D8"/>
    <w:rPr>
      <w:lang w:val="uk-UA"/>
    </w:rPr>
  </w:style>
  <w:style w:type="paragraph" w:styleId="ListParagraph">
    <w:name w:val="List Paragraph"/>
    <w:basedOn w:val="Normal"/>
    <w:uiPriority w:val="99"/>
    <w:qFormat/>
    <w:rsid w:val="008678D8"/>
    <w:pPr>
      <w:ind w:left="720"/>
      <w:contextualSpacing/>
    </w:pPr>
    <w:rPr>
      <w:lang w:val="uk-UA"/>
    </w:rPr>
  </w:style>
  <w:style w:type="table" w:styleId="TableGrid">
    <w:name w:val="Table Grid"/>
    <w:basedOn w:val="TableNormal"/>
    <w:uiPriority w:val="99"/>
    <w:rsid w:val="008678D8"/>
    <w:rPr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678D8"/>
    <w:rPr>
      <w:rFonts w:cs="Times New Roman"/>
    </w:rPr>
  </w:style>
  <w:style w:type="table" w:customStyle="1" w:styleId="-11">
    <w:name w:val="Светлая заливка - Акцент 11"/>
    <w:uiPriority w:val="99"/>
    <w:rsid w:val="008678D8"/>
    <w:rPr>
      <w:color w:val="365F91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8678D8"/>
    <w:rPr>
      <w:color w:val="943634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FollowedHyperlink">
    <w:name w:val="FollowedHyperlink"/>
    <w:basedOn w:val="DefaultParagraphFont"/>
    <w:uiPriority w:val="99"/>
    <w:semiHidden/>
    <w:rsid w:val="008678D8"/>
    <w:rPr>
      <w:rFonts w:cs="Times New Roman"/>
      <w:color w:val="800080"/>
      <w:u w:val="single"/>
    </w:rPr>
  </w:style>
  <w:style w:type="character" w:customStyle="1" w:styleId="il">
    <w:name w:val="il"/>
    <w:basedOn w:val="DefaultParagraphFont"/>
    <w:uiPriority w:val="99"/>
    <w:rsid w:val="008678D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678D8"/>
    <w:rPr>
      <w:rFonts w:cs="Times New Roman"/>
      <w:i/>
      <w:iCs/>
    </w:rPr>
  </w:style>
  <w:style w:type="paragraph" w:customStyle="1" w:styleId="1">
    <w:name w:val="Знак Знак1 Знак"/>
    <w:basedOn w:val="Normal"/>
    <w:uiPriority w:val="99"/>
    <w:rsid w:val="008678D8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go">
    <w:name w:val="go"/>
    <w:basedOn w:val="DefaultParagraphFont"/>
    <w:uiPriority w:val="99"/>
    <w:rsid w:val="008678D8"/>
    <w:rPr>
      <w:rFonts w:cs="Times New Roman"/>
    </w:rPr>
  </w:style>
  <w:style w:type="character" w:customStyle="1" w:styleId="gi">
    <w:name w:val="gi"/>
    <w:basedOn w:val="DefaultParagraphFont"/>
    <w:uiPriority w:val="99"/>
    <w:rsid w:val="008678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svitportal.loda.gov.ua/index.php/component/content/article/2-uncategorised/834-lvivska-oblasna-mala-akademiia-nauk-ukrainy" TargetMode="External"/><Relationship Id="rId18" Type="http://schemas.openxmlformats.org/officeDocument/2006/relationships/hyperlink" Target="http://www.locketum.lviv.ua/" TargetMode="External"/><Relationship Id="rId26" Type="http://schemas.openxmlformats.org/officeDocument/2006/relationships/hyperlink" Target="http://osvitportal.loda.gov.ua/index.php/component/content/article/2-uncategorised/817-boryslavska-zahalnoosvitnia-sanatorna-shkola-internat-i-iii-st-dlia-ditei-z-khronichnymy-zakhvoriuvanniamy-orhaniv-travlennia" TargetMode="External"/><Relationship Id="rId39" Type="http://schemas.openxmlformats.org/officeDocument/2006/relationships/hyperlink" Target="http://sanatorna-school.com.ua/" TargetMode="External"/><Relationship Id="rId21" Type="http://schemas.openxmlformats.org/officeDocument/2006/relationships/hyperlink" Target="http://osvitportal.lviv.ua/index.php/component/content/article/2-uncategorised/3859-sambirskyi-pedahohichnyi-koledzh-imeni-ivana-fylypchaka" TargetMode="External"/><Relationship Id="rId34" Type="http://schemas.openxmlformats.org/officeDocument/2006/relationships/hyperlink" Target="http://osvitportal.loda.gov.ua/index.php/component/content/article/2-uncategorised/5269-komunalnyi-zaklad-lvivskoi-oblasnoi-rady-zhovkivska-spetsialna-zahalnoosvitnia-serednia-shkola-internat-i-iii-st" TargetMode="External"/><Relationship Id="rId42" Type="http://schemas.openxmlformats.org/officeDocument/2006/relationships/hyperlink" Target="http://osvitportal.loda.gov.ua/index.php/component/content/article/2-uncategorised/827-vivska-spetsialna-zahalnoosvitnia-shkola-internat-104-i-ii-stupenia-dlia-ditei--iaki-potrebuiut-korektsii-rozumovoho-rozvytku" TargetMode="External"/><Relationship Id="rId47" Type="http://schemas.openxmlformats.org/officeDocument/2006/relationships/hyperlink" Target="http://osvitportal.loda.gov.ua/index.php/component/content/article/2-uncategorised/831-komunalnyi-zaklad-lvivskoioblasnoi-rady-nahuievytska-spetsialna-zahalnoosvitnia-shkola-internat-dlia-ditei-iz-znyzhenym-zoromq" TargetMode="External"/><Relationship Id="rId50" Type="http://schemas.openxmlformats.org/officeDocument/2006/relationships/hyperlink" Target="http://osvitportal.loda.gov.ua/index.php/component/content/article/2-uncategorised/1053-pidkaminska-spetsialna-zahalnoosvitnia-shkola-internat-i-iii-stupeniv-z-pohlyblenoiu-profesiinoiu-pidhotovkoiu" TargetMode="External"/><Relationship Id="rId55" Type="http://schemas.openxmlformats.org/officeDocument/2006/relationships/hyperlink" Target="http://osvitportal.loda.gov.ua/index.php/novyny/381-budynok-vchytelia" TargetMode="External"/><Relationship Id="rId63" Type="http://schemas.openxmlformats.org/officeDocument/2006/relationships/hyperlink" Target="http://osvitportal.loda.gov.ua/index.php/component/content/article/2-uncategorised/11441-zhovkivska-dytiacho-iunatska-sportyvna-shkola-yunist" TargetMode="External"/><Relationship Id="rId68" Type="http://schemas.openxmlformats.org/officeDocument/2006/relationships/hyperlink" Target="http://osvitportal.loda.gov.ua/index.php/component/content/article/2-uncategorised/1052-krakovetska-spetsialna-zahalnoosvitnia-internat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osvitportal.loda.gov.ua/sotsialnyi-zakhyst/pmpk" TargetMode="External"/><Relationship Id="rId71" Type="http://schemas.openxmlformats.org/officeDocument/2006/relationships/hyperlink" Target="http://osvitportal.loda.gov.ua/index.php/component/content/article/2-uncategorised/1038-pidbuzka-spetsializovana-shkola-internat-mala-akademiia-mystetstv" TargetMode="External"/><Relationship Id="rId2" Type="http://schemas.openxmlformats.org/officeDocument/2006/relationships/styles" Target="styles.xml"/><Relationship Id="rId16" Type="http://schemas.openxmlformats.org/officeDocument/2006/relationships/hyperlink" Target="http://locentum.lviv.ua/ua/" TargetMode="External"/><Relationship Id="rId29" Type="http://schemas.openxmlformats.org/officeDocument/2006/relationships/hyperlink" Target="http://vliubin-internat.lviv.sch.in.ua" TargetMode="External"/><Relationship Id="rId11" Type="http://schemas.openxmlformats.org/officeDocument/2006/relationships/hyperlink" Target="http://osvitportal.loda.gov.ua/index.php/component/content/article/2-uncategorised/614-loippo" TargetMode="External"/><Relationship Id="rId24" Type="http://schemas.openxmlformats.org/officeDocument/2006/relationships/hyperlink" Target="http://lewenia.lviv.ua/" TargetMode="External"/><Relationship Id="rId32" Type="http://schemas.openxmlformats.org/officeDocument/2006/relationships/hyperlink" Target="http://internat.pp.ua/" TargetMode="External"/><Relationship Id="rId37" Type="http://schemas.openxmlformats.org/officeDocument/2006/relationships/hyperlink" Target="http://osvitportal.loda.gov.ua/8-viddily-osvity/5266-komunalnyi-zaklad-lvivskoi-oblasnoi-rady-livchytska-spetsialna-zahalnoosvitnia-shkola-internat-i-ii-st" TargetMode="External"/><Relationship Id="rId40" Type="http://schemas.openxmlformats.org/officeDocument/2006/relationships/hyperlink" Target="http://osvitportal.loda.gov.ua/index.php/component/content/article/2-uncategorised/5267-komunalnyi-zaklad-lvivskoi-oblasnoi-rady-lvivska-spetsialna-zahalnoosvitnia-serednia-shkola-internat-100-st" TargetMode="External"/><Relationship Id="rId45" Type="http://schemas.openxmlformats.org/officeDocument/2006/relationships/hyperlink" Target="http://osvitportal.loda.gov.ua/index.php/component/content/article/2-uncategorised/830-lvivska-spetsialna-zahalnoosvitnia-shkola-internat-marii-pokrovy-dlia-hlukhykh-ditei" TargetMode="External"/><Relationship Id="rId53" Type="http://schemas.openxmlformats.org/officeDocument/2006/relationships/hyperlink" Target="http://osvitportal.loda.gov.ua/index.php/component/content/article/2-uncategorised/615-lonpb" TargetMode="External"/><Relationship Id="rId58" Type="http://schemas.openxmlformats.org/officeDocument/2006/relationships/hyperlink" Target="http://osvitportal.loda.gov.ua/index.php/component/content/article/2-uncategorised/518-brodivskyi-pedahohichnyi-koledzh-imeni-markiiana-shashkevycha" TargetMode="External"/><Relationship Id="rId66" Type="http://schemas.openxmlformats.org/officeDocument/2006/relationships/hyperlink" Target="http://osvitportal.loda.gov.ua/index.php/component/content/article/2-uncategorised/5294-komunalnyi-zaklad-lvivskoi-oblasnoi-rady-navchalno-reabilitatsiinyi-tsentr-svitanok-i-ii-st" TargetMode="External"/><Relationship Id="rId74" Type="http://schemas.openxmlformats.org/officeDocument/2006/relationships/hyperlink" Target="mailto:osvitportalloda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svitportal.loda.gov.ua/index.php/component/content/article/2-uncategorised/3857-lvivskyi-oblasnyi-dytiachyi-ekoloho-naturalistychnyi-tsentr" TargetMode="External"/><Relationship Id="rId23" Type="http://schemas.openxmlformats.org/officeDocument/2006/relationships/hyperlink" Target="http://osvitportal.loda.gov.ua/index.php/component/content/article/2-uncategorised/528-navchalno-reabilitatsiinyi-tsentr-levenia" TargetMode="External"/><Relationship Id="rId28" Type="http://schemas.openxmlformats.org/officeDocument/2006/relationships/hyperlink" Target="http://osvitportal.loda.gov.ua/index.php/component/content/article/2-uncategorised/819-velykoliubinska-spetsialna-zahalnoosvitnia-shkola-internat-dlia-ditei-iz-vadamy-rozumovoho-rozvytku" TargetMode="External"/><Relationship Id="rId36" Type="http://schemas.openxmlformats.org/officeDocument/2006/relationships/hyperlink" Target="http://osvitportal.loda.gov.ua/index.php/component/content/article/2-uncategorised/824-lopatynska-spetsialna-zahalnoosvitnia-shkola-internat-dlia-ditei-z-vadamy-u-rozumovomu-rozvytku" TargetMode="External"/><Relationship Id="rId49" Type="http://schemas.openxmlformats.org/officeDocument/2006/relationships/hyperlink" Target="http://intern.at.ua" TargetMode="External"/><Relationship Id="rId57" Type="http://schemas.openxmlformats.org/officeDocument/2006/relationships/hyperlink" Target="http://osvitportal.loda.gov.ua/index.php/novyny/382-lvivskyi-oblasnyi-tsentr-naukovo-tekhnichnoi-tvorchosti-uchnivskoi-molodi" TargetMode="External"/><Relationship Id="rId61" Type="http://schemas.openxmlformats.org/officeDocument/2006/relationships/hyperlink" Target="http://osvitportal.lviv.ua/index.php/component/content/article/2-uncategorised/3860-litsei-imeni-heroiv-krut" TargetMode="External"/><Relationship Id="rId10" Type="http://schemas.openxmlformats.org/officeDocument/2006/relationships/hyperlink" Target="http://osvitportal.lviv.ua/index.php/sotsialnyi-zakhyst/pmpk" TargetMode="External"/><Relationship Id="rId19" Type="http://schemas.openxmlformats.org/officeDocument/2006/relationships/hyperlink" Target="http://osvitportal.lviv.ua/index.php/component/content/article/2-uncategorised/3858-ldufk" TargetMode="External"/><Relationship Id="rId31" Type="http://schemas.openxmlformats.org/officeDocument/2006/relationships/hyperlink" Target="http://vsyniovydne-int.lviv.sch.in.ua/" TargetMode="External"/><Relationship Id="rId44" Type="http://schemas.openxmlformats.org/officeDocument/2006/relationships/hyperlink" Target="http://www.facebook.com/pages/&#1051;&#1100;&#1074;&#1110;&#1074;&#1089;&#1100;&#1082;&#1072;-&#1089;&#1087;&#1077;&#1094;&#1110;&#1072;&#1083;&#1100;&#1085;&#1072;-&#1096;&#1082;&#1086;&#1083;&#1072;-&#1110;&#1085;&#1090;&#1077;&#1088;&#1085;&#1072;&#1090;-104/567708169933306" TargetMode="External"/><Relationship Id="rId52" Type="http://schemas.openxmlformats.org/officeDocument/2006/relationships/hyperlink" Target="http://osvitportal.loda.gov.ua/index.php/component/content/article/2-uncategorised/1054-cambirska-spetsialna-zahalnoosvitnia-shkola-internat-i-ii-stupeniv-intensyvnoi-pedahohichnoi-korektsii" TargetMode="External"/><Relationship Id="rId60" Type="http://schemas.openxmlformats.org/officeDocument/2006/relationships/hyperlink" Target="http://osvitportal.loda.gov.ua/index.php/fizychne-vykhovannia/kataloh-sportyvnykh-shkil-z-poshukom-po-vydam-sportu?pid=186&amp;sid=187:%D0%9B%D1%8C%D0%B2%D1%96%D0%B2%D1%81%D1%8C%D0%BA%D0%B0-%D0%BE%D0%B1%D0%BB%D0%B0%D1%81%D0%BD%D0%B0-%D0%B4%D0%B8%D1%82%D1%8F%D1%87%D0%BE-%D1%8E%D0%BD%D0%B0%D1%86%D1%8C%D0%BA%D0%B0-%D1%81%D0%BF%D0%BE%D1%80%D1%82%D0%B8%D0%B2%D0%BD%D0%B0-%D1%88%D0%BA%D0%BE%D0%BB%D0%B0" TargetMode="External"/><Relationship Id="rId65" Type="http://schemas.openxmlformats.org/officeDocument/2006/relationships/hyperlink" Target="http://osvitportal.loda.gov.ua/index.php/component/content/article/2-uncategorised/526-lvivskyi-navchalno-reabilitatsiinyi-tsentr-intensyvnoi-pedahohichnoi-korektsii-mriia" TargetMode="External"/><Relationship Id="rId73" Type="http://schemas.openxmlformats.org/officeDocument/2006/relationships/hyperlink" Target="http://www.sokal-internat.lviv.sch.in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vitportal.lviv.ua/spivpratsia" TargetMode="External"/><Relationship Id="rId14" Type="http://schemas.openxmlformats.org/officeDocument/2006/relationships/hyperlink" Target="http://oman.lviv.ua/" TargetMode="External"/><Relationship Id="rId22" Type="http://schemas.openxmlformats.org/officeDocument/2006/relationships/hyperlink" Target="http://pedcollege.org" TargetMode="External"/><Relationship Id="rId27" Type="http://schemas.openxmlformats.org/officeDocument/2006/relationships/hyperlink" Target="http://sanschool.lviv.ua/" TargetMode="External"/><Relationship Id="rId30" Type="http://schemas.openxmlformats.org/officeDocument/2006/relationships/hyperlink" Target="http://osvitportal.loda.gov.ua/index.php/component/content/article/2-uncategorised/820-komunalnyi-zaklad-lvivskoi-oblasnoi-rady-verkhnosynovydnenska-spetsialna-zahalnoosvitnia-shkola-internat-i-ii-stupeniv-dlia-rozumovo-vidstalykh-ditei" TargetMode="External"/><Relationship Id="rId35" Type="http://schemas.openxmlformats.org/officeDocument/2006/relationships/hyperlink" Target="http://www.zhovkva-specshkola.com.ua/" TargetMode="External"/><Relationship Id="rId43" Type="http://schemas.openxmlformats.org/officeDocument/2006/relationships/hyperlink" Target="http://school104.co.nf/" TargetMode="External"/><Relationship Id="rId48" Type="http://schemas.openxmlformats.org/officeDocument/2006/relationships/hyperlink" Target="http://osvitportal.loda.gov.ua/index.php/osvita-v-oblasti/news/2311-pidhirtsivska-spetsialna-zahalnoosvitnia-shkola-internat-i-iii-st-provodyt-nabir-na-navchannia-foto" TargetMode="External"/><Relationship Id="rId56" Type="http://schemas.openxmlformats.org/officeDocument/2006/relationships/hyperlink" Target="http://www.lobu.lviv.u" TargetMode="External"/><Relationship Id="rId64" Type="http://schemas.openxmlformats.org/officeDocument/2006/relationships/hyperlink" Target="http://osvitportal.loda.gov.ua/index.php/fizychne-vykhovannia/kataloh-sportyvnykh-shkil-z-poshukom-po-vydam-sportu?pid=186&amp;sid=198:%D0%9B%D1%8C%D0%B2%D1%96%D0%B2%D1%81%D1%8C%D0%BA%D0%B0-%D1%81%D0%BF%D0%B5%D1%86%D1%96%D0%B0%D0%BB%D1%96%D0%B7%D0%BE%D0%B2%D0%B0%D0%BD%D0%B0-%D0%B4%D0%B8%D1%82%D1%8F%D1%87%D0%BE-%D1%8E%D0%BD%D0%B0%D1%86%D1%8C%D0%BA%D0%B0-%D1%81%D0%BF%D0%BE%D1%80%D1%82%D0%B8%D0%B2%D0%BD%D0%B0-%D1%88%D0%BA%D0%BE%D0%BB%D0%B0-%D0%9E%D0%BB%D1%96%D0%BC%D0%BF%D1%96%D0%B9%D1%81%D1%8C%D0%BA%D0%BE%D0%B3%D0%BE-%D1%80%D0%B5%D0%B7%D0%B5%D1%80%D0%B2%D1%83-1" TargetMode="External"/><Relationship Id="rId69" Type="http://schemas.openxmlformats.org/officeDocument/2006/relationships/hyperlink" Target="http://osvitportal.loda.gov.ua/index.php/component/content/article/2-uncategorised/826-lvivska-spetsialna-zahalnoosvitnia-shkola-internat--102" TargetMode="External"/><Relationship Id="rId8" Type="http://schemas.openxmlformats.org/officeDocument/2006/relationships/hyperlink" Target="mailto:osvitportalloda@gmail.com" TargetMode="External"/><Relationship Id="rId51" Type="http://schemas.openxmlformats.org/officeDocument/2006/relationships/hyperlink" Target="http://www.pidkamin-szosh.lviv.sch.in.ua/?pvi=pvi" TargetMode="External"/><Relationship Id="rId72" Type="http://schemas.openxmlformats.org/officeDocument/2006/relationships/hyperlink" Target="http://osvitportal.loda.gov.ua/index.php/component/content/article/2-uncategorised/1055-sokalska-zahalnoosvitnia-sanatorna-shkola-internat-i-iii-stupeniv-dlia-ditei-khvorykh-na-skolioz-imthshevchen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oippo.lviv.ua/" TargetMode="External"/><Relationship Id="rId17" Type="http://schemas.openxmlformats.org/officeDocument/2006/relationships/hyperlink" Target="http://osvitportal.lviv.ua/index.php/component/content/article/2-uncategorised/2055-lvivskyi-oblasnyi-tsentr-kraieznavstva-ekskursii-i-turyzmu-uchnivskoi-molodi" TargetMode="External"/><Relationship Id="rId25" Type="http://schemas.openxmlformats.org/officeDocument/2006/relationships/hyperlink" Target="https://www.facebook.com/ERCLewenia" TargetMode="External"/><Relationship Id="rId33" Type="http://schemas.openxmlformats.org/officeDocument/2006/relationships/hyperlink" Target="http://osvitportal.loda.gov.ua/index.php/component/content/article/2-uncategorised/823-dobromylska-spetsialna-zahalnoosvitnia-shkola-internat" TargetMode="External"/><Relationship Id="rId38" Type="http://schemas.openxmlformats.org/officeDocument/2006/relationships/hyperlink" Target="http://osvitportal.loda.gov.ua/index.php/component/content/article/2-uncategorised/825-lvivska-zahalnoosvitnia-sanatorna-shkola-internat-1-im-b-iantonycha" TargetMode="External"/><Relationship Id="rId46" Type="http://schemas.openxmlformats.org/officeDocument/2006/relationships/hyperlink" Target="http://www.deaf-pokrova.edukit.lviv.ua/" TargetMode="External"/><Relationship Id="rId59" Type="http://schemas.openxmlformats.org/officeDocument/2006/relationships/hyperlink" Target="http://bpk.at.ua/" TargetMode="External"/><Relationship Id="rId67" Type="http://schemas.openxmlformats.org/officeDocument/2006/relationships/hyperlink" Target="http://osvitportal.loda.gov.ua/index.php/component/content/article/2-uncategorised/816-boryslavska-spetsialna-zahalnoosvitnia-shkola-internat-dlia-ditei-z-porushenniamy-oporno-rukhovoho-aparatu" TargetMode="External"/><Relationship Id="rId20" Type="http://schemas.openxmlformats.org/officeDocument/2006/relationships/hyperlink" Target="http://www.ufk.lviv.ua" TargetMode="External"/><Relationship Id="rId41" Type="http://schemas.openxmlformats.org/officeDocument/2006/relationships/hyperlink" Target="http://internat100.lviv.sch.in.ua/" TargetMode="External"/><Relationship Id="rId54" Type="http://schemas.openxmlformats.org/officeDocument/2006/relationships/hyperlink" Target="http://www.lonpb.com.ua/" TargetMode="External"/><Relationship Id="rId62" Type="http://schemas.openxmlformats.org/officeDocument/2006/relationships/hyperlink" Target="http://lgk.at.ua/" TargetMode="External"/><Relationship Id="rId70" Type="http://schemas.openxmlformats.org/officeDocument/2006/relationships/hyperlink" Target="http://osvitportal.loda.gov.ua/index.php/component/content/article/2-uncategorised/829-komunalnyi-zaklad-lvivskoi-oblasnoi-rady-lvivska-spetsialna-zahalnoosvitnia-shkola-internat-i-ii-st-dlia-ditei-z-tiazhkymy-porushenniamy-movlennia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ingvin@polynet.lvi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4</Pages>
  <Words>2571</Words>
  <Characters>14655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OLPEX</cp:lastModifiedBy>
  <cp:revision>70</cp:revision>
  <dcterms:created xsi:type="dcterms:W3CDTF">2014-11-09T18:47:00Z</dcterms:created>
  <dcterms:modified xsi:type="dcterms:W3CDTF">2014-11-10T13:01:00Z</dcterms:modified>
</cp:coreProperties>
</file>