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EF" w:rsidRDefault="00CA45EF" w:rsidP="009C33EC">
      <w:pPr>
        <w:spacing w:before="60" w:after="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40.5pt" fillcolor="window">
            <v:imagedata r:id="rId5" o:title=""/>
          </v:shape>
        </w:pict>
      </w:r>
    </w:p>
    <w:p w:rsidR="00CA45EF" w:rsidRPr="009C33EC" w:rsidRDefault="00CA45EF" w:rsidP="009C33E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33EC">
        <w:rPr>
          <w:rFonts w:ascii="Times New Roman" w:hAnsi="Times New Roman" w:cs="Times New Roman"/>
          <w:sz w:val="24"/>
          <w:szCs w:val="24"/>
        </w:rPr>
        <w:t>МІНІСТЕРСТВО  ОСВІТИ  І  НАУКИ  УКРАЇНИ</w:t>
      </w:r>
    </w:p>
    <w:p w:rsidR="00CA45EF" w:rsidRPr="009C33EC" w:rsidRDefault="00CA45EF" w:rsidP="009C33E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33EC">
        <w:rPr>
          <w:rFonts w:ascii="Times New Roman" w:hAnsi="Times New Roman" w:cs="Times New Roman"/>
          <w:b/>
          <w:spacing w:val="20"/>
          <w:sz w:val="26"/>
          <w:szCs w:val="26"/>
        </w:rPr>
        <w:t xml:space="preserve">ДЕПАРТАМЕНТ ОСВІТИ І НАУКИ </w:t>
      </w:r>
    </w:p>
    <w:p w:rsidR="00CA45EF" w:rsidRPr="009C33EC" w:rsidRDefault="00CA45EF" w:rsidP="009C3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33EC">
        <w:rPr>
          <w:rFonts w:ascii="Times New Roman" w:hAnsi="Times New Roman" w:cs="Times New Roman"/>
        </w:rPr>
        <w:t>ЛЬВІВСЬКОЇ ОБЛАСНОЇ ДЕРЖАВНОЇ АДМІНІСТРАЦІЇ</w:t>
      </w:r>
    </w:p>
    <w:p w:rsidR="00CA45EF" w:rsidRPr="00400808" w:rsidRDefault="00CA45EF" w:rsidP="009C33EC">
      <w:pPr>
        <w:pStyle w:val="Heading6"/>
        <w:spacing w:line="288" w:lineRule="auto"/>
        <w:jc w:val="center"/>
        <w:rPr>
          <w:rFonts w:ascii="Times New Roman" w:hAnsi="Times New Roman" w:cs="Times New Roman"/>
          <w:lang w:val="ru-RU"/>
        </w:rPr>
      </w:pPr>
      <w:r w:rsidRPr="009C33EC">
        <w:rPr>
          <w:rFonts w:ascii="Times New Roman" w:hAnsi="Times New Roman" w:cs="Times New Roman"/>
        </w:rPr>
        <w:t>Н А К А З</w:t>
      </w:r>
    </w:p>
    <w:p w:rsidR="00CA45EF" w:rsidRPr="00400808" w:rsidRDefault="00CA45EF" w:rsidP="009C33EC">
      <w:pPr>
        <w:rPr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CA45EF" w:rsidRPr="009C33EC" w:rsidTr="009C33EC">
        <w:trPr>
          <w:jc w:val="center"/>
        </w:trPr>
        <w:tc>
          <w:tcPr>
            <w:tcW w:w="3402" w:type="dxa"/>
          </w:tcPr>
          <w:p w:rsidR="00CA45EF" w:rsidRPr="009C33EC" w:rsidRDefault="00CA45EF" w:rsidP="00E6046B">
            <w:pPr>
              <w:widowControl w:val="0"/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</w:t>
            </w:r>
            <w:r w:rsidRPr="009C33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CC5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 w:rsidRPr="009C33E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777" w:type="dxa"/>
          </w:tcPr>
          <w:p w:rsidR="00CA45EF" w:rsidRPr="009C33EC" w:rsidRDefault="00CA45EF" w:rsidP="00E6046B">
            <w:pPr>
              <w:widowControl w:val="0"/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C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CA45EF" w:rsidRPr="00043660" w:rsidRDefault="00CA45EF" w:rsidP="00E6046B">
            <w:pPr>
              <w:widowControl w:val="0"/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07-01/538</w:t>
            </w:r>
          </w:p>
        </w:tc>
      </w:tr>
    </w:tbl>
    <w:p w:rsidR="00CA45EF" w:rsidRPr="00622267" w:rsidRDefault="00CA45EF" w:rsidP="009C3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A45EF" w:rsidRDefault="00CA45EF" w:rsidP="00D23C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проведення навчально-тренувальних</w:t>
      </w:r>
    </w:p>
    <w:p w:rsidR="00CA45EF" w:rsidRDefault="00CA45EF" w:rsidP="00D23C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зборів для участі команди Львівщини </w:t>
      </w:r>
    </w:p>
    <w:p w:rsidR="00CA45EF" w:rsidRPr="003760F5" w:rsidRDefault="00CA45EF" w:rsidP="00D23C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ХІ Всеукраїнському зльоті юних туристів-краєзнавців</w:t>
      </w:r>
    </w:p>
    <w:p w:rsidR="00CA45EF" w:rsidRDefault="00CA45EF" w:rsidP="00CD57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45EF" w:rsidRDefault="00CA45EF" w:rsidP="00890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EA">
        <w:rPr>
          <w:rFonts w:ascii="Times New Roman" w:hAnsi="Times New Roman" w:cs="Times New Roman"/>
          <w:bCs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листа Українського державного центру туризму і краєзнавства учнівської молоді від 03.10.2016 №254 «Проекти планів заходів та семінарів на 2017рік», з метою формування та підготовки збірної команди Львівщини для участі у зльоті </w:t>
      </w:r>
    </w:p>
    <w:p w:rsidR="00CA45EF" w:rsidRDefault="00CA45EF" w:rsidP="00890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EF" w:rsidRPr="00411571" w:rsidRDefault="00CA45EF" w:rsidP="00890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71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CA45EF" w:rsidRDefault="00CA45EF" w:rsidP="003C293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КЗ ЛОР «Львівський обласний Центр краєзнавства, екскурсій і туризму учнівської молоді» (далі–КЗ ЛОР ЛОЦКЕТУМ) Набитовичу М.В. організувати і провести 17-18 листопада 2016 р. у м. Львові </w:t>
      </w:r>
      <w:r>
        <w:rPr>
          <w:rFonts w:ascii="Times New Roman" w:hAnsi="Times New Roman" w:cs="Times New Roman"/>
          <w:bCs/>
          <w:sz w:val="28"/>
          <w:szCs w:val="28"/>
        </w:rPr>
        <w:t>навчально-тренувальні збори для участі команди Львівщини у ХІ Всеукраїнському зльоті юних туристів-краєзнавців «Моя земля – земля моїх батьків» (програма додається).</w:t>
      </w:r>
    </w:p>
    <w:p w:rsidR="00CA45EF" w:rsidRDefault="00CA45EF" w:rsidP="003C293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Затвердити склад учасників навчально-тренувального збору (додається).</w:t>
      </w:r>
    </w:p>
    <w:p w:rsidR="00CA45EF" w:rsidRDefault="00CA45EF" w:rsidP="00CD57B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7DD">
        <w:rPr>
          <w:rFonts w:ascii="Times New Roman" w:hAnsi="Times New Roman" w:cs="Times New Roman"/>
          <w:bCs/>
          <w:sz w:val="28"/>
          <w:szCs w:val="28"/>
        </w:rPr>
        <w:t>Призначити керівником ко</w:t>
      </w:r>
      <w:r>
        <w:rPr>
          <w:rFonts w:ascii="Times New Roman" w:hAnsi="Times New Roman" w:cs="Times New Roman"/>
          <w:bCs/>
          <w:sz w:val="28"/>
          <w:szCs w:val="28"/>
        </w:rPr>
        <w:t>манди Терлецького О.Є., директора Терлівської ЗОШ І-ІІст. Старосамбірського району, заступником керівника команди – Терлецьку Т.Є.</w:t>
      </w:r>
      <w:r w:rsidRPr="006337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заступника директора Хирівської школи-інтернат Владики І. Хоми Старосамбірського району, </w:t>
      </w:r>
      <w:r>
        <w:rPr>
          <w:rFonts w:ascii="Times New Roman" w:hAnsi="Times New Roman" w:cs="Times New Roman"/>
          <w:sz w:val="28"/>
          <w:szCs w:val="28"/>
        </w:rPr>
        <w:t>керівників гуртків КЗ ЛОР ЛОЦКЕТУМ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45EF" w:rsidRDefault="00CA45EF" w:rsidP="00CD57B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7DD">
        <w:rPr>
          <w:rFonts w:ascii="Times New Roman" w:hAnsi="Times New Roman" w:cs="Times New Roman"/>
          <w:sz w:val="28"/>
          <w:szCs w:val="28"/>
        </w:rPr>
        <w:t xml:space="preserve"> Відповідальність за безпеку життя і здоров’я дітей в дорозі та під час проведення заходу</w:t>
      </w:r>
      <w:r>
        <w:rPr>
          <w:rFonts w:ascii="Times New Roman" w:hAnsi="Times New Roman" w:cs="Times New Roman"/>
          <w:sz w:val="28"/>
          <w:szCs w:val="28"/>
        </w:rPr>
        <w:t xml:space="preserve"> покласти на керівника команди </w:t>
      </w:r>
      <w:r>
        <w:rPr>
          <w:rFonts w:ascii="Times New Roman" w:hAnsi="Times New Roman" w:cs="Times New Roman"/>
          <w:bCs/>
          <w:sz w:val="28"/>
          <w:szCs w:val="28"/>
        </w:rPr>
        <w:t>Терлецького О.Є</w:t>
      </w:r>
      <w:r w:rsidRPr="006337DD">
        <w:rPr>
          <w:rFonts w:ascii="Times New Roman" w:hAnsi="Times New Roman" w:cs="Times New Roman"/>
          <w:bCs/>
          <w:sz w:val="28"/>
          <w:szCs w:val="28"/>
        </w:rPr>
        <w:t>.</w:t>
      </w:r>
    </w:p>
    <w:p w:rsidR="00CA45EF" w:rsidRDefault="00CA45EF" w:rsidP="00CD57B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Витрати на проведення навчально-тренувального збору (добові, проїзд і харчування керівнику та заступнику керівника; проїзд і харчування учасників) оплатити за рахунок коштів КЗ ЛОР ЛОЦКЕТУМ.</w:t>
      </w:r>
    </w:p>
    <w:p w:rsidR="00CA45EF" w:rsidRPr="002621DD" w:rsidRDefault="00CA45EF" w:rsidP="000C4424">
      <w:pPr>
        <w:numPr>
          <w:ilvl w:val="0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Контроль за виконанням наказу залишаю за собою.</w:t>
      </w:r>
    </w:p>
    <w:p w:rsidR="00CA45EF" w:rsidRDefault="00CA45EF" w:rsidP="00C87E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45EF" w:rsidRDefault="00CA45EF" w:rsidP="00C87E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45EF" w:rsidRPr="00745623" w:rsidRDefault="00CA45EF" w:rsidP="002502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В.о. директора</w:t>
      </w:r>
      <w:r w:rsidRPr="004115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І.Г. Гайдук</w:t>
      </w:r>
    </w:p>
    <w:p w:rsidR="00CA45EF" w:rsidRPr="002E44FD" w:rsidRDefault="00CA45EF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Додаток до наказу </w:t>
      </w:r>
    </w:p>
    <w:p w:rsidR="00CA45EF" w:rsidRPr="002E44FD" w:rsidRDefault="00CA45EF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департаменту освіти і науки </w:t>
      </w:r>
    </w:p>
    <w:p w:rsidR="00CA45EF" w:rsidRPr="002E44FD" w:rsidRDefault="00CA45EF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облдержадміністрації </w:t>
      </w:r>
    </w:p>
    <w:p w:rsidR="00CA45EF" w:rsidRDefault="00CA45EF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Cs/>
          <w:sz w:val="24"/>
          <w:szCs w:val="24"/>
        </w:rPr>
        <w:t>15.11.</w:t>
      </w:r>
      <w:r w:rsidRPr="002E44FD"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р.</w:t>
      </w:r>
      <w:r w:rsidRPr="002E44F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07-01/538</w:t>
      </w:r>
    </w:p>
    <w:p w:rsidR="00CA45EF" w:rsidRPr="002E44FD" w:rsidRDefault="00CA45EF" w:rsidP="002E44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45EF" w:rsidRPr="003760F5" w:rsidRDefault="00CA45EF" w:rsidP="000C4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4B4">
        <w:rPr>
          <w:rFonts w:ascii="Times New Roman" w:hAnsi="Times New Roman" w:cs="Times New Roman"/>
          <w:b/>
          <w:bCs/>
          <w:sz w:val="28"/>
          <w:szCs w:val="28"/>
        </w:rPr>
        <w:t xml:space="preserve">Склад </w:t>
      </w:r>
      <w:r>
        <w:rPr>
          <w:rFonts w:ascii="Times New Roman" w:hAnsi="Times New Roman" w:cs="Times New Roman"/>
          <w:b/>
          <w:sz w:val="28"/>
          <w:szCs w:val="28"/>
        </w:rPr>
        <w:t>учасників навчально-тренувального збору</w:t>
      </w:r>
    </w:p>
    <w:p w:rsidR="00CA45EF" w:rsidRDefault="00CA45EF" w:rsidP="00FA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– 18 листопада 2016 року</w:t>
      </w:r>
    </w:p>
    <w:p w:rsidR="00CA45EF" w:rsidRDefault="00CA45EF" w:rsidP="00FA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Львів</w:t>
      </w:r>
    </w:p>
    <w:p w:rsidR="00CA45EF" w:rsidRPr="00BE2220" w:rsidRDefault="00CA45EF" w:rsidP="00FA1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962"/>
        <w:gridCol w:w="4536"/>
      </w:tblGrid>
      <w:tr w:rsidR="00CA45EF" w:rsidRPr="00713DF4" w:rsidTr="00A70C11">
        <w:tc>
          <w:tcPr>
            <w:tcW w:w="675" w:type="dxa"/>
          </w:tcPr>
          <w:p w:rsidR="00CA45EF" w:rsidRPr="00713DF4" w:rsidRDefault="00CA45EF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4962" w:type="dxa"/>
          </w:tcPr>
          <w:p w:rsidR="00CA45EF" w:rsidRPr="00713DF4" w:rsidRDefault="00CA45EF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учасника делегації</w:t>
            </w:r>
          </w:p>
        </w:tc>
        <w:tc>
          <w:tcPr>
            <w:tcW w:w="4536" w:type="dxa"/>
          </w:tcPr>
          <w:p w:rsidR="00CA45EF" w:rsidRPr="00713DF4" w:rsidRDefault="00CA45EF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</w:tr>
      <w:tr w:rsidR="00CA45EF" w:rsidRPr="00713DF4" w:rsidTr="00A70C11">
        <w:tc>
          <w:tcPr>
            <w:tcW w:w="675" w:type="dxa"/>
          </w:tcPr>
          <w:p w:rsidR="00CA45EF" w:rsidRPr="00713DF4" w:rsidRDefault="00CA45EF" w:rsidP="00FA1A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A45EF" w:rsidRPr="00713DF4" w:rsidRDefault="00CA45EF" w:rsidP="005D0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Смоленська Світлана Володимирівна</w:t>
            </w:r>
          </w:p>
        </w:tc>
        <w:tc>
          <w:tcPr>
            <w:tcW w:w="4536" w:type="dxa"/>
            <w:vMerge w:val="restart"/>
          </w:tcPr>
          <w:p w:rsidR="00CA45EF" w:rsidRDefault="00CA45EF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EF" w:rsidRDefault="00CA45EF" w:rsidP="007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EF" w:rsidRDefault="00CA45EF" w:rsidP="007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Вихованці гуртків</w:t>
            </w:r>
          </w:p>
          <w:p w:rsidR="00CA45EF" w:rsidRDefault="00CA45EF" w:rsidP="007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Старосамбірської філії</w:t>
            </w:r>
          </w:p>
          <w:p w:rsidR="00CA45EF" w:rsidRDefault="00CA45EF" w:rsidP="007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 ЛОР ЛОЦКЕТУМ </w:t>
            </w:r>
          </w:p>
          <w:p w:rsidR="00CA45EF" w:rsidRDefault="00CA45EF" w:rsidP="007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Хирівській школі-інтернат Владики Івана Хоми Старосамбірського району</w:t>
            </w:r>
          </w:p>
          <w:p w:rsidR="00CA45EF" w:rsidRPr="00713DF4" w:rsidRDefault="00CA45EF" w:rsidP="00A7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5EF" w:rsidRPr="00713DF4" w:rsidTr="00A70C11">
        <w:tc>
          <w:tcPr>
            <w:tcW w:w="675" w:type="dxa"/>
          </w:tcPr>
          <w:p w:rsidR="00CA45EF" w:rsidRPr="00713DF4" w:rsidRDefault="00CA45EF" w:rsidP="00FA1A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A45EF" w:rsidRPr="00713DF4" w:rsidRDefault="00CA45EF" w:rsidP="005D0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Андрій Романович</w:t>
            </w:r>
          </w:p>
        </w:tc>
        <w:tc>
          <w:tcPr>
            <w:tcW w:w="4536" w:type="dxa"/>
            <w:vMerge/>
          </w:tcPr>
          <w:p w:rsidR="00CA45EF" w:rsidRPr="00713DF4" w:rsidRDefault="00CA45EF" w:rsidP="009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5EF" w:rsidRPr="00713DF4" w:rsidTr="00A70C11">
        <w:tc>
          <w:tcPr>
            <w:tcW w:w="675" w:type="dxa"/>
          </w:tcPr>
          <w:p w:rsidR="00CA45EF" w:rsidRPr="00713DF4" w:rsidRDefault="00CA45EF" w:rsidP="00FA1A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A45EF" w:rsidRPr="00713DF4" w:rsidRDefault="00CA45EF" w:rsidP="005D0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Куприч Олександр Олександрович</w:t>
            </w:r>
          </w:p>
        </w:tc>
        <w:tc>
          <w:tcPr>
            <w:tcW w:w="4536" w:type="dxa"/>
            <w:vMerge/>
          </w:tcPr>
          <w:p w:rsidR="00CA45EF" w:rsidRPr="00713DF4" w:rsidRDefault="00CA45EF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5EF" w:rsidRPr="00713DF4" w:rsidTr="00A70C11">
        <w:tc>
          <w:tcPr>
            <w:tcW w:w="675" w:type="dxa"/>
          </w:tcPr>
          <w:p w:rsidR="00CA45EF" w:rsidRPr="00713DF4" w:rsidRDefault="00CA45EF" w:rsidP="00FA1A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A45EF" w:rsidRPr="00713DF4" w:rsidRDefault="00CA45EF" w:rsidP="005D0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Пристай Олександр Леонідович</w:t>
            </w:r>
          </w:p>
        </w:tc>
        <w:tc>
          <w:tcPr>
            <w:tcW w:w="4536" w:type="dxa"/>
            <w:vMerge/>
          </w:tcPr>
          <w:p w:rsidR="00CA45EF" w:rsidRPr="00713DF4" w:rsidRDefault="00CA45EF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5EF" w:rsidRPr="00713DF4" w:rsidTr="00A70C11">
        <w:tc>
          <w:tcPr>
            <w:tcW w:w="675" w:type="dxa"/>
          </w:tcPr>
          <w:p w:rsidR="00CA45EF" w:rsidRPr="00713DF4" w:rsidRDefault="00CA45EF" w:rsidP="00FA1A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A45EF" w:rsidRPr="00713DF4" w:rsidRDefault="00CA45EF" w:rsidP="005D0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Мейська Ірина Ігорівна</w:t>
            </w:r>
          </w:p>
        </w:tc>
        <w:tc>
          <w:tcPr>
            <w:tcW w:w="4536" w:type="dxa"/>
            <w:vMerge/>
          </w:tcPr>
          <w:p w:rsidR="00CA45EF" w:rsidRPr="00713DF4" w:rsidRDefault="00CA45EF" w:rsidP="00EC7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5EF" w:rsidRPr="00713DF4" w:rsidTr="00A70C11">
        <w:tc>
          <w:tcPr>
            <w:tcW w:w="675" w:type="dxa"/>
          </w:tcPr>
          <w:p w:rsidR="00CA45EF" w:rsidRDefault="00CA45EF" w:rsidP="00FA1A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A45EF" w:rsidRDefault="00CA45EF" w:rsidP="005D0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Сушинська Юлія Миколаївна</w:t>
            </w:r>
          </w:p>
        </w:tc>
        <w:tc>
          <w:tcPr>
            <w:tcW w:w="4536" w:type="dxa"/>
            <w:vMerge/>
          </w:tcPr>
          <w:p w:rsidR="00CA45EF" w:rsidRPr="00713DF4" w:rsidRDefault="00CA45EF" w:rsidP="00EC7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5EF" w:rsidRPr="00713DF4" w:rsidTr="00A70C11">
        <w:tc>
          <w:tcPr>
            <w:tcW w:w="675" w:type="dxa"/>
          </w:tcPr>
          <w:p w:rsidR="00CA45EF" w:rsidRDefault="00CA45EF" w:rsidP="00FA1A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CA45EF" w:rsidRDefault="00CA45EF" w:rsidP="005D0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Княжик Тарас Романович</w:t>
            </w:r>
          </w:p>
        </w:tc>
        <w:tc>
          <w:tcPr>
            <w:tcW w:w="4536" w:type="dxa"/>
            <w:vMerge/>
          </w:tcPr>
          <w:p w:rsidR="00CA45EF" w:rsidRPr="00713DF4" w:rsidRDefault="00CA45EF" w:rsidP="00EC7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5EF" w:rsidRPr="00713DF4" w:rsidTr="00A70C11">
        <w:tc>
          <w:tcPr>
            <w:tcW w:w="675" w:type="dxa"/>
          </w:tcPr>
          <w:p w:rsidR="00CA45EF" w:rsidRDefault="00CA45EF" w:rsidP="00FA1A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CA45EF" w:rsidRDefault="00CA45EF" w:rsidP="005D0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Співак Христина Василівна</w:t>
            </w:r>
          </w:p>
        </w:tc>
        <w:tc>
          <w:tcPr>
            <w:tcW w:w="4536" w:type="dxa"/>
            <w:vMerge/>
          </w:tcPr>
          <w:p w:rsidR="00CA45EF" w:rsidRPr="00713DF4" w:rsidRDefault="00CA45EF" w:rsidP="00EC7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5EF" w:rsidRPr="00BE2220" w:rsidRDefault="00CA45EF" w:rsidP="00FA1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5EF" w:rsidRDefault="00CA45EF" w:rsidP="00F4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5EF" w:rsidRDefault="00CA45EF" w:rsidP="00F4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5EF" w:rsidRDefault="00CA45EF" w:rsidP="00F4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5EF" w:rsidRDefault="00CA45EF" w:rsidP="00F4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5EF" w:rsidRDefault="00CA45EF" w:rsidP="00F4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5EF" w:rsidRDefault="00CA45EF" w:rsidP="00B472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В.о. д</w:t>
      </w:r>
      <w:r w:rsidRPr="00411571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115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4115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І.Г. Гайдук</w:t>
      </w:r>
    </w:p>
    <w:p w:rsidR="00CA45EF" w:rsidRDefault="00CA45EF" w:rsidP="00B472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45EF" w:rsidRPr="007B49B2" w:rsidRDefault="00CA45EF" w:rsidP="007B49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Додаток до наказу </w:t>
      </w:r>
    </w:p>
    <w:p w:rsidR="00CA45EF" w:rsidRPr="002E44FD" w:rsidRDefault="00CA45EF" w:rsidP="002614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департаменту освіти і науки </w:t>
      </w:r>
    </w:p>
    <w:p w:rsidR="00CA45EF" w:rsidRPr="002E44FD" w:rsidRDefault="00CA45EF" w:rsidP="002614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облдержадміністрації </w:t>
      </w:r>
    </w:p>
    <w:p w:rsidR="00CA45EF" w:rsidRDefault="00CA45EF" w:rsidP="002614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Cs/>
          <w:sz w:val="24"/>
          <w:szCs w:val="24"/>
        </w:rPr>
        <w:t>15.11.</w:t>
      </w:r>
      <w:r w:rsidRPr="002E44FD"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р.</w:t>
      </w:r>
      <w:r w:rsidRPr="002E44F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07-01/538</w:t>
      </w:r>
    </w:p>
    <w:p w:rsidR="00CA45EF" w:rsidRPr="0026145B" w:rsidRDefault="00CA45EF" w:rsidP="00B472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A45EF" w:rsidRPr="0026145B" w:rsidRDefault="00CA45EF" w:rsidP="00261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45B">
        <w:rPr>
          <w:rFonts w:ascii="Times New Roman" w:hAnsi="Times New Roman" w:cs="Times New Roman"/>
          <w:b/>
          <w:bCs/>
          <w:sz w:val="28"/>
          <w:szCs w:val="28"/>
        </w:rPr>
        <w:t>Програма навчально-тренувального збору</w:t>
      </w:r>
    </w:p>
    <w:p w:rsidR="00CA45EF" w:rsidRPr="0026145B" w:rsidRDefault="00CA45EF" w:rsidP="00261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45B">
        <w:rPr>
          <w:rFonts w:ascii="Times New Roman" w:hAnsi="Times New Roman" w:cs="Times New Roman"/>
          <w:b/>
          <w:bCs/>
          <w:sz w:val="28"/>
          <w:szCs w:val="28"/>
        </w:rPr>
        <w:t>17-18 листопада 2016р.</w:t>
      </w:r>
    </w:p>
    <w:p w:rsidR="00CA45EF" w:rsidRPr="0026145B" w:rsidRDefault="00CA45EF" w:rsidP="00261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45B">
        <w:rPr>
          <w:rFonts w:ascii="Times New Roman" w:hAnsi="Times New Roman" w:cs="Times New Roman"/>
          <w:b/>
          <w:bCs/>
          <w:sz w:val="28"/>
          <w:szCs w:val="28"/>
        </w:rPr>
        <w:t>м. Львів</w:t>
      </w:r>
    </w:p>
    <w:p w:rsidR="00CA45EF" w:rsidRDefault="00CA45EF" w:rsidP="0082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4444"/>
        <w:gridCol w:w="3827"/>
      </w:tblGrid>
      <w:tr w:rsidR="00CA45EF" w:rsidTr="00406A47">
        <w:tc>
          <w:tcPr>
            <w:tcW w:w="1476" w:type="dxa"/>
          </w:tcPr>
          <w:p w:rsidR="00CA45EF" w:rsidRPr="00822474" w:rsidRDefault="00CA45EF" w:rsidP="00406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4" w:type="dxa"/>
          </w:tcPr>
          <w:p w:rsidR="00CA45EF" w:rsidRPr="00822474" w:rsidRDefault="00CA45EF" w:rsidP="00406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4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3827" w:type="dxa"/>
          </w:tcPr>
          <w:p w:rsidR="00CA45EF" w:rsidRPr="00822474" w:rsidRDefault="00CA45EF" w:rsidP="00406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4"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</w:tr>
      <w:tr w:rsidR="00CA45EF" w:rsidTr="00406A47">
        <w:tc>
          <w:tcPr>
            <w:tcW w:w="1476" w:type="dxa"/>
          </w:tcPr>
          <w:p w:rsidR="00CA45EF" w:rsidRPr="00822474" w:rsidRDefault="00CA45EF" w:rsidP="00406A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4"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</w:tc>
        <w:tc>
          <w:tcPr>
            <w:tcW w:w="4444" w:type="dxa"/>
          </w:tcPr>
          <w:p w:rsidR="00CA45EF" w:rsidRPr="00406A47" w:rsidRDefault="00CA45EF" w:rsidP="00406A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6A47">
              <w:rPr>
                <w:rFonts w:ascii="Times New Roman" w:hAnsi="Times New Roman" w:cs="Times New Roman"/>
                <w:sz w:val="28"/>
                <w:szCs w:val="28"/>
              </w:rPr>
              <w:t>ористування гірським компасом та його застосування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краєзнавчій роботі.</w:t>
            </w:r>
          </w:p>
          <w:p w:rsidR="00CA45EF" w:rsidRPr="00406A47" w:rsidRDefault="00CA45EF" w:rsidP="00406A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6A47">
              <w:rPr>
                <w:rFonts w:ascii="Times New Roman" w:hAnsi="Times New Roman" w:cs="Times New Roman"/>
                <w:sz w:val="28"/>
                <w:szCs w:val="28"/>
              </w:rPr>
              <w:t xml:space="preserve">изначення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вмісту </w:t>
            </w:r>
            <w:r w:rsidRPr="00406A47">
              <w:rPr>
                <w:rFonts w:ascii="Times New Roman" w:hAnsi="Times New Roman" w:cs="Times New Roman"/>
                <w:sz w:val="28"/>
                <w:szCs w:val="28"/>
              </w:rPr>
              <w:t>кисню у відкритій водоймі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5EF" w:rsidRPr="00822474" w:rsidRDefault="00CA45EF" w:rsidP="00406A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утилізації та захоронення промислових і побутових відходів на Львівщині. Шляхи вирішення.</w:t>
            </w:r>
          </w:p>
        </w:tc>
        <w:tc>
          <w:tcPr>
            <w:tcW w:w="3827" w:type="dxa"/>
          </w:tcPr>
          <w:p w:rsidR="00CA45EF" w:rsidRDefault="00CA45EF" w:rsidP="00406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Лабораторія інженерно-географічних природоохоронних </w:t>
            </w:r>
          </w:p>
          <w:p w:rsidR="00CA45EF" w:rsidRDefault="00CA45EF" w:rsidP="00406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4">
              <w:rPr>
                <w:rFonts w:ascii="Times New Roman" w:hAnsi="Times New Roman" w:cs="Times New Roman"/>
                <w:sz w:val="28"/>
                <w:szCs w:val="28"/>
              </w:rPr>
              <w:t>і туристичних досліджень, географі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чний факультет</w:t>
            </w:r>
          </w:p>
          <w:p w:rsidR="00CA45EF" w:rsidRPr="00822474" w:rsidRDefault="00CA45EF" w:rsidP="00406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ЛНУ ім. </w:t>
            </w:r>
            <w:r w:rsidRPr="00822474">
              <w:rPr>
                <w:rFonts w:ascii="Times New Roman" w:hAnsi="Times New Roman" w:cs="Times New Roman"/>
                <w:sz w:val="28"/>
                <w:szCs w:val="28"/>
              </w:rPr>
              <w:t>І.Франка</w:t>
            </w:r>
          </w:p>
        </w:tc>
      </w:tr>
      <w:tr w:rsidR="00CA45EF" w:rsidTr="00406A47">
        <w:trPr>
          <w:trHeight w:val="1393"/>
        </w:trPr>
        <w:tc>
          <w:tcPr>
            <w:tcW w:w="1476" w:type="dxa"/>
            <w:vMerge w:val="restart"/>
          </w:tcPr>
          <w:p w:rsidR="00CA45EF" w:rsidRPr="00822474" w:rsidRDefault="00CA45EF" w:rsidP="00406A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4">
              <w:rPr>
                <w:rFonts w:ascii="Times New Roman" w:hAnsi="Times New Roman" w:cs="Times New Roman"/>
                <w:sz w:val="28"/>
                <w:szCs w:val="28"/>
              </w:rPr>
              <w:t>18.11.2016</w:t>
            </w:r>
          </w:p>
        </w:tc>
        <w:tc>
          <w:tcPr>
            <w:tcW w:w="4444" w:type="dxa"/>
          </w:tcPr>
          <w:p w:rsidR="00CA45EF" w:rsidRDefault="00CA45EF" w:rsidP="00406A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r w:rsidRPr="00822474">
              <w:rPr>
                <w:rFonts w:ascii="Times New Roman" w:hAnsi="Times New Roman" w:cs="Times New Roman"/>
                <w:sz w:val="28"/>
                <w:szCs w:val="28"/>
              </w:rPr>
              <w:t xml:space="preserve"> мінералів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гірських порід.</w:t>
            </w:r>
          </w:p>
          <w:p w:rsidR="00CA45EF" w:rsidRPr="00822474" w:rsidRDefault="00CA45EF" w:rsidP="00406A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Паспортизація геологічного зразка.</w:t>
            </w:r>
          </w:p>
        </w:tc>
        <w:tc>
          <w:tcPr>
            <w:tcW w:w="3827" w:type="dxa"/>
          </w:tcPr>
          <w:p w:rsidR="00CA45EF" w:rsidRDefault="00CA45EF" w:rsidP="00406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інералогічний музей</w:t>
            </w:r>
          </w:p>
          <w:p w:rsidR="00CA45EF" w:rsidRDefault="00CA45EF" w:rsidP="00406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ім. Є. Лазаренка</w:t>
            </w:r>
          </w:p>
          <w:p w:rsidR="00CA45EF" w:rsidRDefault="00CA45EF" w:rsidP="00406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ЛНУ ім. </w:t>
            </w:r>
            <w:r w:rsidRPr="00822474">
              <w:rPr>
                <w:rFonts w:ascii="Times New Roman" w:hAnsi="Times New Roman" w:cs="Times New Roman"/>
                <w:sz w:val="28"/>
                <w:szCs w:val="28"/>
              </w:rPr>
              <w:t>І.Франка</w:t>
            </w:r>
          </w:p>
          <w:p w:rsidR="00CA45EF" w:rsidRPr="00822474" w:rsidRDefault="00CA45EF" w:rsidP="00406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5EF" w:rsidTr="00406A47">
        <w:trPr>
          <w:trHeight w:val="2700"/>
        </w:trPr>
        <w:tc>
          <w:tcPr>
            <w:tcW w:w="1476" w:type="dxa"/>
            <w:vMerge/>
          </w:tcPr>
          <w:p w:rsidR="00CA45EF" w:rsidRPr="00822474" w:rsidRDefault="00CA45EF" w:rsidP="00406A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A45EF" w:rsidRDefault="00CA45EF" w:rsidP="00406A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474">
              <w:rPr>
                <w:rFonts w:ascii="Times New Roman" w:hAnsi="Times New Roman" w:cs="Times New Roman"/>
                <w:sz w:val="28"/>
                <w:szCs w:val="28"/>
              </w:rPr>
              <w:t>пис геоло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гічного відслонення.</w:t>
            </w:r>
          </w:p>
          <w:p w:rsidR="00CA45EF" w:rsidRDefault="00CA45EF" w:rsidP="00406A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Розмітка розкопу на місцевості.</w:t>
            </w:r>
          </w:p>
          <w:p w:rsidR="00CA45EF" w:rsidRDefault="00CA45EF" w:rsidP="00406A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плану розкопу у заданому масштабі.</w:t>
            </w:r>
          </w:p>
        </w:tc>
        <w:tc>
          <w:tcPr>
            <w:tcW w:w="3827" w:type="dxa"/>
          </w:tcPr>
          <w:p w:rsidR="00CA45EF" w:rsidRDefault="00CA45EF" w:rsidP="00406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Археологічні розкопи</w:t>
            </w:r>
          </w:p>
          <w:p w:rsidR="00CA45EF" w:rsidRDefault="00CA45EF" w:rsidP="00406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 Верхнє Синьовидне</w:t>
            </w:r>
          </w:p>
          <w:p w:rsidR="00CA45EF" w:rsidRPr="00822474" w:rsidRDefault="00CA45EF" w:rsidP="00406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Сколівського району)</w:t>
            </w:r>
          </w:p>
        </w:tc>
      </w:tr>
    </w:tbl>
    <w:p w:rsidR="00CA45EF" w:rsidRDefault="00CA45EF" w:rsidP="008224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A45EF" w:rsidRDefault="00CA45EF" w:rsidP="00B472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A45EF" w:rsidRDefault="00CA45EF" w:rsidP="00B472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A45EF" w:rsidRDefault="00CA45EF" w:rsidP="00B472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A45EF" w:rsidRDefault="00CA45EF" w:rsidP="00B472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A45EF" w:rsidRDefault="00CA45EF" w:rsidP="005F70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В.о. д</w:t>
      </w:r>
      <w:r w:rsidRPr="00411571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115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4115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І.Г. Гайдук</w:t>
      </w:r>
    </w:p>
    <w:p w:rsidR="00CA45EF" w:rsidRPr="0026145B" w:rsidRDefault="00CA45EF" w:rsidP="00B472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A45EF" w:rsidRPr="0026145B" w:rsidRDefault="00CA45EF" w:rsidP="00B4724F">
      <w:pPr>
        <w:spacing w:after="0" w:line="240" w:lineRule="auto"/>
        <w:rPr>
          <w:sz w:val="26"/>
          <w:szCs w:val="26"/>
        </w:rPr>
      </w:pPr>
    </w:p>
    <w:sectPr w:rsidR="00CA45EF" w:rsidRPr="0026145B" w:rsidSect="00B07DEC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69948FE"/>
    <w:multiLevelType w:val="hybridMultilevel"/>
    <w:tmpl w:val="631A5078"/>
    <w:lvl w:ilvl="0" w:tplc="07C6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2005"/>
    <w:multiLevelType w:val="hybridMultilevel"/>
    <w:tmpl w:val="11D0D19E"/>
    <w:lvl w:ilvl="0" w:tplc="63BCB3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A160AB"/>
    <w:multiLevelType w:val="hybridMultilevel"/>
    <w:tmpl w:val="E3D61CBC"/>
    <w:lvl w:ilvl="0" w:tplc="B1AA44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51F7EA8"/>
    <w:multiLevelType w:val="hybridMultilevel"/>
    <w:tmpl w:val="EADE0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33C33"/>
    <w:multiLevelType w:val="hybridMultilevel"/>
    <w:tmpl w:val="4F5E21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74024"/>
    <w:multiLevelType w:val="hybridMultilevel"/>
    <w:tmpl w:val="C2DE48AA"/>
    <w:lvl w:ilvl="0" w:tplc="2F5C2D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1A4184"/>
    <w:multiLevelType w:val="hybridMultilevel"/>
    <w:tmpl w:val="52202B30"/>
    <w:lvl w:ilvl="0" w:tplc="973EC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AB265A"/>
    <w:multiLevelType w:val="hybridMultilevel"/>
    <w:tmpl w:val="8ADC896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765854"/>
    <w:multiLevelType w:val="hybridMultilevel"/>
    <w:tmpl w:val="85A6C95C"/>
    <w:lvl w:ilvl="0" w:tplc="CA60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9958CC"/>
    <w:multiLevelType w:val="hybridMultilevel"/>
    <w:tmpl w:val="E7487A3E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A4B0EB5"/>
    <w:multiLevelType w:val="multilevel"/>
    <w:tmpl w:val="DB1EB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42CF37C3"/>
    <w:multiLevelType w:val="hybridMultilevel"/>
    <w:tmpl w:val="D57CA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DF2775"/>
    <w:multiLevelType w:val="hybridMultilevel"/>
    <w:tmpl w:val="E7487A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BC25E0"/>
    <w:multiLevelType w:val="hybridMultilevel"/>
    <w:tmpl w:val="99107B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1E28D3"/>
    <w:multiLevelType w:val="hybridMultilevel"/>
    <w:tmpl w:val="B56A23A2"/>
    <w:lvl w:ilvl="0" w:tplc="F6EA3556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6">
    <w:nsid w:val="5AAE0594"/>
    <w:multiLevelType w:val="hybridMultilevel"/>
    <w:tmpl w:val="7E04F8FE"/>
    <w:lvl w:ilvl="0" w:tplc="53EAC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521E7"/>
    <w:multiLevelType w:val="hybridMultilevel"/>
    <w:tmpl w:val="0F00C7C4"/>
    <w:lvl w:ilvl="0" w:tplc="28DE1B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3A2136C"/>
    <w:multiLevelType w:val="hybridMultilevel"/>
    <w:tmpl w:val="E7487A3E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90B1373"/>
    <w:multiLevelType w:val="hybridMultilevel"/>
    <w:tmpl w:val="1578ED68"/>
    <w:lvl w:ilvl="0" w:tplc="5FEE950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C57D9F"/>
    <w:multiLevelType w:val="hybridMultilevel"/>
    <w:tmpl w:val="0FE664C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71488"/>
    <w:multiLevelType w:val="hybridMultilevel"/>
    <w:tmpl w:val="E3D61CBC"/>
    <w:lvl w:ilvl="0" w:tplc="B1AA44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5824CE4"/>
    <w:multiLevelType w:val="hybridMultilevel"/>
    <w:tmpl w:val="66BCA538"/>
    <w:lvl w:ilvl="0" w:tplc="B94E98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4"/>
  </w:num>
  <w:num w:numId="5">
    <w:abstractNumId w:val="15"/>
  </w:num>
  <w:num w:numId="6">
    <w:abstractNumId w:val="5"/>
  </w:num>
  <w:num w:numId="7">
    <w:abstractNumId w:val="20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2"/>
  </w:num>
  <w:num w:numId="13">
    <w:abstractNumId w:val="7"/>
  </w:num>
  <w:num w:numId="14">
    <w:abstractNumId w:val="6"/>
  </w:num>
  <w:num w:numId="15">
    <w:abstractNumId w:val="16"/>
  </w:num>
  <w:num w:numId="16">
    <w:abstractNumId w:val="23"/>
  </w:num>
  <w:num w:numId="17">
    <w:abstractNumId w:val="19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18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A14"/>
    <w:rsid w:val="000001A0"/>
    <w:rsid w:val="000019C5"/>
    <w:rsid w:val="00001DB6"/>
    <w:rsid w:val="0001035B"/>
    <w:rsid w:val="00011254"/>
    <w:rsid w:val="00013189"/>
    <w:rsid w:val="00013AFB"/>
    <w:rsid w:val="00027274"/>
    <w:rsid w:val="00032B96"/>
    <w:rsid w:val="000376B0"/>
    <w:rsid w:val="0003776E"/>
    <w:rsid w:val="000405EE"/>
    <w:rsid w:val="00041853"/>
    <w:rsid w:val="00042A0C"/>
    <w:rsid w:val="00043660"/>
    <w:rsid w:val="0004448B"/>
    <w:rsid w:val="000468D4"/>
    <w:rsid w:val="00050F16"/>
    <w:rsid w:val="00051926"/>
    <w:rsid w:val="00052E64"/>
    <w:rsid w:val="000545BC"/>
    <w:rsid w:val="000574AF"/>
    <w:rsid w:val="000646ED"/>
    <w:rsid w:val="00064BC0"/>
    <w:rsid w:val="000660CC"/>
    <w:rsid w:val="000665F4"/>
    <w:rsid w:val="000745B4"/>
    <w:rsid w:val="0008106C"/>
    <w:rsid w:val="00083568"/>
    <w:rsid w:val="00090140"/>
    <w:rsid w:val="00090D36"/>
    <w:rsid w:val="0009331B"/>
    <w:rsid w:val="00095B48"/>
    <w:rsid w:val="000A00B4"/>
    <w:rsid w:val="000A47B6"/>
    <w:rsid w:val="000A5574"/>
    <w:rsid w:val="000A55A1"/>
    <w:rsid w:val="000B28B6"/>
    <w:rsid w:val="000B31D2"/>
    <w:rsid w:val="000B3AC2"/>
    <w:rsid w:val="000C3E41"/>
    <w:rsid w:val="000C4424"/>
    <w:rsid w:val="000C44A2"/>
    <w:rsid w:val="000C5692"/>
    <w:rsid w:val="000C5B23"/>
    <w:rsid w:val="000C694A"/>
    <w:rsid w:val="000C781F"/>
    <w:rsid w:val="000D44AF"/>
    <w:rsid w:val="000D54E1"/>
    <w:rsid w:val="000D62C1"/>
    <w:rsid w:val="000E4468"/>
    <w:rsid w:val="000E4A93"/>
    <w:rsid w:val="001007F8"/>
    <w:rsid w:val="00102ADB"/>
    <w:rsid w:val="0011720B"/>
    <w:rsid w:val="00117D03"/>
    <w:rsid w:val="00124265"/>
    <w:rsid w:val="0013050E"/>
    <w:rsid w:val="00133833"/>
    <w:rsid w:val="001363EF"/>
    <w:rsid w:val="00143737"/>
    <w:rsid w:val="00144CF4"/>
    <w:rsid w:val="00147D0F"/>
    <w:rsid w:val="0015401C"/>
    <w:rsid w:val="0016747F"/>
    <w:rsid w:val="0016756F"/>
    <w:rsid w:val="00171C93"/>
    <w:rsid w:val="0018295C"/>
    <w:rsid w:val="00190747"/>
    <w:rsid w:val="001A0B2B"/>
    <w:rsid w:val="001B1AAC"/>
    <w:rsid w:val="001B79AE"/>
    <w:rsid w:val="001C280E"/>
    <w:rsid w:val="001C28A4"/>
    <w:rsid w:val="001C348D"/>
    <w:rsid w:val="001C3639"/>
    <w:rsid w:val="001C4E43"/>
    <w:rsid w:val="001D01A4"/>
    <w:rsid w:val="001D49AD"/>
    <w:rsid w:val="001E0A19"/>
    <w:rsid w:val="001E3FB5"/>
    <w:rsid w:val="001E6142"/>
    <w:rsid w:val="001F27F8"/>
    <w:rsid w:val="001F52F1"/>
    <w:rsid w:val="001F6408"/>
    <w:rsid w:val="001F6C69"/>
    <w:rsid w:val="00204C6E"/>
    <w:rsid w:val="00204E8E"/>
    <w:rsid w:val="00207C4F"/>
    <w:rsid w:val="00210595"/>
    <w:rsid w:val="0021601D"/>
    <w:rsid w:val="00216405"/>
    <w:rsid w:val="002200BC"/>
    <w:rsid w:val="00220970"/>
    <w:rsid w:val="002227DC"/>
    <w:rsid w:val="0022317C"/>
    <w:rsid w:val="00232B7E"/>
    <w:rsid w:val="00234D93"/>
    <w:rsid w:val="00243025"/>
    <w:rsid w:val="00243560"/>
    <w:rsid w:val="00243A72"/>
    <w:rsid w:val="002502FD"/>
    <w:rsid w:val="00255371"/>
    <w:rsid w:val="0026145B"/>
    <w:rsid w:val="002621DD"/>
    <w:rsid w:val="00270850"/>
    <w:rsid w:val="00272ABC"/>
    <w:rsid w:val="002807A1"/>
    <w:rsid w:val="0029407A"/>
    <w:rsid w:val="002975BB"/>
    <w:rsid w:val="002A1CC7"/>
    <w:rsid w:val="002A36F3"/>
    <w:rsid w:val="002A3A82"/>
    <w:rsid w:val="002A3EAC"/>
    <w:rsid w:val="002A6544"/>
    <w:rsid w:val="002B51B3"/>
    <w:rsid w:val="002B5A3A"/>
    <w:rsid w:val="002B602D"/>
    <w:rsid w:val="002C49C5"/>
    <w:rsid w:val="002D1A36"/>
    <w:rsid w:val="002D210D"/>
    <w:rsid w:val="002D50AF"/>
    <w:rsid w:val="002D5BAE"/>
    <w:rsid w:val="002E1700"/>
    <w:rsid w:val="002E44FD"/>
    <w:rsid w:val="002E67EB"/>
    <w:rsid w:val="00301D4D"/>
    <w:rsid w:val="00301F28"/>
    <w:rsid w:val="00305E99"/>
    <w:rsid w:val="00306B4C"/>
    <w:rsid w:val="0031087C"/>
    <w:rsid w:val="00313B13"/>
    <w:rsid w:val="00313ED2"/>
    <w:rsid w:val="003152F2"/>
    <w:rsid w:val="003217E5"/>
    <w:rsid w:val="00323DE7"/>
    <w:rsid w:val="0032723E"/>
    <w:rsid w:val="0033446D"/>
    <w:rsid w:val="00335886"/>
    <w:rsid w:val="00336292"/>
    <w:rsid w:val="0034797E"/>
    <w:rsid w:val="0035316D"/>
    <w:rsid w:val="003559C6"/>
    <w:rsid w:val="003569E6"/>
    <w:rsid w:val="00360E7B"/>
    <w:rsid w:val="00361C76"/>
    <w:rsid w:val="00361EAE"/>
    <w:rsid w:val="00366BBE"/>
    <w:rsid w:val="00375726"/>
    <w:rsid w:val="003760F5"/>
    <w:rsid w:val="00385179"/>
    <w:rsid w:val="003975E9"/>
    <w:rsid w:val="003A6581"/>
    <w:rsid w:val="003B4A0C"/>
    <w:rsid w:val="003B6444"/>
    <w:rsid w:val="003C1F09"/>
    <w:rsid w:val="003C293A"/>
    <w:rsid w:val="003D0544"/>
    <w:rsid w:val="003D32EA"/>
    <w:rsid w:val="003D3EB7"/>
    <w:rsid w:val="003D59B5"/>
    <w:rsid w:val="003D7DD8"/>
    <w:rsid w:val="004002AD"/>
    <w:rsid w:val="00400808"/>
    <w:rsid w:val="00402D1B"/>
    <w:rsid w:val="00403201"/>
    <w:rsid w:val="00406A47"/>
    <w:rsid w:val="00411571"/>
    <w:rsid w:val="0041523A"/>
    <w:rsid w:val="00421837"/>
    <w:rsid w:val="0042516A"/>
    <w:rsid w:val="00433944"/>
    <w:rsid w:val="00443358"/>
    <w:rsid w:val="00443B07"/>
    <w:rsid w:val="00446144"/>
    <w:rsid w:val="004462A3"/>
    <w:rsid w:val="00447A14"/>
    <w:rsid w:val="004601E8"/>
    <w:rsid w:val="00460632"/>
    <w:rsid w:val="004660D7"/>
    <w:rsid w:val="00470803"/>
    <w:rsid w:val="00480CB9"/>
    <w:rsid w:val="00490E24"/>
    <w:rsid w:val="00493DEE"/>
    <w:rsid w:val="00496C3F"/>
    <w:rsid w:val="004A3E71"/>
    <w:rsid w:val="004A42A4"/>
    <w:rsid w:val="004A5E92"/>
    <w:rsid w:val="004B3F12"/>
    <w:rsid w:val="004B42DA"/>
    <w:rsid w:val="004C14AD"/>
    <w:rsid w:val="004C1EA1"/>
    <w:rsid w:val="004C55A0"/>
    <w:rsid w:val="004C7803"/>
    <w:rsid w:val="004D6730"/>
    <w:rsid w:val="004E1581"/>
    <w:rsid w:val="004E1E5F"/>
    <w:rsid w:val="004E21E8"/>
    <w:rsid w:val="004E50B5"/>
    <w:rsid w:val="004E5626"/>
    <w:rsid w:val="004F0BB5"/>
    <w:rsid w:val="004F13B9"/>
    <w:rsid w:val="004F2886"/>
    <w:rsid w:val="004F574B"/>
    <w:rsid w:val="00503D6A"/>
    <w:rsid w:val="00511C47"/>
    <w:rsid w:val="005258D1"/>
    <w:rsid w:val="00525A5C"/>
    <w:rsid w:val="00532F70"/>
    <w:rsid w:val="005365CC"/>
    <w:rsid w:val="0054479E"/>
    <w:rsid w:val="0055050B"/>
    <w:rsid w:val="00551C65"/>
    <w:rsid w:val="00551D88"/>
    <w:rsid w:val="005537AF"/>
    <w:rsid w:val="00555168"/>
    <w:rsid w:val="0055657D"/>
    <w:rsid w:val="00556D5D"/>
    <w:rsid w:val="00565272"/>
    <w:rsid w:val="00566209"/>
    <w:rsid w:val="0056689B"/>
    <w:rsid w:val="005669BA"/>
    <w:rsid w:val="00567160"/>
    <w:rsid w:val="0057200A"/>
    <w:rsid w:val="00582396"/>
    <w:rsid w:val="00582CD0"/>
    <w:rsid w:val="00583153"/>
    <w:rsid w:val="005960E0"/>
    <w:rsid w:val="005A765D"/>
    <w:rsid w:val="005B0465"/>
    <w:rsid w:val="005B0632"/>
    <w:rsid w:val="005B10FC"/>
    <w:rsid w:val="005B2F2C"/>
    <w:rsid w:val="005B739D"/>
    <w:rsid w:val="005C1F6C"/>
    <w:rsid w:val="005C4B3E"/>
    <w:rsid w:val="005D02CA"/>
    <w:rsid w:val="005D319E"/>
    <w:rsid w:val="005D6CB8"/>
    <w:rsid w:val="005D7937"/>
    <w:rsid w:val="005E0C45"/>
    <w:rsid w:val="005E360D"/>
    <w:rsid w:val="005E51F1"/>
    <w:rsid w:val="005E6ACA"/>
    <w:rsid w:val="005F074B"/>
    <w:rsid w:val="005F1A01"/>
    <w:rsid w:val="005F289A"/>
    <w:rsid w:val="005F61C6"/>
    <w:rsid w:val="005F703C"/>
    <w:rsid w:val="0060728C"/>
    <w:rsid w:val="00607314"/>
    <w:rsid w:val="00610723"/>
    <w:rsid w:val="006216F5"/>
    <w:rsid w:val="00622217"/>
    <w:rsid w:val="00622267"/>
    <w:rsid w:val="00622472"/>
    <w:rsid w:val="0062775B"/>
    <w:rsid w:val="006278AF"/>
    <w:rsid w:val="0063111B"/>
    <w:rsid w:val="00632E6A"/>
    <w:rsid w:val="006337DD"/>
    <w:rsid w:val="00636697"/>
    <w:rsid w:val="00643AA4"/>
    <w:rsid w:val="00645CA4"/>
    <w:rsid w:val="00646390"/>
    <w:rsid w:val="00660210"/>
    <w:rsid w:val="00661FF6"/>
    <w:rsid w:val="00670606"/>
    <w:rsid w:val="00672C83"/>
    <w:rsid w:val="00684D07"/>
    <w:rsid w:val="00685841"/>
    <w:rsid w:val="00690379"/>
    <w:rsid w:val="00691CB3"/>
    <w:rsid w:val="00695341"/>
    <w:rsid w:val="006A08E5"/>
    <w:rsid w:val="006A3872"/>
    <w:rsid w:val="006A5FE6"/>
    <w:rsid w:val="006A7297"/>
    <w:rsid w:val="006B03A0"/>
    <w:rsid w:val="006B72E1"/>
    <w:rsid w:val="006B7D3A"/>
    <w:rsid w:val="006C1820"/>
    <w:rsid w:val="006C291E"/>
    <w:rsid w:val="006C763D"/>
    <w:rsid w:val="006D3605"/>
    <w:rsid w:val="006D623F"/>
    <w:rsid w:val="006D7911"/>
    <w:rsid w:val="006E24D7"/>
    <w:rsid w:val="006E3EDB"/>
    <w:rsid w:val="006E4E41"/>
    <w:rsid w:val="006F1CF5"/>
    <w:rsid w:val="006F2ADE"/>
    <w:rsid w:val="006F5031"/>
    <w:rsid w:val="006F5DE9"/>
    <w:rsid w:val="006F7D39"/>
    <w:rsid w:val="00702D77"/>
    <w:rsid w:val="00703933"/>
    <w:rsid w:val="00705558"/>
    <w:rsid w:val="00713DF4"/>
    <w:rsid w:val="0071717D"/>
    <w:rsid w:val="0072424F"/>
    <w:rsid w:val="00726506"/>
    <w:rsid w:val="00726CE3"/>
    <w:rsid w:val="00731C95"/>
    <w:rsid w:val="007328A4"/>
    <w:rsid w:val="00736729"/>
    <w:rsid w:val="007373AA"/>
    <w:rsid w:val="0074054E"/>
    <w:rsid w:val="00742542"/>
    <w:rsid w:val="007453AF"/>
    <w:rsid w:val="00745623"/>
    <w:rsid w:val="007475B1"/>
    <w:rsid w:val="007530B9"/>
    <w:rsid w:val="007560A6"/>
    <w:rsid w:val="00763586"/>
    <w:rsid w:val="00772375"/>
    <w:rsid w:val="00772982"/>
    <w:rsid w:val="00773C31"/>
    <w:rsid w:val="00774EFD"/>
    <w:rsid w:val="00775C43"/>
    <w:rsid w:val="00777566"/>
    <w:rsid w:val="00781D8E"/>
    <w:rsid w:val="00782613"/>
    <w:rsid w:val="007840D5"/>
    <w:rsid w:val="0079138A"/>
    <w:rsid w:val="007958E8"/>
    <w:rsid w:val="007B1053"/>
    <w:rsid w:val="007B49B2"/>
    <w:rsid w:val="007B4B8B"/>
    <w:rsid w:val="007B55F9"/>
    <w:rsid w:val="007C474D"/>
    <w:rsid w:val="007C613B"/>
    <w:rsid w:val="007D5E13"/>
    <w:rsid w:val="007D70B0"/>
    <w:rsid w:val="007E0C55"/>
    <w:rsid w:val="007E2E04"/>
    <w:rsid w:val="00803CB0"/>
    <w:rsid w:val="008062E9"/>
    <w:rsid w:val="008206D1"/>
    <w:rsid w:val="00822474"/>
    <w:rsid w:val="00824C6D"/>
    <w:rsid w:val="00831FEE"/>
    <w:rsid w:val="008364FA"/>
    <w:rsid w:val="0084139B"/>
    <w:rsid w:val="00841760"/>
    <w:rsid w:val="00841AE0"/>
    <w:rsid w:val="00841BB0"/>
    <w:rsid w:val="00842A78"/>
    <w:rsid w:val="00852FB8"/>
    <w:rsid w:val="0085321F"/>
    <w:rsid w:val="0085451F"/>
    <w:rsid w:val="00861F3A"/>
    <w:rsid w:val="00862816"/>
    <w:rsid w:val="00864857"/>
    <w:rsid w:val="008658E8"/>
    <w:rsid w:val="00872DA3"/>
    <w:rsid w:val="00873368"/>
    <w:rsid w:val="00874FC2"/>
    <w:rsid w:val="00880519"/>
    <w:rsid w:val="0088306B"/>
    <w:rsid w:val="008870FA"/>
    <w:rsid w:val="0089085E"/>
    <w:rsid w:val="00892213"/>
    <w:rsid w:val="00896815"/>
    <w:rsid w:val="008A23D8"/>
    <w:rsid w:val="008A2863"/>
    <w:rsid w:val="008A2AE0"/>
    <w:rsid w:val="008A402A"/>
    <w:rsid w:val="008A6B8C"/>
    <w:rsid w:val="008B72AC"/>
    <w:rsid w:val="008C4BBA"/>
    <w:rsid w:val="008D62F3"/>
    <w:rsid w:val="008E00E8"/>
    <w:rsid w:val="008E2B18"/>
    <w:rsid w:val="008E2C72"/>
    <w:rsid w:val="008E5BCF"/>
    <w:rsid w:val="008E63FE"/>
    <w:rsid w:val="008E656F"/>
    <w:rsid w:val="008F19F2"/>
    <w:rsid w:val="008F1D3B"/>
    <w:rsid w:val="008F2C76"/>
    <w:rsid w:val="008F5E67"/>
    <w:rsid w:val="008F5F3A"/>
    <w:rsid w:val="008F64D6"/>
    <w:rsid w:val="00904843"/>
    <w:rsid w:val="00905DEA"/>
    <w:rsid w:val="00914A0A"/>
    <w:rsid w:val="0091692E"/>
    <w:rsid w:val="009179BE"/>
    <w:rsid w:val="00917D43"/>
    <w:rsid w:val="00922125"/>
    <w:rsid w:val="009370CC"/>
    <w:rsid w:val="00940540"/>
    <w:rsid w:val="00942C12"/>
    <w:rsid w:val="009464B5"/>
    <w:rsid w:val="00947287"/>
    <w:rsid w:val="00951F1E"/>
    <w:rsid w:val="00953EA4"/>
    <w:rsid w:val="00962F62"/>
    <w:rsid w:val="009635E0"/>
    <w:rsid w:val="00964123"/>
    <w:rsid w:val="00965E31"/>
    <w:rsid w:val="00966521"/>
    <w:rsid w:val="00973B34"/>
    <w:rsid w:val="00975492"/>
    <w:rsid w:val="0097655A"/>
    <w:rsid w:val="00976699"/>
    <w:rsid w:val="0098043F"/>
    <w:rsid w:val="00982513"/>
    <w:rsid w:val="00982D10"/>
    <w:rsid w:val="00983F61"/>
    <w:rsid w:val="00987CF3"/>
    <w:rsid w:val="009930F5"/>
    <w:rsid w:val="009A0233"/>
    <w:rsid w:val="009A2CFC"/>
    <w:rsid w:val="009A6395"/>
    <w:rsid w:val="009A7A2E"/>
    <w:rsid w:val="009B0530"/>
    <w:rsid w:val="009C0B34"/>
    <w:rsid w:val="009C15F0"/>
    <w:rsid w:val="009C16CC"/>
    <w:rsid w:val="009C33EC"/>
    <w:rsid w:val="009C34BF"/>
    <w:rsid w:val="009C6C04"/>
    <w:rsid w:val="009D129A"/>
    <w:rsid w:val="009D2848"/>
    <w:rsid w:val="009D418F"/>
    <w:rsid w:val="009D5336"/>
    <w:rsid w:val="009D5368"/>
    <w:rsid w:val="009D7596"/>
    <w:rsid w:val="009E4E3B"/>
    <w:rsid w:val="009E6A0A"/>
    <w:rsid w:val="009F0B5A"/>
    <w:rsid w:val="009F12AE"/>
    <w:rsid w:val="009F2AA8"/>
    <w:rsid w:val="009F33B3"/>
    <w:rsid w:val="009F6178"/>
    <w:rsid w:val="009F6393"/>
    <w:rsid w:val="009F76BC"/>
    <w:rsid w:val="00A00DA0"/>
    <w:rsid w:val="00A02608"/>
    <w:rsid w:val="00A076F1"/>
    <w:rsid w:val="00A113DE"/>
    <w:rsid w:val="00A17F0E"/>
    <w:rsid w:val="00A2138A"/>
    <w:rsid w:val="00A21E98"/>
    <w:rsid w:val="00A22112"/>
    <w:rsid w:val="00A24247"/>
    <w:rsid w:val="00A25F57"/>
    <w:rsid w:val="00A2761A"/>
    <w:rsid w:val="00A30E20"/>
    <w:rsid w:val="00A34AE6"/>
    <w:rsid w:val="00A353F1"/>
    <w:rsid w:val="00A41B08"/>
    <w:rsid w:val="00A44136"/>
    <w:rsid w:val="00A514F3"/>
    <w:rsid w:val="00A51EBF"/>
    <w:rsid w:val="00A54409"/>
    <w:rsid w:val="00A5486E"/>
    <w:rsid w:val="00A561AF"/>
    <w:rsid w:val="00A5781A"/>
    <w:rsid w:val="00A616A9"/>
    <w:rsid w:val="00A65F5D"/>
    <w:rsid w:val="00A67111"/>
    <w:rsid w:val="00A67211"/>
    <w:rsid w:val="00A70937"/>
    <w:rsid w:val="00A70BB9"/>
    <w:rsid w:val="00A70C11"/>
    <w:rsid w:val="00A71BA4"/>
    <w:rsid w:val="00A71C89"/>
    <w:rsid w:val="00A72239"/>
    <w:rsid w:val="00A735CF"/>
    <w:rsid w:val="00A76F5B"/>
    <w:rsid w:val="00A81CAC"/>
    <w:rsid w:val="00A84E8D"/>
    <w:rsid w:val="00A91524"/>
    <w:rsid w:val="00AA17A8"/>
    <w:rsid w:val="00AA2694"/>
    <w:rsid w:val="00AA3BDA"/>
    <w:rsid w:val="00AA42FA"/>
    <w:rsid w:val="00AB029D"/>
    <w:rsid w:val="00AB53D4"/>
    <w:rsid w:val="00AC7961"/>
    <w:rsid w:val="00AD2DBF"/>
    <w:rsid w:val="00AD7727"/>
    <w:rsid w:val="00AF1923"/>
    <w:rsid w:val="00AF1D50"/>
    <w:rsid w:val="00AF3FDA"/>
    <w:rsid w:val="00AF7926"/>
    <w:rsid w:val="00B07DEC"/>
    <w:rsid w:val="00B106D0"/>
    <w:rsid w:val="00B10A12"/>
    <w:rsid w:val="00B10DC0"/>
    <w:rsid w:val="00B24ED5"/>
    <w:rsid w:val="00B25D74"/>
    <w:rsid w:val="00B27300"/>
    <w:rsid w:val="00B27FAD"/>
    <w:rsid w:val="00B32CBD"/>
    <w:rsid w:val="00B378AD"/>
    <w:rsid w:val="00B4724F"/>
    <w:rsid w:val="00B537D5"/>
    <w:rsid w:val="00B5791D"/>
    <w:rsid w:val="00B70D8E"/>
    <w:rsid w:val="00B72428"/>
    <w:rsid w:val="00B77F82"/>
    <w:rsid w:val="00B91169"/>
    <w:rsid w:val="00B93077"/>
    <w:rsid w:val="00B96D80"/>
    <w:rsid w:val="00BA323F"/>
    <w:rsid w:val="00BA78DF"/>
    <w:rsid w:val="00BB4D8F"/>
    <w:rsid w:val="00BC5CF8"/>
    <w:rsid w:val="00BC5F87"/>
    <w:rsid w:val="00BD5E0C"/>
    <w:rsid w:val="00BD6E2C"/>
    <w:rsid w:val="00BE2220"/>
    <w:rsid w:val="00BE5DA4"/>
    <w:rsid w:val="00BE77E3"/>
    <w:rsid w:val="00BF33C1"/>
    <w:rsid w:val="00BF5292"/>
    <w:rsid w:val="00BF66DA"/>
    <w:rsid w:val="00C03962"/>
    <w:rsid w:val="00C04402"/>
    <w:rsid w:val="00C07122"/>
    <w:rsid w:val="00C13929"/>
    <w:rsid w:val="00C163E6"/>
    <w:rsid w:val="00C1640D"/>
    <w:rsid w:val="00C17ED1"/>
    <w:rsid w:val="00C216B7"/>
    <w:rsid w:val="00C23E35"/>
    <w:rsid w:val="00C25052"/>
    <w:rsid w:val="00C27432"/>
    <w:rsid w:val="00C3123E"/>
    <w:rsid w:val="00C356D9"/>
    <w:rsid w:val="00C36677"/>
    <w:rsid w:val="00C5461D"/>
    <w:rsid w:val="00C5585E"/>
    <w:rsid w:val="00C70EE4"/>
    <w:rsid w:val="00C72080"/>
    <w:rsid w:val="00C74B7A"/>
    <w:rsid w:val="00C770A6"/>
    <w:rsid w:val="00C83DEA"/>
    <w:rsid w:val="00C86B69"/>
    <w:rsid w:val="00C86CFB"/>
    <w:rsid w:val="00C87024"/>
    <w:rsid w:val="00C87E0E"/>
    <w:rsid w:val="00CA3374"/>
    <w:rsid w:val="00CA357F"/>
    <w:rsid w:val="00CA45EF"/>
    <w:rsid w:val="00CA5775"/>
    <w:rsid w:val="00CA5D60"/>
    <w:rsid w:val="00CB2FA2"/>
    <w:rsid w:val="00CB402B"/>
    <w:rsid w:val="00CB5321"/>
    <w:rsid w:val="00CC50EB"/>
    <w:rsid w:val="00CC56BE"/>
    <w:rsid w:val="00CC5DC0"/>
    <w:rsid w:val="00CD2B10"/>
    <w:rsid w:val="00CD57BE"/>
    <w:rsid w:val="00CE760D"/>
    <w:rsid w:val="00CF0091"/>
    <w:rsid w:val="00CF7D15"/>
    <w:rsid w:val="00D01FBA"/>
    <w:rsid w:val="00D02D14"/>
    <w:rsid w:val="00D02DAC"/>
    <w:rsid w:val="00D1253E"/>
    <w:rsid w:val="00D1372E"/>
    <w:rsid w:val="00D17D2F"/>
    <w:rsid w:val="00D23CF1"/>
    <w:rsid w:val="00D30C33"/>
    <w:rsid w:val="00D32E7A"/>
    <w:rsid w:val="00D33272"/>
    <w:rsid w:val="00D33BAE"/>
    <w:rsid w:val="00D35856"/>
    <w:rsid w:val="00D37462"/>
    <w:rsid w:val="00D4214C"/>
    <w:rsid w:val="00D44998"/>
    <w:rsid w:val="00D47EC6"/>
    <w:rsid w:val="00D50B67"/>
    <w:rsid w:val="00D51749"/>
    <w:rsid w:val="00D55838"/>
    <w:rsid w:val="00D63E2D"/>
    <w:rsid w:val="00D64245"/>
    <w:rsid w:val="00D6728C"/>
    <w:rsid w:val="00D7567C"/>
    <w:rsid w:val="00D83151"/>
    <w:rsid w:val="00D84292"/>
    <w:rsid w:val="00D85353"/>
    <w:rsid w:val="00D927A9"/>
    <w:rsid w:val="00D940A1"/>
    <w:rsid w:val="00D9612B"/>
    <w:rsid w:val="00DA7FB8"/>
    <w:rsid w:val="00DB008B"/>
    <w:rsid w:val="00DC0BE3"/>
    <w:rsid w:val="00DC14D4"/>
    <w:rsid w:val="00DC2EF8"/>
    <w:rsid w:val="00DC6E51"/>
    <w:rsid w:val="00DD2135"/>
    <w:rsid w:val="00DD27B2"/>
    <w:rsid w:val="00DD7868"/>
    <w:rsid w:val="00DD7AE6"/>
    <w:rsid w:val="00DE0888"/>
    <w:rsid w:val="00DE1B7A"/>
    <w:rsid w:val="00DE24E8"/>
    <w:rsid w:val="00DE2869"/>
    <w:rsid w:val="00DE2D08"/>
    <w:rsid w:val="00DF0E13"/>
    <w:rsid w:val="00DF2A69"/>
    <w:rsid w:val="00DF7943"/>
    <w:rsid w:val="00E01ECF"/>
    <w:rsid w:val="00E05E4A"/>
    <w:rsid w:val="00E116DB"/>
    <w:rsid w:val="00E1260E"/>
    <w:rsid w:val="00E15507"/>
    <w:rsid w:val="00E15FF2"/>
    <w:rsid w:val="00E16A60"/>
    <w:rsid w:val="00E22B77"/>
    <w:rsid w:val="00E22E98"/>
    <w:rsid w:val="00E24062"/>
    <w:rsid w:val="00E279DA"/>
    <w:rsid w:val="00E31261"/>
    <w:rsid w:val="00E336C8"/>
    <w:rsid w:val="00E372C7"/>
    <w:rsid w:val="00E41343"/>
    <w:rsid w:val="00E42162"/>
    <w:rsid w:val="00E462A3"/>
    <w:rsid w:val="00E46B57"/>
    <w:rsid w:val="00E47C24"/>
    <w:rsid w:val="00E52D5D"/>
    <w:rsid w:val="00E6046B"/>
    <w:rsid w:val="00E617D9"/>
    <w:rsid w:val="00E660BE"/>
    <w:rsid w:val="00E71D57"/>
    <w:rsid w:val="00E71E27"/>
    <w:rsid w:val="00E8780D"/>
    <w:rsid w:val="00E919E5"/>
    <w:rsid w:val="00E91F23"/>
    <w:rsid w:val="00EA3D75"/>
    <w:rsid w:val="00EA5BF3"/>
    <w:rsid w:val="00EA717B"/>
    <w:rsid w:val="00EB5F0E"/>
    <w:rsid w:val="00EC5777"/>
    <w:rsid w:val="00EC71D3"/>
    <w:rsid w:val="00ED0709"/>
    <w:rsid w:val="00ED1687"/>
    <w:rsid w:val="00ED3A63"/>
    <w:rsid w:val="00ED3BAB"/>
    <w:rsid w:val="00ED4F66"/>
    <w:rsid w:val="00ED5A44"/>
    <w:rsid w:val="00ED77C3"/>
    <w:rsid w:val="00EE1718"/>
    <w:rsid w:val="00EF1319"/>
    <w:rsid w:val="00EF436B"/>
    <w:rsid w:val="00EF49A4"/>
    <w:rsid w:val="00EF57D5"/>
    <w:rsid w:val="00F12EDE"/>
    <w:rsid w:val="00F14E44"/>
    <w:rsid w:val="00F20F8F"/>
    <w:rsid w:val="00F262CF"/>
    <w:rsid w:val="00F3388C"/>
    <w:rsid w:val="00F34102"/>
    <w:rsid w:val="00F41A5F"/>
    <w:rsid w:val="00F42719"/>
    <w:rsid w:val="00F42BE0"/>
    <w:rsid w:val="00F51268"/>
    <w:rsid w:val="00F54FB8"/>
    <w:rsid w:val="00F707A2"/>
    <w:rsid w:val="00F76530"/>
    <w:rsid w:val="00F80693"/>
    <w:rsid w:val="00F8175F"/>
    <w:rsid w:val="00F81AC3"/>
    <w:rsid w:val="00F8352D"/>
    <w:rsid w:val="00F836CB"/>
    <w:rsid w:val="00F90741"/>
    <w:rsid w:val="00F949C8"/>
    <w:rsid w:val="00F95E37"/>
    <w:rsid w:val="00FA14B4"/>
    <w:rsid w:val="00FA1A3B"/>
    <w:rsid w:val="00FA23B5"/>
    <w:rsid w:val="00FA33AB"/>
    <w:rsid w:val="00FA3D87"/>
    <w:rsid w:val="00FA7562"/>
    <w:rsid w:val="00FC0AE4"/>
    <w:rsid w:val="00FC365D"/>
    <w:rsid w:val="00FC48A0"/>
    <w:rsid w:val="00FC6B31"/>
    <w:rsid w:val="00FD0C5A"/>
    <w:rsid w:val="00FD5806"/>
    <w:rsid w:val="00FD68A2"/>
    <w:rsid w:val="00FE6E45"/>
    <w:rsid w:val="00FE7227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14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E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75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E3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7A14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7A1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E37"/>
    <w:rPr>
      <w:rFonts w:ascii="Cambria" w:hAnsi="Cambria" w:cs="Cambria"/>
      <w:b/>
      <w:bCs/>
      <w:color w:val="365F91"/>
      <w:sz w:val="28"/>
      <w:szCs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75B1"/>
    <w:rPr>
      <w:rFonts w:ascii="Cambria" w:hAnsi="Cambria" w:cs="Cambria"/>
      <w:b/>
      <w:bCs/>
      <w:color w:val="4F81BD"/>
      <w:sz w:val="26"/>
      <w:szCs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E37"/>
    <w:rPr>
      <w:rFonts w:ascii="Cambria" w:hAnsi="Cambria" w:cs="Cambria"/>
      <w:b/>
      <w:bCs/>
      <w:color w:val="4F81BD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7A14"/>
    <w:rPr>
      <w:rFonts w:ascii="Calibri" w:hAnsi="Calibri" w:cs="Calibri"/>
      <w:b/>
      <w:bCs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7A14"/>
    <w:rPr>
      <w:rFonts w:ascii="Calibri" w:hAnsi="Calibri" w:cs="Calibri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rsid w:val="00447A14"/>
    <w:pPr>
      <w:spacing w:before="60" w:after="60" w:line="288" w:lineRule="auto"/>
      <w:jc w:val="center"/>
    </w:pPr>
    <w:rPr>
      <w:rFonts w:ascii="Times New Roman" w:hAnsi="Times New Roman" w:cs="Times New Roman"/>
      <w:b/>
      <w:bCs/>
      <w:spacing w:val="140"/>
      <w:sz w:val="25"/>
      <w:szCs w:val="25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A14"/>
    <w:rPr>
      <w:rFonts w:ascii="Times New Roman" w:hAnsi="Times New Roman" w:cs="Times New Roman"/>
      <w:b/>
      <w:bCs/>
      <w:spacing w:val="14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47A14"/>
    <w:pPr>
      <w:ind w:left="720"/>
    </w:pPr>
    <w:rPr>
      <w:rFonts w:eastAsia="Calibri"/>
      <w:lang w:val="ru-RU" w:eastAsia="en-US"/>
    </w:rPr>
  </w:style>
  <w:style w:type="paragraph" w:customStyle="1" w:styleId="1">
    <w:name w:val="Обычный1"/>
    <w:uiPriority w:val="99"/>
    <w:rsid w:val="00447A1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4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A14"/>
    <w:rPr>
      <w:rFonts w:ascii="Tahoma" w:hAnsi="Tahoma" w:cs="Tahoma"/>
      <w:sz w:val="16"/>
      <w:szCs w:val="16"/>
      <w:lang w:val="uk-UA" w:eastAsia="uk-UA"/>
    </w:rPr>
  </w:style>
  <w:style w:type="character" w:styleId="Hyperlink">
    <w:name w:val="Hyperlink"/>
    <w:basedOn w:val="DefaultParagraphFont"/>
    <w:uiPriority w:val="99"/>
    <w:rsid w:val="007475B1"/>
    <w:rPr>
      <w:rFonts w:cs="Times New Roman"/>
      <w:color w:val="0000FF"/>
      <w:u w:val="single"/>
    </w:rPr>
  </w:style>
  <w:style w:type="paragraph" w:customStyle="1" w:styleId="Tekst">
    <w:name w:val="Tekst"/>
    <w:basedOn w:val="BodyTextIndent"/>
    <w:uiPriority w:val="99"/>
    <w:rsid w:val="008062E9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06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2E9"/>
    <w:rPr>
      <w:rFonts w:eastAsia="Times New Roman" w:cs="Times New Roman"/>
      <w:lang w:val="uk-UA" w:eastAsia="uk-UA"/>
    </w:rPr>
  </w:style>
  <w:style w:type="paragraph" w:customStyle="1" w:styleId="Style2">
    <w:name w:val="Style2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F5031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F5031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locked/>
    <w:rsid w:val="005365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7958E8"/>
    <w:pPr>
      <w:ind w:left="720"/>
    </w:pPr>
    <w:rPr>
      <w:lang w:val="ru-RU" w:eastAsia="ru-RU"/>
    </w:rPr>
  </w:style>
  <w:style w:type="paragraph" w:styleId="NormalWeb">
    <w:name w:val="Normal (Web)"/>
    <w:basedOn w:val="Normal"/>
    <w:uiPriority w:val="99"/>
    <w:rsid w:val="00D01F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01FB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2226</TotalTime>
  <Pages>3</Pages>
  <Words>517</Words>
  <Characters>2952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Сцира</cp:lastModifiedBy>
  <cp:revision>797</cp:revision>
  <cp:lastPrinted>2016-11-15T12:42:00Z</cp:lastPrinted>
  <dcterms:created xsi:type="dcterms:W3CDTF">2013-03-29T13:52:00Z</dcterms:created>
  <dcterms:modified xsi:type="dcterms:W3CDTF">2016-11-16T05:37:00Z</dcterms:modified>
</cp:coreProperties>
</file>