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EC" w:rsidRPr="00E52040" w:rsidRDefault="001D63EC" w:rsidP="002D50AF">
      <w:pPr>
        <w:spacing w:after="0"/>
        <w:jc w:val="center"/>
        <w:rPr>
          <w:rFonts w:ascii="Times New Roman" w:hAnsi="Times New Roman"/>
        </w:rPr>
      </w:pPr>
      <w:r w:rsidRPr="00D569C5">
        <w:rPr>
          <w:rFonts w:ascii="Times New Roman" w:hAnsi="Times New Roman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5" o:title=""/>
          </v:shape>
        </w:pict>
      </w:r>
    </w:p>
    <w:p w:rsidR="001D63EC" w:rsidRPr="00E52040" w:rsidRDefault="001D63EC" w:rsidP="002D50AF">
      <w:pPr>
        <w:spacing w:after="0" w:line="360" w:lineRule="auto"/>
        <w:jc w:val="center"/>
        <w:rPr>
          <w:rFonts w:ascii="Times New Roman" w:hAnsi="Times New Roman"/>
          <w:i/>
          <w:lang w:val="ru-RU"/>
        </w:rPr>
      </w:pPr>
      <w:r w:rsidRPr="00E52040">
        <w:rPr>
          <w:rFonts w:ascii="Times New Roman" w:hAnsi="Times New Roman"/>
        </w:rPr>
        <w:t>МІНІСТЕРСТВО ОСВІТИ І НАУКИ</w:t>
      </w:r>
      <w:r w:rsidRPr="00E52040">
        <w:rPr>
          <w:rFonts w:ascii="Times New Roman" w:hAnsi="Times New Roman"/>
          <w:lang w:val="ru-RU"/>
        </w:rPr>
        <w:t xml:space="preserve"> </w:t>
      </w:r>
      <w:r w:rsidRPr="00E52040">
        <w:rPr>
          <w:rFonts w:ascii="Times New Roman" w:hAnsi="Times New Roman"/>
        </w:rPr>
        <w:t>УКРАЇНИ</w:t>
      </w:r>
    </w:p>
    <w:p w:rsidR="001D63EC" w:rsidRPr="00E52040" w:rsidRDefault="001D63EC" w:rsidP="002D50AF">
      <w:pPr>
        <w:spacing w:after="0" w:line="36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E52040">
        <w:rPr>
          <w:rFonts w:ascii="Times New Roman" w:hAnsi="Times New Roman"/>
          <w:b/>
          <w:spacing w:val="20"/>
          <w:sz w:val="26"/>
          <w:szCs w:val="26"/>
        </w:rPr>
        <w:t xml:space="preserve">ДЕПАРТАМЕНТ ОСВІТИ І НАУКИ </w:t>
      </w:r>
    </w:p>
    <w:p w:rsidR="001D63EC" w:rsidRPr="00E52040" w:rsidRDefault="001D63EC" w:rsidP="002D50AF">
      <w:pPr>
        <w:spacing w:after="0" w:line="360" w:lineRule="auto"/>
        <w:jc w:val="center"/>
        <w:rPr>
          <w:rFonts w:ascii="Times New Roman" w:hAnsi="Times New Roman"/>
        </w:rPr>
      </w:pPr>
      <w:r w:rsidRPr="00E52040">
        <w:rPr>
          <w:rFonts w:ascii="Times New Roman" w:hAnsi="Times New Roman"/>
        </w:rPr>
        <w:t>ЛЬВІВСЬКОЇ ОБЛАСНОЇ ДЕРЖАВНОЇ АДМІНІСТРАЦІЇ</w:t>
      </w:r>
    </w:p>
    <w:p w:rsidR="001D63EC" w:rsidRPr="00E52040" w:rsidRDefault="001D63EC" w:rsidP="002D50AF">
      <w:pPr>
        <w:pStyle w:val="Heading7"/>
        <w:spacing w:before="0" w:after="0"/>
        <w:rPr>
          <w:rFonts w:ascii="Times New Roman" w:hAnsi="Times New Roman"/>
          <w:sz w:val="16"/>
          <w:szCs w:val="16"/>
        </w:rPr>
      </w:pPr>
    </w:p>
    <w:p w:rsidR="001D63EC" w:rsidRPr="00E52040" w:rsidRDefault="001D63EC" w:rsidP="002D50AF">
      <w:pPr>
        <w:pStyle w:val="Heading6"/>
        <w:spacing w:before="0" w:after="0" w:line="288" w:lineRule="auto"/>
        <w:jc w:val="center"/>
        <w:rPr>
          <w:rFonts w:ascii="Times New Roman" w:hAnsi="Times New Roman"/>
          <w:sz w:val="26"/>
        </w:rPr>
      </w:pPr>
      <w:r w:rsidRPr="00E52040">
        <w:rPr>
          <w:rFonts w:ascii="Times New Roman" w:hAnsi="Times New Roman"/>
          <w:sz w:val="26"/>
        </w:rPr>
        <w:t>Н А К А З</w:t>
      </w:r>
    </w:p>
    <w:p w:rsidR="001D63EC" w:rsidRPr="00E52040" w:rsidRDefault="001D63EC" w:rsidP="002D50AF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1D63EC" w:rsidRPr="00E52040" w:rsidTr="003217E5">
        <w:trPr>
          <w:jc w:val="center"/>
        </w:trPr>
        <w:tc>
          <w:tcPr>
            <w:tcW w:w="3402" w:type="dxa"/>
          </w:tcPr>
          <w:p w:rsidR="001D63EC" w:rsidRPr="00FD07E2" w:rsidRDefault="001D63EC" w:rsidP="00F66719">
            <w:pPr>
              <w:tabs>
                <w:tab w:val="left" w:pos="4536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15.11.</w:t>
            </w:r>
            <w:r w:rsidRPr="00FD07E2">
              <w:rPr>
                <w:rFonts w:ascii="Times New Roman" w:hAnsi="Times New Roman"/>
                <w:sz w:val="26"/>
                <w:szCs w:val="26"/>
              </w:rPr>
              <w:t>2016 р.</w:t>
            </w:r>
          </w:p>
        </w:tc>
        <w:tc>
          <w:tcPr>
            <w:tcW w:w="2777" w:type="dxa"/>
          </w:tcPr>
          <w:p w:rsidR="001D63EC" w:rsidRPr="00FD07E2" w:rsidRDefault="001D63EC" w:rsidP="00F66719">
            <w:pPr>
              <w:tabs>
                <w:tab w:val="left" w:pos="4536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7E2">
              <w:rPr>
                <w:rFonts w:ascii="Times New Roman" w:hAnsi="Times New Roman"/>
                <w:sz w:val="26"/>
                <w:szCs w:val="26"/>
              </w:rPr>
              <w:t>Львів</w:t>
            </w:r>
          </w:p>
        </w:tc>
        <w:tc>
          <w:tcPr>
            <w:tcW w:w="3342" w:type="dxa"/>
          </w:tcPr>
          <w:p w:rsidR="001D63EC" w:rsidRPr="00F66719" w:rsidRDefault="001D63EC" w:rsidP="00F66719">
            <w:pPr>
              <w:tabs>
                <w:tab w:val="left" w:pos="4536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D07E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07-01/539</w:t>
            </w:r>
          </w:p>
        </w:tc>
      </w:tr>
    </w:tbl>
    <w:p w:rsidR="001D63EC" w:rsidRPr="00A031B8" w:rsidRDefault="001D63EC" w:rsidP="00ED070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D63EC" w:rsidRDefault="001D63EC" w:rsidP="006B72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C2BD8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BE6A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участь команд Львівщини</w:t>
      </w:r>
    </w:p>
    <w:p w:rsidR="001D63EC" w:rsidRDefault="001D63EC" w:rsidP="006B72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обласних змаганнях Івано-Франківщини</w:t>
      </w:r>
    </w:p>
    <w:p w:rsidR="001D63EC" w:rsidRDefault="001D63EC" w:rsidP="006B72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 техніки пішохідного туризму в закритому</w:t>
      </w:r>
    </w:p>
    <w:p w:rsidR="001D63EC" w:rsidRDefault="001D63EC" w:rsidP="006B72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приміщенні серед учнівської молоді</w:t>
      </w:r>
    </w:p>
    <w:p w:rsidR="001D63EC" w:rsidRDefault="001D63EC" w:rsidP="006B72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63EC" w:rsidRPr="00847A69" w:rsidRDefault="001D63EC" w:rsidP="009012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Відповідно до плану роботи комунального закладу Львівської обласної ради «Львівський обласний Центр краєзнавства, екскурсій і туризму учнівської молоді»</w:t>
      </w:r>
      <w:r w:rsidRPr="00D94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2016 рік, </w:t>
      </w:r>
      <w:r>
        <w:rPr>
          <w:rFonts w:ascii="Times New Roman" w:hAnsi="Times New Roman" w:cs="Times New Roman"/>
          <w:sz w:val="28"/>
          <w:szCs w:val="28"/>
        </w:rPr>
        <w:t xml:space="preserve">з метою популяризації здорового способу життя серед дітей та підвищення туристсько-спортивної майстерності учасників команди Львівщини  </w:t>
      </w:r>
    </w:p>
    <w:p w:rsidR="001D63EC" w:rsidRPr="00A031B8" w:rsidRDefault="001D63EC" w:rsidP="00901275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D63EC" w:rsidRDefault="001D63EC" w:rsidP="00694C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BD8">
        <w:rPr>
          <w:rFonts w:ascii="Times New Roman" w:hAnsi="Times New Roman" w:cs="Times New Roman"/>
          <w:b/>
          <w:bCs/>
          <w:sz w:val="28"/>
          <w:szCs w:val="28"/>
        </w:rPr>
        <w:t>Н А К А З У Ю:</w:t>
      </w:r>
    </w:p>
    <w:p w:rsidR="001D63EC" w:rsidRPr="000038CD" w:rsidRDefault="001D63EC" w:rsidP="00694C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3EC" w:rsidRDefault="001D63EC" w:rsidP="00DC49BD">
      <w:pPr>
        <w:pStyle w:val="ListParagraph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Директору комунального закладу Львівської обласної ради «Львівський обласний Центр краєзнавства, екскурсій і туризму учнівської молоді» (далі – КЗ ЛОР ЛОЦКЕТУМ) Набитовичу М.В. скерувати                           з 18 до 20 листопада 2016 року три команди </w:t>
      </w:r>
      <w:r w:rsidRPr="00933B5C">
        <w:rPr>
          <w:rFonts w:ascii="Times New Roman" w:hAnsi="Times New Roman"/>
          <w:bCs/>
          <w:sz w:val="28"/>
          <w:szCs w:val="28"/>
          <w:lang w:val="uk-UA"/>
        </w:rPr>
        <w:t>учнівської молоді Львівщини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у складі 15 осіб (12 учнів та 3 керівники) у смт. Богородчани Богородчанського району Івано-Франківської області для участі в обласних змаганнях                      Івано-Франківщини з техніки пішохідного туризму в закритому приміщенні серед учнівської молоді (далі – змагання).</w:t>
      </w:r>
    </w:p>
    <w:p w:rsidR="001D63EC" w:rsidRDefault="001D63EC" w:rsidP="00DC49BD">
      <w:pPr>
        <w:pStyle w:val="ListParagraph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Затвердити склад команд (додається).</w:t>
      </w:r>
    </w:p>
    <w:p w:rsidR="001D63EC" w:rsidRDefault="001D63EC" w:rsidP="00DC49BD">
      <w:pPr>
        <w:pStyle w:val="ListParagraph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Призначити керівниками команд: Мазура Андрія Михайловича, вчителя історії Львівської лінгвістичної гімназії, керівника гуртка «Пішохідний туризм» КЗ ЛОР ЛОЦКЕТУМ, Радика Ігоря Володимировича, вчителя фізичного виховання СШ № 3 ім. В. Юричка м. Самбора, керівника гуртка «Пішохідний туризм» КЗ ЛОР ЛОЦКЕТУМ та Гащак Олену Андріївну студентку групи ГРФ-21 географічного факультету ЛНУ ім. І. Франка                        (за згодою).</w:t>
      </w:r>
    </w:p>
    <w:p w:rsidR="001D63EC" w:rsidRDefault="001D63EC" w:rsidP="00DC49BD">
      <w:pPr>
        <w:pStyle w:val="ListParagraph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Відповідальність за безпеку життя і здоров’я членів команд під час заходу та в дорозі покласти на керівників команд: Радика Ігоря Володимировича (члени команди: Андрій Мицак, Руслан Горбаль, Іван Меличин, Анжела Загорбенська, Олеся-Марія Іванчук, Андрій Петрович, Володимир Созанський, Зоряна Цвєткова) та Мазура Андрія Михайловича (члени команди: Анастасія Гавур, Дарія Жук, Михайло Пиріг, Віктор Поважук).</w:t>
      </w:r>
    </w:p>
    <w:p w:rsidR="001D63EC" w:rsidRDefault="001D63EC" w:rsidP="00DC49BD">
      <w:pPr>
        <w:pStyle w:val="ListParagraph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Витрати на відрядження команд оплатити за рахунок коштів КЗ ЛОР ЛОЦКЕТУМ.</w:t>
      </w:r>
    </w:p>
    <w:p w:rsidR="001D63EC" w:rsidRDefault="001D63EC" w:rsidP="00DC49BD">
      <w:pPr>
        <w:pStyle w:val="ListParagraph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Контроль за виконанням наказу залишаю за собою.</w:t>
      </w:r>
    </w:p>
    <w:p w:rsidR="001D63EC" w:rsidRDefault="001D63EC" w:rsidP="00EB1ED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63EC" w:rsidRPr="00EB1ED3" w:rsidRDefault="001D63EC" w:rsidP="00EB1ED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E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63EC" w:rsidRDefault="001D63EC" w:rsidP="00DC49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63EC" w:rsidRPr="00B1765F" w:rsidRDefault="001D63EC" w:rsidP="00DC49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63EC" w:rsidRDefault="001D63EC" w:rsidP="00F972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В.о. д</w:t>
      </w:r>
      <w:r w:rsidRPr="00DC2BD8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C2B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І.Г. Гайдук</w:t>
      </w:r>
    </w:p>
    <w:p w:rsidR="001D63EC" w:rsidRDefault="001D63EC" w:rsidP="00F972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F972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F972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F972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F972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F972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F972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F972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F972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F972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F972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F972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F972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F972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F972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F972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F972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F972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F972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F972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F972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F972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ED44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ED44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ED44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Pr="00FF5DD3" w:rsidRDefault="001D63EC" w:rsidP="006460C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DD3">
        <w:rPr>
          <w:rFonts w:ascii="Times New Roman" w:hAnsi="Times New Roman" w:cs="Times New Roman"/>
          <w:b/>
          <w:sz w:val="26"/>
          <w:szCs w:val="26"/>
        </w:rPr>
        <w:t>Склад команд Львівщини – учасників обласних змагань</w:t>
      </w:r>
    </w:p>
    <w:p w:rsidR="001D63EC" w:rsidRPr="00FF5DD3" w:rsidRDefault="001D63EC" w:rsidP="006460C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DD3">
        <w:rPr>
          <w:rFonts w:ascii="Times New Roman" w:hAnsi="Times New Roman" w:cs="Times New Roman"/>
          <w:b/>
          <w:sz w:val="26"/>
          <w:szCs w:val="26"/>
        </w:rPr>
        <w:t>Івано-Франківщини з техніки пішохідного туризму</w:t>
      </w:r>
    </w:p>
    <w:p w:rsidR="001D63EC" w:rsidRPr="00FF5DD3" w:rsidRDefault="001D63EC" w:rsidP="006460C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DD3">
        <w:rPr>
          <w:rFonts w:ascii="Times New Roman" w:hAnsi="Times New Roman" w:cs="Times New Roman"/>
          <w:b/>
          <w:sz w:val="26"/>
          <w:szCs w:val="26"/>
        </w:rPr>
        <w:t>в закритому приміщенні серед учнівської молоді</w:t>
      </w:r>
    </w:p>
    <w:p w:rsidR="001D63EC" w:rsidRPr="00FF5DD3" w:rsidRDefault="001D63EC" w:rsidP="006460C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DD3">
        <w:rPr>
          <w:rFonts w:ascii="Times New Roman" w:hAnsi="Times New Roman" w:cs="Times New Roman"/>
          <w:b/>
          <w:sz w:val="26"/>
          <w:szCs w:val="26"/>
        </w:rPr>
        <w:t>18-20 листопада 2016 року</w:t>
      </w:r>
    </w:p>
    <w:p w:rsidR="001D63EC" w:rsidRPr="00FF5DD3" w:rsidRDefault="001D63EC" w:rsidP="006460C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DD3">
        <w:rPr>
          <w:rFonts w:ascii="Times New Roman" w:hAnsi="Times New Roman" w:cs="Times New Roman"/>
          <w:b/>
          <w:sz w:val="26"/>
          <w:szCs w:val="26"/>
        </w:rPr>
        <w:t>(смт Богородчани Богородчанського району Івано-Франківської області)</w:t>
      </w:r>
    </w:p>
    <w:p w:rsidR="001D63EC" w:rsidRPr="00C339A5" w:rsidRDefault="001D63EC" w:rsidP="009C658D">
      <w:pPr>
        <w:spacing w:after="0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1701"/>
        <w:gridCol w:w="5635"/>
      </w:tblGrid>
      <w:tr w:rsidR="001D63EC" w:rsidTr="00D569C5">
        <w:tc>
          <w:tcPr>
            <w:tcW w:w="567" w:type="dxa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2552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Прізвище, ім’я, по батькові</w:t>
            </w:r>
          </w:p>
        </w:tc>
        <w:tc>
          <w:tcPr>
            <w:tcW w:w="1701" w:type="dxa"/>
            <w:vAlign w:val="center"/>
          </w:tcPr>
          <w:p w:rsidR="001D63EC" w:rsidRPr="00D569C5" w:rsidRDefault="001D63EC" w:rsidP="00D569C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b/>
                <w:sz w:val="26"/>
                <w:szCs w:val="26"/>
              </w:rPr>
              <w:t>Рік</w:t>
            </w:r>
          </w:p>
          <w:p w:rsidR="001D63EC" w:rsidRPr="00D569C5" w:rsidRDefault="001D63EC" w:rsidP="00D569C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b/>
                <w:sz w:val="26"/>
                <w:szCs w:val="26"/>
              </w:rPr>
              <w:t>народження</w:t>
            </w:r>
          </w:p>
        </w:tc>
        <w:tc>
          <w:tcPr>
            <w:tcW w:w="5635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b/>
                <w:sz w:val="26"/>
                <w:szCs w:val="26"/>
              </w:rPr>
              <w:t>Навчальний заклад</w:t>
            </w:r>
          </w:p>
        </w:tc>
      </w:tr>
      <w:tr w:rsidR="001D63EC" w:rsidTr="00D569C5">
        <w:tc>
          <w:tcPr>
            <w:tcW w:w="567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Іванчук Олеся-Марія Михайлівна</w:t>
            </w:r>
          </w:p>
        </w:tc>
        <w:tc>
          <w:tcPr>
            <w:tcW w:w="1701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5635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Хирівська школа-інтернат Владики Івана Хоми Старосамбірського району, вихованка гуртка КЗ ЛОР ЛОЦКЕТУМ</w:t>
            </w:r>
          </w:p>
        </w:tc>
      </w:tr>
      <w:tr w:rsidR="001D63EC" w:rsidTr="00D569C5">
        <w:tc>
          <w:tcPr>
            <w:tcW w:w="567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Петрович Андрій Зенонович</w:t>
            </w:r>
          </w:p>
        </w:tc>
        <w:tc>
          <w:tcPr>
            <w:tcW w:w="1701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5635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Хирівська школа-інтернат Владики Івана Хоми Старосамбірського району, вихованець гуртка КЗ ЛОР ЛОЦКЕТУМ</w:t>
            </w:r>
          </w:p>
        </w:tc>
      </w:tr>
      <w:tr w:rsidR="001D63EC" w:rsidTr="00D569C5">
        <w:tc>
          <w:tcPr>
            <w:tcW w:w="567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Созанський Володимир Іванович</w:t>
            </w:r>
          </w:p>
        </w:tc>
        <w:tc>
          <w:tcPr>
            <w:tcW w:w="1701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5635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Хирівська школа-інтернат Владики Івана Хоми Старосамбірського району, вихованець гуртка КЗ ЛОР ЛОЦКЕТУМ</w:t>
            </w:r>
          </w:p>
        </w:tc>
      </w:tr>
      <w:tr w:rsidR="001D63EC" w:rsidTr="00D569C5">
        <w:tc>
          <w:tcPr>
            <w:tcW w:w="567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Цвєткова Зоряна Миколаївна</w:t>
            </w:r>
          </w:p>
        </w:tc>
        <w:tc>
          <w:tcPr>
            <w:tcW w:w="1701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5635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Хирівська школа-інтернат Владики Івана Хоми Старосамбірського району, вихованка гуртка КЗ ЛОР ЛОЦКЕТУМ</w:t>
            </w:r>
          </w:p>
        </w:tc>
      </w:tr>
    </w:tbl>
    <w:p w:rsidR="001D63EC" w:rsidRDefault="001D63EC" w:rsidP="00B7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3EC" w:rsidRPr="00C339A5" w:rsidRDefault="001D63EC" w:rsidP="00B7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9A5">
        <w:rPr>
          <w:rFonts w:ascii="Times New Roman" w:hAnsi="Times New Roman" w:cs="Times New Roman"/>
          <w:sz w:val="28"/>
          <w:szCs w:val="28"/>
        </w:rPr>
        <w:t>Керівник команди – Гащак Олена Андріївна</w:t>
      </w:r>
    </w:p>
    <w:p w:rsidR="001D63EC" w:rsidRPr="00C339A5" w:rsidRDefault="001D63EC" w:rsidP="00B74D5A">
      <w:pPr>
        <w:spacing w:after="0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1701"/>
        <w:gridCol w:w="5635"/>
      </w:tblGrid>
      <w:tr w:rsidR="001D63EC" w:rsidTr="00D569C5">
        <w:tc>
          <w:tcPr>
            <w:tcW w:w="567" w:type="dxa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2552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Прізвище, ім’я, по батькові</w:t>
            </w:r>
          </w:p>
        </w:tc>
        <w:tc>
          <w:tcPr>
            <w:tcW w:w="1701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b/>
                <w:sz w:val="26"/>
                <w:szCs w:val="26"/>
              </w:rPr>
              <w:t>Рік</w:t>
            </w:r>
          </w:p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b/>
                <w:sz w:val="26"/>
                <w:szCs w:val="26"/>
              </w:rPr>
              <w:t>народження</w:t>
            </w:r>
          </w:p>
        </w:tc>
        <w:tc>
          <w:tcPr>
            <w:tcW w:w="5635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b/>
                <w:sz w:val="26"/>
                <w:szCs w:val="26"/>
              </w:rPr>
              <w:t>Навчальний заклад</w:t>
            </w:r>
          </w:p>
        </w:tc>
      </w:tr>
      <w:tr w:rsidR="001D63EC" w:rsidTr="00D569C5">
        <w:tc>
          <w:tcPr>
            <w:tcW w:w="567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Гавур Анастасія Ростиславівна</w:t>
            </w:r>
          </w:p>
        </w:tc>
        <w:tc>
          <w:tcPr>
            <w:tcW w:w="1701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5635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НВК «Софія» м. Львова, вихованка гуртка КЗ ЛОР ЛОЦКЕТУМ</w:t>
            </w:r>
          </w:p>
        </w:tc>
      </w:tr>
      <w:tr w:rsidR="001D63EC" w:rsidTr="00D569C5">
        <w:tc>
          <w:tcPr>
            <w:tcW w:w="567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Жук Дарія Андріївна</w:t>
            </w:r>
          </w:p>
        </w:tc>
        <w:tc>
          <w:tcPr>
            <w:tcW w:w="1701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5635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ССЗШ № 8 м. Львова, вихованка гуртка КЗ ЛОР ЛОЦКЕТУМ</w:t>
            </w:r>
          </w:p>
        </w:tc>
      </w:tr>
      <w:tr w:rsidR="001D63EC" w:rsidTr="00D569C5">
        <w:tc>
          <w:tcPr>
            <w:tcW w:w="567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Пиріг Михайло Юрійович</w:t>
            </w:r>
          </w:p>
        </w:tc>
        <w:tc>
          <w:tcPr>
            <w:tcW w:w="1701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1999</w:t>
            </w:r>
          </w:p>
        </w:tc>
        <w:tc>
          <w:tcPr>
            <w:tcW w:w="5635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Львівська лінгвістична гімназія, вихованець гуртка КЗ ЛОР ЛОЦКЕТУМ</w:t>
            </w:r>
          </w:p>
        </w:tc>
      </w:tr>
      <w:tr w:rsidR="001D63EC" w:rsidTr="00D569C5">
        <w:tc>
          <w:tcPr>
            <w:tcW w:w="567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Поважук Віктор Сергійович</w:t>
            </w:r>
          </w:p>
        </w:tc>
        <w:tc>
          <w:tcPr>
            <w:tcW w:w="1701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5635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ССЗШ № 52 м. Львова, вихованець гуртка КЗ ЛОР ЛОЦКЕТУМ</w:t>
            </w:r>
          </w:p>
        </w:tc>
      </w:tr>
    </w:tbl>
    <w:p w:rsidR="001D63EC" w:rsidRDefault="001D63EC" w:rsidP="00B7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3EC" w:rsidRPr="00C339A5" w:rsidRDefault="001D63EC" w:rsidP="00B7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9A5">
        <w:rPr>
          <w:rFonts w:ascii="Times New Roman" w:hAnsi="Times New Roman" w:cs="Times New Roman"/>
          <w:sz w:val="28"/>
          <w:szCs w:val="28"/>
        </w:rPr>
        <w:t>Керівник команди – Мазур Андрій Михайлович</w:t>
      </w:r>
    </w:p>
    <w:p w:rsidR="001D63EC" w:rsidRPr="00C339A5" w:rsidRDefault="001D63EC" w:rsidP="00B74D5A">
      <w:pPr>
        <w:spacing w:after="0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61"/>
        <w:gridCol w:w="1701"/>
        <w:gridCol w:w="4784"/>
      </w:tblGrid>
      <w:tr w:rsidR="001D63EC" w:rsidTr="00D569C5">
        <w:tc>
          <w:tcPr>
            <w:tcW w:w="709" w:type="dxa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3261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Прізвище, ім’я, по батькові</w:t>
            </w:r>
          </w:p>
        </w:tc>
        <w:tc>
          <w:tcPr>
            <w:tcW w:w="1701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b/>
                <w:sz w:val="26"/>
                <w:szCs w:val="26"/>
              </w:rPr>
              <w:t>Рік</w:t>
            </w:r>
          </w:p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b/>
                <w:sz w:val="26"/>
                <w:szCs w:val="26"/>
              </w:rPr>
              <w:t>народження</w:t>
            </w:r>
          </w:p>
        </w:tc>
        <w:tc>
          <w:tcPr>
            <w:tcW w:w="4784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b/>
                <w:sz w:val="26"/>
                <w:szCs w:val="26"/>
              </w:rPr>
              <w:t>Навчальний заклад</w:t>
            </w:r>
          </w:p>
        </w:tc>
      </w:tr>
      <w:tr w:rsidR="001D63EC" w:rsidTr="00D569C5">
        <w:tc>
          <w:tcPr>
            <w:tcW w:w="709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Мицак Андрій Михайлович</w:t>
            </w:r>
          </w:p>
        </w:tc>
        <w:tc>
          <w:tcPr>
            <w:tcW w:w="1701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4784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СШ № 3 ім. В. Юричка м. Самбір, вихованець гуртка КЗ ЛОР ЛОЦКЕТУМ</w:t>
            </w:r>
          </w:p>
        </w:tc>
      </w:tr>
      <w:tr w:rsidR="001D63EC" w:rsidTr="00D569C5">
        <w:tc>
          <w:tcPr>
            <w:tcW w:w="709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Горбаль Руслан Петрович</w:t>
            </w:r>
          </w:p>
        </w:tc>
        <w:tc>
          <w:tcPr>
            <w:tcW w:w="1701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4784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СШ № 3 ім. В. Юричка м. Самбір, вихованець гуртка КЗ ЛОР ЛОЦКЕТУМ</w:t>
            </w:r>
          </w:p>
        </w:tc>
      </w:tr>
      <w:tr w:rsidR="001D63EC" w:rsidTr="00D569C5">
        <w:tc>
          <w:tcPr>
            <w:tcW w:w="709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1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Меличин Іван Андрійович</w:t>
            </w:r>
          </w:p>
        </w:tc>
        <w:tc>
          <w:tcPr>
            <w:tcW w:w="1701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4784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СШ № 3 ім. В. Юричка м. Самбір, вихованець гуртка КЗ ЛОР ЛОЦКЕТУМ</w:t>
            </w:r>
          </w:p>
        </w:tc>
      </w:tr>
      <w:tr w:rsidR="001D63EC" w:rsidTr="00D569C5">
        <w:tc>
          <w:tcPr>
            <w:tcW w:w="709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1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Загорбенська Анжела Станіславівна</w:t>
            </w:r>
          </w:p>
        </w:tc>
        <w:tc>
          <w:tcPr>
            <w:tcW w:w="1701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4784" w:type="dxa"/>
            <w:vAlign w:val="center"/>
          </w:tcPr>
          <w:p w:rsidR="001D63EC" w:rsidRPr="00D569C5" w:rsidRDefault="001D63EC" w:rsidP="00D569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9C5">
              <w:rPr>
                <w:rFonts w:ascii="Times New Roman" w:hAnsi="Times New Roman" w:cs="Times New Roman"/>
                <w:sz w:val="26"/>
                <w:szCs w:val="26"/>
              </w:rPr>
              <w:t>СШ № 3 ім. В. Юричка м. Самбір, вихованка гуртка КЗ ЛОР ЛОЦКЕТУМ</w:t>
            </w:r>
          </w:p>
        </w:tc>
      </w:tr>
    </w:tbl>
    <w:p w:rsidR="001D63EC" w:rsidRDefault="001D63EC" w:rsidP="00C44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3EC" w:rsidRPr="00C339A5" w:rsidRDefault="001D63EC" w:rsidP="00C44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9A5">
        <w:rPr>
          <w:rFonts w:ascii="Times New Roman" w:hAnsi="Times New Roman" w:cs="Times New Roman"/>
          <w:sz w:val="28"/>
          <w:szCs w:val="28"/>
        </w:rPr>
        <w:t>Керівник команди – Радик Ігор Володимирович</w:t>
      </w:r>
    </w:p>
    <w:p w:rsidR="001D63EC" w:rsidRDefault="001D63EC" w:rsidP="009C658D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63EC" w:rsidRDefault="001D63EC" w:rsidP="009C658D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63EC" w:rsidRDefault="001D63EC" w:rsidP="009C658D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63EC" w:rsidRDefault="001D63EC" w:rsidP="009C658D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63EC" w:rsidRPr="00C339A5" w:rsidRDefault="001D63EC" w:rsidP="009C658D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В.о. директора </w:t>
      </w: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департаменту освіти і науки                                                                  І.Г. Гайдук</w:t>
      </w: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EC" w:rsidRDefault="001D63EC" w:rsidP="00ED446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АБО </w:t>
      </w:r>
    </w:p>
    <w:p w:rsidR="001D63EC" w:rsidRDefault="001D63EC" w:rsidP="00ED4460">
      <w:pPr>
        <w:pStyle w:val="ListParagraph"/>
        <w:numPr>
          <w:ilvl w:val="0"/>
          <w:numId w:val="30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Відповідальність за безпеку життя і здоров’я членів команд під час заходу та в дорозі покласти на керівника команди Радика Ігоря Володимировича (члени команди: Андрій Мицак, Руслан Горбаль, Іван Меличин, Анжела Загорбенська, Олеся-Марія Іванчук, Андрій Петрович, Володимир Созанський, Зоряна Цвєткова) та на керівника команди Мазура Андрія Михайловича (члени команди: Анастасія Гавур, Жук Дарія, Михайло Пиріг, Віктор Поважук …..).</w:t>
      </w:r>
    </w:p>
    <w:p w:rsidR="001D63EC" w:rsidRDefault="001D63EC" w:rsidP="00ED4460">
      <w:pPr>
        <w:pStyle w:val="ListParagraph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Витрати на відрядження команди віднести на рахунок коштів КЗ ЛОР ЛОЦКЕТУМ.</w:t>
      </w:r>
    </w:p>
    <w:p w:rsidR="001D63EC" w:rsidRDefault="001D63EC" w:rsidP="00ED4460">
      <w:pPr>
        <w:pStyle w:val="ListParagraph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Контроль за виконанням наказу покласти на начальника управління департаменту освіти і науки С.І. Книшик.</w:t>
      </w:r>
    </w:p>
    <w:p w:rsidR="001D63EC" w:rsidRPr="00DC2BD8" w:rsidRDefault="001D63EC" w:rsidP="00C446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D63EC" w:rsidRPr="00DC2BD8" w:rsidSect="00080A8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F67CBD"/>
    <w:multiLevelType w:val="multilevel"/>
    <w:tmpl w:val="733C3490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">
    <w:nsid w:val="069948FE"/>
    <w:multiLevelType w:val="hybridMultilevel"/>
    <w:tmpl w:val="631A5078"/>
    <w:lvl w:ilvl="0" w:tplc="07C6A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335C9"/>
    <w:multiLevelType w:val="hybridMultilevel"/>
    <w:tmpl w:val="BA1C3C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702005"/>
    <w:multiLevelType w:val="hybridMultilevel"/>
    <w:tmpl w:val="11D0D19E"/>
    <w:lvl w:ilvl="0" w:tplc="63BCB3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C0251B7"/>
    <w:multiLevelType w:val="multilevel"/>
    <w:tmpl w:val="6492AD8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6">
    <w:nsid w:val="151F7EA8"/>
    <w:multiLevelType w:val="hybridMultilevel"/>
    <w:tmpl w:val="EADE00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0D1288"/>
    <w:multiLevelType w:val="multilevel"/>
    <w:tmpl w:val="466051A4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8">
    <w:nsid w:val="1B333C33"/>
    <w:multiLevelType w:val="hybridMultilevel"/>
    <w:tmpl w:val="4F5E21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D36C9"/>
    <w:multiLevelType w:val="multilevel"/>
    <w:tmpl w:val="E30A7DA0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7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0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cs="Times New Roman" w:hint="default"/>
      </w:rPr>
    </w:lvl>
  </w:abstractNum>
  <w:abstractNum w:abstractNumId="10">
    <w:nsid w:val="20B74024"/>
    <w:multiLevelType w:val="hybridMultilevel"/>
    <w:tmpl w:val="C2DE48AA"/>
    <w:lvl w:ilvl="0" w:tplc="2F5C2D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71A4184"/>
    <w:multiLevelType w:val="hybridMultilevel"/>
    <w:tmpl w:val="52202B30"/>
    <w:lvl w:ilvl="0" w:tplc="973EC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AB265A"/>
    <w:multiLevelType w:val="hybridMultilevel"/>
    <w:tmpl w:val="8ADC896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765854"/>
    <w:multiLevelType w:val="hybridMultilevel"/>
    <w:tmpl w:val="85A6C95C"/>
    <w:lvl w:ilvl="0" w:tplc="CA603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4B0EB5"/>
    <w:multiLevelType w:val="multilevel"/>
    <w:tmpl w:val="DB1EBA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>
    <w:nsid w:val="42CF37C3"/>
    <w:multiLevelType w:val="hybridMultilevel"/>
    <w:tmpl w:val="D57CA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AC5EEA"/>
    <w:multiLevelType w:val="hybridMultilevel"/>
    <w:tmpl w:val="BA1C3C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707E51"/>
    <w:multiLevelType w:val="multilevel"/>
    <w:tmpl w:val="919C8C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4BBC25E0"/>
    <w:multiLevelType w:val="hybridMultilevel"/>
    <w:tmpl w:val="99107B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1E28D3"/>
    <w:multiLevelType w:val="hybridMultilevel"/>
    <w:tmpl w:val="B56A23A2"/>
    <w:lvl w:ilvl="0" w:tplc="F6EA3556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0">
    <w:nsid w:val="52D33FC9"/>
    <w:multiLevelType w:val="multilevel"/>
    <w:tmpl w:val="97088FE4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1">
    <w:nsid w:val="5AAE0594"/>
    <w:multiLevelType w:val="hybridMultilevel"/>
    <w:tmpl w:val="7E04F8FE"/>
    <w:lvl w:ilvl="0" w:tplc="53EAC3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521E7"/>
    <w:multiLevelType w:val="hybridMultilevel"/>
    <w:tmpl w:val="0F00C7C4"/>
    <w:lvl w:ilvl="0" w:tplc="28DE1B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F9940C4"/>
    <w:multiLevelType w:val="multilevel"/>
    <w:tmpl w:val="F452A8F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4">
    <w:nsid w:val="690B1373"/>
    <w:multiLevelType w:val="hybridMultilevel"/>
    <w:tmpl w:val="1578ED68"/>
    <w:lvl w:ilvl="0" w:tplc="5FEE950A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CC57D9F"/>
    <w:multiLevelType w:val="hybridMultilevel"/>
    <w:tmpl w:val="0FE664C0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5824CE4"/>
    <w:multiLevelType w:val="hybridMultilevel"/>
    <w:tmpl w:val="66BCA538"/>
    <w:lvl w:ilvl="0" w:tplc="B94E983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363971"/>
    <w:multiLevelType w:val="hybridMultilevel"/>
    <w:tmpl w:val="E1DE8FE6"/>
    <w:lvl w:ilvl="0" w:tplc="C44886E0">
      <w:numFmt w:val="bullet"/>
      <w:lvlText w:val="-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E782387"/>
    <w:multiLevelType w:val="multilevel"/>
    <w:tmpl w:val="AF561FF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8"/>
  </w:num>
  <w:num w:numId="5">
    <w:abstractNumId w:val="19"/>
  </w:num>
  <w:num w:numId="6">
    <w:abstractNumId w:val="8"/>
  </w:num>
  <w:num w:numId="7">
    <w:abstractNumId w:val="25"/>
  </w:num>
  <w:num w:numId="8">
    <w:abstractNumId w:val="15"/>
  </w:num>
  <w:num w:numId="9">
    <w:abstractNumId w:val="22"/>
  </w:num>
  <w:num w:numId="10">
    <w:abstractNumId w:val="13"/>
  </w:num>
  <w:num w:numId="11">
    <w:abstractNumId w:val="12"/>
  </w:num>
  <w:num w:numId="12">
    <w:abstractNumId w:val="26"/>
  </w:num>
  <w:num w:numId="13">
    <w:abstractNumId w:val="11"/>
  </w:num>
  <w:num w:numId="14">
    <w:abstractNumId w:val="10"/>
  </w:num>
  <w:num w:numId="15">
    <w:abstractNumId w:val="21"/>
  </w:num>
  <w:num w:numId="16">
    <w:abstractNumId w:val="27"/>
  </w:num>
  <w:num w:numId="17">
    <w:abstractNumId w:val="2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20"/>
  </w:num>
  <w:num w:numId="23">
    <w:abstractNumId w:val="1"/>
  </w:num>
  <w:num w:numId="24">
    <w:abstractNumId w:val="9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7"/>
  </w:num>
  <w:num w:numId="28">
    <w:abstractNumId w:val="28"/>
  </w:num>
  <w:num w:numId="29">
    <w:abstractNumId w:val="3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A14"/>
    <w:rsid w:val="00001A60"/>
    <w:rsid w:val="00001DB6"/>
    <w:rsid w:val="000038CD"/>
    <w:rsid w:val="000066C4"/>
    <w:rsid w:val="00011254"/>
    <w:rsid w:val="00013189"/>
    <w:rsid w:val="00013AFB"/>
    <w:rsid w:val="0001424D"/>
    <w:rsid w:val="00024625"/>
    <w:rsid w:val="00027F02"/>
    <w:rsid w:val="00030ACA"/>
    <w:rsid w:val="000353ED"/>
    <w:rsid w:val="000376B0"/>
    <w:rsid w:val="0003776E"/>
    <w:rsid w:val="00041853"/>
    <w:rsid w:val="00042A0C"/>
    <w:rsid w:val="0004448B"/>
    <w:rsid w:val="00051926"/>
    <w:rsid w:val="00052E64"/>
    <w:rsid w:val="00053F4D"/>
    <w:rsid w:val="000545BC"/>
    <w:rsid w:val="000574AF"/>
    <w:rsid w:val="000646ED"/>
    <w:rsid w:val="000660CC"/>
    <w:rsid w:val="000665F4"/>
    <w:rsid w:val="000733BB"/>
    <w:rsid w:val="000745B4"/>
    <w:rsid w:val="0007615F"/>
    <w:rsid w:val="00080A8F"/>
    <w:rsid w:val="0008106C"/>
    <w:rsid w:val="00083568"/>
    <w:rsid w:val="00090D36"/>
    <w:rsid w:val="0009381A"/>
    <w:rsid w:val="00095B48"/>
    <w:rsid w:val="000A00B4"/>
    <w:rsid w:val="000A47B6"/>
    <w:rsid w:val="000A5574"/>
    <w:rsid w:val="000A55A1"/>
    <w:rsid w:val="000B31D2"/>
    <w:rsid w:val="000C3E41"/>
    <w:rsid w:val="000C44A2"/>
    <w:rsid w:val="000C5692"/>
    <w:rsid w:val="000C5B23"/>
    <w:rsid w:val="000C6361"/>
    <w:rsid w:val="000C694A"/>
    <w:rsid w:val="000C781F"/>
    <w:rsid w:val="000D44AF"/>
    <w:rsid w:val="000E1E10"/>
    <w:rsid w:val="000E257C"/>
    <w:rsid w:val="000E4468"/>
    <w:rsid w:val="000E4A93"/>
    <w:rsid w:val="001007F8"/>
    <w:rsid w:val="00102ADB"/>
    <w:rsid w:val="00106EF3"/>
    <w:rsid w:val="00115707"/>
    <w:rsid w:val="0011720B"/>
    <w:rsid w:val="00117D03"/>
    <w:rsid w:val="0012139C"/>
    <w:rsid w:val="001241D9"/>
    <w:rsid w:val="00124265"/>
    <w:rsid w:val="0013050E"/>
    <w:rsid w:val="00132666"/>
    <w:rsid w:val="00133833"/>
    <w:rsid w:val="001363EF"/>
    <w:rsid w:val="0013665D"/>
    <w:rsid w:val="00143737"/>
    <w:rsid w:val="00144CF4"/>
    <w:rsid w:val="001450B7"/>
    <w:rsid w:val="001564A4"/>
    <w:rsid w:val="00161FF4"/>
    <w:rsid w:val="00164AB1"/>
    <w:rsid w:val="00166D59"/>
    <w:rsid w:val="0016747F"/>
    <w:rsid w:val="0016756F"/>
    <w:rsid w:val="00171C93"/>
    <w:rsid w:val="00177DCB"/>
    <w:rsid w:val="0018295C"/>
    <w:rsid w:val="001921E8"/>
    <w:rsid w:val="00196C21"/>
    <w:rsid w:val="001A0315"/>
    <w:rsid w:val="001B57F4"/>
    <w:rsid w:val="001B737D"/>
    <w:rsid w:val="001B794D"/>
    <w:rsid w:val="001B79AE"/>
    <w:rsid w:val="001C28A4"/>
    <w:rsid w:val="001C348D"/>
    <w:rsid w:val="001C3639"/>
    <w:rsid w:val="001C4E43"/>
    <w:rsid w:val="001D1198"/>
    <w:rsid w:val="001D1E08"/>
    <w:rsid w:val="001D49AD"/>
    <w:rsid w:val="001D63EC"/>
    <w:rsid w:val="001E3FB5"/>
    <w:rsid w:val="001F27F8"/>
    <w:rsid w:val="001F5937"/>
    <w:rsid w:val="001F6408"/>
    <w:rsid w:val="00204C6E"/>
    <w:rsid w:val="00204E8E"/>
    <w:rsid w:val="00207C4F"/>
    <w:rsid w:val="0021601D"/>
    <w:rsid w:val="00216405"/>
    <w:rsid w:val="002200BC"/>
    <w:rsid w:val="00222690"/>
    <w:rsid w:val="0022317C"/>
    <w:rsid w:val="00224DAB"/>
    <w:rsid w:val="00232B7E"/>
    <w:rsid w:val="00233E48"/>
    <w:rsid w:val="00234D93"/>
    <w:rsid w:val="00235413"/>
    <w:rsid w:val="00240E2C"/>
    <w:rsid w:val="00243025"/>
    <w:rsid w:val="00243560"/>
    <w:rsid w:val="0024700D"/>
    <w:rsid w:val="00247257"/>
    <w:rsid w:val="00255276"/>
    <w:rsid w:val="00255371"/>
    <w:rsid w:val="00260778"/>
    <w:rsid w:val="00270659"/>
    <w:rsid w:val="00270850"/>
    <w:rsid w:val="00273C80"/>
    <w:rsid w:val="00274104"/>
    <w:rsid w:val="002807A1"/>
    <w:rsid w:val="00286E31"/>
    <w:rsid w:val="0029407A"/>
    <w:rsid w:val="002975BB"/>
    <w:rsid w:val="002A36F3"/>
    <w:rsid w:val="002A38CF"/>
    <w:rsid w:val="002A3A82"/>
    <w:rsid w:val="002A3EAC"/>
    <w:rsid w:val="002A6544"/>
    <w:rsid w:val="002B51B3"/>
    <w:rsid w:val="002B5A3A"/>
    <w:rsid w:val="002B602D"/>
    <w:rsid w:val="002C49C5"/>
    <w:rsid w:val="002D1A36"/>
    <w:rsid w:val="002D210D"/>
    <w:rsid w:val="002D50AF"/>
    <w:rsid w:val="002E5619"/>
    <w:rsid w:val="00301D4D"/>
    <w:rsid w:val="00301F28"/>
    <w:rsid w:val="003029D0"/>
    <w:rsid w:val="00305E99"/>
    <w:rsid w:val="0031312D"/>
    <w:rsid w:val="00313B13"/>
    <w:rsid w:val="00313ED2"/>
    <w:rsid w:val="003152F2"/>
    <w:rsid w:val="003217E5"/>
    <w:rsid w:val="00323DE7"/>
    <w:rsid w:val="00333387"/>
    <w:rsid w:val="003336A5"/>
    <w:rsid w:val="0033446D"/>
    <w:rsid w:val="00335886"/>
    <w:rsid w:val="00336292"/>
    <w:rsid w:val="00336C97"/>
    <w:rsid w:val="003418FB"/>
    <w:rsid w:val="003440E2"/>
    <w:rsid w:val="00345C1D"/>
    <w:rsid w:val="0034797E"/>
    <w:rsid w:val="00351EC8"/>
    <w:rsid w:val="003559C6"/>
    <w:rsid w:val="00361C76"/>
    <w:rsid w:val="00375B47"/>
    <w:rsid w:val="00385179"/>
    <w:rsid w:val="00394642"/>
    <w:rsid w:val="0039670C"/>
    <w:rsid w:val="003B1FBB"/>
    <w:rsid w:val="003B4A0C"/>
    <w:rsid w:val="003B796F"/>
    <w:rsid w:val="003C1F09"/>
    <w:rsid w:val="003C41CC"/>
    <w:rsid w:val="003D32EA"/>
    <w:rsid w:val="003D3EB7"/>
    <w:rsid w:val="003D4777"/>
    <w:rsid w:val="003D59B5"/>
    <w:rsid w:val="003D7DD8"/>
    <w:rsid w:val="003E0CFD"/>
    <w:rsid w:val="003E1A9B"/>
    <w:rsid w:val="003E4FF1"/>
    <w:rsid w:val="003F0AD1"/>
    <w:rsid w:val="003F0DF2"/>
    <w:rsid w:val="004002AD"/>
    <w:rsid w:val="00402D1B"/>
    <w:rsid w:val="00403201"/>
    <w:rsid w:val="004053C3"/>
    <w:rsid w:val="004101C3"/>
    <w:rsid w:val="00413393"/>
    <w:rsid w:val="00413535"/>
    <w:rsid w:val="00421837"/>
    <w:rsid w:val="0042354C"/>
    <w:rsid w:val="0042516A"/>
    <w:rsid w:val="00427F06"/>
    <w:rsid w:val="00433944"/>
    <w:rsid w:val="00435D45"/>
    <w:rsid w:val="00440268"/>
    <w:rsid w:val="00446144"/>
    <w:rsid w:val="004462A3"/>
    <w:rsid w:val="00447A14"/>
    <w:rsid w:val="004601E8"/>
    <w:rsid w:val="00460632"/>
    <w:rsid w:val="004660D7"/>
    <w:rsid w:val="00472146"/>
    <w:rsid w:val="0049072C"/>
    <w:rsid w:val="00491D86"/>
    <w:rsid w:val="00493DEE"/>
    <w:rsid w:val="00496C3F"/>
    <w:rsid w:val="0049757E"/>
    <w:rsid w:val="004B3F12"/>
    <w:rsid w:val="004C14AD"/>
    <w:rsid w:val="004C1EA1"/>
    <w:rsid w:val="004C55A0"/>
    <w:rsid w:val="004C6BE2"/>
    <w:rsid w:val="004D6730"/>
    <w:rsid w:val="004E1581"/>
    <w:rsid w:val="004E1E5F"/>
    <w:rsid w:val="004E215D"/>
    <w:rsid w:val="004E21E8"/>
    <w:rsid w:val="004E50B5"/>
    <w:rsid w:val="004E5626"/>
    <w:rsid w:val="004F0BB5"/>
    <w:rsid w:val="004F13B9"/>
    <w:rsid w:val="004F2886"/>
    <w:rsid w:val="005067A4"/>
    <w:rsid w:val="00511C47"/>
    <w:rsid w:val="0052362C"/>
    <w:rsid w:val="005258D1"/>
    <w:rsid w:val="00525A5C"/>
    <w:rsid w:val="00532F70"/>
    <w:rsid w:val="0053466A"/>
    <w:rsid w:val="005365CC"/>
    <w:rsid w:val="00540432"/>
    <w:rsid w:val="0054479E"/>
    <w:rsid w:val="0055050B"/>
    <w:rsid w:val="005512DB"/>
    <w:rsid w:val="00551C65"/>
    <w:rsid w:val="00551D88"/>
    <w:rsid w:val="005537AF"/>
    <w:rsid w:val="00554CCB"/>
    <w:rsid w:val="00555168"/>
    <w:rsid w:val="0055657D"/>
    <w:rsid w:val="00556D5D"/>
    <w:rsid w:val="00565272"/>
    <w:rsid w:val="00566209"/>
    <w:rsid w:val="005669BA"/>
    <w:rsid w:val="00566F20"/>
    <w:rsid w:val="00567160"/>
    <w:rsid w:val="0057200A"/>
    <w:rsid w:val="00582396"/>
    <w:rsid w:val="00582CD0"/>
    <w:rsid w:val="00592522"/>
    <w:rsid w:val="005960E0"/>
    <w:rsid w:val="005A022A"/>
    <w:rsid w:val="005B0465"/>
    <w:rsid w:val="005B0632"/>
    <w:rsid w:val="005B090F"/>
    <w:rsid w:val="005B10FC"/>
    <w:rsid w:val="005B739D"/>
    <w:rsid w:val="005C4B3E"/>
    <w:rsid w:val="005D2222"/>
    <w:rsid w:val="005D4A27"/>
    <w:rsid w:val="005D6CB8"/>
    <w:rsid w:val="005D7937"/>
    <w:rsid w:val="005E360D"/>
    <w:rsid w:val="005E435F"/>
    <w:rsid w:val="005E51F1"/>
    <w:rsid w:val="005E6ACA"/>
    <w:rsid w:val="005F074B"/>
    <w:rsid w:val="005F1A01"/>
    <w:rsid w:val="005F289A"/>
    <w:rsid w:val="005F61C6"/>
    <w:rsid w:val="006014C2"/>
    <w:rsid w:val="00606DB6"/>
    <w:rsid w:val="0060728C"/>
    <w:rsid w:val="006156A8"/>
    <w:rsid w:val="0061742C"/>
    <w:rsid w:val="006208BC"/>
    <w:rsid w:val="00622217"/>
    <w:rsid w:val="00622472"/>
    <w:rsid w:val="00622684"/>
    <w:rsid w:val="006278AF"/>
    <w:rsid w:val="0063111B"/>
    <w:rsid w:val="006329FC"/>
    <w:rsid w:val="00632BC0"/>
    <w:rsid w:val="00636697"/>
    <w:rsid w:val="00640445"/>
    <w:rsid w:val="00642D0B"/>
    <w:rsid w:val="00643AA4"/>
    <w:rsid w:val="006460CE"/>
    <w:rsid w:val="00646390"/>
    <w:rsid w:val="00652CFA"/>
    <w:rsid w:val="00657EA4"/>
    <w:rsid w:val="006651AA"/>
    <w:rsid w:val="006712AC"/>
    <w:rsid w:val="00671A90"/>
    <w:rsid w:val="00672C83"/>
    <w:rsid w:val="00677641"/>
    <w:rsid w:val="00684D07"/>
    <w:rsid w:val="00690379"/>
    <w:rsid w:val="00691CB3"/>
    <w:rsid w:val="00694C93"/>
    <w:rsid w:val="00695341"/>
    <w:rsid w:val="006A3872"/>
    <w:rsid w:val="006A5FE6"/>
    <w:rsid w:val="006A7297"/>
    <w:rsid w:val="006B03A0"/>
    <w:rsid w:val="006B65F6"/>
    <w:rsid w:val="006B72E1"/>
    <w:rsid w:val="006B7D3A"/>
    <w:rsid w:val="006C0328"/>
    <w:rsid w:val="006C1820"/>
    <w:rsid w:val="006C291E"/>
    <w:rsid w:val="006C763D"/>
    <w:rsid w:val="006D34AC"/>
    <w:rsid w:val="006D3605"/>
    <w:rsid w:val="006D623F"/>
    <w:rsid w:val="006D7911"/>
    <w:rsid w:val="006E3EDB"/>
    <w:rsid w:val="006E4E41"/>
    <w:rsid w:val="006F1CF5"/>
    <w:rsid w:val="006F1E7B"/>
    <w:rsid w:val="006F5031"/>
    <w:rsid w:val="006F5859"/>
    <w:rsid w:val="006F7D39"/>
    <w:rsid w:val="0070290D"/>
    <w:rsid w:val="00702D77"/>
    <w:rsid w:val="00703B37"/>
    <w:rsid w:val="00705558"/>
    <w:rsid w:val="00713530"/>
    <w:rsid w:val="0071717D"/>
    <w:rsid w:val="00720E5A"/>
    <w:rsid w:val="00726506"/>
    <w:rsid w:val="00726CE3"/>
    <w:rsid w:val="00731C95"/>
    <w:rsid w:val="00736729"/>
    <w:rsid w:val="007373AA"/>
    <w:rsid w:val="00742542"/>
    <w:rsid w:val="007453AF"/>
    <w:rsid w:val="007475B1"/>
    <w:rsid w:val="007560A6"/>
    <w:rsid w:val="00772375"/>
    <w:rsid w:val="00772982"/>
    <w:rsid w:val="00775C43"/>
    <w:rsid w:val="00777566"/>
    <w:rsid w:val="00781D8E"/>
    <w:rsid w:val="00782613"/>
    <w:rsid w:val="007840D5"/>
    <w:rsid w:val="00784E7C"/>
    <w:rsid w:val="0079138A"/>
    <w:rsid w:val="007958E8"/>
    <w:rsid w:val="007A7B89"/>
    <w:rsid w:val="007B1053"/>
    <w:rsid w:val="007B30B0"/>
    <w:rsid w:val="007B4B8B"/>
    <w:rsid w:val="007B5AB3"/>
    <w:rsid w:val="007D5E13"/>
    <w:rsid w:val="007E0C55"/>
    <w:rsid w:val="007E2E04"/>
    <w:rsid w:val="007E7C59"/>
    <w:rsid w:val="007F514A"/>
    <w:rsid w:val="007F58E2"/>
    <w:rsid w:val="008062E9"/>
    <w:rsid w:val="008206D1"/>
    <w:rsid w:val="00824C6D"/>
    <w:rsid w:val="00831FEE"/>
    <w:rsid w:val="008364FA"/>
    <w:rsid w:val="00841760"/>
    <w:rsid w:val="00841AE0"/>
    <w:rsid w:val="00841BB0"/>
    <w:rsid w:val="00842C31"/>
    <w:rsid w:val="00847A69"/>
    <w:rsid w:val="00852FB8"/>
    <w:rsid w:val="0085321F"/>
    <w:rsid w:val="00853AB8"/>
    <w:rsid w:val="00861F3A"/>
    <w:rsid w:val="008676F3"/>
    <w:rsid w:val="00873368"/>
    <w:rsid w:val="00873B4B"/>
    <w:rsid w:val="00874FC2"/>
    <w:rsid w:val="00880519"/>
    <w:rsid w:val="0088306B"/>
    <w:rsid w:val="00884942"/>
    <w:rsid w:val="008870FA"/>
    <w:rsid w:val="008A1471"/>
    <w:rsid w:val="008A2863"/>
    <w:rsid w:val="008A2AE0"/>
    <w:rsid w:val="008A38AE"/>
    <w:rsid w:val="008A402A"/>
    <w:rsid w:val="008B72AC"/>
    <w:rsid w:val="008C027C"/>
    <w:rsid w:val="008C4BBA"/>
    <w:rsid w:val="008D62F3"/>
    <w:rsid w:val="008D78F0"/>
    <w:rsid w:val="008E00E8"/>
    <w:rsid w:val="008E2B18"/>
    <w:rsid w:val="008E5BCF"/>
    <w:rsid w:val="008E63FE"/>
    <w:rsid w:val="008E7596"/>
    <w:rsid w:val="008F19F2"/>
    <w:rsid w:val="008F1D3B"/>
    <w:rsid w:val="008F2C76"/>
    <w:rsid w:val="008F5F3A"/>
    <w:rsid w:val="008F64D6"/>
    <w:rsid w:val="008F7A9D"/>
    <w:rsid w:val="00901275"/>
    <w:rsid w:val="00904843"/>
    <w:rsid w:val="00905DEA"/>
    <w:rsid w:val="009101B6"/>
    <w:rsid w:val="00914978"/>
    <w:rsid w:val="00914A0A"/>
    <w:rsid w:val="0091692E"/>
    <w:rsid w:val="00922125"/>
    <w:rsid w:val="009262DB"/>
    <w:rsid w:val="00933B5C"/>
    <w:rsid w:val="00940540"/>
    <w:rsid w:val="00940EE5"/>
    <w:rsid w:val="0094599E"/>
    <w:rsid w:val="009464B5"/>
    <w:rsid w:val="00946A87"/>
    <w:rsid w:val="00946FBB"/>
    <w:rsid w:val="00947287"/>
    <w:rsid w:val="00951F1E"/>
    <w:rsid w:val="0095390D"/>
    <w:rsid w:val="00962F62"/>
    <w:rsid w:val="009635E0"/>
    <w:rsid w:val="00965E31"/>
    <w:rsid w:val="00966521"/>
    <w:rsid w:val="00971C18"/>
    <w:rsid w:val="00973B34"/>
    <w:rsid w:val="00975492"/>
    <w:rsid w:val="009766EE"/>
    <w:rsid w:val="0098043F"/>
    <w:rsid w:val="00982513"/>
    <w:rsid w:val="00982D10"/>
    <w:rsid w:val="00982E59"/>
    <w:rsid w:val="00983F61"/>
    <w:rsid w:val="009930F5"/>
    <w:rsid w:val="009A0233"/>
    <w:rsid w:val="009A2CFC"/>
    <w:rsid w:val="009A3336"/>
    <w:rsid w:val="009A61AF"/>
    <w:rsid w:val="009A7A2E"/>
    <w:rsid w:val="009B0530"/>
    <w:rsid w:val="009B05C0"/>
    <w:rsid w:val="009B3248"/>
    <w:rsid w:val="009B55E9"/>
    <w:rsid w:val="009B5A50"/>
    <w:rsid w:val="009C0B34"/>
    <w:rsid w:val="009C12E7"/>
    <w:rsid w:val="009C15F0"/>
    <w:rsid w:val="009C34BF"/>
    <w:rsid w:val="009C658D"/>
    <w:rsid w:val="009C6C04"/>
    <w:rsid w:val="009D1043"/>
    <w:rsid w:val="009D129A"/>
    <w:rsid w:val="009D2848"/>
    <w:rsid w:val="009D418F"/>
    <w:rsid w:val="009D5336"/>
    <w:rsid w:val="009D5368"/>
    <w:rsid w:val="009D7596"/>
    <w:rsid w:val="009E4E3B"/>
    <w:rsid w:val="009F0B5A"/>
    <w:rsid w:val="009F12AE"/>
    <w:rsid w:val="009F2AA8"/>
    <w:rsid w:val="009F33B3"/>
    <w:rsid w:val="009F76BC"/>
    <w:rsid w:val="00A031B8"/>
    <w:rsid w:val="00A076F1"/>
    <w:rsid w:val="00A17F0E"/>
    <w:rsid w:val="00A20500"/>
    <w:rsid w:val="00A2138A"/>
    <w:rsid w:val="00A22112"/>
    <w:rsid w:val="00A24247"/>
    <w:rsid w:val="00A24C52"/>
    <w:rsid w:val="00A2761A"/>
    <w:rsid w:val="00A30E20"/>
    <w:rsid w:val="00A31F5C"/>
    <w:rsid w:val="00A32F9A"/>
    <w:rsid w:val="00A33BED"/>
    <w:rsid w:val="00A34AE6"/>
    <w:rsid w:val="00A353F1"/>
    <w:rsid w:val="00A41B08"/>
    <w:rsid w:val="00A44136"/>
    <w:rsid w:val="00A514F3"/>
    <w:rsid w:val="00A51EBF"/>
    <w:rsid w:val="00A54409"/>
    <w:rsid w:val="00A5486E"/>
    <w:rsid w:val="00A561AF"/>
    <w:rsid w:val="00A616A9"/>
    <w:rsid w:val="00A67111"/>
    <w:rsid w:val="00A67211"/>
    <w:rsid w:val="00A70937"/>
    <w:rsid w:val="00A70BB9"/>
    <w:rsid w:val="00A71BA4"/>
    <w:rsid w:val="00A71C89"/>
    <w:rsid w:val="00A76F5B"/>
    <w:rsid w:val="00A809FA"/>
    <w:rsid w:val="00A81CAC"/>
    <w:rsid w:val="00A84E8D"/>
    <w:rsid w:val="00A84F29"/>
    <w:rsid w:val="00A868F3"/>
    <w:rsid w:val="00A91524"/>
    <w:rsid w:val="00A93077"/>
    <w:rsid w:val="00AA25D7"/>
    <w:rsid w:val="00AA2694"/>
    <w:rsid w:val="00AA42FA"/>
    <w:rsid w:val="00AA6550"/>
    <w:rsid w:val="00AB029D"/>
    <w:rsid w:val="00AB18ED"/>
    <w:rsid w:val="00AC7961"/>
    <w:rsid w:val="00AD2DBF"/>
    <w:rsid w:val="00AD7277"/>
    <w:rsid w:val="00AD7727"/>
    <w:rsid w:val="00AF0928"/>
    <w:rsid w:val="00AF1923"/>
    <w:rsid w:val="00AF2F77"/>
    <w:rsid w:val="00AF3FDA"/>
    <w:rsid w:val="00AF49E1"/>
    <w:rsid w:val="00AF5CA4"/>
    <w:rsid w:val="00AF7248"/>
    <w:rsid w:val="00AF7926"/>
    <w:rsid w:val="00B07DEC"/>
    <w:rsid w:val="00B106D0"/>
    <w:rsid w:val="00B10A12"/>
    <w:rsid w:val="00B10DC0"/>
    <w:rsid w:val="00B12207"/>
    <w:rsid w:val="00B1765F"/>
    <w:rsid w:val="00B24A69"/>
    <w:rsid w:val="00B24ED5"/>
    <w:rsid w:val="00B25D74"/>
    <w:rsid w:val="00B276DF"/>
    <w:rsid w:val="00B32CBD"/>
    <w:rsid w:val="00B33A8B"/>
    <w:rsid w:val="00B378AD"/>
    <w:rsid w:val="00B439F2"/>
    <w:rsid w:val="00B537D5"/>
    <w:rsid w:val="00B66012"/>
    <w:rsid w:val="00B70D8E"/>
    <w:rsid w:val="00B72428"/>
    <w:rsid w:val="00B74D5A"/>
    <w:rsid w:val="00B75FF4"/>
    <w:rsid w:val="00B91169"/>
    <w:rsid w:val="00B93077"/>
    <w:rsid w:val="00B96BE3"/>
    <w:rsid w:val="00B96D80"/>
    <w:rsid w:val="00BA003E"/>
    <w:rsid w:val="00BA323F"/>
    <w:rsid w:val="00BA78DF"/>
    <w:rsid w:val="00BB7CFF"/>
    <w:rsid w:val="00BC5CF8"/>
    <w:rsid w:val="00BC5F87"/>
    <w:rsid w:val="00BC7A10"/>
    <w:rsid w:val="00BD6E2C"/>
    <w:rsid w:val="00BE6A84"/>
    <w:rsid w:val="00BF0224"/>
    <w:rsid w:val="00BF33C1"/>
    <w:rsid w:val="00BF5292"/>
    <w:rsid w:val="00BF5745"/>
    <w:rsid w:val="00BF66DA"/>
    <w:rsid w:val="00C07122"/>
    <w:rsid w:val="00C13929"/>
    <w:rsid w:val="00C16182"/>
    <w:rsid w:val="00C1640D"/>
    <w:rsid w:val="00C17ED1"/>
    <w:rsid w:val="00C20819"/>
    <w:rsid w:val="00C216B7"/>
    <w:rsid w:val="00C23E35"/>
    <w:rsid w:val="00C27432"/>
    <w:rsid w:val="00C3123E"/>
    <w:rsid w:val="00C339A5"/>
    <w:rsid w:val="00C356D9"/>
    <w:rsid w:val="00C36677"/>
    <w:rsid w:val="00C40405"/>
    <w:rsid w:val="00C40E72"/>
    <w:rsid w:val="00C44653"/>
    <w:rsid w:val="00C515DE"/>
    <w:rsid w:val="00C5461D"/>
    <w:rsid w:val="00C5585E"/>
    <w:rsid w:val="00C61486"/>
    <w:rsid w:val="00C70EE4"/>
    <w:rsid w:val="00C72080"/>
    <w:rsid w:val="00C74B7A"/>
    <w:rsid w:val="00C770A6"/>
    <w:rsid w:val="00C82007"/>
    <w:rsid w:val="00C86B69"/>
    <w:rsid w:val="00C87024"/>
    <w:rsid w:val="00CA357F"/>
    <w:rsid w:val="00CA5D60"/>
    <w:rsid w:val="00CB402B"/>
    <w:rsid w:val="00CB5321"/>
    <w:rsid w:val="00CC1D42"/>
    <w:rsid w:val="00CC4718"/>
    <w:rsid w:val="00CC56BE"/>
    <w:rsid w:val="00CD2B10"/>
    <w:rsid w:val="00CE3D13"/>
    <w:rsid w:val="00CE760D"/>
    <w:rsid w:val="00CF0091"/>
    <w:rsid w:val="00CF7D15"/>
    <w:rsid w:val="00D01CC3"/>
    <w:rsid w:val="00D02D14"/>
    <w:rsid w:val="00D02DAC"/>
    <w:rsid w:val="00D133B7"/>
    <w:rsid w:val="00D161DF"/>
    <w:rsid w:val="00D17D2F"/>
    <w:rsid w:val="00D23647"/>
    <w:rsid w:val="00D27D23"/>
    <w:rsid w:val="00D30C33"/>
    <w:rsid w:val="00D32E7A"/>
    <w:rsid w:val="00D33BAE"/>
    <w:rsid w:val="00D34D91"/>
    <w:rsid w:val="00D35856"/>
    <w:rsid w:val="00D37462"/>
    <w:rsid w:val="00D4214C"/>
    <w:rsid w:val="00D44071"/>
    <w:rsid w:val="00D44998"/>
    <w:rsid w:val="00D50B67"/>
    <w:rsid w:val="00D55838"/>
    <w:rsid w:val="00D569C5"/>
    <w:rsid w:val="00D634A1"/>
    <w:rsid w:val="00D63E2D"/>
    <w:rsid w:val="00D64245"/>
    <w:rsid w:val="00D64DC7"/>
    <w:rsid w:val="00D6728C"/>
    <w:rsid w:val="00D7567C"/>
    <w:rsid w:val="00D83151"/>
    <w:rsid w:val="00D84292"/>
    <w:rsid w:val="00D8493A"/>
    <w:rsid w:val="00D85353"/>
    <w:rsid w:val="00D8556F"/>
    <w:rsid w:val="00D8617A"/>
    <w:rsid w:val="00D927A9"/>
    <w:rsid w:val="00D94BDB"/>
    <w:rsid w:val="00DA64F2"/>
    <w:rsid w:val="00DA7FB8"/>
    <w:rsid w:val="00DB008B"/>
    <w:rsid w:val="00DC0BE3"/>
    <w:rsid w:val="00DC14D4"/>
    <w:rsid w:val="00DC1D24"/>
    <w:rsid w:val="00DC2BD8"/>
    <w:rsid w:val="00DC2EF8"/>
    <w:rsid w:val="00DC4206"/>
    <w:rsid w:val="00DC49BD"/>
    <w:rsid w:val="00DD1827"/>
    <w:rsid w:val="00DD2135"/>
    <w:rsid w:val="00DD4AF1"/>
    <w:rsid w:val="00DD7868"/>
    <w:rsid w:val="00DD7AE6"/>
    <w:rsid w:val="00DE0888"/>
    <w:rsid w:val="00DE1B7A"/>
    <w:rsid w:val="00DE24E8"/>
    <w:rsid w:val="00DE2D08"/>
    <w:rsid w:val="00DE42A6"/>
    <w:rsid w:val="00DF0E13"/>
    <w:rsid w:val="00DF2A69"/>
    <w:rsid w:val="00DF5082"/>
    <w:rsid w:val="00E01ECF"/>
    <w:rsid w:val="00E04069"/>
    <w:rsid w:val="00E04862"/>
    <w:rsid w:val="00E05E4A"/>
    <w:rsid w:val="00E116DB"/>
    <w:rsid w:val="00E1260E"/>
    <w:rsid w:val="00E15507"/>
    <w:rsid w:val="00E16A60"/>
    <w:rsid w:val="00E22B77"/>
    <w:rsid w:val="00E22E98"/>
    <w:rsid w:val="00E23570"/>
    <w:rsid w:val="00E24062"/>
    <w:rsid w:val="00E279DA"/>
    <w:rsid w:val="00E31261"/>
    <w:rsid w:val="00E336C8"/>
    <w:rsid w:val="00E3599B"/>
    <w:rsid w:val="00E372C7"/>
    <w:rsid w:val="00E41343"/>
    <w:rsid w:val="00E462A3"/>
    <w:rsid w:val="00E4643C"/>
    <w:rsid w:val="00E47C24"/>
    <w:rsid w:val="00E52040"/>
    <w:rsid w:val="00E617D9"/>
    <w:rsid w:val="00E64B00"/>
    <w:rsid w:val="00E660BE"/>
    <w:rsid w:val="00E66758"/>
    <w:rsid w:val="00E66F5C"/>
    <w:rsid w:val="00E71D57"/>
    <w:rsid w:val="00E71E27"/>
    <w:rsid w:val="00E76E03"/>
    <w:rsid w:val="00E77BFE"/>
    <w:rsid w:val="00E80D91"/>
    <w:rsid w:val="00E81391"/>
    <w:rsid w:val="00E84B88"/>
    <w:rsid w:val="00E859E8"/>
    <w:rsid w:val="00E8669B"/>
    <w:rsid w:val="00E8780D"/>
    <w:rsid w:val="00E90B44"/>
    <w:rsid w:val="00E919E5"/>
    <w:rsid w:val="00E93BE4"/>
    <w:rsid w:val="00EA5BF3"/>
    <w:rsid w:val="00EA717B"/>
    <w:rsid w:val="00EB1ED3"/>
    <w:rsid w:val="00EB53B8"/>
    <w:rsid w:val="00EB5F0E"/>
    <w:rsid w:val="00EC2BB4"/>
    <w:rsid w:val="00EC56DB"/>
    <w:rsid w:val="00EC5777"/>
    <w:rsid w:val="00EC6902"/>
    <w:rsid w:val="00ED0709"/>
    <w:rsid w:val="00ED3BAB"/>
    <w:rsid w:val="00ED4460"/>
    <w:rsid w:val="00ED4F66"/>
    <w:rsid w:val="00ED5A44"/>
    <w:rsid w:val="00ED77C3"/>
    <w:rsid w:val="00EE1B6E"/>
    <w:rsid w:val="00EF1319"/>
    <w:rsid w:val="00EF436B"/>
    <w:rsid w:val="00EF49A4"/>
    <w:rsid w:val="00F03792"/>
    <w:rsid w:val="00F05A56"/>
    <w:rsid w:val="00F10720"/>
    <w:rsid w:val="00F12EDE"/>
    <w:rsid w:val="00F262CF"/>
    <w:rsid w:val="00F34102"/>
    <w:rsid w:val="00F3658A"/>
    <w:rsid w:val="00F41A5F"/>
    <w:rsid w:val="00F42719"/>
    <w:rsid w:val="00F42BB1"/>
    <w:rsid w:val="00F51268"/>
    <w:rsid w:val="00F54FB8"/>
    <w:rsid w:val="00F57A68"/>
    <w:rsid w:val="00F63931"/>
    <w:rsid w:val="00F65397"/>
    <w:rsid w:val="00F66719"/>
    <w:rsid w:val="00F707A2"/>
    <w:rsid w:val="00F76530"/>
    <w:rsid w:val="00F76997"/>
    <w:rsid w:val="00F8175F"/>
    <w:rsid w:val="00F81AC3"/>
    <w:rsid w:val="00F8352D"/>
    <w:rsid w:val="00F836CB"/>
    <w:rsid w:val="00F83ED0"/>
    <w:rsid w:val="00F90741"/>
    <w:rsid w:val="00F93A09"/>
    <w:rsid w:val="00F949C8"/>
    <w:rsid w:val="00F95E37"/>
    <w:rsid w:val="00F9720F"/>
    <w:rsid w:val="00FA23B5"/>
    <w:rsid w:val="00FA33AB"/>
    <w:rsid w:val="00FA3D87"/>
    <w:rsid w:val="00FA7562"/>
    <w:rsid w:val="00FA798D"/>
    <w:rsid w:val="00FB095E"/>
    <w:rsid w:val="00FC0AE4"/>
    <w:rsid w:val="00FC0EC8"/>
    <w:rsid w:val="00FC1070"/>
    <w:rsid w:val="00FC1C57"/>
    <w:rsid w:val="00FC48A0"/>
    <w:rsid w:val="00FC6B31"/>
    <w:rsid w:val="00FD07E2"/>
    <w:rsid w:val="00FD5806"/>
    <w:rsid w:val="00FD68A2"/>
    <w:rsid w:val="00FE6E45"/>
    <w:rsid w:val="00FE7227"/>
    <w:rsid w:val="00FF171C"/>
    <w:rsid w:val="00FF2373"/>
    <w:rsid w:val="00FF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14"/>
    <w:pPr>
      <w:spacing w:after="200" w:line="276" w:lineRule="auto"/>
    </w:pPr>
    <w:rPr>
      <w:rFonts w:eastAsia="Times New Roman" w:cs="Calibri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E3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475B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5E3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7A14"/>
    <w:pPr>
      <w:spacing w:before="240" w:after="60" w:line="240" w:lineRule="auto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7A14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5E37"/>
    <w:rPr>
      <w:rFonts w:ascii="Cambria" w:hAnsi="Cambria" w:cs="Cambria"/>
      <w:b/>
      <w:bCs/>
      <w:color w:val="365F91"/>
      <w:sz w:val="28"/>
      <w:szCs w:val="28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75B1"/>
    <w:rPr>
      <w:rFonts w:ascii="Cambria" w:hAnsi="Cambria" w:cs="Times New Roman"/>
      <w:b/>
      <w:bCs/>
      <w:color w:val="4F81BD"/>
      <w:sz w:val="26"/>
      <w:szCs w:val="26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5E37"/>
    <w:rPr>
      <w:rFonts w:ascii="Cambria" w:hAnsi="Cambria" w:cs="Cambria"/>
      <w:b/>
      <w:bCs/>
      <w:color w:val="4F81BD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47A14"/>
    <w:rPr>
      <w:rFonts w:ascii="Calibri" w:hAnsi="Calibri" w:cs="Calibri"/>
      <w:b/>
      <w:bCs/>
      <w:lang w:val="uk-UA" w:eastAsia="uk-U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47A14"/>
    <w:rPr>
      <w:rFonts w:ascii="Calibri" w:hAnsi="Calibri" w:cs="Calibri"/>
      <w:sz w:val="24"/>
      <w:szCs w:val="24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rsid w:val="00447A14"/>
    <w:pPr>
      <w:spacing w:before="60" w:after="60" w:line="288" w:lineRule="auto"/>
      <w:jc w:val="center"/>
    </w:pPr>
    <w:rPr>
      <w:rFonts w:ascii="Times New Roman" w:hAnsi="Times New Roman" w:cs="Times New Roman"/>
      <w:b/>
      <w:bCs/>
      <w:spacing w:val="140"/>
      <w:sz w:val="25"/>
      <w:szCs w:val="25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A14"/>
    <w:rPr>
      <w:rFonts w:ascii="Times New Roman" w:hAnsi="Times New Roman" w:cs="Times New Roman"/>
      <w:b/>
      <w:bCs/>
      <w:spacing w:val="140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447A14"/>
    <w:pPr>
      <w:ind w:left="720"/>
    </w:pPr>
    <w:rPr>
      <w:rFonts w:eastAsia="Calibri"/>
      <w:lang w:val="ru-RU" w:eastAsia="en-US"/>
    </w:rPr>
  </w:style>
  <w:style w:type="paragraph" w:customStyle="1" w:styleId="1">
    <w:name w:val="Обычный1"/>
    <w:uiPriority w:val="99"/>
    <w:rsid w:val="00447A1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44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7A14"/>
    <w:rPr>
      <w:rFonts w:ascii="Tahoma" w:hAnsi="Tahoma" w:cs="Tahoma"/>
      <w:sz w:val="16"/>
      <w:szCs w:val="16"/>
      <w:lang w:val="uk-UA" w:eastAsia="uk-UA"/>
    </w:rPr>
  </w:style>
  <w:style w:type="character" w:styleId="Hyperlink">
    <w:name w:val="Hyperlink"/>
    <w:basedOn w:val="DefaultParagraphFont"/>
    <w:uiPriority w:val="99"/>
    <w:rsid w:val="007475B1"/>
    <w:rPr>
      <w:rFonts w:cs="Times New Roman"/>
      <w:color w:val="0000FF"/>
      <w:u w:val="single"/>
    </w:rPr>
  </w:style>
  <w:style w:type="paragraph" w:customStyle="1" w:styleId="Tekst">
    <w:name w:val="Tekst"/>
    <w:basedOn w:val="BodyTextIndent"/>
    <w:uiPriority w:val="99"/>
    <w:rsid w:val="008062E9"/>
    <w:pPr>
      <w:spacing w:after="0" w:line="240" w:lineRule="auto"/>
      <w:ind w:left="0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062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062E9"/>
    <w:rPr>
      <w:rFonts w:eastAsia="Times New Roman" w:cs="Calibri"/>
      <w:lang w:val="uk-UA" w:eastAsia="uk-UA"/>
    </w:rPr>
  </w:style>
  <w:style w:type="paragraph" w:customStyle="1" w:styleId="Style2">
    <w:name w:val="Style2"/>
    <w:basedOn w:val="Normal"/>
    <w:uiPriority w:val="99"/>
    <w:rsid w:val="006F5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Normal"/>
    <w:uiPriority w:val="99"/>
    <w:rsid w:val="006F5031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6F5031"/>
    <w:rPr>
      <w:rFonts w:ascii="Times New Roman" w:hAnsi="Times New Roman"/>
      <w:sz w:val="26"/>
    </w:rPr>
  </w:style>
  <w:style w:type="character" w:customStyle="1" w:styleId="FontStyle15">
    <w:name w:val="Font Style15"/>
    <w:uiPriority w:val="99"/>
    <w:rsid w:val="006F5031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99"/>
    <w:locked/>
    <w:rsid w:val="00536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Normal"/>
    <w:uiPriority w:val="99"/>
    <w:rsid w:val="007958E8"/>
    <w:pPr>
      <w:ind w:left="720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2863</TotalTime>
  <Pages>5</Pages>
  <Words>749</Words>
  <Characters>4271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Сцира</cp:lastModifiedBy>
  <cp:revision>735</cp:revision>
  <cp:lastPrinted>2016-11-11T09:54:00Z</cp:lastPrinted>
  <dcterms:created xsi:type="dcterms:W3CDTF">2013-03-29T13:52:00Z</dcterms:created>
  <dcterms:modified xsi:type="dcterms:W3CDTF">2016-11-16T05:48:00Z</dcterms:modified>
</cp:coreProperties>
</file>