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A7" w:rsidRDefault="002951A7" w:rsidP="009C33EC">
      <w:pPr>
        <w:spacing w:before="60" w:after="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40.5pt" fillcolor="window">
            <v:imagedata r:id="rId5" o:title=""/>
          </v:shape>
        </w:pict>
      </w:r>
    </w:p>
    <w:p w:rsidR="002951A7" w:rsidRPr="009C33EC" w:rsidRDefault="002951A7" w:rsidP="009C33E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33EC">
        <w:rPr>
          <w:rFonts w:ascii="Times New Roman" w:hAnsi="Times New Roman" w:cs="Times New Roman"/>
          <w:sz w:val="24"/>
          <w:szCs w:val="24"/>
        </w:rPr>
        <w:t>МІНІСТЕРСТВО  ОСВІТИ  І  НАУКИ  УКРАЇНИ</w:t>
      </w:r>
    </w:p>
    <w:p w:rsidR="002951A7" w:rsidRPr="009C33EC" w:rsidRDefault="002951A7" w:rsidP="009C33E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33EC">
        <w:rPr>
          <w:rFonts w:ascii="Times New Roman" w:hAnsi="Times New Roman" w:cs="Times New Roman"/>
          <w:b/>
          <w:spacing w:val="20"/>
          <w:sz w:val="26"/>
          <w:szCs w:val="26"/>
        </w:rPr>
        <w:t xml:space="preserve">ДЕПАРТАМЕНТ ОСВІТИ І НАУКИ </w:t>
      </w:r>
    </w:p>
    <w:p w:rsidR="002951A7" w:rsidRPr="009C33EC" w:rsidRDefault="002951A7" w:rsidP="009C3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33EC">
        <w:rPr>
          <w:rFonts w:ascii="Times New Roman" w:hAnsi="Times New Roman" w:cs="Times New Roman"/>
        </w:rPr>
        <w:t>ЛЬВІВСЬКОЇ ОБЛАСНОЇ ДЕРЖАВНОЇ АДМІНІСТРАЦІЇ</w:t>
      </w:r>
    </w:p>
    <w:p w:rsidR="002951A7" w:rsidRPr="00400808" w:rsidRDefault="002951A7" w:rsidP="009C33EC">
      <w:pPr>
        <w:pStyle w:val="Heading6"/>
        <w:spacing w:line="288" w:lineRule="auto"/>
        <w:jc w:val="center"/>
        <w:rPr>
          <w:rFonts w:ascii="Times New Roman" w:hAnsi="Times New Roman" w:cs="Times New Roman"/>
          <w:lang w:val="ru-RU"/>
        </w:rPr>
      </w:pPr>
      <w:r w:rsidRPr="009C33EC">
        <w:rPr>
          <w:rFonts w:ascii="Times New Roman" w:hAnsi="Times New Roman" w:cs="Times New Roman"/>
        </w:rPr>
        <w:t>Н А К А З</w:t>
      </w:r>
    </w:p>
    <w:p w:rsidR="002951A7" w:rsidRPr="00400808" w:rsidRDefault="002951A7" w:rsidP="009C33EC">
      <w:pPr>
        <w:rPr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2951A7" w:rsidRPr="009C33EC" w:rsidTr="009C33EC">
        <w:trPr>
          <w:jc w:val="center"/>
        </w:trPr>
        <w:tc>
          <w:tcPr>
            <w:tcW w:w="3402" w:type="dxa"/>
          </w:tcPr>
          <w:p w:rsidR="002951A7" w:rsidRPr="00DC2C7D" w:rsidRDefault="002951A7">
            <w:pPr>
              <w:widowControl w:val="0"/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2C7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08.11.</w:t>
            </w:r>
            <w:r w:rsidRPr="00DC2C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Pr="00DC2C7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6 </w:t>
            </w:r>
            <w:r w:rsidRPr="00DC2C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р.</w:t>
            </w:r>
          </w:p>
        </w:tc>
        <w:tc>
          <w:tcPr>
            <w:tcW w:w="2777" w:type="dxa"/>
          </w:tcPr>
          <w:p w:rsidR="002951A7" w:rsidRPr="009C33EC" w:rsidRDefault="002951A7">
            <w:pPr>
              <w:widowControl w:val="0"/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C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2951A7" w:rsidRPr="00DC2C7D" w:rsidRDefault="002951A7">
            <w:pPr>
              <w:widowControl w:val="0"/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2C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07-01/522          </w:t>
            </w:r>
          </w:p>
        </w:tc>
      </w:tr>
    </w:tbl>
    <w:p w:rsidR="002951A7" w:rsidRPr="00622267" w:rsidRDefault="002951A7" w:rsidP="009C3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51A7" w:rsidRPr="00470803" w:rsidRDefault="002951A7" w:rsidP="00F33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створення комісії з розгляду матеріалів</w:t>
      </w:r>
    </w:p>
    <w:p w:rsidR="002951A7" w:rsidRPr="00470803" w:rsidRDefault="002951A7" w:rsidP="00F33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 присвоєння та підтвердження звання</w:t>
      </w:r>
    </w:p>
    <w:p w:rsidR="002951A7" w:rsidRDefault="002951A7" w:rsidP="00F33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«Зразковий музей»</w:t>
      </w:r>
    </w:p>
    <w:p w:rsidR="002951A7" w:rsidRDefault="002951A7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51A7" w:rsidRDefault="002951A7" w:rsidP="00F338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DEA">
        <w:rPr>
          <w:rFonts w:ascii="Times New Roman" w:hAnsi="Times New Roman" w:cs="Times New Roman"/>
          <w:bCs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</w:rPr>
        <w:t>п. 3 – 9 положення про присвоєння звання «Зразковий музей» при дошкільних, загальноосвітніх, позашкільних та професійно-технічних навчальних закладах, які перебувають у сфері управління Міністерства освіти і науки України, затвердженого наказом Міністерства освіти і науки України від 22 жовтня 2014 року № 1195, з метою підтримки, стимулювання та заохочення діяльності музеїв при загальноосвітніх закладах Львівщини</w:t>
      </w:r>
    </w:p>
    <w:p w:rsidR="002951A7" w:rsidRPr="00411571" w:rsidRDefault="002951A7" w:rsidP="0041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71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2951A7" w:rsidRDefault="002951A7" w:rsidP="00C8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57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Затвердити склад комісії департаменту освіти і науки облдержадміністрації (далі – департамент) з розгляду матеріалів щодо присвоєння та підтвердження звання «Зразковий музей» (додається).</w:t>
      </w:r>
    </w:p>
    <w:p w:rsidR="002951A7" w:rsidRDefault="002951A7" w:rsidP="00C87E0E">
      <w:pPr>
        <w:pStyle w:val="ListParagraph"/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Комісії </w:t>
      </w:r>
      <w:r w:rsidRPr="0009331B">
        <w:rPr>
          <w:rFonts w:ascii="Times New Roman" w:hAnsi="Times New Roman" w:cs="Times New Roman"/>
          <w:sz w:val="28"/>
          <w:szCs w:val="28"/>
          <w:lang w:val="uk-UA"/>
        </w:rPr>
        <w:t>департаменту з розгляду матеріалів щодо присвоєння та підтвердження звання «Зразковий музей»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51A7" w:rsidRDefault="002951A7" w:rsidP="00C87E0E">
      <w:pPr>
        <w:pStyle w:val="ListParagraph"/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 12.11.2016 провести огляд музеїв, що претендують на звання «Зразковий музей»;</w:t>
      </w:r>
      <w:r w:rsidRPr="008A2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51A7" w:rsidRDefault="002951A7" w:rsidP="00C87E0E">
      <w:pPr>
        <w:pStyle w:val="ListParagraph"/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 18.11.2016 провести засідання з розгляду матеріалів щодо присвоєння та підтвердження звання «Зразковий музей»;</w:t>
      </w:r>
    </w:p>
    <w:p w:rsidR="002951A7" w:rsidRDefault="002951A7" w:rsidP="00C87E0E">
      <w:pPr>
        <w:pStyle w:val="ListParagraph"/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 25.11.2016 подати матеріали щодо</w:t>
      </w:r>
      <w:r w:rsidRPr="00243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присвоєння та підтвердження звання «Зразковий музей» на затвердження директору департаменту;</w:t>
      </w:r>
    </w:p>
    <w:p w:rsidR="002951A7" w:rsidRPr="007C474D" w:rsidRDefault="002951A7" w:rsidP="00C87E0E">
      <w:pPr>
        <w:pStyle w:val="ListParagraph"/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 30.11.2016 подати відповідні матеріали до комісії Міністерства освіти і науки з присвоєння</w:t>
      </w:r>
      <w:r w:rsidRPr="00243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підтвердження звання «Зразковий музей».</w:t>
      </w:r>
    </w:p>
    <w:p w:rsidR="002951A7" w:rsidRPr="00411571" w:rsidRDefault="002951A7" w:rsidP="00C87E0E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1157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Pr="004115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51A7" w:rsidRDefault="002951A7" w:rsidP="00C87E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A7" w:rsidRDefault="002951A7" w:rsidP="00C87E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A7" w:rsidRPr="00745623" w:rsidRDefault="002951A7" w:rsidP="002502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1571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Л. С. Мандзій</w:t>
      </w:r>
    </w:p>
    <w:p w:rsidR="002951A7" w:rsidRPr="002E44FD" w:rsidRDefault="002951A7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Додаток до наказу </w:t>
      </w:r>
    </w:p>
    <w:p w:rsidR="002951A7" w:rsidRPr="002E44FD" w:rsidRDefault="002951A7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департаменту освіти і науки </w:t>
      </w:r>
    </w:p>
    <w:p w:rsidR="002951A7" w:rsidRPr="002E44FD" w:rsidRDefault="002951A7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облдержадміністрації </w:t>
      </w:r>
    </w:p>
    <w:p w:rsidR="002951A7" w:rsidRDefault="002951A7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>від 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2E44FD">
        <w:rPr>
          <w:rFonts w:ascii="Times New Roman" w:hAnsi="Times New Roman" w:cs="Times New Roman"/>
          <w:bCs/>
          <w:sz w:val="24"/>
          <w:szCs w:val="24"/>
        </w:rPr>
        <w:t xml:space="preserve"> 2016 № 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:rsidR="002951A7" w:rsidRPr="002E44FD" w:rsidRDefault="002951A7" w:rsidP="002E44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51A7" w:rsidRPr="00FA14B4" w:rsidRDefault="002951A7" w:rsidP="00FA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B4">
        <w:rPr>
          <w:rFonts w:ascii="Times New Roman" w:hAnsi="Times New Roman" w:cs="Times New Roman"/>
          <w:b/>
          <w:bCs/>
          <w:sz w:val="28"/>
          <w:szCs w:val="28"/>
        </w:rPr>
        <w:t xml:space="preserve">Склад </w:t>
      </w:r>
      <w:r w:rsidRPr="00FA14B4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</w:p>
    <w:p w:rsidR="002951A7" w:rsidRPr="00FA14B4" w:rsidRDefault="002951A7" w:rsidP="00FA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B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епартаменту освіти і науки облдержадміністрації</w:t>
      </w:r>
    </w:p>
    <w:p w:rsidR="002951A7" w:rsidRPr="00FA14B4" w:rsidRDefault="002951A7" w:rsidP="00FA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B4">
        <w:rPr>
          <w:rFonts w:ascii="Times New Roman" w:hAnsi="Times New Roman" w:cs="Times New Roman"/>
          <w:b/>
          <w:sz w:val="28"/>
          <w:szCs w:val="28"/>
        </w:rPr>
        <w:t xml:space="preserve">з розгляду матеріалів щодо присвоєння </w:t>
      </w:r>
    </w:p>
    <w:p w:rsidR="002951A7" w:rsidRPr="00147D0F" w:rsidRDefault="002951A7" w:rsidP="00FA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14B4">
        <w:rPr>
          <w:rFonts w:ascii="Times New Roman" w:hAnsi="Times New Roman" w:cs="Times New Roman"/>
          <w:b/>
          <w:sz w:val="28"/>
          <w:szCs w:val="28"/>
        </w:rPr>
        <w:t>та підтвердження звання «Зразковий музей»</w:t>
      </w:r>
    </w:p>
    <w:p w:rsidR="002951A7" w:rsidRPr="00147D0F" w:rsidRDefault="002951A7" w:rsidP="00FA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51A7" w:rsidRDefault="002951A7" w:rsidP="002A1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Книшик С.І. – голова комісії, начальник управління департаменту освіти і    науки облдержадміністрації;</w:t>
      </w:r>
    </w:p>
    <w:p w:rsidR="002951A7" w:rsidRDefault="002951A7" w:rsidP="002A1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Набитович М.В. - </w:t>
      </w:r>
      <w:r w:rsidRPr="00FA14B4">
        <w:rPr>
          <w:rFonts w:ascii="Times New Roman" w:hAnsi="Times New Roman" w:cs="Times New Roman"/>
          <w:sz w:val="28"/>
          <w:szCs w:val="28"/>
        </w:rPr>
        <w:t xml:space="preserve">заступник голови комісії, директор комунального закладу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14B4">
        <w:rPr>
          <w:rFonts w:ascii="Times New Roman" w:hAnsi="Times New Roman" w:cs="Times New Roman"/>
          <w:sz w:val="28"/>
          <w:szCs w:val="28"/>
        </w:rPr>
        <w:t>Львівської обласної ради «Львівський обласний Центр краєзнавства, екскурсій і туризму учнівської молоді»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1A7" w:rsidRDefault="002951A7" w:rsidP="002A1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 Л.Й. – секретар комісії, методист </w:t>
      </w:r>
      <w:r w:rsidRPr="00FA14B4">
        <w:rPr>
          <w:rFonts w:ascii="Times New Roman" w:hAnsi="Times New Roman" w:cs="Times New Roman"/>
          <w:sz w:val="28"/>
          <w:szCs w:val="28"/>
        </w:rPr>
        <w:t xml:space="preserve">комунального закладу Львівської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B4">
        <w:rPr>
          <w:rFonts w:ascii="Times New Roman" w:hAnsi="Times New Roman" w:cs="Times New Roman"/>
          <w:sz w:val="28"/>
          <w:szCs w:val="28"/>
        </w:rPr>
        <w:t xml:space="preserve">обласної ради «Львівський обласний Центр краєзнавства, екскурсій і туризму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B4">
        <w:rPr>
          <w:rFonts w:ascii="Times New Roman" w:hAnsi="Times New Roman" w:cs="Times New Roman"/>
          <w:sz w:val="28"/>
          <w:szCs w:val="28"/>
        </w:rPr>
        <w:t>учнівської молоді»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1A7" w:rsidRDefault="002951A7" w:rsidP="002A1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Савчин Ю.В. – член комісії, </w:t>
      </w:r>
      <w:r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Pr="00F80693">
        <w:rPr>
          <w:rFonts w:ascii="Times New Roman" w:hAnsi="Times New Roman" w:cs="Times New Roman"/>
          <w:sz w:val="28"/>
          <w:szCs w:val="28"/>
        </w:rPr>
        <w:t xml:space="preserve"> </w:t>
      </w:r>
      <w:r w:rsidRPr="00FA14B4">
        <w:rPr>
          <w:rFonts w:ascii="Times New Roman" w:hAnsi="Times New Roman" w:cs="Times New Roman"/>
          <w:sz w:val="28"/>
          <w:szCs w:val="28"/>
        </w:rPr>
        <w:t>департаменту освіти і науки</w:t>
      </w:r>
      <w:r>
        <w:rPr>
          <w:rFonts w:ascii="Times New Roman" w:hAnsi="Times New Roman" w:cs="Times New Roman"/>
          <w:sz w:val="28"/>
          <w:szCs w:val="28"/>
        </w:rPr>
        <w:t xml:space="preserve">   облдержадміністрації;</w:t>
      </w:r>
    </w:p>
    <w:p w:rsidR="002951A7" w:rsidRDefault="002951A7" w:rsidP="002A1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Перейма Л.Й. – член комісії, завідувач науково-методичного відділу музейного будівництва Львівського історичного музею (за згодою);</w:t>
      </w:r>
    </w:p>
    <w:p w:rsidR="002951A7" w:rsidRDefault="002951A7" w:rsidP="002A1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Малець О.Г. – член комісії, директор Львівського музею історії релігії              (за згодою);</w:t>
      </w:r>
    </w:p>
    <w:p w:rsidR="002951A7" w:rsidRDefault="002951A7" w:rsidP="002A1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Василина С.І. – член комісії, методист Навчально-методичного центру професійно-технічної освіти у Львівській області;</w:t>
      </w:r>
    </w:p>
    <w:p w:rsidR="002951A7" w:rsidRDefault="002951A7" w:rsidP="002A1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Бенькалович Л.М. – член комісії, заступник </w:t>
      </w:r>
      <w:r w:rsidRPr="00FA14B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14B4">
        <w:rPr>
          <w:rFonts w:ascii="Times New Roman" w:hAnsi="Times New Roman" w:cs="Times New Roman"/>
          <w:sz w:val="28"/>
          <w:szCs w:val="28"/>
        </w:rPr>
        <w:t xml:space="preserve"> комунального закладу Львівської обласної ради «Львівський обласний Центр краєзнавства, екскурсій і туризму учнівської молоді»</w:t>
      </w:r>
      <w:r>
        <w:rPr>
          <w:rFonts w:ascii="Times New Roman" w:hAnsi="Times New Roman" w:cs="Times New Roman"/>
          <w:sz w:val="28"/>
          <w:szCs w:val="28"/>
        </w:rPr>
        <w:t xml:space="preserve"> з навчально-методичної роботи;</w:t>
      </w:r>
    </w:p>
    <w:p w:rsidR="002951A7" w:rsidRDefault="002951A7" w:rsidP="002A1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Савчин В.М. – член комісії, завідувач інформаційно-методичного відділу </w:t>
      </w:r>
      <w:r w:rsidRPr="00FA14B4">
        <w:rPr>
          <w:rFonts w:ascii="Times New Roman" w:hAnsi="Times New Roman" w:cs="Times New Roman"/>
          <w:sz w:val="28"/>
          <w:szCs w:val="28"/>
        </w:rPr>
        <w:t>комунального закладу Львівської обласної ради «Львівський обласний Центр краєзнавства, екскурсій і туризму учнівської молоді»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1A7" w:rsidRDefault="002951A7" w:rsidP="002A1CC7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951A7" w:rsidRDefault="002951A7" w:rsidP="002E44FD">
      <w:pPr>
        <w:pStyle w:val="10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951A7" w:rsidRDefault="002951A7" w:rsidP="002E44FD">
      <w:pPr>
        <w:pStyle w:val="10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951A7" w:rsidRDefault="002951A7" w:rsidP="002E44FD">
      <w:pPr>
        <w:pStyle w:val="10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951A7" w:rsidRDefault="002951A7" w:rsidP="002E44FD">
      <w:pPr>
        <w:pStyle w:val="10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951A7" w:rsidRDefault="002951A7" w:rsidP="002E44FD">
      <w:pPr>
        <w:pStyle w:val="10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951A7" w:rsidRDefault="002951A7" w:rsidP="002E44FD">
      <w:pPr>
        <w:pStyle w:val="10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951A7" w:rsidRDefault="002951A7" w:rsidP="002E44FD">
      <w:pPr>
        <w:pStyle w:val="10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951A7" w:rsidRPr="00745623" w:rsidRDefault="002951A7" w:rsidP="00F42BE0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Директор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  <w:t xml:space="preserve">                                Л.С. Мандзій</w:t>
      </w:r>
    </w:p>
    <w:p w:rsidR="002951A7" w:rsidRPr="00745623" w:rsidRDefault="002951A7" w:rsidP="00F4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951A7" w:rsidRPr="00745623" w:rsidSect="00B07DEC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69948FE"/>
    <w:multiLevelType w:val="hybridMultilevel"/>
    <w:tmpl w:val="631A5078"/>
    <w:lvl w:ilvl="0" w:tplc="07C6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2005"/>
    <w:multiLevelType w:val="hybridMultilevel"/>
    <w:tmpl w:val="11D0D19E"/>
    <w:lvl w:ilvl="0" w:tplc="63BCB3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A160AB"/>
    <w:multiLevelType w:val="hybridMultilevel"/>
    <w:tmpl w:val="E3D61CBC"/>
    <w:lvl w:ilvl="0" w:tplc="B1AA44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51F7EA8"/>
    <w:multiLevelType w:val="hybridMultilevel"/>
    <w:tmpl w:val="EADE0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33C33"/>
    <w:multiLevelType w:val="hybridMultilevel"/>
    <w:tmpl w:val="4F5E21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74024"/>
    <w:multiLevelType w:val="hybridMultilevel"/>
    <w:tmpl w:val="C2DE48AA"/>
    <w:lvl w:ilvl="0" w:tplc="2F5C2D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1A4184"/>
    <w:multiLevelType w:val="hybridMultilevel"/>
    <w:tmpl w:val="52202B30"/>
    <w:lvl w:ilvl="0" w:tplc="973EC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AB265A"/>
    <w:multiLevelType w:val="hybridMultilevel"/>
    <w:tmpl w:val="8ADC896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765854"/>
    <w:multiLevelType w:val="hybridMultilevel"/>
    <w:tmpl w:val="85A6C95C"/>
    <w:lvl w:ilvl="0" w:tplc="CA603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4B0EB5"/>
    <w:multiLevelType w:val="multilevel"/>
    <w:tmpl w:val="DB1EB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42CF37C3"/>
    <w:multiLevelType w:val="hybridMultilevel"/>
    <w:tmpl w:val="D57CA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BC25E0"/>
    <w:multiLevelType w:val="hybridMultilevel"/>
    <w:tmpl w:val="99107B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1E28D3"/>
    <w:multiLevelType w:val="hybridMultilevel"/>
    <w:tmpl w:val="B56A23A2"/>
    <w:lvl w:ilvl="0" w:tplc="F6EA3556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4">
    <w:nsid w:val="5AAE0594"/>
    <w:multiLevelType w:val="hybridMultilevel"/>
    <w:tmpl w:val="7E04F8FE"/>
    <w:lvl w:ilvl="0" w:tplc="53EAC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521E7"/>
    <w:multiLevelType w:val="hybridMultilevel"/>
    <w:tmpl w:val="0F00C7C4"/>
    <w:lvl w:ilvl="0" w:tplc="28DE1B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90B1373"/>
    <w:multiLevelType w:val="hybridMultilevel"/>
    <w:tmpl w:val="1578ED68"/>
    <w:lvl w:ilvl="0" w:tplc="5FEE950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CC57D9F"/>
    <w:multiLevelType w:val="hybridMultilevel"/>
    <w:tmpl w:val="0FE664C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0F71488"/>
    <w:multiLevelType w:val="hybridMultilevel"/>
    <w:tmpl w:val="E3D61CBC"/>
    <w:lvl w:ilvl="0" w:tplc="B1AA44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5824CE4"/>
    <w:multiLevelType w:val="hybridMultilevel"/>
    <w:tmpl w:val="66BCA538"/>
    <w:lvl w:ilvl="0" w:tplc="B94E98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363971"/>
    <w:multiLevelType w:val="hybridMultilevel"/>
    <w:tmpl w:val="E1DE8FE6"/>
    <w:lvl w:ilvl="0" w:tplc="C44886E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19"/>
  </w:num>
  <w:num w:numId="13">
    <w:abstractNumId w:val="7"/>
  </w:num>
  <w:num w:numId="14">
    <w:abstractNumId w:val="6"/>
  </w:num>
  <w:num w:numId="15">
    <w:abstractNumId w:val="14"/>
  </w:num>
  <w:num w:numId="16">
    <w:abstractNumId w:val="20"/>
  </w:num>
  <w:num w:numId="17">
    <w:abstractNumId w:val="16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A14"/>
    <w:rsid w:val="00001DB6"/>
    <w:rsid w:val="0001035B"/>
    <w:rsid w:val="00011254"/>
    <w:rsid w:val="00013189"/>
    <w:rsid w:val="00013AFB"/>
    <w:rsid w:val="00027274"/>
    <w:rsid w:val="00032B96"/>
    <w:rsid w:val="000340A2"/>
    <w:rsid w:val="000376B0"/>
    <w:rsid w:val="0003776E"/>
    <w:rsid w:val="00041853"/>
    <w:rsid w:val="00042A0C"/>
    <w:rsid w:val="00043660"/>
    <w:rsid w:val="0004448B"/>
    <w:rsid w:val="00050F16"/>
    <w:rsid w:val="00051926"/>
    <w:rsid w:val="00052E64"/>
    <w:rsid w:val="000545BC"/>
    <w:rsid w:val="000574AF"/>
    <w:rsid w:val="000646ED"/>
    <w:rsid w:val="00064BC0"/>
    <w:rsid w:val="000660CC"/>
    <w:rsid w:val="000665F4"/>
    <w:rsid w:val="000745B4"/>
    <w:rsid w:val="0008106C"/>
    <w:rsid w:val="00083568"/>
    <w:rsid w:val="00090140"/>
    <w:rsid w:val="00090D36"/>
    <w:rsid w:val="0009331B"/>
    <w:rsid w:val="00095B48"/>
    <w:rsid w:val="000A00B4"/>
    <w:rsid w:val="000A47B6"/>
    <w:rsid w:val="000A5574"/>
    <w:rsid w:val="000A55A1"/>
    <w:rsid w:val="000B31D2"/>
    <w:rsid w:val="000B3AC2"/>
    <w:rsid w:val="000C3E41"/>
    <w:rsid w:val="000C44A2"/>
    <w:rsid w:val="000C5692"/>
    <w:rsid w:val="000C5B23"/>
    <w:rsid w:val="000C694A"/>
    <w:rsid w:val="000C781F"/>
    <w:rsid w:val="000D44AF"/>
    <w:rsid w:val="000D62C1"/>
    <w:rsid w:val="000E4468"/>
    <w:rsid w:val="000E4A93"/>
    <w:rsid w:val="001007F8"/>
    <w:rsid w:val="00102ADB"/>
    <w:rsid w:val="0011720B"/>
    <w:rsid w:val="00117D03"/>
    <w:rsid w:val="00124265"/>
    <w:rsid w:val="0013050E"/>
    <w:rsid w:val="00133833"/>
    <w:rsid w:val="001363EF"/>
    <w:rsid w:val="00143737"/>
    <w:rsid w:val="00144CF4"/>
    <w:rsid w:val="00147D0F"/>
    <w:rsid w:val="00152E7A"/>
    <w:rsid w:val="0016747F"/>
    <w:rsid w:val="0016756F"/>
    <w:rsid w:val="00171C93"/>
    <w:rsid w:val="0018295C"/>
    <w:rsid w:val="00190747"/>
    <w:rsid w:val="001B1AAC"/>
    <w:rsid w:val="001B79AE"/>
    <w:rsid w:val="001C280E"/>
    <w:rsid w:val="001C28A4"/>
    <w:rsid w:val="001C348D"/>
    <w:rsid w:val="001C3639"/>
    <w:rsid w:val="001C4E43"/>
    <w:rsid w:val="001D01A4"/>
    <w:rsid w:val="001D49AD"/>
    <w:rsid w:val="001E3FB5"/>
    <w:rsid w:val="001E6142"/>
    <w:rsid w:val="001F27F8"/>
    <w:rsid w:val="001F6408"/>
    <w:rsid w:val="00204C6E"/>
    <w:rsid w:val="00204E8E"/>
    <w:rsid w:val="00207C4F"/>
    <w:rsid w:val="00210595"/>
    <w:rsid w:val="0021601D"/>
    <w:rsid w:val="00216405"/>
    <w:rsid w:val="002200BC"/>
    <w:rsid w:val="00220970"/>
    <w:rsid w:val="0022317C"/>
    <w:rsid w:val="00232B7E"/>
    <w:rsid w:val="00234D93"/>
    <w:rsid w:val="00243025"/>
    <w:rsid w:val="00243560"/>
    <w:rsid w:val="00243A72"/>
    <w:rsid w:val="002502FD"/>
    <w:rsid w:val="00255371"/>
    <w:rsid w:val="00270850"/>
    <w:rsid w:val="002807A1"/>
    <w:rsid w:val="00281F0B"/>
    <w:rsid w:val="0029407A"/>
    <w:rsid w:val="002951A7"/>
    <w:rsid w:val="002975BB"/>
    <w:rsid w:val="002A1CC7"/>
    <w:rsid w:val="002A36F3"/>
    <w:rsid w:val="002A3A82"/>
    <w:rsid w:val="002A3EAC"/>
    <w:rsid w:val="002A6544"/>
    <w:rsid w:val="002B51B3"/>
    <w:rsid w:val="002B5A3A"/>
    <w:rsid w:val="002B602D"/>
    <w:rsid w:val="002C49C5"/>
    <w:rsid w:val="002D1A36"/>
    <w:rsid w:val="002D210D"/>
    <w:rsid w:val="002D50AF"/>
    <w:rsid w:val="002D5BAE"/>
    <w:rsid w:val="002E1700"/>
    <w:rsid w:val="002E44FD"/>
    <w:rsid w:val="002E67EB"/>
    <w:rsid w:val="00301D4D"/>
    <w:rsid w:val="00301F28"/>
    <w:rsid w:val="00305E99"/>
    <w:rsid w:val="00306B4C"/>
    <w:rsid w:val="00313B13"/>
    <w:rsid w:val="00313ED2"/>
    <w:rsid w:val="003152F2"/>
    <w:rsid w:val="003217E5"/>
    <w:rsid w:val="00323DE7"/>
    <w:rsid w:val="0032723E"/>
    <w:rsid w:val="0033446D"/>
    <w:rsid w:val="00335886"/>
    <w:rsid w:val="00336292"/>
    <w:rsid w:val="0034797E"/>
    <w:rsid w:val="0035316D"/>
    <w:rsid w:val="003559C6"/>
    <w:rsid w:val="003569E6"/>
    <w:rsid w:val="00360E7B"/>
    <w:rsid w:val="00361C76"/>
    <w:rsid w:val="00361EAE"/>
    <w:rsid w:val="00366BBE"/>
    <w:rsid w:val="00375726"/>
    <w:rsid w:val="00385179"/>
    <w:rsid w:val="003A6581"/>
    <w:rsid w:val="003B4A0C"/>
    <w:rsid w:val="003B6444"/>
    <w:rsid w:val="003C1F09"/>
    <w:rsid w:val="003D0544"/>
    <w:rsid w:val="003D32EA"/>
    <w:rsid w:val="003D3EB7"/>
    <w:rsid w:val="003D59B5"/>
    <w:rsid w:val="003D7DD8"/>
    <w:rsid w:val="004002AD"/>
    <w:rsid w:val="00400808"/>
    <w:rsid w:val="00402D1B"/>
    <w:rsid w:val="00403201"/>
    <w:rsid w:val="00411571"/>
    <w:rsid w:val="0041523A"/>
    <w:rsid w:val="00421837"/>
    <w:rsid w:val="0042516A"/>
    <w:rsid w:val="00433944"/>
    <w:rsid w:val="00443358"/>
    <w:rsid w:val="00443B07"/>
    <w:rsid w:val="00446144"/>
    <w:rsid w:val="004462A3"/>
    <w:rsid w:val="00447A14"/>
    <w:rsid w:val="004601E8"/>
    <w:rsid w:val="00460632"/>
    <w:rsid w:val="004660D7"/>
    <w:rsid w:val="00470803"/>
    <w:rsid w:val="00480CB9"/>
    <w:rsid w:val="00490E24"/>
    <w:rsid w:val="00493DEE"/>
    <w:rsid w:val="00496C3F"/>
    <w:rsid w:val="004A3E71"/>
    <w:rsid w:val="004A5E92"/>
    <w:rsid w:val="004B3F12"/>
    <w:rsid w:val="004B42DA"/>
    <w:rsid w:val="004C14AD"/>
    <w:rsid w:val="004C1EA1"/>
    <w:rsid w:val="004C55A0"/>
    <w:rsid w:val="004C7803"/>
    <w:rsid w:val="004D6730"/>
    <w:rsid w:val="004E1581"/>
    <w:rsid w:val="004E1E5F"/>
    <w:rsid w:val="004E21E8"/>
    <w:rsid w:val="004E50B5"/>
    <w:rsid w:val="004E5626"/>
    <w:rsid w:val="004F0BB5"/>
    <w:rsid w:val="004F13B9"/>
    <w:rsid w:val="004F2886"/>
    <w:rsid w:val="00503D6A"/>
    <w:rsid w:val="00511C47"/>
    <w:rsid w:val="005258D1"/>
    <w:rsid w:val="00525A5C"/>
    <w:rsid w:val="00532F70"/>
    <w:rsid w:val="005365CC"/>
    <w:rsid w:val="0054479E"/>
    <w:rsid w:val="0055050B"/>
    <w:rsid w:val="00551C65"/>
    <w:rsid w:val="00551D88"/>
    <w:rsid w:val="005537AF"/>
    <w:rsid w:val="00555168"/>
    <w:rsid w:val="0055657D"/>
    <w:rsid w:val="00556D5D"/>
    <w:rsid w:val="00565272"/>
    <w:rsid w:val="00566209"/>
    <w:rsid w:val="0056689B"/>
    <w:rsid w:val="005669BA"/>
    <w:rsid w:val="00567160"/>
    <w:rsid w:val="0057200A"/>
    <w:rsid w:val="00582396"/>
    <w:rsid w:val="00582CD0"/>
    <w:rsid w:val="00583153"/>
    <w:rsid w:val="005960E0"/>
    <w:rsid w:val="005A765D"/>
    <w:rsid w:val="005B0465"/>
    <w:rsid w:val="005B0632"/>
    <w:rsid w:val="005B10FC"/>
    <w:rsid w:val="005B2F2C"/>
    <w:rsid w:val="005B739D"/>
    <w:rsid w:val="005C1F6C"/>
    <w:rsid w:val="005C4B3E"/>
    <w:rsid w:val="005D319E"/>
    <w:rsid w:val="005D6CB8"/>
    <w:rsid w:val="005D7937"/>
    <w:rsid w:val="005E360D"/>
    <w:rsid w:val="005E51F1"/>
    <w:rsid w:val="005E6ACA"/>
    <w:rsid w:val="005F074B"/>
    <w:rsid w:val="005F1A01"/>
    <w:rsid w:val="005F289A"/>
    <w:rsid w:val="005F61C6"/>
    <w:rsid w:val="0060728C"/>
    <w:rsid w:val="00610723"/>
    <w:rsid w:val="006216F5"/>
    <w:rsid w:val="00622217"/>
    <w:rsid w:val="00622267"/>
    <w:rsid w:val="00622472"/>
    <w:rsid w:val="006278AF"/>
    <w:rsid w:val="0063111B"/>
    <w:rsid w:val="00632E6A"/>
    <w:rsid w:val="00636697"/>
    <w:rsid w:val="00643AA4"/>
    <w:rsid w:val="00645CA4"/>
    <w:rsid w:val="00646390"/>
    <w:rsid w:val="00661FF6"/>
    <w:rsid w:val="00672C83"/>
    <w:rsid w:val="00684D07"/>
    <w:rsid w:val="00685841"/>
    <w:rsid w:val="00690379"/>
    <w:rsid w:val="00691CB3"/>
    <w:rsid w:val="00695341"/>
    <w:rsid w:val="006A08E5"/>
    <w:rsid w:val="006A3872"/>
    <w:rsid w:val="006A5FE6"/>
    <w:rsid w:val="006A7297"/>
    <w:rsid w:val="006B03A0"/>
    <w:rsid w:val="006B72E1"/>
    <w:rsid w:val="006B7D3A"/>
    <w:rsid w:val="006C1820"/>
    <w:rsid w:val="006C291E"/>
    <w:rsid w:val="006C763D"/>
    <w:rsid w:val="006D3605"/>
    <w:rsid w:val="006D623F"/>
    <w:rsid w:val="006D7911"/>
    <w:rsid w:val="006E24D7"/>
    <w:rsid w:val="006E3EDB"/>
    <w:rsid w:val="006E4E41"/>
    <w:rsid w:val="006F1CF5"/>
    <w:rsid w:val="006F5031"/>
    <w:rsid w:val="006F5DE9"/>
    <w:rsid w:val="006F7D39"/>
    <w:rsid w:val="00702D77"/>
    <w:rsid w:val="00703933"/>
    <w:rsid w:val="00705558"/>
    <w:rsid w:val="0071717D"/>
    <w:rsid w:val="00726506"/>
    <w:rsid w:val="00726CE3"/>
    <w:rsid w:val="00731C95"/>
    <w:rsid w:val="007328A4"/>
    <w:rsid w:val="00736729"/>
    <w:rsid w:val="007373AA"/>
    <w:rsid w:val="0074054E"/>
    <w:rsid w:val="00742542"/>
    <w:rsid w:val="007453AF"/>
    <w:rsid w:val="00745623"/>
    <w:rsid w:val="007475B1"/>
    <w:rsid w:val="007530B9"/>
    <w:rsid w:val="007560A6"/>
    <w:rsid w:val="00763586"/>
    <w:rsid w:val="00772375"/>
    <w:rsid w:val="00772982"/>
    <w:rsid w:val="00774EFD"/>
    <w:rsid w:val="00775C43"/>
    <w:rsid w:val="00777566"/>
    <w:rsid w:val="00781D8E"/>
    <w:rsid w:val="00782613"/>
    <w:rsid w:val="007840D5"/>
    <w:rsid w:val="0079138A"/>
    <w:rsid w:val="00793224"/>
    <w:rsid w:val="007958E8"/>
    <w:rsid w:val="007B1053"/>
    <w:rsid w:val="007B4B8B"/>
    <w:rsid w:val="007C474D"/>
    <w:rsid w:val="007C613B"/>
    <w:rsid w:val="007D5E13"/>
    <w:rsid w:val="007D70B0"/>
    <w:rsid w:val="007E0C55"/>
    <w:rsid w:val="007E2E04"/>
    <w:rsid w:val="00803CB0"/>
    <w:rsid w:val="008062E9"/>
    <w:rsid w:val="008206D1"/>
    <w:rsid w:val="00824C6D"/>
    <w:rsid w:val="00831FEE"/>
    <w:rsid w:val="008364FA"/>
    <w:rsid w:val="0084139B"/>
    <w:rsid w:val="00841760"/>
    <w:rsid w:val="00841AE0"/>
    <w:rsid w:val="00841BB0"/>
    <w:rsid w:val="00842A78"/>
    <w:rsid w:val="00852FB8"/>
    <w:rsid w:val="0085321F"/>
    <w:rsid w:val="00861F3A"/>
    <w:rsid w:val="00864857"/>
    <w:rsid w:val="008658E8"/>
    <w:rsid w:val="00872DA3"/>
    <w:rsid w:val="00873368"/>
    <w:rsid w:val="00874FC2"/>
    <w:rsid w:val="00880519"/>
    <w:rsid w:val="0088306B"/>
    <w:rsid w:val="008870FA"/>
    <w:rsid w:val="008A23D8"/>
    <w:rsid w:val="008A2863"/>
    <w:rsid w:val="008A2AE0"/>
    <w:rsid w:val="008A402A"/>
    <w:rsid w:val="008A6B8C"/>
    <w:rsid w:val="008B72AC"/>
    <w:rsid w:val="008C4BBA"/>
    <w:rsid w:val="008D62F3"/>
    <w:rsid w:val="008E00E8"/>
    <w:rsid w:val="008E2B18"/>
    <w:rsid w:val="008E5BCF"/>
    <w:rsid w:val="008E63FE"/>
    <w:rsid w:val="008E656F"/>
    <w:rsid w:val="008F19F2"/>
    <w:rsid w:val="008F1D3B"/>
    <w:rsid w:val="008F2C76"/>
    <w:rsid w:val="008F5F3A"/>
    <w:rsid w:val="008F64D6"/>
    <w:rsid w:val="00904843"/>
    <w:rsid w:val="00905DEA"/>
    <w:rsid w:val="00914A0A"/>
    <w:rsid w:val="0091692E"/>
    <w:rsid w:val="009179BE"/>
    <w:rsid w:val="00922125"/>
    <w:rsid w:val="00940540"/>
    <w:rsid w:val="00942C12"/>
    <w:rsid w:val="009464B5"/>
    <w:rsid w:val="00947287"/>
    <w:rsid w:val="00951F1E"/>
    <w:rsid w:val="00962F62"/>
    <w:rsid w:val="009635E0"/>
    <w:rsid w:val="00965E31"/>
    <w:rsid w:val="00966521"/>
    <w:rsid w:val="00973B34"/>
    <w:rsid w:val="00975492"/>
    <w:rsid w:val="0097655A"/>
    <w:rsid w:val="00976699"/>
    <w:rsid w:val="0098043F"/>
    <w:rsid w:val="00982513"/>
    <w:rsid w:val="00982D10"/>
    <w:rsid w:val="00983F61"/>
    <w:rsid w:val="009930F5"/>
    <w:rsid w:val="009A0233"/>
    <w:rsid w:val="009A2CFC"/>
    <w:rsid w:val="009A6395"/>
    <w:rsid w:val="009A7A2E"/>
    <w:rsid w:val="009B0530"/>
    <w:rsid w:val="009C0B34"/>
    <w:rsid w:val="009C15F0"/>
    <w:rsid w:val="009C16CC"/>
    <w:rsid w:val="009C24DF"/>
    <w:rsid w:val="009C33EC"/>
    <w:rsid w:val="009C34BF"/>
    <w:rsid w:val="009C6C04"/>
    <w:rsid w:val="009D129A"/>
    <w:rsid w:val="009D2848"/>
    <w:rsid w:val="009D418F"/>
    <w:rsid w:val="009D5336"/>
    <w:rsid w:val="009D5368"/>
    <w:rsid w:val="009D7596"/>
    <w:rsid w:val="009E4E3B"/>
    <w:rsid w:val="009F0B5A"/>
    <w:rsid w:val="009F12AE"/>
    <w:rsid w:val="009F2AA8"/>
    <w:rsid w:val="009F33B3"/>
    <w:rsid w:val="009F6178"/>
    <w:rsid w:val="009F6393"/>
    <w:rsid w:val="009F76BC"/>
    <w:rsid w:val="00A00DA0"/>
    <w:rsid w:val="00A02608"/>
    <w:rsid w:val="00A076F1"/>
    <w:rsid w:val="00A113DE"/>
    <w:rsid w:val="00A17F0E"/>
    <w:rsid w:val="00A2138A"/>
    <w:rsid w:val="00A22112"/>
    <w:rsid w:val="00A24247"/>
    <w:rsid w:val="00A25F57"/>
    <w:rsid w:val="00A2761A"/>
    <w:rsid w:val="00A30E20"/>
    <w:rsid w:val="00A34AE6"/>
    <w:rsid w:val="00A353F1"/>
    <w:rsid w:val="00A41B08"/>
    <w:rsid w:val="00A44136"/>
    <w:rsid w:val="00A514F3"/>
    <w:rsid w:val="00A51EBF"/>
    <w:rsid w:val="00A54409"/>
    <w:rsid w:val="00A5486E"/>
    <w:rsid w:val="00A561AF"/>
    <w:rsid w:val="00A616A9"/>
    <w:rsid w:val="00A65F5D"/>
    <w:rsid w:val="00A67111"/>
    <w:rsid w:val="00A67211"/>
    <w:rsid w:val="00A70937"/>
    <w:rsid w:val="00A70BB9"/>
    <w:rsid w:val="00A71BA4"/>
    <w:rsid w:val="00A71C89"/>
    <w:rsid w:val="00A72239"/>
    <w:rsid w:val="00A735CF"/>
    <w:rsid w:val="00A76F5B"/>
    <w:rsid w:val="00A81CAC"/>
    <w:rsid w:val="00A84E8D"/>
    <w:rsid w:val="00A91524"/>
    <w:rsid w:val="00AA17A8"/>
    <w:rsid w:val="00AA2694"/>
    <w:rsid w:val="00AA3BDA"/>
    <w:rsid w:val="00AA42FA"/>
    <w:rsid w:val="00AB029D"/>
    <w:rsid w:val="00AB53D4"/>
    <w:rsid w:val="00AC7961"/>
    <w:rsid w:val="00AD2DBF"/>
    <w:rsid w:val="00AD7727"/>
    <w:rsid w:val="00AF1923"/>
    <w:rsid w:val="00AF1D50"/>
    <w:rsid w:val="00AF3FDA"/>
    <w:rsid w:val="00AF7926"/>
    <w:rsid w:val="00B07DEC"/>
    <w:rsid w:val="00B106D0"/>
    <w:rsid w:val="00B10A12"/>
    <w:rsid w:val="00B10DC0"/>
    <w:rsid w:val="00B24ED5"/>
    <w:rsid w:val="00B25D74"/>
    <w:rsid w:val="00B27FAD"/>
    <w:rsid w:val="00B32CBD"/>
    <w:rsid w:val="00B378AD"/>
    <w:rsid w:val="00B537D5"/>
    <w:rsid w:val="00B70D8E"/>
    <w:rsid w:val="00B72428"/>
    <w:rsid w:val="00B77F82"/>
    <w:rsid w:val="00B91169"/>
    <w:rsid w:val="00B93077"/>
    <w:rsid w:val="00B96D80"/>
    <w:rsid w:val="00BA323F"/>
    <w:rsid w:val="00BA78DF"/>
    <w:rsid w:val="00BC5CF8"/>
    <w:rsid w:val="00BC5F87"/>
    <w:rsid w:val="00BD6E2C"/>
    <w:rsid w:val="00BE5DA4"/>
    <w:rsid w:val="00BE77E3"/>
    <w:rsid w:val="00BF33C1"/>
    <w:rsid w:val="00BF5292"/>
    <w:rsid w:val="00BF66DA"/>
    <w:rsid w:val="00C03962"/>
    <w:rsid w:val="00C07122"/>
    <w:rsid w:val="00C13929"/>
    <w:rsid w:val="00C1640D"/>
    <w:rsid w:val="00C17ED1"/>
    <w:rsid w:val="00C216B7"/>
    <w:rsid w:val="00C23E35"/>
    <w:rsid w:val="00C27432"/>
    <w:rsid w:val="00C3123E"/>
    <w:rsid w:val="00C356D9"/>
    <w:rsid w:val="00C36677"/>
    <w:rsid w:val="00C5461D"/>
    <w:rsid w:val="00C5585E"/>
    <w:rsid w:val="00C70EE4"/>
    <w:rsid w:val="00C72080"/>
    <w:rsid w:val="00C74B7A"/>
    <w:rsid w:val="00C770A6"/>
    <w:rsid w:val="00C83DEA"/>
    <w:rsid w:val="00C86B69"/>
    <w:rsid w:val="00C86CFB"/>
    <w:rsid w:val="00C87024"/>
    <w:rsid w:val="00C87E0E"/>
    <w:rsid w:val="00CA357F"/>
    <w:rsid w:val="00CA5775"/>
    <w:rsid w:val="00CA5D60"/>
    <w:rsid w:val="00CB402B"/>
    <w:rsid w:val="00CB5321"/>
    <w:rsid w:val="00CC56BE"/>
    <w:rsid w:val="00CC5DC0"/>
    <w:rsid w:val="00CD2B10"/>
    <w:rsid w:val="00CE760D"/>
    <w:rsid w:val="00CF0091"/>
    <w:rsid w:val="00CF7D15"/>
    <w:rsid w:val="00D01FBA"/>
    <w:rsid w:val="00D02D14"/>
    <w:rsid w:val="00D02DAC"/>
    <w:rsid w:val="00D1372E"/>
    <w:rsid w:val="00D17D2F"/>
    <w:rsid w:val="00D30C33"/>
    <w:rsid w:val="00D32E7A"/>
    <w:rsid w:val="00D33BAE"/>
    <w:rsid w:val="00D35856"/>
    <w:rsid w:val="00D37462"/>
    <w:rsid w:val="00D4214C"/>
    <w:rsid w:val="00D44998"/>
    <w:rsid w:val="00D47EC6"/>
    <w:rsid w:val="00D50B67"/>
    <w:rsid w:val="00D51749"/>
    <w:rsid w:val="00D55838"/>
    <w:rsid w:val="00D610F2"/>
    <w:rsid w:val="00D63E2D"/>
    <w:rsid w:val="00D64245"/>
    <w:rsid w:val="00D6728C"/>
    <w:rsid w:val="00D7567C"/>
    <w:rsid w:val="00D83151"/>
    <w:rsid w:val="00D84292"/>
    <w:rsid w:val="00D85353"/>
    <w:rsid w:val="00D927A9"/>
    <w:rsid w:val="00DA7FB8"/>
    <w:rsid w:val="00DB008B"/>
    <w:rsid w:val="00DC0BE3"/>
    <w:rsid w:val="00DC14D4"/>
    <w:rsid w:val="00DC2C7D"/>
    <w:rsid w:val="00DC2EF8"/>
    <w:rsid w:val="00DD2135"/>
    <w:rsid w:val="00DD27B2"/>
    <w:rsid w:val="00DD7868"/>
    <w:rsid w:val="00DD7AE6"/>
    <w:rsid w:val="00DE0888"/>
    <w:rsid w:val="00DE1B7A"/>
    <w:rsid w:val="00DE24E8"/>
    <w:rsid w:val="00DE2D08"/>
    <w:rsid w:val="00DF0E13"/>
    <w:rsid w:val="00DF2A69"/>
    <w:rsid w:val="00DF7943"/>
    <w:rsid w:val="00E01ECF"/>
    <w:rsid w:val="00E05E4A"/>
    <w:rsid w:val="00E116DB"/>
    <w:rsid w:val="00E1260E"/>
    <w:rsid w:val="00E15507"/>
    <w:rsid w:val="00E15FF2"/>
    <w:rsid w:val="00E16A60"/>
    <w:rsid w:val="00E22B77"/>
    <w:rsid w:val="00E22E98"/>
    <w:rsid w:val="00E24062"/>
    <w:rsid w:val="00E279DA"/>
    <w:rsid w:val="00E31261"/>
    <w:rsid w:val="00E336C8"/>
    <w:rsid w:val="00E372C7"/>
    <w:rsid w:val="00E41343"/>
    <w:rsid w:val="00E42162"/>
    <w:rsid w:val="00E462A3"/>
    <w:rsid w:val="00E47C24"/>
    <w:rsid w:val="00E617D9"/>
    <w:rsid w:val="00E660BE"/>
    <w:rsid w:val="00E71D57"/>
    <w:rsid w:val="00E71E27"/>
    <w:rsid w:val="00E8780D"/>
    <w:rsid w:val="00E919E5"/>
    <w:rsid w:val="00E91F23"/>
    <w:rsid w:val="00EA3D75"/>
    <w:rsid w:val="00EA5BF3"/>
    <w:rsid w:val="00EA717B"/>
    <w:rsid w:val="00EB287A"/>
    <w:rsid w:val="00EB5F0E"/>
    <w:rsid w:val="00EC543F"/>
    <w:rsid w:val="00EC5777"/>
    <w:rsid w:val="00ED0709"/>
    <w:rsid w:val="00ED1687"/>
    <w:rsid w:val="00ED3A63"/>
    <w:rsid w:val="00ED3BAB"/>
    <w:rsid w:val="00ED4F66"/>
    <w:rsid w:val="00ED5A44"/>
    <w:rsid w:val="00ED77C3"/>
    <w:rsid w:val="00EF1319"/>
    <w:rsid w:val="00EF436B"/>
    <w:rsid w:val="00EF49A4"/>
    <w:rsid w:val="00EF57D5"/>
    <w:rsid w:val="00F12EDE"/>
    <w:rsid w:val="00F14E44"/>
    <w:rsid w:val="00F20F8F"/>
    <w:rsid w:val="00F262CF"/>
    <w:rsid w:val="00F3388C"/>
    <w:rsid w:val="00F34102"/>
    <w:rsid w:val="00F41A5F"/>
    <w:rsid w:val="00F42719"/>
    <w:rsid w:val="00F42BE0"/>
    <w:rsid w:val="00F51268"/>
    <w:rsid w:val="00F54FB8"/>
    <w:rsid w:val="00F707A2"/>
    <w:rsid w:val="00F76530"/>
    <w:rsid w:val="00F80693"/>
    <w:rsid w:val="00F8175F"/>
    <w:rsid w:val="00F81AC3"/>
    <w:rsid w:val="00F8352D"/>
    <w:rsid w:val="00F836CB"/>
    <w:rsid w:val="00F90741"/>
    <w:rsid w:val="00F949C8"/>
    <w:rsid w:val="00F95E37"/>
    <w:rsid w:val="00FA14B4"/>
    <w:rsid w:val="00FA23B5"/>
    <w:rsid w:val="00FA33AB"/>
    <w:rsid w:val="00FA3D87"/>
    <w:rsid w:val="00FA7562"/>
    <w:rsid w:val="00FC0AE4"/>
    <w:rsid w:val="00FC48A0"/>
    <w:rsid w:val="00FC6B31"/>
    <w:rsid w:val="00FD0C5A"/>
    <w:rsid w:val="00FD5806"/>
    <w:rsid w:val="00FD68A2"/>
    <w:rsid w:val="00FE6E45"/>
    <w:rsid w:val="00FE7227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14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E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75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E3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7A14"/>
    <w:pPr>
      <w:spacing w:before="240" w:after="60"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7A1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E37"/>
    <w:rPr>
      <w:rFonts w:ascii="Cambria" w:hAnsi="Cambria" w:cs="Cambria"/>
      <w:b/>
      <w:bCs/>
      <w:color w:val="365F91"/>
      <w:sz w:val="28"/>
      <w:szCs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75B1"/>
    <w:rPr>
      <w:rFonts w:ascii="Cambria" w:hAnsi="Cambria" w:cs="Cambria"/>
      <w:b/>
      <w:bCs/>
      <w:color w:val="4F81BD"/>
      <w:sz w:val="26"/>
      <w:szCs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E37"/>
    <w:rPr>
      <w:rFonts w:ascii="Cambria" w:hAnsi="Cambria" w:cs="Cambria"/>
      <w:b/>
      <w:bCs/>
      <w:color w:val="4F81BD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7A14"/>
    <w:rPr>
      <w:rFonts w:ascii="Calibri" w:hAnsi="Calibri" w:cs="Calibri"/>
      <w:b/>
      <w:bCs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7A14"/>
    <w:rPr>
      <w:rFonts w:ascii="Calibri" w:hAnsi="Calibri" w:cs="Calibri"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rsid w:val="00447A14"/>
    <w:pPr>
      <w:spacing w:before="60" w:after="60" w:line="288" w:lineRule="auto"/>
      <w:jc w:val="center"/>
    </w:pPr>
    <w:rPr>
      <w:rFonts w:ascii="Times New Roman" w:hAnsi="Times New Roman" w:cs="Times New Roman"/>
      <w:b/>
      <w:bCs/>
      <w:spacing w:val="140"/>
      <w:sz w:val="25"/>
      <w:szCs w:val="25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A14"/>
    <w:rPr>
      <w:rFonts w:ascii="Times New Roman" w:hAnsi="Times New Roman" w:cs="Times New Roman"/>
      <w:b/>
      <w:bCs/>
      <w:spacing w:val="14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47A14"/>
    <w:pPr>
      <w:ind w:left="720"/>
    </w:pPr>
    <w:rPr>
      <w:rFonts w:eastAsia="Calibri"/>
      <w:lang w:val="ru-RU" w:eastAsia="en-US"/>
    </w:rPr>
  </w:style>
  <w:style w:type="paragraph" w:customStyle="1" w:styleId="1">
    <w:name w:val="Обычный1"/>
    <w:uiPriority w:val="99"/>
    <w:rsid w:val="00447A1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4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A14"/>
    <w:rPr>
      <w:rFonts w:ascii="Tahoma" w:hAnsi="Tahoma" w:cs="Tahoma"/>
      <w:sz w:val="16"/>
      <w:szCs w:val="16"/>
      <w:lang w:val="uk-UA" w:eastAsia="uk-UA"/>
    </w:rPr>
  </w:style>
  <w:style w:type="character" w:styleId="Hyperlink">
    <w:name w:val="Hyperlink"/>
    <w:basedOn w:val="DefaultParagraphFont"/>
    <w:uiPriority w:val="99"/>
    <w:rsid w:val="007475B1"/>
    <w:rPr>
      <w:rFonts w:cs="Times New Roman"/>
      <w:color w:val="0000FF"/>
      <w:u w:val="single"/>
    </w:rPr>
  </w:style>
  <w:style w:type="paragraph" w:customStyle="1" w:styleId="Tekst">
    <w:name w:val="Tekst"/>
    <w:basedOn w:val="BodyTextIndent"/>
    <w:uiPriority w:val="99"/>
    <w:rsid w:val="008062E9"/>
    <w:pPr>
      <w:spacing w:after="0" w:line="240" w:lineRule="auto"/>
      <w:ind w:left="0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06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2E9"/>
    <w:rPr>
      <w:rFonts w:eastAsia="Times New Roman" w:cs="Times New Roman"/>
      <w:lang w:val="uk-UA" w:eastAsia="uk-UA"/>
    </w:rPr>
  </w:style>
  <w:style w:type="paragraph" w:customStyle="1" w:styleId="Style2">
    <w:name w:val="Style2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F5031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F5031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locked/>
    <w:rsid w:val="005365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7958E8"/>
    <w:pPr>
      <w:ind w:left="720"/>
    </w:pPr>
    <w:rPr>
      <w:lang w:val="ru-RU" w:eastAsia="ru-RU"/>
    </w:rPr>
  </w:style>
  <w:style w:type="paragraph" w:styleId="NormalWeb">
    <w:name w:val="Normal (Web)"/>
    <w:basedOn w:val="Normal"/>
    <w:uiPriority w:val="99"/>
    <w:rsid w:val="00D01F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01FB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1719</TotalTime>
  <Pages>2</Pages>
  <Words>489</Words>
  <Characters>2788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Сцира</cp:lastModifiedBy>
  <cp:revision>763</cp:revision>
  <cp:lastPrinted>2016-11-04T08:15:00Z</cp:lastPrinted>
  <dcterms:created xsi:type="dcterms:W3CDTF">2013-03-29T13:52:00Z</dcterms:created>
  <dcterms:modified xsi:type="dcterms:W3CDTF">2016-11-08T05:41:00Z</dcterms:modified>
</cp:coreProperties>
</file>