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1D3A" w:rsidRPr="00E52040" w:rsidRDefault="00461D3A" w:rsidP="002D50AF">
      <w:pPr>
        <w:spacing w:after="0"/>
        <w:jc w:val="center"/>
        <w:rPr>
          <w:rFonts w:ascii="Times New Roman" w:hAnsi="Times New Roman"/>
        </w:rPr>
      </w:pPr>
      <w:r w:rsidRPr="00401A57">
        <w:rPr>
          <w:rFonts w:ascii="Times New Roman" w:hAnsi="Times New Roman"/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9.25pt;height:40.5pt;visibility:visible">
            <v:imagedata r:id="rId5" o:title=""/>
          </v:shape>
        </w:pict>
      </w:r>
    </w:p>
    <w:p w:rsidR="00461D3A" w:rsidRPr="00E52040" w:rsidRDefault="00461D3A" w:rsidP="002D50AF">
      <w:pPr>
        <w:spacing w:after="0" w:line="360" w:lineRule="auto"/>
        <w:jc w:val="center"/>
        <w:rPr>
          <w:rFonts w:ascii="Times New Roman" w:hAnsi="Times New Roman"/>
          <w:i/>
          <w:lang w:val="ru-RU"/>
        </w:rPr>
      </w:pPr>
      <w:r w:rsidRPr="00E52040">
        <w:rPr>
          <w:rFonts w:ascii="Times New Roman" w:hAnsi="Times New Roman"/>
        </w:rPr>
        <w:t>МІНІСТЕРСТВО ОСВІТИ І НАУКИ</w:t>
      </w:r>
      <w:r w:rsidRPr="00E52040">
        <w:rPr>
          <w:rFonts w:ascii="Times New Roman" w:hAnsi="Times New Roman"/>
          <w:lang w:val="ru-RU"/>
        </w:rPr>
        <w:t xml:space="preserve"> </w:t>
      </w:r>
      <w:r w:rsidRPr="00E52040">
        <w:rPr>
          <w:rFonts w:ascii="Times New Roman" w:hAnsi="Times New Roman"/>
        </w:rPr>
        <w:t>УКРАЇНИ</w:t>
      </w:r>
    </w:p>
    <w:p w:rsidR="00461D3A" w:rsidRPr="00E52040" w:rsidRDefault="00461D3A" w:rsidP="002D50AF">
      <w:pPr>
        <w:spacing w:after="0" w:line="360" w:lineRule="auto"/>
        <w:jc w:val="center"/>
        <w:rPr>
          <w:rFonts w:ascii="Times New Roman" w:hAnsi="Times New Roman"/>
          <w:b/>
          <w:spacing w:val="20"/>
          <w:sz w:val="26"/>
          <w:szCs w:val="26"/>
        </w:rPr>
      </w:pPr>
      <w:r w:rsidRPr="00E52040">
        <w:rPr>
          <w:rFonts w:ascii="Times New Roman" w:hAnsi="Times New Roman"/>
          <w:b/>
          <w:spacing w:val="20"/>
          <w:sz w:val="26"/>
          <w:szCs w:val="26"/>
        </w:rPr>
        <w:t xml:space="preserve">ДЕПАРТАМЕНТ ОСВІТИ І НАУКИ </w:t>
      </w:r>
    </w:p>
    <w:p w:rsidR="00461D3A" w:rsidRPr="00E52040" w:rsidRDefault="00461D3A" w:rsidP="002D50AF">
      <w:pPr>
        <w:spacing w:after="0" w:line="360" w:lineRule="auto"/>
        <w:jc w:val="center"/>
        <w:rPr>
          <w:rFonts w:ascii="Times New Roman" w:hAnsi="Times New Roman"/>
        </w:rPr>
      </w:pPr>
      <w:r w:rsidRPr="00E52040">
        <w:rPr>
          <w:rFonts w:ascii="Times New Roman" w:hAnsi="Times New Roman"/>
        </w:rPr>
        <w:t>ЛЬВІВСЬКОЇ ОБЛАСНОЇ ДЕРЖАВНОЇ АДМІНІСТРАЦІЇ</w:t>
      </w:r>
    </w:p>
    <w:p w:rsidR="00461D3A" w:rsidRPr="00E52040" w:rsidRDefault="00461D3A" w:rsidP="002D50AF">
      <w:pPr>
        <w:pStyle w:val="Heading7"/>
        <w:spacing w:before="0" w:after="0"/>
        <w:rPr>
          <w:rFonts w:ascii="Times New Roman" w:hAnsi="Times New Roman"/>
          <w:sz w:val="16"/>
          <w:szCs w:val="16"/>
        </w:rPr>
      </w:pPr>
    </w:p>
    <w:p w:rsidR="00461D3A" w:rsidRPr="00E52040" w:rsidRDefault="00461D3A" w:rsidP="002D50AF">
      <w:pPr>
        <w:pStyle w:val="Heading6"/>
        <w:spacing w:before="0" w:after="0" w:line="288" w:lineRule="auto"/>
        <w:jc w:val="center"/>
        <w:rPr>
          <w:rFonts w:ascii="Times New Roman" w:hAnsi="Times New Roman"/>
          <w:sz w:val="26"/>
        </w:rPr>
      </w:pPr>
      <w:r w:rsidRPr="00E52040">
        <w:rPr>
          <w:rFonts w:ascii="Times New Roman" w:hAnsi="Times New Roman"/>
          <w:sz w:val="26"/>
        </w:rPr>
        <w:t>Н А К А З</w:t>
      </w:r>
    </w:p>
    <w:p w:rsidR="00461D3A" w:rsidRPr="00E52040" w:rsidRDefault="00461D3A" w:rsidP="002D50AF">
      <w:pPr>
        <w:spacing w:after="0" w:line="288" w:lineRule="auto"/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jc w:val="center"/>
        <w:tblLayout w:type="fixed"/>
        <w:tblLook w:val="0000"/>
      </w:tblPr>
      <w:tblGrid>
        <w:gridCol w:w="3402"/>
        <w:gridCol w:w="2777"/>
        <w:gridCol w:w="3342"/>
      </w:tblGrid>
      <w:tr w:rsidR="00461D3A" w:rsidRPr="00E52040" w:rsidTr="003217E5">
        <w:trPr>
          <w:jc w:val="center"/>
        </w:trPr>
        <w:tc>
          <w:tcPr>
            <w:tcW w:w="3402" w:type="dxa"/>
          </w:tcPr>
          <w:p w:rsidR="00461D3A" w:rsidRPr="00FD07E2" w:rsidRDefault="00461D3A" w:rsidP="003336A5">
            <w:pPr>
              <w:tabs>
                <w:tab w:val="left" w:pos="4536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01.11.</w:t>
            </w:r>
            <w:r w:rsidRPr="00FD07E2">
              <w:rPr>
                <w:rFonts w:ascii="Times New Roman" w:hAnsi="Times New Roman"/>
                <w:sz w:val="26"/>
                <w:szCs w:val="26"/>
              </w:rPr>
              <w:t>2016 р.</w:t>
            </w:r>
          </w:p>
        </w:tc>
        <w:tc>
          <w:tcPr>
            <w:tcW w:w="2777" w:type="dxa"/>
          </w:tcPr>
          <w:p w:rsidR="00461D3A" w:rsidRPr="00FD07E2" w:rsidRDefault="00461D3A" w:rsidP="003217E5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7E2">
              <w:rPr>
                <w:rFonts w:ascii="Times New Roman" w:hAnsi="Times New Roman"/>
                <w:sz w:val="26"/>
                <w:szCs w:val="26"/>
              </w:rPr>
              <w:t>Львів</w:t>
            </w:r>
          </w:p>
        </w:tc>
        <w:tc>
          <w:tcPr>
            <w:tcW w:w="3342" w:type="dxa"/>
          </w:tcPr>
          <w:p w:rsidR="00461D3A" w:rsidRPr="00330AFA" w:rsidRDefault="00461D3A" w:rsidP="003217E5">
            <w:pPr>
              <w:tabs>
                <w:tab w:val="left" w:pos="4536"/>
              </w:tabs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FD07E2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07-01/511</w:t>
            </w:r>
          </w:p>
        </w:tc>
      </w:tr>
    </w:tbl>
    <w:p w:rsidR="00461D3A" w:rsidRPr="00E52040" w:rsidRDefault="00461D3A" w:rsidP="00ED0709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</w:p>
    <w:p w:rsidR="00461D3A" w:rsidRPr="00DC2BD8" w:rsidRDefault="00461D3A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2BD8">
        <w:rPr>
          <w:rFonts w:ascii="Times New Roman" w:hAnsi="Times New Roman" w:cs="Times New Roman"/>
          <w:b/>
          <w:bCs/>
          <w:sz w:val="28"/>
          <w:szCs w:val="28"/>
        </w:rPr>
        <w:t>Про підсумки змагань</w:t>
      </w:r>
    </w:p>
    <w:p w:rsidR="00461D3A" w:rsidRPr="00DC2BD8" w:rsidRDefault="00461D3A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2BD8">
        <w:rPr>
          <w:rFonts w:ascii="Times New Roman" w:hAnsi="Times New Roman" w:cs="Times New Roman"/>
          <w:b/>
          <w:bCs/>
          <w:sz w:val="28"/>
          <w:szCs w:val="28"/>
        </w:rPr>
        <w:t>вихованців гуртків</w:t>
      </w:r>
    </w:p>
    <w:p w:rsidR="00461D3A" w:rsidRPr="00DC2BD8" w:rsidRDefault="00461D3A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2BD8">
        <w:rPr>
          <w:rFonts w:ascii="Times New Roman" w:hAnsi="Times New Roman" w:cs="Times New Roman"/>
          <w:b/>
          <w:bCs/>
          <w:sz w:val="28"/>
          <w:szCs w:val="28"/>
        </w:rPr>
        <w:t>КЗ ЛОР ЛОЦКЕТУМ</w:t>
      </w:r>
    </w:p>
    <w:p w:rsidR="00461D3A" w:rsidRPr="00DC2BD8" w:rsidRDefault="00461D3A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2BD8">
        <w:rPr>
          <w:rFonts w:ascii="Times New Roman" w:hAnsi="Times New Roman" w:cs="Times New Roman"/>
          <w:b/>
          <w:bCs/>
          <w:sz w:val="28"/>
          <w:szCs w:val="28"/>
        </w:rPr>
        <w:t>зі спортивного туризму,</w:t>
      </w:r>
    </w:p>
    <w:p w:rsidR="00461D3A" w:rsidRPr="00DC2BD8" w:rsidRDefault="00461D3A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  <w:r w:rsidRPr="00DC2BD8">
        <w:rPr>
          <w:rFonts w:ascii="Times New Roman" w:hAnsi="Times New Roman" w:cs="Times New Roman"/>
          <w:b/>
          <w:bCs/>
          <w:sz w:val="28"/>
          <w:szCs w:val="28"/>
        </w:rPr>
        <w:t>присвячених Дню туризму</w:t>
      </w:r>
    </w:p>
    <w:p w:rsidR="00461D3A" w:rsidRPr="00DC2BD8" w:rsidRDefault="00461D3A" w:rsidP="006B72E1">
      <w:pPr>
        <w:spacing w:after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3A" w:rsidRPr="00DC2BD8" w:rsidRDefault="00461D3A" w:rsidP="00FD07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На виконання наказу департаменту освіти і науки обласної державної адміністрації від 12.09.2016 № 07-01/423 «Про проведення змагань вихованців гуртків КЗ ЛОР ЛОЦКЕТУМ зі спортивного туризму, присвячених Дню туризму» 22-25 вересня 2016 року комунальним закладом Львівської обласної ради «Львівський обласний Центр краєзнавства, екскурсій і туризму учнівської молоді» (далі – КЗ ЛОР ЛОЦКЕТУМ) на території дитячої туристичної бази «К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арпати» </w:t>
      </w:r>
      <w:r w:rsidRPr="00DC2BD8">
        <w:rPr>
          <w:rFonts w:ascii="Times New Roman" w:hAnsi="Times New Roman" w:cs="Times New Roman"/>
          <w:bCs/>
          <w:sz w:val="28"/>
          <w:szCs w:val="28"/>
        </w:rPr>
        <w:t>(вул. Кам’янецька, 11, с. Кам’янка Сколівського району) проведено змагання вихованців гуртків КЗ ЛОР ЛОЦКЕТУМ зі спортивного туризму, присвячені Дню туризму (далі – змагання).</w:t>
      </w:r>
    </w:p>
    <w:p w:rsidR="00461D3A" w:rsidRDefault="00461D3A" w:rsidP="00FD07E2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 xml:space="preserve">У змаганнях взяли участь 10 команд вихованців гуртків </w:t>
      </w:r>
      <w:r w:rsidRPr="00255276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                                    </w:t>
      </w:r>
      <w:r w:rsidRPr="00DC2BD8">
        <w:rPr>
          <w:rFonts w:ascii="Times New Roman" w:hAnsi="Times New Roman" w:cs="Times New Roman"/>
          <w:bCs/>
          <w:sz w:val="28"/>
          <w:szCs w:val="28"/>
        </w:rPr>
        <w:t>КЗ ЛОР ЛОЦКЕТУМ.</w:t>
      </w:r>
    </w:p>
    <w:p w:rsidR="00461D3A" w:rsidRPr="00DC2BD8" w:rsidRDefault="00461D3A" w:rsidP="0091497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Учасники заходу</w:t>
      </w:r>
      <w:r>
        <w:rPr>
          <w:rFonts w:ascii="Times New Roman" w:hAnsi="Times New Roman" w:cs="Times New Roman"/>
          <w:bCs/>
          <w:sz w:val="28"/>
          <w:szCs w:val="28"/>
        </w:rPr>
        <w:t xml:space="preserve"> (старша та молодша вікові групи),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змагал</w:t>
      </w:r>
      <w:r>
        <w:rPr>
          <w:rFonts w:ascii="Times New Roman" w:hAnsi="Times New Roman" w:cs="Times New Roman"/>
          <w:bCs/>
          <w:sz w:val="28"/>
          <w:szCs w:val="28"/>
        </w:rPr>
        <w:t>ися у пішохідному туризмі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на дистанції «К</w:t>
      </w:r>
      <w:r>
        <w:rPr>
          <w:rFonts w:ascii="Times New Roman" w:hAnsi="Times New Roman" w:cs="Times New Roman"/>
          <w:bCs/>
          <w:sz w:val="28"/>
          <w:szCs w:val="28"/>
        </w:rPr>
        <w:t xml:space="preserve">рос-похід», велосипедному туризмі та конкурсній програмі: </w:t>
      </w:r>
      <w:r w:rsidRPr="00DC2BD8">
        <w:rPr>
          <w:rFonts w:ascii="Times New Roman" w:hAnsi="Times New Roman" w:cs="Times New Roman"/>
          <w:bCs/>
          <w:sz w:val="28"/>
          <w:szCs w:val="28"/>
        </w:rPr>
        <w:t>«Розпалювання вогнища», «В’язання вузлів», «Правила організації та проведення туристських спортивних походів», «Краєзнавчі об’єкти міста Львова та області», «Умовні знаки спортивних карт».</w:t>
      </w:r>
    </w:p>
    <w:p w:rsidR="00461D3A" w:rsidRPr="00DC2BD8" w:rsidRDefault="00461D3A" w:rsidP="00914978">
      <w:pPr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Належний рівень підготовки до змагань продемонстрували всі команди вихованців гуртків КЗ Л</w:t>
      </w:r>
      <w:r>
        <w:rPr>
          <w:rFonts w:ascii="Times New Roman" w:hAnsi="Times New Roman" w:cs="Times New Roman"/>
          <w:bCs/>
          <w:sz w:val="28"/>
          <w:szCs w:val="28"/>
        </w:rPr>
        <w:t xml:space="preserve">ОР ЛОЦКЕТУМ та переможцем </w:t>
      </w:r>
      <w:r w:rsidRPr="00DC2BD8">
        <w:rPr>
          <w:rFonts w:ascii="Times New Roman" w:hAnsi="Times New Roman" w:cs="Times New Roman"/>
          <w:bCs/>
          <w:sz w:val="28"/>
          <w:szCs w:val="28"/>
        </w:rPr>
        <w:t>у старшій віковій групі</w:t>
      </w:r>
      <w:r>
        <w:rPr>
          <w:rFonts w:ascii="Times New Roman" w:hAnsi="Times New Roman" w:cs="Times New Roman"/>
          <w:bCs/>
          <w:sz w:val="28"/>
          <w:szCs w:val="28"/>
        </w:rPr>
        <w:t xml:space="preserve"> стала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команда вихованців гуртка «Спортивний туризм» </w:t>
      </w:r>
      <w:r w:rsidRPr="00E66758">
        <w:rPr>
          <w:rFonts w:ascii="Times New Roman" w:hAnsi="Times New Roman" w:cs="Times New Roman"/>
          <w:bCs/>
          <w:sz w:val="28"/>
          <w:szCs w:val="28"/>
        </w:rPr>
        <w:t xml:space="preserve">                         </w:t>
      </w:r>
      <w:r>
        <w:rPr>
          <w:rFonts w:ascii="Times New Roman" w:hAnsi="Times New Roman" w:cs="Times New Roman"/>
          <w:bCs/>
          <w:sz w:val="28"/>
          <w:szCs w:val="28"/>
        </w:rPr>
        <w:t>(</w:t>
      </w:r>
      <w:r w:rsidRPr="00DC2BD8">
        <w:rPr>
          <w:rFonts w:ascii="Times New Roman" w:hAnsi="Times New Roman" w:cs="Times New Roman"/>
          <w:bCs/>
          <w:sz w:val="28"/>
          <w:szCs w:val="28"/>
        </w:rPr>
        <w:t>керівник – Цяпко Олена Іванівна</w:t>
      </w:r>
      <w:r>
        <w:rPr>
          <w:rFonts w:ascii="Times New Roman" w:hAnsi="Times New Roman" w:cs="Times New Roman"/>
          <w:bCs/>
          <w:sz w:val="28"/>
          <w:szCs w:val="28"/>
        </w:rPr>
        <w:t>, 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</w:rPr>
        <w:t>), друге місце зайняла команда вихованців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гуртка «Пішохідний туризм» (</w:t>
      </w:r>
      <w:r w:rsidRPr="00DC2BD8">
        <w:rPr>
          <w:rFonts w:ascii="Times New Roman" w:hAnsi="Times New Roman" w:cs="Times New Roman"/>
          <w:bCs/>
          <w:sz w:val="28"/>
          <w:szCs w:val="28"/>
        </w:rPr>
        <w:t>керівник – Радик Ігор Володимирович</w:t>
      </w:r>
      <w:r>
        <w:rPr>
          <w:rFonts w:ascii="Times New Roman" w:hAnsi="Times New Roman" w:cs="Times New Roman"/>
          <w:bCs/>
          <w:sz w:val="28"/>
          <w:szCs w:val="28"/>
        </w:rPr>
        <w:t>, Самбірська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ЗОШ </w:t>
      </w:r>
      <w:r>
        <w:rPr>
          <w:rFonts w:ascii="Times New Roman" w:hAnsi="Times New Roman" w:cs="Times New Roman"/>
          <w:bCs/>
          <w:sz w:val="28"/>
          <w:szCs w:val="28"/>
        </w:rPr>
        <w:t>І-ІІІ ст. № 3 ім. В. Юричка</w:t>
      </w:r>
      <w:r w:rsidRPr="00DC2BD8">
        <w:rPr>
          <w:rFonts w:ascii="Times New Roman" w:hAnsi="Times New Roman" w:cs="Times New Roman"/>
          <w:bCs/>
          <w:sz w:val="28"/>
          <w:szCs w:val="28"/>
        </w:rPr>
        <w:t>) та команда вихованців гуртка «П</w:t>
      </w:r>
      <w:r>
        <w:rPr>
          <w:rFonts w:ascii="Times New Roman" w:hAnsi="Times New Roman" w:cs="Times New Roman"/>
          <w:bCs/>
          <w:sz w:val="28"/>
          <w:szCs w:val="28"/>
        </w:rPr>
        <w:t xml:space="preserve">ішохідний туризм» (керівник – </w:t>
      </w:r>
      <w:r w:rsidRPr="00DC2BD8">
        <w:rPr>
          <w:rFonts w:ascii="Times New Roman" w:hAnsi="Times New Roman" w:cs="Times New Roman"/>
          <w:bCs/>
          <w:sz w:val="28"/>
          <w:szCs w:val="28"/>
        </w:rPr>
        <w:t>Крутій Надія Володимирівна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ЗОШ І-ІІІ ст. смт Сла</w:t>
      </w:r>
      <w:r>
        <w:rPr>
          <w:rFonts w:ascii="Times New Roman" w:hAnsi="Times New Roman" w:cs="Times New Roman"/>
          <w:bCs/>
          <w:sz w:val="28"/>
          <w:szCs w:val="28"/>
        </w:rPr>
        <w:t>всько Сколівського району</w:t>
      </w:r>
      <w:r w:rsidRPr="00DC2BD8">
        <w:rPr>
          <w:rFonts w:ascii="Times New Roman" w:hAnsi="Times New Roman" w:cs="Times New Roman"/>
          <w:bCs/>
          <w:sz w:val="28"/>
          <w:szCs w:val="28"/>
        </w:rPr>
        <w:t>). У молодшій віковій групі переможцем стала команда вихованців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гуртка «Пішохідний туризм» (</w:t>
      </w:r>
      <w:r w:rsidRPr="00DC2BD8">
        <w:rPr>
          <w:rFonts w:ascii="Times New Roman" w:hAnsi="Times New Roman" w:cs="Times New Roman"/>
          <w:bCs/>
          <w:sz w:val="28"/>
          <w:szCs w:val="28"/>
        </w:rPr>
        <w:t>керівник – Люсак Мирослава Василівна</w:t>
      </w:r>
      <w:r>
        <w:rPr>
          <w:rFonts w:ascii="Times New Roman" w:hAnsi="Times New Roman" w:cs="Times New Roman"/>
          <w:bCs/>
          <w:sz w:val="28"/>
          <w:szCs w:val="28"/>
        </w:rPr>
        <w:t>, 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</w:rPr>
        <w:t>), друге місце зайняла команда вихованців</w:t>
      </w:r>
      <w:r>
        <w:rPr>
          <w:rFonts w:ascii="Times New Roman" w:hAnsi="Times New Roman" w:cs="Times New Roman"/>
          <w:bCs/>
          <w:sz w:val="28"/>
          <w:szCs w:val="28"/>
        </w:rPr>
        <w:t xml:space="preserve"> гуртка «Пішохідний туризм»                      (</w:t>
      </w:r>
      <w:r w:rsidRPr="00DC2BD8">
        <w:rPr>
          <w:rFonts w:ascii="Times New Roman" w:hAnsi="Times New Roman" w:cs="Times New Roman"/>
          <w:bCs/>
          <w:sz w:val="28"/>
          <w:szCs w:val="28"/>
        </w:rPr>
        <w:t>керівник – Паращич Ольга Миколаївна</w:t>
      </w:r>
      <w:r>
        <w:rPr>
          <w:rFonts w:ascii="Times New Roman" w:hAnsi="Times New Roman" w:cs="Times New Roman"/>
          <w:bCs/>
          <w:sz w:val="28"/>
          <w:szCs w:val="28"/>
        </w:rPr>
        <w:t>, Самбірська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ЗОШ І-ІІІ ст. № 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DC2BD8">
        <w:rPr>
          <w:rFonts w:ascii="Times New Roman" w:hAnsi="Times New Roman" w:cs="Times New Roman"/>
          <w:bCs/>
          <w:sz w:val="28"/>
          <w:szCs w:val="28"/>
        </w:rPr>
        <w:t>ім. В. Юричка, керівник – Паращич Ольга Миколаївна), третє – команда вихованців гуртка «Пішохідний ту</w:t>
      </w:r>
      <w:r>
        <w:rPr>
          <w:rFonts w:ascii="Times New Roman" w:hAnsi="Times New Roman" w:cs="Times New Roman"/>
          <w:bCs/>
          <w:sz w:val="28"/>
          <w:szCs w:val="28"/>
        </w:rPr>
        <w:t>ризм» (</w:t>
      </w:r>
      <w:r w:rsidRPr="00DC2BD8">
        <w:rPr>
          <w:rFonts w:ascii="Times New Roman" w:hAnsi="Times New Roman" w:cs="Times New Roman"/>
          <w:bCs/>
          <w:sz w:val="28"/>
          <w:szCs w:val="28"/>
        </w:rPr>
        <w:t>керівник – Мазур Андрій Михайлович</w:t>
      </w:r>
      <w:r>
        <w:rPr>
          <w:rFonts w:ascii="Times New Roman" w:hAnsi="Times New Roman" w:cs="Times New Roman"/>
          <w:bCs/>
          <w:sz w:val="28"/>
          <w:szCs w:val="28"/>
        </w:rPr>
        <w:t>, Львівська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лін</w:t>
      </w:r>
      <w:r>
        <w:rPr>
          <w:rFonts w:ascii="Times New Roman" w:hAnsi="Times New Roman" w:cs="Times New Roman"/>
          <w:bCs/>
          <w:sz w:val="28"/>
          <w:szCs w:val="28"/>
        </w:rPr>
        <w:t>гвістична гімназія</w:t>
      </w:r>
      <w:r w:rsidRPr="00DC2BD8">
        <w:rPr>
          <w:rFonts w:ascii="Times New Roman" w:hAnsi="Times New Roman" w:cs="Times New Roman"/>
          <w:bCs/>
          <w:sz w:val="28"/>
          <w:szCs w:val="28"/>
        </w:rPr>
        <w:t>).</w:t>
      </w:r>
    </w:p>
    <w:p w:rsidR="00461D3A" w:rsidRPr="00DC2BD8" w:rsidRDefault="00461D3A" w:rsidP="00FD07E2">
      <w:pPr>
        <w:spacing w:after="0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 xml:space="preserve">На підставі підсумкових протоколів змагань (додаються)     </w:t>
      </w:r>
      <w:r w:rsidRPr="00DC2BD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61D3A" w:rsidRPr="00DC2BD8" w:rsidRDefault="00461D3A" w:rsidP="00C20819">
      <w:pPr>
        <w:spacing w:after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461D3A" w:rsidRPr="00DC2BD8" w:rsidRDefault="00461D3A" w:rsidP="00ED070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C2BD8">
        <w:rPr>
          <w:rFonts w:ascii="Times New Roman" w:hAnsi="Times New Roman" w:cs="Times New Roman"/>
          <w:b/>
          <w:bCs/>
          <w:sz w:val="28"/>
          <w:szCs w:val="28"/>
        </w:rPr>
        <w:t>Н А К А З У Ю:</w:t>
      </w:r>
    </w:p>
    <w:p w:rsidR="00461D3A" w:rsidRPr="00DC2BD8" w:rsidRDefault="00461D3A" w:rsidP="0053466A">
      <w:pPr>
        <w:pStyle w:val="ListParagraph"/>
        <w:numPr>
          <w:ilvl w:val="0"/>
          <w:numId w:val="26"/>
        </w:numPr>
        <w:tabs>
          <w:tab w:val="left" w:pos="851"/>
          <w:tab w:val="left" w:pos="993"/>
          <w:tab w:val="left" w:pos="1418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C2BD8">
        <w:rPr>
          <w:rFonts w:ascii="Times New Roman" w:hAnsi="Times New Roman" w:cs="Times New Roman"/>
          <w:bCs/>
          <w:sz w:val="28"/>
          <w:szCs w:val="28"/>
        </w:rPr>
        <w:t>Визнати переможцями змагань:</w:t>
      </w:r>
    </w:p>
    <w:p w:rsidR="00461D3A" w:rsidRPr="00DC2BD8" w:rsidRDefault="00461D3A" w:rsidP="009101B6">
      <w:pPr>
        <w:pStyle w:val="ListParagraph"/>
        <w:tabs>
          <w:tab w:val="left" w:pos="1134"/>
          <w:tab w:val="left" w:pos="1276"/>
          <w:tab w:val="left" w:pos="1418"/>
          <w:tab w:val="left" w:pos="1985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1.1. У командних змаганнях з пішохідного туризму на дистанції                    «Крос-похід» ІІ-го класу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старш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віков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61D3A" w:rsidRPr="00DC2BD8" w:rsidRDefault="00461D3A" w:rsidP="00132666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Радик Ігор Володимирович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Самбірська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 № 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ім.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В. Юричка);</w:t>
      </w:r>
    </w:p>
    <w:p w:rsidR="00461D3A" w:rsidRPr="00DC2BD8" w:rsidRDefault="00461D3A" w:rsidP="00132666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керівник – Крутій Надія Володимирівна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смт Славсько Сколівського району);</w:t>
      </w:r>
    </w:p>
    <w:p w:rsidR="00461D3A" w:rsidRPr="00DC2BD8" w:rsidRDefault="00461D3A" w:rsidP="00132666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вихованців гуртка «Спортивний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Цяпко Олена Іванівна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461D3A" w:rsidRPr="00DC2BD8" w:rsidRDefault="00461D3A" w:rsidP="0053466A">
      <w:pPr>
        <w:pStyle w:val="ListParagraph"/>
        <w:numPr>
          <w:ilvl w:val="1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C2BD8">
        <w:rPr>
          <w:rFonts w:ascii="Times New Roman" w:hAnsi="Times New Roman" w:cs="Times New Roman"/>
          <w:bCs/>
          <w:sz w:val="28"/>
          <w:szCs w:val="28"/>
        </w:rPr>
        <w:t>В особисто-командних змаганнях з велосипедного туризму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(</w:t>
      </w:r>
      <w:r>
        <w:rPr>
          <w:rFonts w:ascii="Times New Roman" w:hAnsi="Times New Roman" w:cs="Times New Roman"/>
          <w:bCs/>
          <w:sz w:val="28"/>
          <w:szCs w:val="28"/>
        </w:rPr>
        <w:t>старш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віков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а)</w:t>
      </w:r>
      <w:r w:rsidRPr="00DC2BD8">
        <w:rPr>
          <w:rFonts w:ascii="Times New Roman" w:hAnsi="Times New Roman" w:cs="Times New Roman"/>
          <w:bCs/>
          <w:sz w:val="28"/>
          <w:szCs w:val="28"/>
        </w:rPr>
        <w:t>:</w:t>
      </w:r>
    </w:p>
    <w:p w:rsidR="00461D3A" w:rsidRPr="00DC2BD8" w:rsidRDefault="00461D3A" w:rsidP="005D4A27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«Спортивний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Цяпко Олена Іванівна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5D4A27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Крутій Надія Володимирівна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ЗОШ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І-ІІІ ст. смт Славсько Сколівського району);</w:t>
      </w:r>
    </w:p>
    <w:p w:rsidR="00461D3A" w:rsidRPr="00DC2BD8" w:rsidRDefault="00461D3A" w:rsidP="005D4A27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вихованців гуртка «Велосипедний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(керівник – Савуляк Богдан Степанович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 с. Кам’янка Сколівського району).</w:t>
      </w:r>
    </w:p>
    <w:p w:rsidR="00461D3A" w:rsidRPr="00DC2BD8" w:rsidRDefault="00461D3A" w:rsidP="0053466A">
      <w:pPr>
        <w:pStyle w:val="ListParagraph"/>
        <w:numPr>
          <w:ilvl w:val="1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У загальнокомандно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му заліку конкурсної програми (старша вікова група)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61D3A" w:rsidRPr="00DC2BD8" w:rsidRDefault="00461D3A" w:rsidP="00EC6902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«Спортивний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B96BE3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керівник – Цяпко Олена Іванівна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EC6902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«Велосипедний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(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керівник – Савуляк Богдан Степанович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ЗОШ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І-ІІІ ст. с. Кам’янка Сколівського району);</w:t>
      </w:r>
    </w:p>
    <w:p w:rsidR="00461D3A" w:rsidRPr="00DC2BD8" w:rsidRDefault="00461D3A" w:rsidP="006C032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(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керівник – Радик Ігор Володимирович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Самбірська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 № 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ім. В. Юричка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). </w:t>
      </w:r>
    </w:p>
    <w:p w:rsidR="00461D3A" w:rsidRPr="00DC2BD8" w:rsidRDefault="00461D3A" w:rsidP="006C0328">
      <w:pPr>
        <w:pStyle w:val="ListParagraph"/>
        <w:numPr>
          <w:ilvl w:val="2"/>
          <w:numId w:val="26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У конкурсі «Розпалювання вогнища»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(старша вікова група)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61D3A" w:rsidRPr="00DC2BD8" w:rsidRDefault="00461D3A" w:rsidP="003440E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І місце – команду вихованців гуртка «Спортивний туризм»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(керівник – Цяпко Олена Іванівна</w:t>
      </w:r>
      <w:r>
        <w:rPr>
          <w:rFonts w:ascii="Times New Roman" w:hAnsi="Times New Roman" w:cs="Times New Roman"/>
          <w:bCs/>
          <w:sz w:val="28"/>
          <w:szCs w:val="28"/>
        </w:rPr>
        <w:t>, 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</w:rPr>
        <w:t>);</w:t>
      </w:r>
    </w:p>
    <w:p w:rsidR="00461D3A" w:rsidRPr="00DC2BD8" w:rsidRDefault="00461D3A" w:rsidP="003440E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ІІ місце – команду вихованців гуртка «Велосипедний туризм»                                   (керівник – Савуляк Богдан Степанович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ЗОШ І-ІІІ ст. с. Кам’янка Сколівського району);</w:t>
      </w:r>
    </w:p>
    <w:p w:rsidR="00461D3A" w:rsidRPr="00DC2BD8" w:rsidRDefault="00461D3A" w:rsidP="003440E2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ІІІ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(керівник – Крутій Надія Володимирівна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ЗОШ І-ІІІ ст. смт Славсько Сколівського району).</w:t>
      </w:r>
    </w:p>
    <w:p w:rsidR="00461D3A" w:rsidRPr="00DC2BD8" w:rsidRDefault="00461D3A" w:rsidP="008676F3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 xml:space="preserve">1.3.2. У конкурсі «В’язання вузлів» </w:t>
      </w:r>
      <w:r>
        <w:rPr>
          <w:rFonts w:ascii="Times New Roman" w:hAnsi="Times New Roman" w:cs="Times New Roman"/>
          <w:bCs/>
          <w:sz w:val="28"/>
          <w:szCs w:val="28"/>
        </w:rPr>
        <w:t>(старша вікова група)</w:t>
      </w:r>
      <w:r w:rsidRPr="00DC2BD8">
        <w:rPr>
          <w:rFonts w:ascii="Times New Roman" w:hAnsi="Times New Roman" w:cs="Times New Roman"/>
          <w:bCs/>
          <w:sz w:val="28"/>
          <w:szCs w:val="28"/>
        </w:rPr>
        <w:t>:</w:t>
      </w:r>
    </w:p>
    <w:p w:rsidR="00461D3A" w:rsidRPr="00DC2BD8" w:rsidRDefault="00461D3A" w:rsidP="00B1220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І місце – команду вихованців гуртка «Спортивний туризм»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(керівник – Цяпко Олена Іванівна</w:t>
      </w:r>
      <w:r>
        <w:rPr>
          <w:rFonts w:ascii="Times New Roman" w:hAnsi="Times New Roman" w:cs="Times New Roman"/>
          <w:bCs/>
          <w:sz w:val="28"/>
          <w:szCs w:val="28"/>
        </w:rPr>
        <w:t>, 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</w:rPr>
        <w:t>);</w:t>
      </w:r>
    </w:p>
    <w:p w:rsidR="00461D3A" w:rsidRPr="00DC2BD8" w:rsidRDefault="00461D3A" w:rsidP="00D64DC7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Радик Ігор Володимирович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Самбірська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 № 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ім. В. Юричка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D64DC7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(керівник – Крутій Надія Володимирівна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 смт Сла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всько Сколівського району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461D3A" w:rsidRPr="00DC2BD8" w:rsidRDefault="00461D3A" w:rsidP="00DC2BD8">
      <w:pPr>
        <w:pStyle w:val="ListParagraph"/>
        <w:numPr>
          <w:ilvl w:val="2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У конкурсі «Умовні знаки спортивних карт»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</w:t>
      </w:r>
      <w:r>
        <w:rPr>
          <w:rFonts w:ascii="Times New Roman" w:hAnsi="Times New Roman" w:cs="Times New Roman"/>
          <w:bCs/>
          <w:sz w:val="28"/>
          <w:szCs w:val="28"/>
        </w:rPr>
        <w:t>старш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віков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а)</w:t>
      </w:r>
      <w:r w:rsidRPr="00DC2BD8">
        <w:rPr>
          <w:rFonts w:ascii="Times New Roman" w:hAnsi="Times New Roman" w:cs="Times New Roman"/>
          <w:bCs/>
          <w:sz w:val="28"/>
          <w:szCs w:val="28"/>
        </w:rPr>
        <w:t>:</w:t>
      </w:r>
    </w:p>
    <w:p w:rsidR="00461D3A" w:rsidRPr="00DC2BD8" w:rsidRDefault="00461D3A" w:rsidP="00D64DC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І місце – команду вихованців гуртка «Спортивний туризм»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(керівник – Цяпко Олена Іванівна</w:t>
      </w:r>
      <w:r>
        <w:rPr>
          <w:rFonts w:ascii="Times New Roman" w:hAnsi="Times New Roman" w:cs="Times New Roman"/>
          <w:bCs/>
          <w:sz w:val="28"/>
          <w:szCs w:val="28"/>
        </w:rPr>
        <w:t>, 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</w:rPr>
        <w:t>);</w:t>
      </w:r>
    </w:p>
    <w:p w:rsidR="00461D3A" w:rsidRPr="00DC2BD8" w:rsidRDefault="00461D3A" w:rsidP="00D64DC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ІІ місце – команду вихованців гуртка «Велосипедний туризм»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(керівник – Савуляк Богдан Степанович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ЗОШ І-ІІІ ст. с. Ка</w:t>
      </w:r>
      <w:r>
        <w:rPr>
          <w:rFonts w:ascii="Times New Roman" w:hAnsi="Times New Roman" w:cs="Times New Roman"/>
          <w:bCs/>
          <w:sz w:val="28"/>
          <w:szCs w:val="28"/>
        </w:rPr>
        <w:t>м’янка Сколівського району</w:t>
      </w:r>
      <w:r w:rsidRPr="00DC2BD8">
        <w:rPr>
          <w:rFonts w:ascii="Times New Roman" w:hAnsi="Times New Roman" w:cs="Times New Roman"/>
          <w:bCs/>
          <w:sz w:val="28"/>
          <w:szCs w:val="28"/>
        </w:rPr>
        <w:t>);</w:t>
      </w:r>
    </w:p>
    <w:p w:rsidR="00461D3A" w:rsidRPr="00DC2BD8" w:rsidRDefault="00461D3A" w:rsidP="00D64DC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ІІІ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DC2BD8">
        <w:rPr>
          <w:rFonts w:ascii="Times New Roman" w:hAnsi="Times New Roman" w:cs="Times New Roman"/>
          <w:bCs/>
          <w:sz w:val="28"/>
          <w:szCs w:val="28"/>
        </w:rPr>
        <w:t>(керівник – Радик Ігор Володимирович</w:t>
      </w:r>
      <w:r>
        <w:rPr>
          <w:rFonts w:ascii="Times New Roman" w:hAnsi="Times New Roman" w:cs="Times New Roman"/>
          <w:bCs/>
          <w:sz w:val="28"/>
          <w:szCs w:val="28"/>
        </w:rPr>
        <w:t>, Самбірська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ЗОШ І-ІІІ ст. № 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 ім. В. Юричка</w:t>
      </w:r>
      <w:r w:rsidRPr="00DC2BD8">
        <w:rPr>
          <w:rFonts w:ascii="Times New Roman" w:hAnsi="Times New Roman" w:cs="Times New Roman"/>
          <w:bCs/>
          <w:sz w:val="28"/>
          <w:szCs w:val="28"/>
        </w:rPr>
        <w:t>).</w:t>
      </w:r>
    </w:p>
    <w:p w:rsidR="00461D3A" w:rsidRPr="00DC2BD8" w:rsidRDefault="00461D3A" w:rsidP="00270659">
      <w:pPr>
        <w:pStyle w:val="ListParagraph"/>
        <w:numPr>
          <w:ilvl w:val="2"/>
          <w:numId w:val="27"/>
        </w:numPr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У конкурсі «Правила організації та проведення туристських спортивних походів»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</w:t>
      </w:r>
      <w:r>
        <w:rPr>
          <w:rFonts w:ascii="Times New Roman" w:hAnsi="Times New Roman" w:cs="Times New Roman"/>
          <w:bCs/>
          <w:sz w:val="28"/>
          <w:szCs w:val="28"/>
        </w:rPr>
        <w:t>старш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віков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</w:t>
      </w:r>
      <w:r>
        <w:rPr>
          <w:rFonts w:ascii="Times New Roman" w:hAnsi="Times New Roman" w:cs="Times New Roman"/>
          <w:bCs/>
          <w:sz w:val="28"/>
          <w:szCs w:val="28"/>
        </w:rPr>
        <w:t xml:space="preserve"> груп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а)</w:t>
      </w:r>
      <w:r w:rsidRPr="00DC2BD8">
        <w:rPr>
          <w:rFonts w:ascii="Times New Roman" w:hAnsi="Times New Roman" w:cs="Times New Roman"/>
          <w:bCs/>
          <w:sz w:val="28"/>
          <w:szCs w:val="28"/>
        </w:rPr>
        <w:t>:</w:t>
      </w:r>
    </w:p>
    <w:p w:rsidR="00461D3A" w:rsidRPr="00DC2BD8" w:rsidRDefault="00461D3A" w:rsidP="006329FC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Радик Ігор Володимирович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Самбірська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ЗОШ І-ІІІ ст. № 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ім. В. Юричка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632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І місце – команду вихованців гуртка «Велосипедний туризм»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                              (керівник – Савуляк Богдан Степанович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ЗОШ І-ІІІ ст. с. Ка</w:t>
      </w:r>
      <w:r>
        <w:rPr>
          <w:rFonts w:ascii="Times New Roman" w:hAnsi="Times New Roman" w:cs="Times New Roman"/>
          <w:bCs/>
          <w:sz w:val="28"/>
          <w:szCs w:val="28"/>
        </w:rPr>
        <w:t>м’янка Сколівського району</w:t>
      </w:r>
      <w:r w:rsidRPr="00DC2BD8">
        <w:rPr>
          <w:rFonts w:ascii="Times New Roman" w:hAnsi="Times New Roman" w:cs="Times New Roman"/>
          <w:bCs/>
          <w:sz w:val="28"/>
          <w:szCs w:val="28"/>
        </w:rPr>
        <w:t>);</w:t>
      </w:r>
    </w:p>
    <w:p w:rsidR="00461D3A" w:rsidRPr="00DC2BD8" w:rsidRDefault="00461D3A" w:rsidP="006329FC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Крутій Надія Володимирівна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ЗОШ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І-ІІІ ст. смт Сла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всько Сколівського району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6329F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ІІІ місце – команду вихованців гуртка «Спортивний туризм»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(керівник – Цяпко Олена Іванівна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</w:rPr>
        <w:t>).</w:t>
      </w:r>
    </w:p>
    <w:p w:rsidR="00461D3A" w:rsidRPr="00DC2BD8" w:rsidRDefault="00461D3A" w:rsidP="008676F3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1.3.5. У конкурсі «Краєзнавчі об’єкти міста Львова та області»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(старша вікова група)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61D3A" w:rsidRPr="00DC2BD8" w:rsidRDefault="00461D3A" w:rsidP="00D23647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І місце – команду вихованців гуртка «Велосипедний туризм»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(керівник – Савуляк Богдан Степанович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ЗОШ І-ІІІ ст. с. Ка</w:t>
      </w:r>
      <w:r>
        <w:rPr>
          <w:rFonts w:ascii="Times New Roman" w:hAnsi="Times New Roman" w:cs="Times New Roman"/>
          <w:bCs/>
          <w:sz w:val="28"/>
          <w:szCs w:val="28"/>
        </w:rPr>
        <w:t>м’янка Сколівського району</w:t>
      </w:r>
      <w:r w:rsidRPr="00DC2BD8">
        <w:rPr>
          <w:rFonts w:ascii="Times New Roman" w:hAnsi="Times New Roman" w:cs="Times New Roman"/>
          <w:bCs/>
          <w:sz w:val="28"/>
          <w:szCs w:val="28"/>
        </w:rPr>
        <w:t>);</w:t>
      </w:r>
    </w:p>
    <w:p w:rsidR="00461D3A" w:rsidRPr="00DC2BD8" w:rsidRDefault="00461D3A" w:rsidP="006712A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ІІ місце – команду вихованців гуртка «Спортивний туризм»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(керівник – Цяпко Олена Іванівна</w:t>
      </w:r>
      <w:r>
        <w:rPr>
          <w:rFonts w:ascii="Times New Roman" w:hAnsi="Times New Roman" w:cs="Times New Roman"/>
          <w:bCs/>
          <w:sz w:val="28"/>
          <w:szCs w:val="28"/>
        </w:rPr>
        <w:t>, 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</w:rPr>
        <w:t>);</w:t>
      </w:r>
    </w:p>
    <w:p w:rsidR="00461D3A" w:rsidRPr="00DC2BD8" w:rsidRDefault="00461D3A" w:rsidP="00784E7C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C2BD8">
        <w:rPr>
          <w:rFonts w:ascii="Times New Roman" w:hAnsi="Times New Roman" w:cs="Times New Roman"/>
          <w:bCs/>
          <w:sz w:val="28"/>
          <w:szCs w:val="28"/>
        </w:rPr>
        <w:t>ІІІ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 </w:t>
      </w:r>
      <w:r w:rsidRPr="00DC2BD8">
        <w:rPr>
          <w:rFonts w:ascii="Times New Roman" w:hAnsi="Times New Roman" w:cs="Times New Roman"/>
          <w:bCs/>
          <w:sz w:val="28"/>
          <w:szCs w:val="28"/>
        </w:rPr>
        <w:t>(керівник – Радик Ігор Володимирович</w:t>
      </w:r>
      <w:r>
        <w:rPr>
          <w:rFonts w:ascii="Times New Roman" w:hAnsi="Times New Roman" w:cs="Times New Roman"/>
          <w:bCs/>
          <w:sz w:val="28"/>
          <w:szCs w:val="28"/>
        </w:rPr>
        <w:t xml:space="preserve">, Самбірська </w:t>
      </w:r>
      <w:r w:rsidRPr="00DC2BD8">
        <w:rPr>
          <w:rFonts w:ascii="Times New Roman" w:hAnsi="Times New Roman" w:cs="Times New Roman"/>
          <w:bCs/>
          <w:sz w:val="28"/>
          <w:szCs w:val="28"/>
        </w:rPr>
        <w:t xml:space="preserve">ЗОШ І-ІІІ ст. № 3 </w:t>
      </w:r>
      <w:r>
        <w:rPr>
          <w:rFonts w:ascii="Times New Roman" w:hAnsi="Times New Roman" w:cs="Times New Roman"/>
          <w:bCs/>
          <w:sz w:val="28"/>
          <w:szCs w:val="28"/>
        </w:rPr>
        <w:t xml:space="preserve">                      </w:t>
      </w:r>
      <w:r w:rsidRPr="00DC2BD8">
        <w:rPr>
          <w:rFonts w:ascii="Times New Roman" w:hAnsi="Times New Roman" w:cs="Times New Roman"/>
          <w:bCs/>
          <w:sz w:val="28"/>
          <w:szCs w:val="28"/>
        </w:rPr>
        <w:t>ім. В. Юри</w:t>
      </w:r>
      <w:r>
        <w:rPr>
          <w:rFonts w:ascii="Times New Roman" w:hAnsi="Times New Roman" w:cs="Times New Roman"/>
          <w:bCs/>
          <w:sz w:val="28"/>
          <w:szCs w:val="28"/>
        </w:rPr>
        <w:t>чка</w:t>
      </w:r>
      <w:r w:rsidRPr="00DC2BD8">
        <w:rPr>
          <w:rFonts w:ascii="Times New Roman" w:hAnsi="Times New Roman" w:cs="Times New Roman"/>
          <w:bCs/>
          <w:sz w:val="28"/>
          <w:szCs w:val="28"/>
        </w:rPr>
        <w:t>).</w:t>
      </w:r>
    </w:p>
    <w:p w:rsidR="00461D3A" w:rsidRPr="00DC2BD8" w:rsidRDefault="00461D3A" w:rsidP="008676F3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1.4. У загальнокомандному заліку змагань вихованців гуртків КЗ ЛОР ЛОЦКЕТУМ зі спортивного туризму, присвячених Дню туризму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(старша вікова група)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61D3A" w:rsidRPr="00DC2BD8" w:rsidRDefault="00461D3A" w:rsidP="006712AC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«Спортивний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(керівник – Цяпко Олена Іванівна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6712AC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Радик Ігор Володимирович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Самбірська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 № 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ім. В. Юричка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6712AC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Крутій Надія Володимирівна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ЗОШ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І-ІІІ ст. смт Сла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всько Сколівського району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461D3A" w:rsidRPr="00DC2BD8" w:rsidRDefault="00461D3A" w:rsidP="006712AC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1.5. У командних змаганнях з пішохідного туризму на дистанції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«Крос-похід» І-го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класу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(молодша вікова група)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61D3A" w:rsidRPr="00DC2BD8" w:rsidRDefault="00461D3A" w:rsidP="00027F02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Паращич Ольга Миколаївна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Самбірська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 № 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ім. В. Юричка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027F02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Щадій Галина Іванівна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ЗОШ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І-ІІІ ст. смт Славсь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 Сколівського району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027F02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Мазур Андрій Михайлович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Львівська лінгвістична гімназія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461D3A" w:rsidRPr="00DC2BD8" w:rsidRDefault="00461D3A" w:rsidP="00027F02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1.6. В особисто-командних змаганнях </w:t>
      </w:r>
      <w:r w:rsidRPr="00DC2BD8">
        <w:rPr>
          <w:rFonts w:ascii="Times New Roman" w:hAnsi="Times New Roman" w:cs="Times New Roman"/>
          <w:bCs/>
          <w:sz w:val="28"/>
          <w:szCs w:val="28"/>
        </w:rPr>
        <w:t>з велосипедного туризму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(молодша вікова група)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61D3A" w:rsidRPr="00DC2BD8" w:rsidRDefault="00461D3A" w:rsidP="00027F02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Люсак Мирослава Василівна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027F02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Паращич Ольга Миколаївна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Самбірська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 № 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ім. В. Юричка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E859E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Мазур Андрій Михайлович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Львівська лінгвістична гімназія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461D3A" w:rsidRPr="00DC2BD8" w:rsidRDefault="00461D3A" w:rsidP="00E859E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1.7. У загальнокомандн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ому заліку конкурсної програми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(молодша вікова група)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61D3A" w:rsidRPr="00DC2BD8" w:rsidRDefault="00461D3A" w:rsidP="00E859E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(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керівник – Люсак Мирослава Василівна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E859E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(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керівник – Мазур Андрій Михайлович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Львівська лінгвістична гімназія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8D78F0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(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керівник – Рабуш Василь Петрович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Бродів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ська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СЗШ І-ІІІ ст. № 3).</w:t>
      </w:r>
    </w:p>
    <w:p w:rsidR="00461D3A" w:rsidRPr="00DC2BD8" w:rsidRDefault="00461D3A" w:rsidP="00E859E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1.7.1. У конкурсі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«Умовні знаки спортивних карт»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(молодша вікова група)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61D3A" w:rsidRPr="00DC2BD8" w:rsidRDefault="00461D3A" w:rsidP="00E859E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Мазур Андрій Михайлович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Львівська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лінгвістична гімназія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E859E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Рабуш Василь Петрович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Бродівська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СЗШ І-ІІІ ст. № 3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;</w:t>
      </w:r>
    </w:p>
    <w:p w:rsidR="00461D3A" w:rsidRPr="00DC2BD8" w:rsidRDefault="00461D3A" w:rsidP="00E859E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(керівник – Люсак Мирослава Василівна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Жидачівський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ВК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461D3A" w:rsidRPr="00DC2BD8" w:rsidRDefault="00461D3A" w:rsidP="00E859E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1.7.2. У конкурсі «Правила організації та проведення 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уристських спортивних походів»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(молодша вікова група)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61D3A" w:rsidRPr="00DC2BD8" w:rsidRDefault="00461D3A" w:rsidP="00E859E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Мазур Андрій Михайлович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Львівська лінгвістична гімназія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26077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(керівник – Люсак Мирослава Василівна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Жи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дачівський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26077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Паращич Ольга Миколаївна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Самбірська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 № 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ім. В. Юричка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461D3A" w:rsidRPr="00DC2BD8" w:rsidRDefault="00461D3A" w:rsidP="0026077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1.7.3. У конкурсі «Краєзнавчі об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’єкти міста Львова та області»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(молодша вікова група)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61D3A" w:rsidRPr="00DC2BD8" w:rsidRDefault="00461D3A" w:rsidP="0026077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Люсак Мирослава Василівна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Жидачівський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НВ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26077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Мазур Андрій Михайлович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Львівська лінгвістична гімназія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26077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Данько Михайло Миколайович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Винниківська загальноосвітня санаторна школа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-інтернат).</w:t>
      </w:r>
    </w:p>
    <w:p w:rsidR="00461D3A" w:rsidRPr="00DC2BD8" w:rsidRDefault="00461D3A" w:rsidP="0026077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(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керівник – Паращич Ольга Миколаївна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Самбірська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ЗОШ І-ІІІ ст. № 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ім. В. Юричка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461D3A" w:rsidRPr="00DC2BD8" w:rsidRDefault="00461D3A" w:rsidP="0026077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1.7.4. У к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онкурсі «Розпалювання вогнища»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(молодша вікова група)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61D3A" w:rsidRPr="00DC2BD8" w:rsidRDefault="00461D3A" w:rsidP="0026077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Щадій Галина Іванівна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ЗОШ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І-ІІІ ст. смт Славсь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ко Сколівського району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DE42A6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уртка «Пішохідний туризм»,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Паращич Ольга Миколаївна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Самбірська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ЗОШ І-ІІІ ст. № 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ім. В. Юричка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DE42A6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Рабуш Василь Петрович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Бродівська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СЗШ І-ІІІ ст.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3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461D3A" w:rsidRPr="00DC2BD8" w:rsidRDefault="00461D3A" w:rsidP="00DE42A6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1.7.5.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У конкурсі «В’язання вузлів»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(молодша вікова група)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61D3A" w:rsidRPr="00DC2BD8" w:rsidRDefault="00461D3A" w:rsidP="00DE42A6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Люсак Мирослава Василівна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DE42A6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Рабуш Василь Петрович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Бродівська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СЗШ І-ІІІ ст.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№ 3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DE42A6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Щадій Галина Іванівна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ЗОШ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І-ІІІ ст. смт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Славсько Сколівського району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461D3A" w:rsidRPr="00DC2BD8" w:rsidRDefault="00461D3A" w:rsidP="00DE42A6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1.8. У загальнокомандному заліку змагань вихованців гуртків КЗ ЛОР ЛОЦКЕТУМ зі спортивного ту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ризму, присвячених Дню туризму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(молодша вікова група)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:</w:t>
      </w:r>
    </w:p>
    <w:p w:rsidR="00461D3A" w:rsidRPr="00DC2BD8" w:rsidRDefault="00461D3A" w:rsidP="00DE42A6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Люсак Мирослава Василівна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Жидачівський НВК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);</w:t>
      </w:r>
    </w:p>
    <w:p w:rsidR="00461D3A" w:rsidRPr="00DC2BD8" w:rsidRDefault="00461D3A" w:rsidP="00DE42A6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Паращич Ольга Миколаївна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, Самбірська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ЗОШ І-ІІІ ст. № 3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ім. В. Юричка);</w:t>
      </w:r>
    </w:p>
    <w:p w:rsidR="00461D3A" w:rsidRPr="00DC2BD8" w:rsidRDefault="00461D3A" w:rsidP="00DE42A6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ІІІ місце – команду вихованців гуртка «Пішохідний туризм»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                       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(керівник – Мазур Андрій Михайлович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, Львівська лінгвістична гімназія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).</w:t>
      </w:r>
    </w:p>
    <w:p w:rsidR="00461D3A" w:rsidRPr="00DC2BD8" w:rsidRDefault="00461D3A" w:rsidP="00F65397">
      <w:pPr>
        <w:pStyle w:val="ListParagraph"/>
        <w:numPr>
          <w:ilvl w:val="0"/>
          <w:numId w:val="27"/>
        </w:numPr>
        <w:tabs>
          <w:tab w:val="left" w:pos="993"/>
          <w:tab w:val="left" w:pos="1418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Директору комунального закладу Львівської обласної ради «Львівський обласний Центр краєзнавства, екскурсій і туризму учнівської молоді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 xml:space="preserve">» 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М.В. Набитовичу нагородити переможців змагань кубками, дипломами, керівників команд – подяками КЗ ЛОР ЛОЦКЕТУМ, а всіх учасників – грамотами з</w:t>
      </w:r>
      <w:r>
        <w:rPr>
          <w:rFonts w:ascii="Times New Roman" w:hAnsi="Times New Roman" w:cs="Times New Roman"/>
          <w:bCs/>
          <w:sz w:val="28"/>
          <w:szCs w:val="28"/>
          <w:lang w:val="uk-UA"/>
        </w:rPr>
        <w:t>акладу</w:t>
      </w: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.</w:t>
      </w:r>
    </w:p>
    <w:p w:rsidR="00461D3A" w:rsidRPr="00DC2BD8" w:rsidRDefault="00461D3A" w:rsidP="00B33A8B">
      <w:pPr>
        <w:pStyle w:val="ListParagraph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>Забезпечити розміщення результатів заходу на освітньому порталі Львівщини.</w:t>
      </w:r>
    </w:p>
    <w:p w:rsidR="00461D3A" w:rsidRPr="00DC2BD8" w:rsidRDefault="00461D3A" w:rsidP="00270659">
      <w:pPr>
        <w:pStyle w:val="ListParagraph"/>
        <w:numPr>
          <w:ilvl w:val="0"/>
          <w:numId w:val="27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Контроль за виконанням наказу покласти на начальника управління департаменту освіти і науки С.І. Книшик. </w:t>
      </w:r>
    </w:p>
    <w:p w:rsidR="00461D3A" w:rsidRPr="00DC2BD8" w:rsidRDefault="00461D3A" w:rsidP="0061742C">
      <w:pPr>
        <w:pStyle w:val="ListParagraph"/>
        <w:tabs>
          <w:tab w:val="left" w:pos="1134"/>
        </w:tabs>
        <w:spacing w:after="0"/>
        <w:ind w:left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1D3A" w:rsidRPr="00DC2BD8" w:rsidRDefault="00461D3A" w:rsidP="00DE42A6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1D3A" w:rsidRPr="00DC2BD8" w:rsidRDefault="00461D3A" w:rsidP="008A38AE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1D3A" w:rsidRPr="00DC2BD8" w:rsidRDefault="00461D3A" w:rsidP="008A38AE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1D3A" w:rsidRPr="00DC2BD8" w:rsidRDefault="00461D3A" w:rsidP="0026077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61D3A" w:rsidRPr="00DC2BD8" w:rsidRDefault="00461D3A" w:rsidP="0026077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1D3A" w:rsidRPr="00DC2BD8" w:rsidRDefault="00461D3A" w:rsidP="00E859E8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:rsidR="00461D3A" w:rsidRPr="00DC2BD8" w:rsidRDefault="00461D3A" w:rsidP="00A32F9A">
      <w:pPr>
        <w:pStyle w:val="ListParagraph"/>
        <w:tabs>
          <w:tab w:val="left" w:pos="1134"/>
        </w:tabs>
        <w:spacing w:after="0"/>
        <w:ind w:left="0" w:firstLine="709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DC2BD8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</w:t>
      </w:r>
    </w:p>
    <w:p w:rsidR="00461D3A" w:rsidRPr="00DC2BD8" w:rsidRDefault="00461D3A" w:rsidP="00F9720F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2BD8">
        <w:rPr>
          <w:rFonts w:ascii="Times New Roman" w:hAnsi="Times New Roman" w:cs="Times New Roman"/>
          <w:b/>
          <w:sz w:val="28"/>
          <w:szCs w:val="28"/>
        </w:rPr>
        <w:t xml:space="preserve">Директор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Pr="00DC2BD8">
        <w:rPr>
          <w:rFonts w:ascii="Times New Roman" w:hAnsi="Times New Roman" w:cs="Times New Roman"/>
          <w:b/>
          <w:sz w:val="28"/>
          <w:szCs w:val="28"/>
        </w:rPr>
        <w:t>Л.С. Мандзій</w:t>
      </w:r>
    </w:p>
    <w:sectPr w:rsidR="00461D3A" w:rsidRPr="00DC2BD8" w:rsidSect="00E84B8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bCs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>
    <w:nsid w:val="00F67CBD"/>
    <w:multiLevelType w:val="multilevel"/>
    <w:tmpl w:val="733C3490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">
    <w:nsid w:val="069948FE"/>
    <w:multiLevelType w:val="hybridMultilevel"/>
    <w:tmpl w:val="631A5078"/>
    <w:lvl w:ilvl="0" w:tplc="07C6A4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02005"/>
    <w:multiLevelType w:val="hybridMultilevel"/>
    <w:tmpl w:val="11D0D19E"/>
    <w:lvl w:ilvl="0" w:tplc="63BCB3C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4">
    <w:nsid w:val="0C0251B7"/>
    <w:multiLevelType w:val="multilevel"/>
    <w:tmpl w:val="6492AD84"/>
    <w:lvl w:ilvl="0">
      <w:start w:val="1"/>
      <w:numFmt w:val="decimal"/>
      <w:lvlText w:val="%1."/>
      <w:lvlJc w:val="left"/>
      <w:pPr>
        <w:ind w:left="1789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214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0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0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6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22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1800"/>
      </w:pPr>
      <w:rPr>
        <w:rFonts w:cs="Times New Roman" w:hint="default"/>
      </w:rPr>
    </w:lvl>
  </w:abstractNum>
  <w:abstractNum w:abstractNumId="5">
    <w:nsid w:val="151F7EA8"/>
    <w:multiLevelType w:val="hybridMultilevel"/>
    <w:tmpl w:val="EADE00DC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60D1288"/>
    <w:multiLevelType w:val="multilevel"/>
    <w:tmpl w:val="466051A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7">
    <w:nsid w:val="1B333C33"/>
    <w:multiLevelType w:val="hybridMultilevel"/>
    <w:tmpl w:val="4F5E21B2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B3D36C9"/>
    <w:multiLevelType w:val="multilevel"/>
    <w:tmpl w:val="E30A7DA0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897" w:hanging="72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0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611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32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250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039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3216" w:hanging="1800"/>
      </w:pPr>
      <w:rPr>
        <w:rFonts w:cs="Times New Roman" w:hint="default"/>
      </w:rPr>
    </w:lvl>
  </w:abstractNum>
  <w:abstractNum w:abstractNumId="9">
    <w:nsid w:val="20B74024"/>
    <w:multiLevelType w:val="hybridMultilevel"/>
    <w:tmpl w:val="C2DE48AA"/>
    <w:lvl w:ilvl="0" w:tplc="2F5C2DF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  <w:b/>
        <w:i w:val="0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271A4184"/>
    <w:multiLevelType w:val="hybridMultilevel"/>
    <w:tmpl w:val="52202B30"/>
    <w:lvl w:ilvl="0" w:tplc="973EC56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AAB265A"/>
    <w:multiLevelType w:val="hybridMultilevel"/>
    <w:tmpl w:val="8ADC896A"/>
    <w:lvl w:ilvl="0" w:tplc="0419000F">
      <w:start w:val="10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765854"/>
    <w:multiLevelType w:val="hybridMultilevel"/>
    <w:tmpl w:val="85A6C95C"/>
    <w:lvl w:ilvl="0" w:tplc="CA603C8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A4B0EB5"/>
    <w:multiLevelType w:val="multilevel"/>
    <w:tmpl w:val="DB1EBAA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4">
    <w:nsid w:val="42CF37C3"/>
    <w:multiLevelType w:val="hybridMultilevel"/>
    <w:tmpl w:val="D57CAFB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6707E51"/>
    <w:multiLevelType w:val="multilevel"/>
    <w:tmpl w:val="919C8C80"/>
    <w:lvl w:ilvl="0">
      <w:start w:val="1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6">
    <w:nsid w:val="4BBC25E0"/>
    <w:multiLevelType w:val="hybridMultilevel"/>
    <w:tmpl w:val="99107B7C"/>
    <w:lvl w:ilvl="0" w:tplc="0419000F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11E28D3"/>
    <w:multiLevelType w:val="hybridMultilevel"/>
    <w:tmpl w:val="B56A23A2"/>
    <w:lvl w:ilvl="0" w:tplc="F6EA3556">
      <w:start w:val="1"/>
      <w:numFmt w:val="decimal"/>
      <w:lvlText w:val="%1)"/>
      <w:lvlJc w:val="left"/>
      <w:pPr>
        <w:tabs>
          <w:tab w:val="num" w:pos="754"/>
        </w:tabs>
        <w:ind w:left="7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  <w:rPr>
        <w:rFonts w:cs="Times New Roman"/>
      </w:rPr>
    </w:lvl>
  </w:abstractNum>
  <w:abstractNum w:abstractNumId="18">
    <w:nsid w:val="52D33FC9"/>
    <w:multiLevelType w:val="multilevel"/>
    <w:tmpl w:val="97088FE4"/>
    <w:lvl w:ilvl="0">
      <w:start w:val="1"/>
      <w:numFmt w:val="decimal"/>
      <w:lvlText w:val="%1."/>
      <w:lvlJc w:val="left"/>
      <w:pPr>
        <w:ind w:left="585" w:hanging="58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4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19">
    <w:nsid w:val="5AAE0594"/>
    <w:multiLevelType w:val="hybridMultilevel"/>
    <w:tmpl w:val="7E04F8FE"/>
    <w:lvl w:ilvl="0" w:tplc="53EAC39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BA521E7"/>
    <w:multiLevelType w:val="hybridMultilevel"/>
    <w:tmpl w:val="0F00C7C4"/>
    <w:lvl w:ilvl="0" w:tplc="28DE1B98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1">
    <w:nsid w:val="5F9940C4"/>
    <w:multiLevelType w:val="multilevel"/>
    <w:tmpl w:val="F452A8F2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22">
    <w:nsid w:val="690B1373"/>
    <w:multiLevelType w:val="hybridMultilevel"/>
    <w:tmpl w:val="1578ED68"/>
    <w:lvl w:ilvl="0" w:tplc="5FEE950A">
      <w:start w:val="6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3">
    <w:nsid w:val="6CC57D9F"/>
    <w:multiLevelType w:val="hybridMultilevel"/>
    <w:tmpl w:val="0FE664C0"/>
    <w:lvl w:ilvl="0" w:tplc="0422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>
    <w:nsid w:val="75824CE4"/>
    <w:multiLevelType w:val="hybridMultilevel"/>
    <w:tmpl w:val="66BCA538"/>
    <w:lvl w:ilvl="0" w:tplc="B94E9834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7A363971"/>
    <w:multiLevelType w:val="hybridMultilevel"/>
    <w:tmpl w:val="E1DE8FE6"/>
    <w:lvl w:ilvl="0" w:tplc="C44886E0">
      <w:numFmt w:val="bullet"/>
      <w:lvlText w:val="-"/>
      <w:lvlJc w:val="left"/>
      <w:pPr>
        <w:tabs>
          <w:tab w:val="num" w:pos="1437"/>
        </w:tabs>
        <w:ind w:left="1437" w:hanging="87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6"/>
  </w:num>
  <w:num w:numId="5">
    <w:abstractNumId w:val="17"/>
  </w:num>
  <w:num w:numId="6">
    <w:abstractNumId w:val="7"/>
  </w:num>
  <w:num w:numId="7">
    <w:abstractNumId w:val="23"/>
  </w:num>
  <w:num w:numId="8">
    <w:abstractNumId w:val="14"/>
  </w:num>
  <w:num w:numId="9">
    <w:abstractNumId w:val="20"/>
  </w:num>
  <w:num w:numId="10">
    <w:abstractNumId w:val="12"/>
  </w:num>
  <w:num w:numId="11">
    <w:abstractNumId w:val="11"/>
  </w:num>
  <w:num w:numId="12">
    <w:abstractNumId w:val="24"/>
  </w:num>
  <w:num w:numId="13">
    <w:abstractNumId w:val="10"/>
  </w:num>
  <w:num w:numId="14">
    <w:abstractNumId w:val="9"/>
  </w:num>
  <w:num w:numId="15">
    <w:abstractNumId w:val="19"/>
  </w:num>
  <w:num w:numId="16">
    <w:abstractNumId w:val="25"/>
  </w:num>
  <w:num w:numId="17">
    <w:abstractNumId w:val="22"/>
  </w:num>
  <w:num w:numId="18">
    <w:abstractNumId w:val="0"/>
  </w:num>
  <w:num w:numId="1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5"/>
  </w:num>
  <w:num w:numId="22">
    <w:abstractNumId w:val="18"/>
  </w:num>
  <w:num w:numId="23">
    <w:abstractNumId w:val="1"/>
  </w:num>
  <w:num w:numId="24">
    <w:abstractNumId w:val="8"/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4"/>
  </w:num>
  <w:num w:numId="2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47A14"/>
    <w:rsid w:val="00001DB6"/>
    <w:rsid w:val="000066C4"/>
    <w:rsid w:val="00011254"/>
    <w:rsid w:val="00013189"/>
    <w:rsid w:val="00013AFB"/>
    <w:rsid w:val="00024625"/>
    <w:rsid w:val="00027F02"/>
    <w:rsid w:val="000353ED"/>
    <w:rsid w:val="000376B0"/>
    <w:rsid w:val="0003776E"/>
    <w:rsid w:val="00041853"/>
    <w:rsid w:val="00042A0C"/>
    <w:rsid w:val="0004448B"/>
    <w:rsid w:val="00051926"/>
    <w:rsid w:val="00052E64"/>
    <w:rsid w:val="00053F4D"/>
    <w:rsid w:val="000545BC"/>
    <w:rsid w:val="000574AF"/>
    <w:rsid w:val="000646ED"/>
    <w:rsid w:val="000660CC"/>
    <w:rsid w:val="000665F4"/>
    <w:rsid w:val="000733BB"/>
    <w:rsid w:val="000745B4"/>
    <w:rsid w:val="0008106C"/>
    <w:rsid w:val="00083568"/>
    <w:rsid w:val="00090D36"/>
    <w:rsid w:val="0009381A"/>
    <w:rsid w:val="00095B48"/>
    <w:rsid w:val="000A00B4"/>
    <w:rsid w:val="000A47B6"/>
    <w:rsid w:val="000A5574"/>
    <w:rsid w:val="000A55A1"/>
    <w:rsid w:val="000B31D2"/>
    <w:rsid w:val="000C3E41"/>
    <w:rsid w:val="000C44A2"/>
    <w:rsid w:val="000C5692"/>
    <w:rsid w:val="000C5B23"/>
    <w:rsid w:val="000C694A"/>
    <w:rsid w:val="000C781F"/>
    <w:rsid w:val="000D44AF"/>
    <w:rsid w:val="000E1E10"/>
    <w:rsid w:val="000E257C"/>
    <w:rsid w:val="000E4468"/>
    <w:rsid w:val="000E4A93"/>
    <w:rsid w:val="001007F8"/>
    <w:rsid w:val="00102ADB"/>
    <w:rsid w:val="00106EF3"/>
    <w:rsid w:val="00115707"/>
    <w:rsid w:val="0011720B"/>
    <w:rsid w:val="00117D03"/>
    <w:rsid w:val="0012139C"/>
    <w:rsid w:val="00124265"/>
    <w:rsid w:val="0013050E"/>
    <w:rsid w:val="00132666"/>
    <w:rsid w:val="00133833"/>
    <w:rsid w:val="001363EF"/>
    <w:rsid w:val="0013665D"/>
    <w:rsid w:val="00143737"/>
    <w:rsid w:val="00144CF4"/>
    <w:rsid w:val="001564A4"/>
    <w:rsid w:val="00161FF4"/>
    <w:rsid w:val="00164AB1"/>
    <w:rsid w:val="00166D59"/>
    <w:rsid w:val="0016747F"/>
    <w:rsid w:val="0016756F"/>
    <w:rsid w:val="00171C93"/>
    <w:rsid w:val="00177DCB"/>
    <w:rsid w:val="0018295C"/>
    <w:rsid w:val="001921E8"/>
    <w:rsid w:val="00196C21"/>
    <w:rsid w:val="001A0315"/>
    <w:rsid w:val="001B57F4"/>
    <w:rsid w:val="001B737D"/>
    <w:rsid w:val="001B79AE"/>
    <w:rsid w:val="001C28A4"/>
    <w:rsid w:val="001C348D"/>
    <w:rsid w:val="001C3639"/>
    <w:rsid w:val="001C4E43"/>
    <w:rsid w:val="001D1198"/>
    <w:rsid w:val="001D1E08"/>
    <w:rsid w:val="001D49AD"/>
    <w:rsid w:val="001E3FB5"/>
    <w:rsid w:val="001F27F8"/>
    <w:rsid w:val="001F5937"/>
    <w:rsid w:val="001F6408"/>
    <w:rsid w:val="00204C6E"/>
    <w:rsid w:val="00204E8E"/>
    <w:rsid w:val="00207C4F"/>
    <w:rsid w:val="0021601D"/>
    <w:rsid w:val="00216405"/>
    <w:rsid w:val="002200BC"/>
    <w:rsid w:val="00222690"/>
    <w:rsid w:val="0022317C"/>
    <w:rsid w:val="00224DAB"/>
    <w:rsid w:val="00232B7E"/>
    <w:rsid w:val="00234D93"/>
    <w:rsid w:val="00235413"/>
    <w:rsid w:val="00240E2C"/>
    <w:rsid w:val="00243025"/>
    <w:rsid w:val="00243560"/>
    <w:rsid w:val="0024700D"/>
    <w:rsid w:val="00255276"/>
    <w:rsid w:val="00255371"/>
    <w:rsid w:val="00260778"/>
    <w:rsid w:val="00270659"/>
    <w:rsid w:val="00270850"/>
    <w:rsid w:val="00274104"/>
    <w:rsid w:val="002807A1"/>
    <w:rsid w:val="00286E31"/>
    <w:rsid w:val="0029407A"/>
    <w:rsid w:val="002975BB"/>
    <w:rsid w:val="002A36F3"/>
    <w:rsid w:val="002A38CF"/>
    <w:rsid w:val="002A3A82"/>
    <w:rsid w:val="002A3EAC"/>
    <w:rsid w:val="002A6544"/>
    <w:rsid w:val="002B51B3"/>
    <w:rsid w:val="002B5A3A"/>
    <w:rsid w:val="002B602D"/>
    <w:rsid w:val="002C49C5"/>
    <w:rsid w:val="002D1A36"/>
    <w:rsid w:val="002D210D"/>
    <w:rsid w:val="002D50AF"/>
    <w:rsid w:val="002E5619"/>
    <w:rsid w:val="00301D4D"/>
    <w:rsid w:val="00301F28"/>
    <w:rsid w:val="003029D0"/>
    <w:rsid w:val="00305E99"/>
    <w:rsid w:val="0031312D"/>
    <w:rsid w:val="00313B13"/>
    <w:rsid w:val="00313ED2"/>
    <w:rsid w:val="003152F2"/>
    <w:rsid w:val="003217E5"/>
    <w:rsid w:val="00323DE7"/>
    <w:rsid w:val="00330AFA"/>
    <w:rsid w:val="003336A5"/>
    <w:rsid w:val="0033446D"/>
    <w:rsid w:val="00335886"/>
    <w:rsid w:val="00336292"/>
    <w:rsid w:val="003418FB"/>
    <w:rsid w:val="003440E2"/>
    <w:rsid w:val="00345C1D"/>
    <w:rsid w:val="0034797E"/>
    <w:rsid w:val="00351EC8"/>
    <w:rsid w:val="003559C6"/>
    <w:rsid w:val="00361C76"/>
    <w:rsid w:val="00385179"/>
    <w:rsid w:val="00394642"/>
    <w:rsid w:val="0039670C"/>
    <w:rsid w:val="003B1FBB"/>
    <w:rsid w:val="003B4A0C"/>
    <w:rsid w:val="003C1F09"/>
    <w:rsid w:val="003C41CC"/>
    <w:rsid w:val="003D32EA"/>
    <w:rsid w:val="003D3EB7"/>
    <w:rsid w:val="003D4777"/>
    <w:rsid w:val="003D59B5"/>
    <w:rsid w:val="003D7DD8"/>
    <w:rsid w:val="003E0CFD"/>
    <w:rsid w:val="003E1A9B"/>
    <w:rsid w:val="003E4FF1"/>
    <w:rsid w:val="003F0DF2"/>
    <w:rsid w:val="004002AD"/>
    <w:rsid w:val="00401A57"/>
    <w:rsid w:val="00402D1B"/>
    <w:rsid w:val="00403201"/>
    <w:rsid w:val="004053C3"/>
    <w:rsid w:val="004101C3"/>
    <w:rsid w:val="00413393"/>
    <w:rsid w:val="00413535"/>
    <w:rsid w:val="00421837"/>
    <w:rsid w:val="0042354C"/>
    <w:rsid w:val="0042516A"/>
    <w:rsid w:val="00427F06"/>
    <w:rsid w:val="00433944"/>
    <w:rsid w:val="00435D45"/>
    <w:rsid w:val="00440268"/>
    <w:rsid w:val="00446144"/>
    <w:rsid w:val="004462A3"/>
    <w:rsid w:val="00447A14"/>
    <w:rsid w:val="004601E8"/>
    <w:rsid w:val="00460632"/>
    <w:rsid w:val="00461D3A"/>
    <w:rsid w:val="004660D7"/>
    <w:rsid w:val="00472146"/>
    <w:rsid w:val="0049072C"/>
    <w:rsid w:val="00491D86"/>
    <w:rsid w:val="00493DEE"/>
    <w:rsid w:val="00496C3F"/>
    <w:rsid w:val="0049757E"/>
    <w:rsid w:val="004B3F12"/>
    <w:rsid w:val="004C14AD"/>
    <w:rsid w:val="004C1EA1"/>
    <w:rsid w:val="004C55A0"/>
    <w:rsid w:val="004C6BE2"/>
    <w:rsid w:val="004D6730"/>
    <w:rsid w:val="004E1581"/>
    <w:rsid w:val="004E1E5F"/>
    <w:rsid w:val="004E21E8"/>
    <w:rsid w:val="004E50B5"/>
    <w:rsid w:val="004E5626"/>
    <w:rsid w:val="004F0BB5"/>
    <w:rsid w:val="004F13B9"/>
    <w:rsid w:val="004F2886"/>
    <w:rsid w:val="00511C47"/>
    <w:rsid w:val="0052362C"/>
    <w:rsid w:val="005258D1"/>
    <w:rsid w:val="00525A5C"/>
    <w:rsid w:val="00532F70"/>
    <w:rsid w:val="0053466A"/>
    <w:rsid w:val="005365CC"/>
    <w:rsid w:val="00540432"/>
    <w:rsid w:val="0054479E"/>
    <w:rsid w:val="0055050B"/>
    <w:rsid w:val="00551C65"/>
    <w:rsid w:val="00551D88"/>
    <w:rsid w:val="005537AF"/>
    <w:rsid w:val="00554CCB"/>
    <w:rsid w:val="00555168"/>
    <w:rsid w:val="0055657D"/>
    <w:rsid w:val="00556D5D"/>
    <w:rsid w:val="00565272"/>
    <w:rsid w:val="00566209"/>
    <w:rsid w:val="005669BA"/>
    <w:rsid w:val="00566F20"/>
    <w:rsid w:val="00567160"/>
    <w:rsid w:val="0057200A"/>
    <w:rsid w:val="00582396"/>
    <w:rsid w:val="00582CD0"/>
    <w:rsid w:val="005960E0"/>
    <w:rsid w:val="005B0465"/>
    <w:rsid w:val="005B0632"/>
    <w:rsid w:val="005B10FC"/>
    <w:rsid w:val="005B739D"/>
    <w:rsid w:val="005C4B3E"/>
    <w:rsid w:val="005D2222"/>
    <w:rsid w:val="005D4A27"/>
    <w:rsid w:val="005D6CB8"/>
    <w:rsid w:val="005D7937"/>
    <w:rsid w:val="005E360D"/>
    <w:rsid w:val="005E435F"/>
    <w:rsid w:val="005E51F1"/>
    <w:rsid w:val="005E6ACA"/>
    <w:rsid w:val="005F074B"/>
    <w:rsid w:val="005F1A01"/>
    <w:rsid w:val="005F289A"/>
    <w:rsid w:val="005F61C6"/>
    <w:rsid w:val="006014C2"/>
    <w:rsid w:val="00606DB6"/>
    <w:rsid w:val="0060728C"/>
    <w:rsid w:val="006156A8"/>
    <w:rsid w:val="0061742C"/>
    <w:rsid w:val="00622217"/>
    <w:rsid w:val="00622472"/>
    <w:rsid w:val="006278AF"/>
    <w:rsid w:val="0063111B"/>
    <w:rsid w:val="006329FC"/>
    <w:rsid w:val="00636697"/>
    <w:rsid w:val="00643AA4"/>
    <w:rsid w:val="00646390"/>
    <w:rsid w:val="00657EA4"/>
    <w:rsid w:val="006712AC"/>
    <w:rsid w:val="00672C83"/>
    <w:rsid w:val="00677641"/>
    <w:rsid w:val="00684D07"/>
    <w:rsid w:val="00690379"/>
    <w:rsid w:val="00691CB3"/>
    <w:rsid w:val="00695341"/>
    <w:rsid w:val="006A3872"/>
    <w:rsid w:val="006A5FE6"/>
    <w:rsid w:val="006A7297"/>
    <w:rsid w:val="006B03A0"/>
    <w:rsid w:val="006B65F6"/>
    <w:rsid w:val="006B72E1"/>
    <w:rsid w:val="006B7D3A"/>
    <w:rsid w:val="006C0328"/>
    <w:rsid w:val="006C1820"/>
    <w:rsid w:val="006C291E"/>
    <w:rsid w:val="006C763D"/>
    <w:rsid w:val="006D3605"/>
    <w:rsid w:val="006D623F"/>
    <w:rsid w:val="006D7911"/>
    <w:rsid w:val="006E3EDB"/>
    <w:rsid w:val="006E4E41"/>
    <w:rsid w:val="006F1CF5"/>
    <w:rsid w:val="006F1E7B"/>
    <w:rsid w:val="006F5031"/>
    <w:rsid w:val="006F5859"/>
    <w:rsid w:val="006F7D39"/>
    <w:rsid w:val="0070290D"/>
    <w:rsid w:val="00702D77"/>
    <w:rsid w:val="00703B37"/>
    <w:rsid w:val="00705558"/>
    <w:rsid w:val="00713530"/>
    <w:rsid w:val="0071717D"/>
    <w:rsid w:val="00720E5A"/>
    <w:rsid w:val="00726506"/>
    <w:rsid w:val="00726CE3"/>
    <w:rsid w:val="00731C95"/>
    <w:rsid w:val="00736729"/>
    <w:rsid w:val="007373AA"/>
    <w:rsid w:val="00742542"/>
    <w:rsid w:val="007453AF"/>
    <w:rsid w:val="007475B1"/>
    <w:rsid w:val="007560A6"/>
    <w:rsid w:val="00772375"/>
    <w:rsid w:val="00772982"/>
    <w:rsid w:val="00775C43"/>
    <w:rsid w:val="00777566"/>
    <w:rsid w:val="00781D8E"/>
    <w:rsid w:val="00782613"/>
    <w:rsid w:val="007840D5"/>
    <w:rsid w:val="00784E7C"/>
    <w:rsid w:val="0079138A"/>
    <w:rsid w:val="007958E8"/>
    <w:rsid w:val="007A7B89"/>
    <w:rsid w:val="007B1053"/>
    <w:rsid w:val="007B30B0"/>
    <w:rsid w:val="007B4B8B"/>
    <w:rsid w:val="007B5AB3"/>
    <w:rsid w:val="007D5E13"/>
    <w:rsid w:val="007E0C55"/>
    <w:rsid w:val="007E2E04"/>
    <w:rsid w:val="007E7C59"/>
    <w:rsid w:val="007F514A"/>
    <w:rsid w:val="007F58E2"/>
    <w:rsid w:val="008062E9"/>
    <w:rsid w:val="008206D1"/>
    <w:rsid w:val="00824C6D"/>
    <w:rsid w:val="00831FEE"/>
    <w:rsid w:val="008364FA"/>
    <w:rsid w:val="00841760"/>
    <w:rsid w:val="00841AE0"/>
    <w:rsid w:val="00841BB0"/>
    <w:rsid w:val="00852FB8"/>
    <w:rsid w:val="0085321F"/>
    <w:rsid w:val="00861F3A"/>
    <w:rsid w:val="008676F3"/>
    <w:rsid w:val="00873368"/>
    <w:rsid w:val="00873B4B"/>
    <w:rsid w:val="00874FC2"/>
    <w:rsid w:val="00880519"/>
    <w:rsid w:val="0088306B"/>
    <w:rsid w:val="008870FA"/>
    <w:rsid w:val="008A1471"/>
    <w:rsid w:val="008A2863"/>
    <w:rsid w:val="008A2AE0"/>
    <w:rsid w:val="008A38AE"/>
    <w:rsid w:val="008A402A"/>
    <w:rsid w:val="008B72AC"/>
    <w:rsid w:val="008C027C"/>
    <w:rsid w:val="008C4BBA"/>
    <w:rsid w:val="008D62F3"/>
    <w:rsid w:val="008D78F0"/>
    <w:rsid w:val="008E00E8"/>
    <w:rsid w:val="008E2B18"/>
    <w:rsid w:val="008E5BCF"/>
    <w:rsid w:val="008E63FE"/>
    <w:rsid w:val="008E7596"/>
    <w:rsid w:val="008F19F2"/>
    <w:rsid w:val="008F1D3B"/>
    <w:rsid w:val="008F2C76"/>
    <w:rsid w:val="008F5F3A"/>
    <w:rsid w:val="008F64D6"/>
    <w:rsid w:val="008F7A9D"/>
    <w:rsid w:val="00904843"/>
    <w:rsid w:val="00905DEA"/>
    <w:rsid w:val="009101B6"/>
    <w:rsid w:val="00914978"/>
    <w:rsid w:val="00914A0A"/>
    <w:rsid w:val="0091692E"/>
    <w:rsid w:val="00922125"/>
    <w:rsid w:val="009262DB"/>
    <w:rsid w:val="00940540"/>
    <w:rsid w:val="00940EE5"/>
    <w:rsid w:val="0094599E"/>
    <w:rsid w:val="009464B5"/>
    <w:rsid w:val="00946A87"/>
    <w:rsid w:val="00946FBB"/>
    <w:rsid w:val="00947287"/>
    <w:rsid w:val="00951F1E"/>
    <w:rsid w:val="0095390D"/>
    <w:rsid w:val="00962F62"/>
    <w:rsid w:val="009635E0"/>
    <w:rsid w:val="00965E31"/>
    <w:rsid w:val="00966521"/>
    <w:rsid w:val="00971C18"/>
    <w:rsid w:val="00973B34"/>
    <w:rsid w:val="00975492"/>
    <w:rsid w:val="009766EE"/>
    <w:rsid w:val="0098043F"/>
    <w:rsid w:val="00982513"/>
    <w:rsid w:val="00982D10"/>
    <w:rsid w:val="00982E59"/>
    <w:rsid w:val="00983F61"/>
    <w:rsid w:val="009930F5"/>
    <w:rsid w:val="009A0233"/>
    <w:rsid w:val="009A2CFC"/>
    <w:rsid w:val="009A61AF"/>
    <w:rsid w:val="009A7A2E"/>
    <w:rsid w:val="009B0530"/>
    <w:rsid w:val="009B55E9"/>
    <w:rsid w:val="009B5A50"/>
    <w:rsid w:val="009C0B34"/>
    <w:rsid w:val="009C12E7"/>
    <w:rsid w:val="009C15F0"/>
    <w:rsid w:val="009C34BF"/>
    <w:rsid w:val="009C6C04"/>
    <w:rsid w:val="009D1043"/>
    <w:rsid w:val="009D129A"/>
    <w:rsid w:val="009D2848"/>
    <w:rsid w:val="009D418F"/>
    <w:rsid w:val="009D5336"/>
    <w:rsid w:val="009D5368"/>
    <w:rsid w:val="009D7596"/>
    <w:rsid w:val="009E4E3B"/>
    <w:rsid w:val="009F0B5A"/>
    <w:rsid w:val="009F12AE"/>
    <w:rsid w:val="009F2AA8"/>
    <w:rsid w:val="009F33B3"/>
    <w:rsid w:val="009F76BC"/>
    <w:rsid w:val="00A076F1"/>
    <w:rsid w:val="00A17F0E"/>
    <w:rsid w:val="00A20500"/>
    <w:rsid w:val="00A2138A"/>
    <w:rsid w:val="00A22112"/>
    <w:rsid w:val="00A24247"/>
    <w:rsid w:val="00A24C52"/>
    <w:rsid w:val="00A2761A"/>
    <w:rsid w:val="00A30E20"/>
    <w:rsid w:val="00A31F5C"/>
    <w:rsid w:val="00A32F9A"/>
    <w:rsid w:val="00A33BED"/>
    <w:rsid w:val="00A34AE6"/>
    <w:rsid w:val="00A353F1"/>
    <w:rsid w:val="00A41B08"/>
    <w:rsid w:val="00A44136"/>
    <w:rsid w:val="00A514F3"/>
    <w:rsid w:val="00A51EBF"/>
    <w:rsid w:val="00A54409"/>
    <w:rsid w:val="00A5486E"/>
    <w:rsid w:val="00A561AF"/>
    <w:rsid w:val="00A616A9"/>
    <w:rsid w:val="00A67111"/>
    <w:rsid w:val="00A67211"/>
    <w:rsid w:val="00A70937"/>
    <w:rsid w:val="00A70BB9"/>
    <w:rsid w:val="00A71BA4"/>
    <w:rsid w:val="00A71C89"/>
    <w:rsid w:val="00A76F5B"/>
    <w:rsid w:val="00A809FA"/>
    <w:rsid w:val="00A81CAC"/>
    <w:rsid w:val="00A84E8D"/>
    <w:rsid w:val="00A868F3"/>
    <w:rsid w:val="00A91524"/>
    <w:rsid w:val="00A93077"/>
    <w:rsid w:val="00AA2694"/>
    <w:rsid w:val="00AA42FA"/>
    <w:rsid w:val="00AB029D"/>
    <w:rsid w:val="00AB18ED"/>
    <w:rsid w:val="00AC7961"/>
    <w:rsid w:val="00AD2DBF"/>
    <w:rsid w:val="00AD7727"/>
    <w:rsid w:val="00AF1923"/>
    <w:rsid w:val="00AF2F77"/>
    <w:rsid w:val="00AF3FDA"/>
    <w:rsid w:val="00AF49E1"/>
    <w:rsid w:val="00AF5CA4"/>
    <w:rsid w:val="00AF7248"/>
    <w:rsid w:val="00AF7926"/>
    <w:rsid w:val="00B07DEC"/>
    <w:rsid w:val="00B106D0"/>
    <w:rsid w:val="00B10A12"/>
    <w:rsid w:val="00B10DC0"/>
    <w:rsid w:val="00B12207"/>
    <w:rsid w:val="00B24ED5"/>
    <w:rsid w:val="00B25D74"/>
    <w:rsid w:val="00B276DF"/>
    <w:rsid w:val="00B32CBD"/>
    <w:rsid w:val="00B33A8B"/>
    <w:rsid w:val="00B378AD"/>
    <w:rsid w:val="00B537D5"/>
    <w:rsid w:val="00B66012"/>
    <w:rsid w:val="00B70D8E"/>
    <w:rsid w:val="00B72428"/>
    <w:rsid w:val="00B75FF4"/>
    <w:rsid w:val="00B91169"/>
    <w:rsid w:val="00B93077"/>
    <w:rsid w:val="00B96BE3"/>
    <w:rsid w:val="00B96D80"/>
    <w:rsid w:val="00BA003E"/>
    <w:rsid w:val="00BA323F"/>
    <w:rsid w:val="00BA470A"/>
    <w:rsid w:val="00BA78DF"/>
    <w:rsid w:val="00BB4E72"/>
    <w:rsid w:val="00BC5CF8"/>
    <w:rsid w:val="00BC5F87"/>
    <w:rsid w:val="00BD6E2C"/>
    <w:rsid w:val="00BF0224"/>
    <w:rsid w:val="00BF33C1"/>
    <w:rsid w:val="00BF5292"/>
    <w:rsid w:val="00BF5745"/>
    <w:rsid w:val="00BF66DA"/>
    <w:rsid w:val="00C07122"/>
    <w:rsid w:val="00C13929"/>
    <w:rsid w:val="00C16182"/>
    <w:rsid w:val="00C1640D"/>
    <w:rsid w:val="00C17ED1"/>
    <w:rsid w:val="00C20819"/>
    <w:rsid w:val="00C216B7"/>
    <w:rsid w:val="00C23E35"/>
    <w:rsid w:val="00C27432"/>
    <w:rsid w:val="00C3123E"/>
    <w:rsid w:val="00C356D9"/>
    <w:rsid w:val="00C36677"/>
    <w:rsid w:val="00C40E72"/>
    <w:rsid w:val="00C515DE"/>
    <w:rsid w:val="00C5461D"/>
    <w:rsid w:val="00C5585E"/>
    <w:rsid w:val="00C61486"/>
    <w:rsid w:val="00C70EE4"/>
    <w:rsid w:val="00C72080"/>
    <w:rsid w:val="00C74B7A"/>
    <w:rsid w:val="00C770A6"/>
    <w:rsid w:val="00C86B69"/>
    <w:rsid w:val="00C87024"/>
    <w:rsid w:val="00CA357F"/>
    <w:rsid w:val="00CA5D60"/>
    <w:rsid w:val="00CB402B"/>
    <w:rsid w:val="00CB5321"/>
    <w:rsid w:val="00CC4718"/>
    <w:rsid w:val="00CC56BE"/>
    <w:rsid w:val="00CD2B10"/>
    <w:rsid w:val="00CE760D"/>
    <w:rsid w:val="00CF0091"/>
    <w:rsid w:val="00CF7D15"/>
    <w:rsid w:val="00D01CC3"/>
    <w:rsid w:val="00D02D14"/>
    <w:rsid w:val="00D02DAC"/>
    <w:rsid w:val="00D133B7"/>
    <w:rsid w:val="00D17D2F"/>
    <w:rsid w:val="00D23647"/>
    <w:rsid w:val="00D27D23"/>
    <w:rsid w:val="00D30C33"/>
    <w:rsid w:val="00D32E7A"/>
    <w:rsid w:val="00D33BAE"/>
    <w:rsid w:val="00D34D91"/>
    <w:rsid w:val="00D35856"/>
    <w:rsid w:val="00D37462"/>
    <w:rsid w:val="00D4214C"/>
    <w:rsid w:val="00D44071"/>
    <w:rsid w:val="00D44998"/>
    <w:rsid w:val="00D50B67"/>
    <w:rsid w:val="00D55838"/>
    <w:rsid w:val="00D634A1"/>
    <w:rsid w:val="00D63E2D"/>
    <w:rsid w:val="00D64245"/>
    <w:rsid w:val="00D64DC7"/>
    <w:rsid w:val="00D6728C"/>
    <w:rsid w:val="00D7567C"/>
    <w:rsid w:val="00D83151"/>
    <w:rsid w:val="00D84292"/>
    <w:rsid w:val="00D8493A"/>
    <w:rsid w:val="00D85353"/>
    <w:rsid w:val="00D8556F"/>
    <w:rsid w:val="00D927A9"/>
    <w:rsid w:val="00DA64F2"/>
    <w:rsid w:val="00DA7FB8"/>
    <w:rsid w:val="00DB008B"/>
    <w:rsid w:val="00DC0BE3"/>
    <w:rsid w:val="00DC14D4"/>
    <w:rsid w:val="00DC2BD8"/>
    <w:rsid w:val="00DC2EF8"/>
    <w:rsid w:val="00DC4206"/>
    <w:rsid w:val="00DD1827"/>
    <w:rsid w:val="00DD2135"/>
    <w:rsid w:val="00DD7868"/>
    <w:rsid w:val="00DD7AE6"/>
    <w:rsid w:val="00DE0888"/>
    <w:rsid w:val="00DE1B7A"/>
    <w:rsid w:val="00DE24E8"/>
    <w:rsid w:val="00DE2D08"/>
    <w:rsid w:val="00DE42A6"/>
    <w:rsid w:val="00DF0E13"/>
    <w:rsid w:val="00DF2A69"/>
    <w:rsid w:val="00E01ECF"/>
    <w:rsid w:val="00E05E4A"/>
    <w:rsid w:val="00E116DB"/>
    <w:rsid w:val="00E1260E"/>
    <w:rsid w:val="00E15507"/>
    <w:rsid w:val="00E16A60"/>
    <w:rsid w:val="00E22B77"/>
    <w:rsid w:val="00E22E98"/>
    <w:rsid w:val="00E24062"/>
    <w:rsid w:val="00E279DA"/>
    <w:rsid w:val="00E31261"/>
    <w:rsid w:val="00E336C8"/>
    <w:rsid w:val="00E372C7"/>
    <w:rsid w:val="00E41343"/>
    <w:rsid w:val="00E462A3"/>
    <w:rsid w:val="00E4643C"/>
    <w:rsid w:val="00E47C24"/>
    <w:rsid w:val="00E52040"/>
    <w:rsid w:val="00E617D9"/>
    <w:rsid w:val="00E660BE"/>
    <w:rsid w:val="00E66758"/>
    <w:rsid w:val="00E66F5C"/>
    <w:rsid w:val="00E71D57"/>
    <w:rsid w:val="00E71E27"/>
    <w:rsid w:val="00E76E03"/>
    <w:rsid w:val="00E84B88"/>
    <w:rsid w:val="00E859E8"/>
    <w:rsid w:val="00E8669B"/>
    <w:rsid w:val="00E8780D"/>
    <w:rsid w:val="00E90B44"/>
    <w:rsid w:val="00E919E5"/>
    <w:rsid w:val="00E93BE4"/>
    <w:rsid w:val="00EA5BF3"/>
    <w:rsid w:val="00EA717B"/>
    <w:rsid w:val="00EB53B8"/>
    <w:rsid w:val="00EB5F0E"/>
    <w:rsid w:val="00EC2BB4"/>
    <w:rsid w:val="00EC56DB"/>
    <w:rsid w:val="00EC5777"/>
    <w:rsid w:val="00EC6902"/>
    <w:rsid w:val="00ED0709"/>
    <w:rsid w:val="00ED3BAB"/>
    <w:rsid w:val="00ED4F66"/>
    <w:rsid w:val="00ED5A44"/>
    <w:rsid w:val="00ED77C3"/>
    <w:rsid w:val="00EF1319"/>
    <w:rsid w:val="00EF436B"/>
    <w:rsid w:val="00EF49A4"/>
    <w:rsid w:val="00F03792"/>
    <w:rsid w:val="00F12EDE"/>
    <w:rsid w:val="00F262CF"/>
    <w:rsid w:val="00F34102"/>
    <w:rsid w:val="00F3658A"/>
    <w:rsid w:val="00F41A5F"/>
    <w:rsid w:val="00F42719"/>
    <w:rsid w:val="00F42BB1"/>
    <w:rsid w:val="00F51268"/>
    <w:rsid w:val="00F54FB8"/>
    <w:rsid w:val="00F57A68"/>
    <w:rsid w:val="00F65397"/>
    <w:rsid w:val="00F707A2"/>
    <w:rsid w:val="00F76530"/>
    <w:rsid w:val="00F76997"/>
    <w:rsid w:val="00F8175F"/>
    <w:rsid w:val="00F81AC3"/>
    <w:rsid w:val="00F8352D"/>
    <w:rsid w:val="00F836CB"/>
    <w:rsid w:val="00F83ED0"/>
    <w:rsid w:val="00F90741"/>
    <w:rsid w:val="00F949C8"/>
    <w:rsid w:val="00F95E37"/>
    <w:rsid w:val="00F9720F"/>
    <w:rsid w:val="00FA23B5"/>
    <w:rsid w:val="00FA33AB"/>
    <w:rsid w:val="00FA3D87"/>
    <w:rsid w:val="00FA7562"/>
    <w:rsid w:val="00FA798D"/>
    <w:rsid w:val="00FB095E"/>
    <w:rsid w:val="00FC0AE4"/>
    <w:rsid w:val="00FC1070"/>
    <w:rsid w:val="00FC48A0"/>
    <w:rsid w:val="00FC6B31"/>
    <w:rsid w:val="00FD07E2"/>
    <w:rsid w:val="00FD5806"/>
    <w:rsid w:val="00FD68A2"/>
    <w:rsid w:val="00FE6E45"/>
    <w:rsid w:val="00FE7227"/>
    <w:rsid w:val="00FF23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A14"/>
    <w:pPr>
      <w:spacing w:after="200" w:line="276" w:lineRule="auto"/>
    </w:pPr>
    <w:rPr>
      <w:rFonts w:eastAsia="Times New Roman" w:cs="Calibri"/>
      <w:lang w:val="uk-UA" w:eastAsia="uk-U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95E37"/>
    <w:pPr>
      <w:keepNext/>
      <w:keepLines/>
      <w:spacing w:before="480" w:after="0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locked/>
    <w:rsid w:val="007475B1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95E37"/>
    <w:pPr>
      <w:keepNext/>
      <w:keepLines/>
      <w:spacing w:before="200" w:after="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rsid w:val="00447A14"/>
    <w:pPr>
      <w:spacing w:before="240" w:after="60" w:line="240" w:lineRule="auto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447A14"/>
    <w:pPr>
      <w:spacing w:before="240" w:after="60" w:line="240" w:lineRule="auto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95E37"/>
    <w:rPr>
      <w:rFonts w:ascii="Cambria" w:hAnsi="Cambria" w:cs="Cambria"/>
      <w:b/>
      <w:bCs/>
      <w:color w:val="365F91"/>
      <w:sz w:val="28"/>
      <w:szCs w:val="28"/>
      <w:lang w:val="uk-UA" w:eastAsia="uk-UA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7475B1"/>
    <w:rPr>
      <w:rFonts w:ascii="Cambria" w:hAnsi="Cambria" w:cs="Times New Roman"/>
      <w:b/>
      <w:bCs/>
      <w:color w:val="4F81BD"/>
      <w:sz w:val="26"/>
      <w:szCs w:val="26"/>
      <w:lang w:val="uk-UA" w:eastAsia="uk-UA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F95E37"/>
    <w:rPr>
      <w:rFonts w:ascii="Cambria" w:hAnsi="Cambria" w:cs="Cambria"/>
      <w:b/>
      <w:bCs/>
      <w:color w:val="4F81BD"/>
      <w:lang w:val="uk-UA" w:eastAsia="uk-UA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47A14"/>
    <w:rPr>
      <w:rFonts w:ascii="Calibri" w:hAnsi="Calibri" w:cs="Calibri"/>
      <w:b/>
      <w:bCs/>
      <w:lang w:val="uk-UA" w:eastAsia="uk-UA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47A14"/>
    <w:rPr>
      <w:rFonts w:ascii="Calibri" w:hAnsi="Calibri" w:cs="Calibri"/>
      <w:sz w:val="24"/>
      <w:szCs w:val="24"/>
      <w:lang w:val="uk-UA" w:eastAsia="uk-UA"/>
    </w:rPr>
  </w:style>
  <w:style w:type="paragraph" w:styleId="BodyText">
    <w:name w:val="Body Text"/>
    <w:basedOn w:val="Normal"/>
    <w:link w:val="BodyTextChar"/>
    <w:uiPriority w:val="99"/>
    <w:semiHidden/>
    <w:rsid w:val="00447A14"/>
    <w:pPr>
      <w:spacing w:before="60" w:after="60" w:line="288" w:lineRule="auto"/>
      <w:jc w:val="center"/>
    </w:pPr>
    <w:rPr>
      <w:rFonts w:ascii="Times New Roman" w:hAnsi="Times New Roman" w:cs="Times New Roman"/>
      <w:b/>
      <w:bCs/>
      <w:spacing w:val="140"/>
      <w:sz w:val="25"/>
      <w:szCs w:val="25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447A14"/>
    <w:rPr>
      <w:rFonts w:ascii="Times New Roman" w:hAnsi="Times New Roman" w:cs="Times New Roman"/>
      <w:b/>
      <w:bCs/>
      <w:spacing w:val="140"/>
      <w:sz w:val="20"/>
      <w:szCs w:val="20"/>
      <w:lang w:val="uk-UA" w:eastAsia="ru-RU"/>
    </w:rPr>
  </w:style>
  <w:style w:type="paragraph" w:styleId="ListParagraph">
    <w:name w:val="List Paragraph"/>
    <w:basedOn w:val="Normal"/>
    <w:uiPriority w:val="99"/>
    <w:qFormat/>
    <w:rsid w:val="00447A14"/>
    <w:pPr>
      <w:ind w:left="720"/>
    </w:pPr>
    <w:rPr>
      <w:rFonts w:eastAsia="Calibri"/>
      <w:lang w:val="ru-RU" w:eastAsia="en-US"/>
    </w:rPr>
  </w:style>
  <w:style w:type="paragraph" w:customStyle="1" w:styleId="1">
    <w:name w:val="Обычный1"/>
    <w:uiPriority w:val="99"/>
    <w:rsid w:val="00447A14"/>
    <w:rPr>
      <w:rFonts w:ascii="Times New Roman" w:eastAsia="Times New Roman" w:hAnsi="Times New Roman"/>
      <w:sz w:val="24"/>
      <w:szCs w:val="24"/>
      <w:lang w:val="uk-UA" w:eastAsia="uk-UA"/>
    </w:rPr>
  </w:style>
  <w:style w:type="paragraph" w:styleId="BalloonText">
    <w:name w:val="Balloon Text"/>
    <w:basedOn w:val="Normal"/>
    <w:link w:val="BalloonTextChar"/>
    <w:uiPriority w:val="99"/>
    <w:semiHidden/>
    <w:rsid w:val="00447A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47A14"/>
    <w:rPr>
      <w:rFonts w:ascii="Tahoma" w:hAnsi="Tahoma" w:cs="Tahoma"/>
      <w:sz w:val="16"/>
      <w:szCs w:val="16"/>
      <w:lang w:val="uk-UA" w:eastAsia="uk-UA"/>
    </w:rPr>
  </w:style>
  <w:style w:type="character" w:styleId="Hyperlink">
    <w:name w:val="Hyperlink"/>
    <w:basedOn w:val="DefaultParagraphFont"/>
    <w:uiPriority w:val="99"/>
    <w:rsid w:val="007475B1"/>
    <w:rPr>
      <w:rFonts w:cs="Times New Roman"/>
      <w:color w:val="0000FF"/>
      <w:u w:val="single"/>
    </w:rPr>
  </w:style>
  <w:style w:type="paragraph" w:customStyle="1" w:styleId="Tekst">
    <w:name w:val="Tekst"/>
    <w:basedOn w:val="BodyTextIndent"/>
    <w:uiPriority w:val="99"/>
    <w:rsid w:val="008062E9"/>
    <w:pPr>
      <w:spacing w:after="0" w:line="240" w:lineRule="auto"/>
      <w:ind w:left="0" w:firstLine="567"/>
      <w:jc w:val="both"/>
    </w:pPr>
    <w:rPr>
      <w:rFonts w:ascii="Times New Roman" w:hAnsi="Times New Roman" w:cs="Times New Roman"/>
      <w:sz w:val="24"/>
      <w:szCs w:val="24"/>
      <w:lang w:eastAsia="ru-RU"/>
    </w:rPr>
  </w:style>
  <w:style w:type="paragraph" w:styleId="BodyTextIndent">
    <w:name w:val="Body Text Indent"/>
    <w:basedOn w:val="Normal"/>
    <w:link w:val="BodyTextIndentChar"/>
    <w:uiPriority w:val="99"/>
    <w:semiHidden/>
    <w:rsid w:val="008062E9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062E9"/>
    <w:rPr>
      <w:rFonts w:eastAsia="Times New Roman" w:cs="Calibri"/>
      <w:lang w:val="uk-UA" w:eastAsia="uk-UA"/>
    </w:rPr>
  </w:style>
  <w:style w:type="paragraph" w:customStyle="1" w:styleId="Style2">
    <w:name w:val="Style2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Style6">
    <w:name w:val="Style6"/>
    <w:basedOn w:val="Normal"/>
    <w:uiPriority w:val="99"/>
    <w:rsid w:val="006F5031"/>
    <w:pPr>
      <w:widowControl w:val="0"/>
      <w:autoSpaceDE w:val="0"/>
      <w:autoSpaceDN w:val="0"/>
      <w:adjustRightInd w:val="0"/>
      <w:spacing w:after="0" w:line="323" w:lineRule="exact"/>
      <w:ind w:firstLine="686"/>
      <w:jc w:val="both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FontStyle13">
    <w:name w:val="Font Style13"/>
    <w:uiPriority w:val="99"/>
    <w:rsid w:val="006F5031"/>
    <w:rPr>
      <w:rFonts w:ascii="Times New Roman" w:hAnsi="Times New Roman"/>
      <w:sz w:val="26"/>
    </w:rPr>
  </w:style>
  <w:style w:type="character" w:customStyle="1" w:styleId="FontStyle15">
    <w:name w:val="Font Style15"/>
    <w:uiPriority w:val="99"/>
    <w:rsid w:val="006F5031"/>
    <w:rPr>
      <w:rFonts w:ascii="Times New Roman" w:hAnsi="Times New Roman"/>
      <w:sz w:val="22"/>
    </w:rPr>
  </w:style>
  <w:style w:type="table" w:styleId="TableGrid">
    <w:name w:val="Table Grid"/>
    <w:basedOn w:val="TableNormal"/>
    <w:uiPriority w:val="99"/>
    <w:locked/>
    <w:rsid w:val="005365C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Абзац списка1"/>
    <w:basedOn w:val="Normal"/>
    <w:uiPriority w:val="99"/>
    <w:rsid w:val="007958E8"/>
    <w:pPr>
      <w:ind w:left="720"/>
    </w:pPr>
    <w:rPr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150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15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2506</TotalTime>
  <Pages>7</Pages>
  <Words>2090</Words>
  <Characters>11914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Сцира</cp:lastModifiedBy>
  <cp:revision>441</cp:revision>
  <cp:lastPrinted>2016-10-11T14:24:00Z</cp:lastPrinted>
  <dcterms:created xsi:type="dcterms:W3CDTF">2013-03-29T13:52:00Z</dcterms:created>
  <dcterms:modified xsi:type="dcterms:W3CDTF">2016-11-02T10:04:00Z</dcterms:modified>
</cp:coreProperties>
</file>