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E8" w:rsidRDefault="00E528E8" w:rsidP="002B3587">
      <w:pPr>
        <w:spacing w:after="0"/>
        <w:jc w:val="center"/>
        <w:rPr>
          <w:rFonts w:ascii="Times New Roman" w:hAnsi="Times New Roman"/>
          <w:lang w:val="uk-UA"/>
        </w:rPr>
      </w:pPr>
      <w:r w:rsidRPr="003B31DB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7" o:title=""/>
          </v:shape>
        </w:pict>
      </w:r>
    </w:p>
    <w:p w:rsidR="00E528E8" w:rsidRDefault="00E528E8" w:rsidP="002B3587">
      <w:pPr>
        <w:spacing w:after="0"/>
        <w:jc w:val="center"/>
        <w:rPr>
          <w:rFonts w:ascii="Times New Roman" w:hAnsi="Times New Roman"/>
          <w:lang w:val="uk-UA"/>
        </w:rPr>
      </w:pPr>
    </w:p>
    <w:p w:rsidR="00E528E8" w:rsidRDefault="00E528E8" w:rsidP="002B3587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МІНІСТЕРСТВО  ОСВІТИ  І  НАУКИ  УКРАЇНИ</w:t>
      </w:r>
    </w:p>
    <w:p w:rsidR="00E528E8" w:rsidRDefault="00E528E8" w:rsidP="002B3587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pacing w:val="20"/>
          <w:sz w:val="26"/>
          <w:szCs w:val="26"/>
          <w:lang w:val="uk-UA"/>
        </w:rPr>
        <w:t>ДЕПАРТАМЕНТ ОСВІТИ І НАУКИ</w:t>
      </w:r>
    </w:p>
    <w:p w:rsidR="00E528E8" w:rsidRDefault="00E528E8" w:rsidP="002B35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ЛЬВІВСЬКОЇ ОБЛАСНОЇ ДЕРЖАВНОЇ АДМІНІСТРАЦІЇ</w:t>
      </w:r>
    </w:p>
    <w:p w:rsidR="00E528E8" w:rsidRDefault="00E528E8" w:rsidP="002B35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28E8" w:rsidRPr="002C06DE" w:rsidRDefault="00E528E8" w:rsidP="002B3587">
      <w:pPr>
        <w:tabs>
          <w:tab w:val="left" w:pos="4111"/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6DE">
        <w:rPr>
          <w:rFonts w:ascii="Times New Roman" w:hAnsi="Times New Roman"/>
          <w:b/>
          <w:sz w:val="24"/>
          <w:szCs w:val="24"/>
        </w:rPr>
        <w:t>Н А К А З</w:t>
      </w:r>
    </w:p>
    <w:p w:rsidR="00E528E8" w:rsidRDefault="00E528E8" w:rsidP="00AC2977">
      <w:pPr>
        <w:spacing w:after="0" w:line="28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8651" w:type="dxa"/>
        <w:jc w:val="center"/>
        <w:tblInd w:w="1712" w:type="dxa"/>
        <w:tblLayout w:type="fixed"/>
        <w:tblLook w:val="00A0"/>
      </w:tblPr>
      <w:tblGrid>
        <w:gridCol w:w="3689"/>
        <w:gridCol w:w="1625"/>
        <w:gridCol w:w="3337"/>
      </w:tblGrid>
      <w:tr w:rsidR="00E528E8" w:rsidRPr="003B31DB" w:rsidTr="00AC2977">
        <w:trPr>
          <w:trHeight w:val="504"/>
          <w:jc w:val="center"/>
        </w:trPr>
        <w:tc>
          <w:tcPr>
            <w:tcW w:w="3689" w:type="dxa"/>
          </w:tcPr>
          <w:p w:rsidR="00E528E8" w:rsidRPr="003B31DB" w:rsidRDefault="00E528E8" w:rsidP="00AC2977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01.11.</w:t>
            </w:r>
            <w:r w:rsidRPr="0073633C">
              <w:rPr>
                <w:rFonts w:ascii="Times New Roman" w:hAnsi="Times New Roman"/>
                <w:sz w:val="26"/>
                <w:szCs w:val="26"/>
              </w:rPr>
              <w:t>201</w:t>
            </w:r>
            <w:r w:rsidRPr="003B31D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736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31DB"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  <w:tc>
          <w:tcPr>
            <w:tcW w:w="1625" w:type="dxa"/>
          </w:tcPr>
          <w:p w:rsidR="00E528E8" w:rsidRPr="003B31DB" w:rsidRDefault="00E528E8" w:rsidP="00AC2977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DB">
              <w:rPr>
                <w:rFonts w:ascii="Times New Roman" w:hAnsi="Times New Roman"/>
                <w:sz w:val="26"/>
                <w:szCs w:val="26"/>
              </w:rPr>
              <w:t xml:space="preserve">Львів                     </w:t>
            </w:r>
          </w:p>
        </w:tc>
        <w:tc>
          <w:tcPr>
            <w:tcW w:w="3337" w:type="dxa"/>
          </w:tcPr>
          <w:p w:rsidR="00E528E8" w:rsidRPr="003B31DB" w:rsidRDefault="00E528E8" w:rsidP="00AC2977">
            <w:pPr>
              <w:tabs>
                <w:tab w:val="left" w:pos="4536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1DB">
              <w:rPr>
                <w:rFonts w:ascii="Times New Roman" w:hAnsi="Times New Roman"/>
                <w:sz w:val="26"/>
                <w:szCs w:val="26"/>
              </w:rPr>
              <w:t xml:space="preserve">                      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07-01/512</w:t>
            </w:r>
          </w:p>
        </w:tc>
      </w:tr>
    </w:tbl>
    <w:p w:rsidR="00E528E8" w:rsidRPr="0073633C" w:rsidRDefault="00E528E8" w:rsidP="00AD0AB1">
      <w:pPr>
        <w:tabs>
          <w:tab w:val="left" w:pos="4536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E528E8" w:rsidRDefault="00E528E8" w:rsidP="000975C2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D0AB1">
        <w:rPr>
          <w:rFonts w:ascii="Times New Roman" w:hAnsi="Times New Roman"/>
          <w:b/>
          <w:sz w:val="26"/>
          <w:szCs w:val="26"/>
        </w:rPr>
        <w:t xml:space="preserve">Про </w:t>
      </w:r>
      <w:r w:rsidRPr="00AD0AB1">
        <w:rPr>
          <w:rFonts w:ascii="Times New Roman" w:hAnsi="Times New Roman"/>
          <w:b/>
          <w:sz w:val="26"/>
          <w:szCs w:val="26"/>
          <w:lang w:val="uk-UA"/>
        </w:rPr>
        <w:t xml:space="preserve">підсумки </w:t>
      </w:r>
    </w:p>
    <w:p w:rsidR="00E528E8" w:rsidRPr="00AA1F65" w:rsidRDefault="00E528E8" w:rsidP="00A42729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1F65">
        <w:rPr>
          <w:rFonts w:ascii="Times New Roman" w:hAnsi="Times New Roman"/>
          <w:b/>
          <w:sz w:val="26"/>
          <w:szCs w:val="26"/>
          <w:lang w:val="uk-UA"/>
        </w:rPr>
        <w:t>обласного сходження</w:t>
      </w:r>
    </w:p>
    <w:p w:rsidR="00E528E8" w:rsidRPr="00AA1F65" w:rsidRDefault="00E528E8" w:rsidP="00A42729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1F65">
        <w:rPr>
          <w:rFonts w:ascii="Times New Roman" w:hAnsi="Times New Roman"/>
          <w:b/>
          <w:sz w:val="26"/>
          <w:szCs w:val="26"/>
          <w:lang w:val="uk-UA"/>
        </w:rPr>
        <w:t>учнівської молоді Львівщини</w:t>
      </w:r>
    </w:p>
    <w:p w:rsidR="00E528E8" w:rsidRPr="00AA1F65" w:rsidRDefault="00E528E8" w:rsidP="00A42729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1F65">
        <w:rPr>
          <w:rFonts w:ascii="Times New Roman" w:hAnsi="Times New Roman"/>
          <w:b/>
          <w:sz w:val="26"/>
          <w:szCs w:val="26"/>
          <w:lang w:val="uk-UA"/>
        </w:rPr>
        <w:t>на гору Високий Верх Сколівського району</w:t>
      </w:r>
      <w:r>
        <w:rPr>
          <w:rFonts w:ascii="Times New Roman" w:hAnsi="Times New Roman"/>
          <w:b/>
          <w:sz w:val="26"/>
          <w:szCs w:val="26"/>
          <w:lang w:val="uk-UA"/>
        </w:rPr>
        <w:t>,</w:t>
      </w:r>
    </w:p>
    <w:p w:rsidR="00E528E8" w:rsidRPr="00AA1F65" w:rsidRDefault="00E528E8" w:rsidP="00A42729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1F65">
        <w:rPr>
          <w:rFonts w:ascii="Times New Roman" w:hAnsi="Times New Roman"/>
          <w:b/>
          <w:sz w:val="26"/>
          <w:szCs w:val="26"/>
          <w:lang w:val="uk-UA"/>
        </w:rPr>
        <w:t xml:space="preserve">присвяченого 160-й річниці </w:t>
      </w:r>
    </w:p>
    <w:p w:rsidR="00E528E8" w:rsidRPr="00AA1F65" w:rsidRDefault="00E528E8" w:rsidP="00A42729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1F65">
        <w:rPr>
          <w:rFonts w:ascii="Times New Roman" w:hAnsi="Times New Roman"/>
          <w:b/>
          <w:sz w:val="26"/>
          <w:szCs w:val="26"/>
          <w:lang w:val="uk-UA"/>
        </w:rPr>
        <w:t>від дня народження І.Франка</w:t>
      </w:r>
    </w:p>
    <w:p w:rsidR="00E528E8" w:rsidRPr="00E91302" w:rsidRDefault="00E528E8" w:rsidP="000975C2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528E8" w:rsidRPr="0082482B" w:rsidRDefault="00E528E8" w:rsidP="00C34124">
      <w:pPr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528E8" w:rsidRPr="00AD0AB1" w:rsidRDefault="00E528E8" w:rsidP="00C34124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D0AB1">
        <w:rPr>
          <w:rFonts w:ascii="Times New Roman" w:hAnsi="Times New Roman"/>
          <w:sz w:val="26"/>
          <w:szCs w:val="26"/>
          <w:lang w:val="uk-UA"/>
        </w:rPr>
        <w:t>На виконання наказів департаменту осв</w:t>
      </w:r>
      <w:r>
        <w:rPr>
          <w:rFonts w:ascii="Times New Roman" w:hAnsi="Times New Roman"/>
          <w:sz w:val="26"/>
          <w:szCs w:val="26"/>
          <w:lang w:val="uk-UA"/>
        </w:rPr>
        <w:t xml:space="preserve">іти і науки </w:t>
      </w:r>
      <w:r w:rsidRPr="00AD0AB1">
        <w:rPr>
          <w:rFonts w:ascii="Times New Roman" w:hAnsi="Times New Roman"/>
          <w:sz w:val="26"/>
          <w:szCs w:val="26"/>
          <w:lang w:val="uk-UA"/>
        </w:rPr>
        <w:t>облдержадміністрації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10C8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 xml:space="preserve">30.08.2016 № </w:t>
      </w:r>
      <w:r w:rsidRPr="00AD0AB1">
        <w:rPr>
          <w:rFonts w:ascii="Times New Roman" w:hAnsi="Times New Roman"/>
          <w:sz w:val="26"/>
          <w:szCs w:val="26"/>
          <w:lang w:val="uk-UA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7-01/406</w:t>
      </w:r>
      <w:r w:rsidRPr="00AD0AB1">
        <w:rPr>
          <w:rFonts w:ascii="Times New Roman" w:hAnsi="Times New Roman"/>
          <w:sz w:val="26"/>
          <w:szCs w:val="26"/>
          <w:lang w:val="uk-UA"/>
        </w:rPr>
        <w:t xml:space="preserve"> «Про проведення обласного </w:t>
      </w:r>
      <w:r>
        <w:rPr>
          <w:rFonts w:ascii="Times New Roman" w:hAnsi="Times New Roman"/>
          <w:sz w:val="26"/>
          <w:szCs w:val="26"/>
          <w:lang w:val="uk-UA"/>
        </w:rPr>
        <w:t xml:space="preserve">сходження учнівської молоді Львівщини на гору Високий Верх Сколівського району, присвяченого 160-й річниці від дня народження І.Франка» 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та від </w:t>
      </w:r>
      <w:r>
        <w:rPr>
          <w:rFonts w:ascii="Times New Roman" w:hAnsi="Times New Roman"/>
          <w:sz w:val="26"/>
          <w:szCs w:val="26"/>
          <w:lang w:val="uk-UA"/>
        </w:rPr>
        <w:t>11.04</w:t>
      </w:r>
      <w:r w:rsidRPr="009E5BDA">
        <w:rPr>
          <w:rFonts w:ascii="Times New Roman" w:hAnsi="Times New Roman"/>
          <w:sz w:val="26"/>
          <w:szCs w:val="26"/>
          <w:lang w:val="uk-UA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№ 07-01/</w:t>
      </w:r>
      <w:r>
        <w:rPr>
          <w:rFonts w:ascii="Times New Roman" w:hAnsi="Times New Roman"/>
          <w:sz w:val="26"/>
          <w:szCs w:val="26"/>
          <w:lang w:val="uk-UA"/>
        </w:rPr>
        <w:t>146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«Про проведення у 201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році ХІ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обласної туристсько-краєзнавчої Спартакіади учнівської молоді та освітян Львівщини»</w:t>
      </w:r>
      <w:r w:rsidRPr="009E5BDA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 </w:t>
      </w:r>
      <w:r w:rsidRPr="009E5BDA">
        <w:rPr>
          <w:rFonts w:ascii="Times New Roman" w:hAnsi="Times New Roman"/>
          <w:sz w:val="26"/>
          <w:szCs w:val="26"/>
          <w:lang w:val="uk-UA"/>
        </w:rPr>
        <w:t>комунальним закладом Львівської обласної ради «Львівський обласний Центр краєзнавства, екскурсій</w:t>
      </w:r>
      <w:r>
        <w:rPr>
          <w:rFonts w:ascii="Times New Roman" w:hAnsi="Times New Roman"/>
          <w:sz w:val="26"/>
          <w:szCs w:val="26"/>
          <w:lang w:val="uk-UA"/>
        </w:rPr>
        <w:t xml:space="preserve"> і туризму учнівської молоді»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(надалі – КЗ ЛОР ЛОЦКЕТУМ) 30 </w:t>
      </w:r>
      <w:r>
        <w:rPr>
          <w:rFonts w:ascii="Times New Roman" w:hAnsi="Times New Roman"/>
          <w:sz w:val="26"/>
          <w:szCs w:val="26"/>
          <w:lang w:val="uk-UA"/>
        </w:rPr>
        <w:t>вересня – 2 жовтня 2016</w:t>
      </w:r>
      <w:r w:rsidRPr="009E5BDA">
        <w:rPr>
          <w:rFonts w:ascii="Times New Roman" w:hAnsi="Times New Roman"/>
          <w:sz w:val="26"/>
          <w:szCs w:val="26"/>
          <w:lang w:val="uk-UA"/>
        </w:rPr>
        <w:t xml:space="preserve"> року проведено обласне сходження учнівської молоді на гору </w:t>
      </w:r>
      <w:r>
        <w:rPr>
          <w:rFonts w:ascii="Times New Roman" w:hAnsi="Times New Roman"/>
          <w:sz w:val="26"/>
          <w:szCs w:val="26"/>
          <w:lang w:val="uk-UA"/>
        </w:rPr>
        <w:t>Високий Верх Сколівського району, присвячене 160-й річниці від дня народження І.Франка (далі – сходження).</w:t>
      </w:r>
    </w:p>
    <w:p w:rsidR="00E528E8" w:rsidRDefault="00E528E8" w:rsidP="00C34124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заході </w:t>
      </w:r>
      <w:r w:rsidRPr="00AD0AB1">
        <w:rPr>
          <w:rFonts w:ascii="Times New Roman" w:hAnsi="Times New Roman"/>
          <w:sz w:val="26"/>
          <w:szCs w:val="26"/>
          <w:lang w:val="uk-UA"/>
        </w:rPr>
        <w:t xml:space="preserve">взяли участь </w:t>
      </w:r>
      <w:r>
        <w:rPr>
          <w:rFonts w:ascii="Times New Roman" w:hAnsi="Times New Roman"/>
          <w:sz w:val="26"/>
          <w:szCs w:val="26"/>
          <w:lang w:val="uk-UA"/>
        </w:rPr>
        <w:t>школярі Бродівського, Городоцького, Кам’янка-Бузького, Мостиського, Сколівського, Сокальського, Старосамбірського, Стрийського районів області; міст Борислава, Дрогобича, Нового Роздолу, Трускавця, Червонограда; Галицького, Залізничного та Сихівського районів</w:t>
      </w:r>
      <w:r w:rsidRPr="0057278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міста Львова. До сходження на гору Високий Верх також приєдналася учнівська молодь Миколаївського району</w:t>
      </w:r>
      <w:r w:rsidRPr="006110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(2 команди).</w:t>
      </w:r>
    </w:p>
    <w:p w:rsidR="00E528E8" w:rsidRDefault="00E528E8" w:rsidP="00C34124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Допомогу в організації урочистого відкриття сходження надав народний колектив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Городоцького Будинку культури «Просвітяни</w:t>
      </w:r>
      <w:r>
        <w:rPr>
          <w:rFonts w:ascii="Times New Roman" w:hAnsi="Times New Roman"/>
          <w:sz w:val="26"/>
          <w:szCs w:val="26"/>
          <w:lang w:val="uk-UA"/>
        </w:rPr>
        <w:t>», який презентував літературно-музичну композицію «Сторінки із життя І.Франка» присвячену 160-ій річниці від дня народження І. Франка.</w:t>
      </w:r>
    </w:p>
    <w:p w:rsidR="00E528E8" w:rsidRDefault="00E528E8" w:rsidP="00AE20CB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2958">
        <w:rPr>
          <w:rFonts w:ascii="Times New Roman" w:hAnsi="Times New Roman"/>
          <w:sz w:val="28"/>
          <w:szCs w:val="28"/>
          <w:lang w:val="uk-UA"/>
        </w:rPr>
        <w:t xml:space="preserve">Під час заходу школярі брали участь у </w:t>
      </w:r>
      <w:r>
        <w:rPr>
          <w:rFonts w:ascii="Times New Roman" w:hAnsi="Times New Roman"/>
          <w:sz w:val="28"/>
          <w:szCs w:val="28"/>
          <w:lang w:val="uk-UA"/>
        </w:rPr>
        <w:t>вікторині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 «Біографія І.Франка»</w:t>
      </w:r>
      <w:r>
        <w:rPr>
          <w:rFonts w:ascii="Times New Roman" w:hAnsi="Times New Roman"/>
          <w:sz w:val="28"/>
          <w:szCs w:val="28"/>
          <w:lang w:val="uk-UA"/>
        </w:rPr>
        <w:t xml:space="preserve"> та у конкурсах: творчо-мистецьке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представлення </w:t>
      </w:r>
      <w:r w:rsidRPr="00F72958">
        <w:rPr>
          <w:rFonts w:ascii="Times New Roman" w:hAnsi="Times New Roman"/>
          <w:sz w:val="28"/>
          <w:szCs w:val="28"/>
          <w:lang w:val="uk-UA"/>
        </w:rPr>
        <w:t>співаної поезії «Пісенна Франкова криниця», «Книжкова поличка», «Бюро знахідок»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28E8" w:rsidRDefault="00E528E8" w:rsidP="00AE20CB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2958">
        <w:rPr>
          <w:rFonts w:ascii="Times New Roman" w:hAnsi="Times New Roman"/>
          <w:color w:val="000000"/>
          <w:sz w:val="28"/>
          <w:szCs w:val="28"/>
          <w:lang w:val="uk-UA"/>
        </w:rPr>
        <w:t>Команда Старосамбірського району у відпочинковій частині презентувала сценку «Три міхи хитрощів» за мотивами казки Івана Франка.</w:t>
      </w:r>
    </w:p>
    <w:p w:rsidR="00E528E8" w:rsidRPr="00F72958" w:rsidRDefault="00E528E8" w:rsidP="00AE20CB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2958">
        <w:rPr>
          <w:rFonts w:ascii="Times New Roman" w:hAnsi="Times New Roman"/>
          <w:sz w:val="28"/>
          <w:szCs w:val="28"/>
          <w:lang w:val="uk-UA"/>
        </w:rPr>
        <w:t xml:space="preserve">Належну роботу з підготовки до сходження та конкурсної програми провели всі команди-учасниці. Однак, найвищий рівень підготовки показала </w:t>
      </w:r>
      <w:r w:rsidRPr="00F72958">
        <w:rPr>
          <w:rFonts w:ascii="Times New Roman" w:hAnsi="Times New Roman"/>
          <w:sz w:val="28"/>
          <w:szCs w:val="28"/>
        </w:rPr>
        <w:t>команд</w:t>
      </w:r>
      <w:r w:rsidRPr="00F72958">
        <w:rPr>
          <w:rFonts w:ascii="Times New Roman" w:hAnsi="Times New Roman"/>
          <w:sz w:val="28"/>
          <w:szCs w:val="28"/>
          <w:lang w:val="uk-UA"/>
        </w:rPr>
        <w:t>а</w:t>
      </w:r>
      <w:r w:rsidRPr="00F72958">
        <w:rPr>
          <w:rFonts w:ascii="Times New Roman" w:hAnsi="Times New Roman"/>
          <w:sz w:val="28"/>
          <w:szCs w:val="28"/>
        </w:rPr>
        <w:t xml:space="preserve"> учнівської молоді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 Мостиського району</w:t>
      </w:r>
      <w:r w:rsidRPr="00F72958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стала переможцем конкурсної програми, 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друге місце зайняла команда </w:t>
      </w:r>
      <w:r>
        <w:rPr>
          <w:rFonts w:ascii="Times New Roman" w:hAnsi="Times New Roman"/>
          <w:sz w:val="28"/>
          <w:szCs w:val="28"/>
          <w:lang w:val="uk-UA"/>
        </w:rPr>
        <w:t>Сокальського району, третє</w:t>
      </w:r>
      <w:r w:rsidRPr="00F72958">
        <w:rPr>
          <w:rFonts w:ascii="Times New Roman" w:hAnsi="Times New Roman"/>
          <w:sz w:val="28"/>
          <w:szCs w:val="28"/>
          <w:lang w:val="uk-UA"/>
        </w:rPr>
        <w:t xml:space="preserve"> – команда міста Новий Розділ.</w:t>
      </w:r>
    </w:p>
    <w:p w:rsidR="00E528E8" w:rsidRPr="00F76CA9" w:rsidRDefault="00E528E8" w:rsidP="00F76CA9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підставі підсумкового протоколу конкурсної програми (додається)</w:t>
      </w:r>
    </w:p>
    <w:p w:rsidR="00E528E8" w:rsidRDefault="00E528E8" w:rsidP="00C34124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993AD0">
        <w:rPr>
          <w:rFonts w:ascii="Times New Roman" w:hAnsi="Times New Roman"/>
          <w:b/>
          <w:bCs/>
          <w:sz w:val="26"/>
          <w:szCs w:val="26"/>
        </w:rPr>
        <w:t>Н А К А З У Ю:</w:t>
      </w:r>
    </w:p>
    <w:p w:rsidR="00E528E8" w:rsidRPr="0072586C" w:rsidRDefault="00E528E8" w:rsidP="00C34124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528E8" w:rsidRPr="00474EDC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1. Визнати переможцями конкурсної програми під час сходження:</w:t>
      </w:r>
    </w:p>
    <w:p w:rsidR="00E528E8" w:rsidRPr="00DA1C2C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1.1. У творчо-мистецькому конкурсі співаної поезії «Пісенна Франкова криниця»:</w:t>
      </w:r>
    </w:p>
    <w:p w:rsidR="00E528E8" w:rsidRPr="00DA66AA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І місце – команду учнівської молоді </w:t>
      </w:r>
      <w:r>
        <w:rPr>
          <w:rFonts w:ascii="Times New Roman" w:hAnsi="Times New Roman"/>
          <w:sz w:val="26"/>
          <w:szCs w:val="26"/>
          <w:lang w:val="uk-UA"/>
        </w:rPr>
        <w:t>міста Нового Роздолу;</w:t>
      </w:r>
    </w:p>
    <w:p w:rsidR="00E528E8" w:rsidRPr="00CE7A12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ІІ місце – команду учнівської молоді </w:t>
      </w:r>
      <w:r>
        <w:rPr>
          <w:rFonts w:ascii="Times New Roman" w:hAnsi="Times New Roman"/>
          <w:sz w:val="26"/>
          <w:szCs w:val="26"/>
          <w:lang w:val="uk-UA"/>
        </w:rPr>
        <w:t xml:space="preserve">Мостиського </w:t>
      </w:r>
      <w:r>
        <w:rPr>
          <w:rFonts w:ascii="Times New Roman" w:hAnsi="Times New Roman"/>
          <w:sz w:val="26"/>
          <w:szCs w:val="26"/>
        </w:rPr>
        <w:t>району;</w:t>
      </w:r>
    </w:p>
    <w:p w:rsidR="00E528E8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ІІІ місце – команду учнівської молоді </w:t>
      </w:r>
      <w:r>
        <w:rPr>
          <w:rFonts w:ascii="Times New Roman" w:hAnsi="Times New Roman"/>
          <w:sz w:val="26"/>
          <w:szCs w:val="26"/>
          <w:lang w:val="uk-UA"/>
        </w:rPr>
        <w:t>міста Борислава</w:t>
      </w:r>
      <w:r>
        <w:rPr>
          <w:rFonts w:ascii="Times New Roman" w:hAnsi="Times New Roman"/>
          <w:sz w:val="26"/>
          <w:szCs w:val="26"/>
        </w:rPr>
        <w:t>.</w:t>
      </w:r>
    </w:p>
    <w:p w:rsidR="00E528E8" w:rsidRPr="00BB39F2" w:rsidRDefault="00E528E8" w:rsidP="00C34124">
      <w:pPr>
        <w:pStyle w:val="ListParagraph"/>
        <w:shd w:val="clear" w:color="auto" w:fill="FFFFFF"/>
        <w:tabs>
          <w:tab w:val="left" w:pos="1276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1.2. У конкурсі «Книжкова поличка»:</w:t>
      </w:r>
    </w:p>
    <w:p w:rsidR="00E528E8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 команд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Сокальського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</w:t>
      </w:r>
      <w:r>
        <w:rPr>
          <w:rFonts w:ascii="Times New Roman" w:hAnsi="Times New Roman"/>
          <w:sz w:val="26"/>
          <w:szCs w:val="26"/>
          <w:lang w:val="uk-UA"/>
        </w:rPr>
        <w:t xml:space="preserve"> команду учнівської молоді Городоцького району;</w:t>
      </w:r>
    </w:p>
    <w:p w:rsidR="00E528E8" w:rsidRPr="00641C40" w:rsidRDefault="00E528E8" w:rsidP="00641C40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</w:t>
      </w:r>
      <w:r>
        <w:rPr>
          <w:rFonts w:ascii="Times New Roman" w:hAnsi="Times New Roman"/>
          <w:sz w:val="26"/>
          <w:szCs w:val="26"/>
          <w:lang w:val="uk-UA"/>
        </w:rPr>
        <w:t xml:space="preserve"> команду учнівської молоді Сколівського району;</w:t>
      </w:r>
    </w:p>
    <w:p w:rsidR="00E528E8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Мостиського </w:t>
      </w:r>
      <w:r>
        <w:rPr>
          <w:rFonts w:ascii="Times New Roman" w:hAnsi="Times New Roman"/>
          <w:sz w:val="26"/>
          <w:szCs w:val="26"/>
        </w:rPr>
        <w:t>району;</w:t>
      </w:r>
    </w:p>
    <w:p w:rsidR="00E528E8" w:rsidRPr="007571DF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Сихівського </w:t>
      </w:r>
      <w:r>
        <w:rPr>
          <w:rFonts w:ascii="Times New Roman" w:hAnsi="Times New Roman"/>
          <w:sz w:val="26"/>
          <w:szCs w:val="26"/>
        </w:rPr>
        <w:t>району</w:t>
      </w:r>
      <w:r>
        <w:rPr>
          <w:rFonts w:ascii="Times New Roman" w:hAnsi="Times New Roman"/>
          <w:sz w:val="26"/>
          <w:szCs w:val="26"/>
          <w:lang w:val="uk-UA"/>
        </w:rPr>
        <w:t xml:space="preserve"> м.Львова;</w:t>
      </w:r>
    </w:p>
    <w:p w:rsidR="00E528E8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Залізничного </w:t>
      </w:r>
      <w:r>
        <w:rPr>
          <w:rFonts w:ascii="Times New Roman" w:hAnsi="Times New Roman"/>
          <w:sz w:val="26"/>
          <w:szCs w:val="26"/>
        </w:rPr>
        <w:t>району</w:t>
      </w:r>
      <w:r>
        <w:rPr>
          <w:rFonts w:ascii="Times New Roman" w:hAnsi="Times New Roman"/>
          <w:sz w:val="26"/>
          <w:szCs w:val="26"/>
          <w:lang w:val="uk-UA"/>
        </w:rPr>
        <w:t xml:space="preserve"> м.Львова;</w:t>
      </w:r>
    </w:p>
    <w:p w:rsidR="00E528E8" w:rsidRPr="005409B4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міста Трускавця;</w:t>
      </w:r>
    </w:p>
    <w:p w:rsidR="00E528E8" w:rsidRDefault="00E528E8" w:rsidP="00C341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міста Борислава</w:t>
      </w:r>
      <w:r>
        <w:rPr>
          <w:rFonts w:ascii="Times New Roman" w:hAnsi="Times New Roman"/>
          <w:sz w:val="26"/>
          <w:szCs w:val="26"/>
        </w:rPr>
        <w:t>.</w:t>
      </w:r>
    </w:p>
    <w:p w:rsidR="00E528E8" w:rsidRDefault="00E528E8" w:rsidP="005409B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1.3. У конкурсі «Бюро знахідок»:</w:t>
      </w:r>
    </w:p>
    <w:p w:rsidR="00E528E8" w:rsidRDefault="00E528E8" w:rsidP="005409B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 команд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Старосамбірського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5409B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Сокальського </w:t>
      </w:r>
      <w:r>
        <w:rPr>
          <w:rFonts w:ascii="Times New Roman" w:hAnsi="Times New Roman"/>
          <w:sz w:val="26"/>
          <w:szCs w:val="26"/>
        </w:rPr>
        <w:t>району;</w:t>
      </w:r>
    </w:p>
    <w:p w:rsidR="00E528E8" w:rsidRDefault="00E528E8" w:rsidP="005409B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Сихівського </w:t>
      </w:r>
      <w:r>
        <w:rPr>
          <w:rFonts w:ascii="Times New Roman" w:hAnsi="Times New Roman"/>
          <w:sz w:val="26"/>
          <w:szCs w:val="26"/>
        </w:rPr>
        <w:t>району</w:t>
      </w:r>
      <w:r>
        <w:rPr>
          <w:rFonts w:ascii="Times New Roman" w:hAnsi="Times New Roman"/>
          <w:sz w:val="26"/>
          <w:szCs w:val="26"/>
          <w:lang w:val="uk-UA"/>
        </w:rPr>
        <w:t xml:space="preserve"> м.Львова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5409B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Стрийського району.</w:t>
      </w:r>
    </w:p>
    <w:p w:rsidR="00E528E8" w:rsidRPr="00C573CB" w:rsidRDefault="00E528E8" w:rsidP="005409B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1.4. У вікторині «Біографія І.Франка»:</w:t>
      </w:r>
    </w:p>
    <w:p w:rsidR="00E528E8" w:rsidRDefault="00E528E8" w:rsidP="0067304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 команд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Мостиського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67304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 команд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Городоцького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Pr="00673047" w:rsidRDefault="00E528E8" w:rsidP="0067304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 місце – команд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Старосамбірського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67304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Сокальського </w:t>
      </w:r>
      <w:r>
        <w:rPr>
          <w:rFonts w:ascii="Times New Roman" w:hAnsi="Times New Roman"/>
          <w:sz w:val="26"/>
          <w:szCs w:val="26"/>
        </w:rPr>
        <w:t>району;</w:t>
      </w:r>
    </w:p>
    <w:p w:rsidR="00E528E8" w:rsidRPr="00673047" w:rsidRDefault="00E528E8" w:rsidP="0067304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міста Трускавця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5409B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Сихівського району міста Львова;</w:t>
      </w:r>
    </w:p>
    <w:p w:rsidR="00E528E8" w:rsidRPr="00673047" w:rsidRDefault="00E528E8" w:rsidP="0067304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міста Нового Роздолу;</w:t>
      </w:r>
    </w:p>
    <w:p w:rsidR="00E528E8" w:rsidRPr="00673047" w:rsidRDefault="00E528E8" w:rsidP="005409B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міста Борислава.</w:t>
      </w:r>
    </w:p>
    <w:p w:rsidR="00E528E8" w:rsidRPr="00C573CB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1.5. У загальнокомандному заліку конкурсної програми:</w:t>
      </w:r>
    </w:p>
    <w:p w:rsidR="00E528E8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Мостиського району</w:t>
      </w:r>
      <w:r>
        <w:rPr>
          <w:rFonts w:ascii="Times New Roman" w:hAnsi="Times New Roman"/>
          <w:sz w:val="26"/>
          <w:szCs w:val="26"/>
        </w:rPr>
        <w:t>;</w:t>
      </w:r>
    </w:p>
    <w:p w:rsidR="00E528E8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ІІ місце – команду учнівської молоді</w:t>
      </w:r>
      <w:r w:rsidRPr="008E4A3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Сокальського </w:t>
      </w:r>
      <w:r>
        <w:rPr>
          <w:rFonts w:ascii="Times New Roman" w:hAnsi="Times New Roman"/>
          <w:sz w:val="26"/>
          <w:szCs w:val="26"/>
        </w:rPr>
        <w:t>району;</w:t>
      </w:r>
    </w:p>
    <w:p w:rsidR="00E528E8" w:rsidRDefault="00E528E8" w:rsidP="00C3412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ІІІ місце – команду учнівської молоді</w:t>
      </w:r>
      <w:r>
        <w:rPr>
          <w:rFonts w:ascii="Times New Roman" w:hAnsi="Times New Roman"/>
          <w:sz w:val="26"/>
          <w:szCs w:val="26"/>
          <w:lang w:val="uk-UA"/>
        </w:rPr>
        <w:t xml:space="preserve"> міста Нового Роздолу</w:t>
      </w:r>
      <w:r>
        <w:rPr>
          <w:rFonts w:ascii="Times New Roman" w:hAnsi="Times New Roman"/>
          <w:sz w:val="26"/>
          <w:szCs w:val="26"/>
        </w:rPr>
        <w:t>.</w:t>
      </w:r>
    </w:p>
    <w:p w:rsidR="00E528E8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 Директору комунального закладу Львівської обласної ради «Львівський обласний Центр краєзнавства, екскурсій і туризму учнівської молоді»                                     Набитовичу М.В:</w:t>
      </w:r>
    </w:p>
    <w:p w:rsidR="00E528E8" w:rsidRPr="000975C2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2.1 Н</w:t>
      </w:r>
      <w:r w:rsidRPr="000975C2">
        <w:rPr>
          <w:rFonts w:ascii="Times New Roman" w:hAnsi="Times New Roman"/>
          <w:sz w:val="26"/>
          <w:szCs w:val="26"/>
          <w:lang w:val="uk-UA"/>
        </w:rPr>
        <w:t>агородити переможців конкурсної програми</w:t>
      </w:r>
      <w:r>
        <w:rPr>
          <w:rFonts w:ascii="Times New Roman" w:hAnsi="Times New Roman"/>
          <w:sz w:val="26"/>
          <w:szCs w:val="26"/>
          <w:lang w:val="uk-UA"/>
        </w:rPr>
        <w:t xml:space="preserve"> цінними подарунками та </w:t>
      </w:r>
      <w:r w:rsidRPr="000975C2">
        <w:rPr>
          <w:rFonts w:ascii="Times New Roman" w:hAnsi="Times New Roman"/>
          <w:sz w:val="26"/>
          <w:szCs w:val="26"/>
          <w:lang w:val="uk-UA"/>
        </w:rPr>
        <w:t>дипломами, всі команди-учасниці – грамотами за активну участь</w:t>
      </w:r>
      <w:r>
        <w:rPr>
          <w:rFonts w:ascii="Times New Roman" w:hAnsi="Times New Roman"/>
          <w:sz w:val="26"/>
          <w:szCs w:val="26"/>
          <w:lang w:val="uk-UA"/>
        </w:rPr>
        <w:t xml:space="preserve"> та пам’ятними значками «Учасник сходження на гору Високий Верх - 2016»</w:t>
      </w:r>
      <w:r w:rsidRPr="000975C2">
        <w:rPr>
          <w:rFonts w:ascii="Times New Roman" w:hAnsi="Times New Roman"/>
          <w:sz w:val="26"/>
          <w:szCs w:val="26"/>
          <w:lang w:val="uk-UA"/>
        </w:rPr>
        <w:t>.</w:t>
      </w:r>
    </w:p>
    <w:p w:rsidR="00E528E8" w:rsidRPr="00AB02BB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2.2. </w:t>
      </w:r>
      <w:r w:rsidRPr="00AB02BB">
        <w:rPr>
          <w:rFonts w:ascii="Times New Roman" w:hAnsi="Times New Roman"/>
          <w:sz w:val="26"/>
          <w:szCs w:val="26"/>
          <w:lang w:val="uk-UA"/>
        </w:rPr>
        <w:t>Результати сходження врахувати у залік ХІ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AB02BB">
        <w:rPr>
          <w:rFonts w:ascii="Times New Roman" w:hAnsi="Times New Roman"/>
          <w:sz w:val="26"/>
          <w:szCs w:val="26"/>
          <w:lang w:val="uk-UA"/>
        </w:rPr>
        <w:t xml:space="preserve"> обласної туристсько-краєзнавчої Спартакіади учнівської молоді та освітян Львівщини.</w:t>
      </w:r>
    </w:p>
    <w:p w:rsidR="00E528E8" w:rsidRPr="007575B1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3. Інформувати органи управління освітою районів та міст обласного значення про підсумки заходу.</w:t>
      </w:r>
    </w:p>
    <w:p w:rsidR="00E528E8" w:rsidRPr="007575B1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4. Забезпечити розміщення інформації про сходження на освітньому порталі Львівщини.</w:t>
      </w:r>
    </w:p>
    <w:p w:rsidR="00E528E8" w:rsidRPr="003C71AA" w:rsidRDefault="00E528E8" w:rsidP="00C34124">
      <w:pPr>
        <w:pStyle w:val="ListParagraph"/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5. Контроль за виконанням наказу покласти на начальника управління департаменту освіти і науки С.І. Книшик.</w:t>
      </w: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Pr="00F84531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 xml:space="preserve">Директор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Л.С.Мандзій</w:t>
      </w: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C341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441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528E8" w:rsidRDefault="00E528E8" w:rsidP="00814A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630" w:type="dxa"/>
        <w:tblInd w:w="-318" w:type="dxa"/>
        <w:tblLayout w:type="fixed"/>
        <w:tblLook w:val="00A0"/>
      </w:tblPr>
      <w:tblGrid>
        <w:gridCol w:w="523"/>
        <w:gridCol w:w="2807"/>
        <w:gridCol w:w="215"/>
        <w:gridCol w:w="813"/>
        <w:gridCol w:w="645"/>
        <w:gridCol w:w="747"/>
        <w:gridCol w:w="747"/>
        <w:gridCol w:w="645"/>
        <w:gridCol w:w="665"/>
        <w:gridCol w:w="828"/>
        <w:gridCol w:w="643"/>
        <w:gridCol w:w="712"/>
        <w:gridCol w:w="640"/>
      </w:tblGrid>
      <w:tr w:rsidR="00E528E8" w:rsidRPr="003B31DB" w:rsidTr="00525C5C">
        <w:trPr>
          <w:trHeight w:val="12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28E8" w:rsidRPr="003B31DB" w:rsidTr="00525C5C">
        <w:trPr>
          <w:trHeight w:val="33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ind w:right="7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Обласне сходження учнівської молоді Львівщини на гору Високий Верх Сколівського району,</w:t>
            </w:r>
          </w:p>
        </w:tc>
      </w:tr>
      <w:tr w:rsidR="00E528E8" w:rsidRPr="003B31DB" w:rsidTr="00525C5C">
        <w:trPr>
          <w:trHeight w:val="33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присвячене 160-й річниці від дня народження І.Франка</w:t>
            </w:r>
          </w:p>
        </w:tc>
      </w:tr>
      <w:tr w:rsidR="00E528E8" w:rsidRPr="003B31DB" w:rsidTr="00525C5C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val="uk-UA"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528E8" w:rsidRPr="003B31DB" w:rsidTr="00525C5C">
        <w:trPr>
          <w:trHeight w:val="30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вересня - 02 жовтня 2016 року</w:t>
            </w:r>
          </w:p>
        </w:tc>
      </w:tr>
      <w:tr w:rsidR="00E528E8" w:rsidRPr="003B31DB" w:rsidTr="00525C5C">
        <w:trPr>
          <w:trHeight w:val="30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т/б «Трембіта» (смт Славсько Сколівського району Львівської області)</w:t>
            </w:r>
          </w:p>
        </w:tc>
      </w:tr>
      <w:tr w:rsidR="00E528E8" w:rsidRPr="003B31DB" w:rsidTr="00525C5C">
        <w:trPr>
          <w:gridAfter w:val="12"/>
          <w:wAfter w:w="10107" w:type="dxa"/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E8" w:rsidRPr="003B31DB" w:rsidTr="00525C5C">
        <w:trPr>
          <w:trHeight w:val="435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ПІДСУМКОВИЙ  ПРОТОКОЛ  </w:t>
            </w:r>
          </w:p>
        </w:tc>
      </w:tr>
      <w:tr w:rsidR="00E528E8" w:rsidRPr="003B31DB" w:rsidTr="00525C5C">
        <w:trPr>
          <w:trHeight w:val="39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Конкурсна програма  (загальнокомандний залік)</w:t>
            </w:r>
          </w:p>
        </w:tc>
      </w:tr>
      <w:tr w:rsidR="00E528E8" w:rsidRPr="003B31DB" w:rsidTr="00525C5C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8E8" w:rsidRPr="003B31DB" w:rsidTr="00525C5C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                                                                             (район/місто)</w:t>
            </w:r>
          </w:p>
        </w:tc>
        <w:tc>
          <w:tcPr>
            <w:tcW w:w="5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Конкурсна програма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місць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</w:p>
        </w:tc>
      </w:tr>
      <w:tr w:rsidR="00E528E8" w:rsidRPr="003B31DB" w:rsidTr="00525C5C">
        <w:trPr>
          <w:trHeight w:val="22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Творчо-мистецький конкурс співаної поезії «Пісенна Франкова криниця»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"Книжкова поличка"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"Бюро знахідок"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Вікторина "Біографія І.Франка"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Мостиський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Сокальський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Новий Розділ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52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sz w:val="24"/>
                <w:szCs w:val="24"/>
                <w:lang w:eastAsia="ru-RU"/>
              </w:rPr>
              <w:t>Сихівський р-н м. Львова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Борислав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Городоцький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52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Залізничний р-н м. Львова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Сколівський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sz w:val="24"/>
                <w:szCs w:val="24"/>
                <w:lang w:eastAsia="ru-RU"/>
              </w:rPr>
              <w:t>Старосамбірський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Бродівський р-н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Трускавець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Червоноград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Стрийський р-н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Кам'янка-Бузький р-н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Дрогобич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Галицький р-н м. Львова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Миколаївський р-н 1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</w:tr>
      <w:tr w:rsidR="00E528E8" w:rsidRPr="003B31DB" w:rsidTr="00525C5C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Миколаївський р-н 2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8E8" w:rsidRPr="00525C5C" w:rsidRDefault="00E528E8" w:rsidP="00631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участь</w:t>
            </w:r>
          </w:p>
        </w:tc>
      </w:tr>
      <w:tr w:rsidR="00E528E8" w:rsidRPr="003B31DB" w:rsidTr="00525C5C">
        <w:trPr>
          <w:trHeight w:val="345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E528E8" w:rsidRPr="006314E9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14E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Головний суддя конкурсної програми                                       М. Деленко</w:t>
            </w:r>
          </w:p>
        </w:tc>
      </w:tr>
      <w:tr w:rsidR="00E528E8" w:rsidRPr="003B31DB" w:rsidTr="00525C5C">
        <w:trPr>
          <w:gridAfter w:val="12"/>
          <w:wAfter w:w="10107" w:type="dxa"/>
          <w:trHeight w:val="43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28E8" w:rsidRPr="00814A18" w:rsidRDefault="00E528E8" w:rsidP="006314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8E8" w:rsidRPr="003B31DB" w:rsidTr="00525C5C">
        <w:trPr>
          <w:trHeight w:val="390"/>
        </w:trPr>
        <w:tc>
          <w:tcPr>
            <w:tcW w:w="106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0414" w:type="dxa"/>
              <w:tblLayout w:type="fixed"/>
              <w:tblLook w:val="00A0"/>
            </w:tblPr>
            <w:tblGrid>
              <w:gridCol w:w="10414"/>
            </w:tblGrid>
            <w:tr w:rsidR="00E528E8" w:rsidRPr="003B31DB" w:rsidTr="00525C5C">
              <w:trPr>
                <w:trHeight w:val="390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8E8" w:rsidRPr="006314E9" w:rsidRDefault="00E528E8" w:rsidP="00525C5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14E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            Головний секретар                                                                 О. Чудійович</w:t>
                  </w:r>
                </w:p>
              </w:tc>
            </w:tr>
          </w:tbl>
          <w:p w:rsidR="00E528E8" w:rsidRPr="0073633C" w:rsidRDefault="00E528E8" w:rsidP="00814A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E528E8" w:rsidRPr="00441399" w:rsidRDefault="00E528E8" w:rsidP="006314E9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val="uk-UA"/>
        </w:rPr>
      </w:pPr>
    </w:p>
    <w:sectPr w:rsidR="00E528E8" w:rsidRPr="00441399" w:rsidSect="00184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E8" w:rsidRDefault="00E528E8" w:rsidP="00F76CA9">
      <w:pPr>
        <w:spacing w:after="0" w:line="240" w:lineRule="auto"/>
      </w:pPr>
      <w:r>
        <w:separator/>
      </w:r>
    </w:p>
  </w:endnote>
  <w:endnote w:type="continuationSeparator" w:id="0">
    <w:p w:rsidR="00E528E8" w:rsidRDefault="00E528E8" w:rsidP="00F7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E8" w:rsidRDefault="00E528E8" w:rsidP="00F76CA9">
      <w:pPr>
        <w:spacing w:after="0" w:line="240" w:lineRule="auto"/>
      </w:pPr>
      <w:r>
        <w:separator/>
      </w:r>
    </w:p>
  </w:footnote>
  <w:footnote w:type="continuationSeparator" w:id="0">
    <w:p w:rsidR="00E528E8" w:rsidRDefault="00E528E8" w:rsidP="00F7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E7A"/>
    <w:multiLevelType w:val="hybridMultilevel"/>
    <w:tmpl w:val="842AC7E6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9B371FE"/>
    <w:multiLevelType w:val="hybridMultilevel"/>
    <w:tmpl w:val="AC281DF6"/>
    <w:lvl w:ilvl="0" w:tplc="8188B162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2C72580E"/>
    <w:multiLevelType w:val="multilevel"/>
    <w:tmpl w:val="6866B1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7AB33B2"/>
    <w:multiLevelType w:val="multilevel"/>
    <w:tmpl w:val="D780D0B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0075E72"/>
    <w:multiLevelType w:val="multilevel"/>
    <w:tmpl w:val="FB2C6E7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F867493"/>
    <w:multiLevelType w:val="multilevel"/>
    <w:tmpl w:val="631C8B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587"/>
    <w:rsid w:val="0000677A"/>
    <w:rsid w:val="00007D99"/>
    <w:rsid w:val="0001538D"/>
    <w:rsid w:val="00016026"/>
    <w:rsid w:val="00025BB3"/>
    <w:rsid w:val="00026DEE"/>
    <w:rsid w:val="00051CE1"/>
    <w:rsid w:val="00066524"/>
    <w:rsid w:val="00082E47"/>
    <w:rsid w:val="00086BAE"/>
    <w:rsid w:val="0009026E"/>
    <w:rsid w:val="00096B6F"/>
    <w:rsid w:val="000975C2"/>
    <w:rsid w:val="000A440D"/>
    <w:rsid w:val="000B5013"/>
    <w:rsid w:val="000B7299"/>
    <w:rsid w:val="000D6FE8"/>
    <w:rsid w:val="000D7A88"/>
    <w:rsid w:val="000E4361"/>
    <w:rsid w:val="000E510A"/>
    <w:rsid w:val="000F15FA"/>
    <w:rsid w:val="000F7C0B"/>
    <w:rsid w:val="0010565B"/>
    <w:rsid w:val="00106344"/>
    <w:rsid w:val="0012405B"/>
    <w:rsid w:val="00130C36"/>
    <w:rsid w:val="00131A3D"/>
    <w:rsid w:val="001327C1"/>
    <w:rsid w:val="0013767E"/>
    <w:rsid w:val="0014047F"/>
    <w:rsid w:val="00142058"/>
    <w:rsid w:val="00144A87"/>
    <w:rsid w:val="0014671B"/>
    <w:rsid w:val="001508BE"/>
    <w:rsid w:val="0018484D"/>
    <w:rsid w:val="001925DC"/>
    <w:rsid w:val="00193230"/>
    <w:rsid w:val="001B1447"/>
    <w:rsid w:val="001B4C43"/>
    <w:rsid w:val="001C1537"/>
    <w:rsid w:val="001D5126"/>
    <w:rsid w:val="001D52F5"/>
    <w:rsid w:val="001D7C05"/>
    <w:rsid w:val="001E1E28"/>
    <w:rsid w:val="001E2E5D"/>
    <w:rsid w:val="001E2EBC"/>
    <w:rsid w:val="001F0B2C"/>
    <w:rsid w:val="001F34DE"/>
    <w:rsid w:val="00205820"/>
    <w:rsid w:val="00206E0B"/>
    <w:rsid w:val="0021275F"/>
    <w:rsid w:val="002235CE"/>
    <w:rsid w:val="0022570F"/>
    <w:rsid w:val="002309B0"/>
    <w:rsid w:val="002357FD"/>
    <w:rsid w:val="0024154C"/>
    <w:rsid w:val="00242611"/>
    <w:rsid w:val="0024372C"/>
    <w:rsid w:val="00265CBC"/>
    <w:rsid w:val="002768BD"/>
    <w:rsid w:val="00276CEC"/>
    <w:rsid w:val="00292C77"/>
    <w:rsid w:val="002978CA"/>
    <w:rsid w:val="002A68E1"/>
    <w:rsid w:val="002B3587"/>
    <w:rsid w:val="002C06DE"/>
    <w:rsid w:val="002C1FC2"/>
    <w:rsid w:val="002D1098"/>
    <w:rsid w:val="002D1B77"/>
    <w:rsid w:val="002E007A"/>
    <w:rsid w:val="002E6E7B"/>
    <w:rsid w:val="002F5858"/>
    <w:rsid w:val="00307CE1"/>
    <w:rsid w:val="00314409"/>
    <w:rsid w:val="00322990"/>
    <w:rsid w:val="00323B65"/>
    <w:rsid w:val="00336395"/>
    <w:rsid w:val="00345B9F"/>
    <w:rsid w:val="0034613F"/>
    <w:rsid w:val="0036589B"/>
    <w:rsid w:val="00376D3E"/>
    <w:rsid w:val="00380285"/>
    <w:rsid w:val="003A7B61"/>
    <w:rsid w:val="003B31DB"/>
    <w:rsid w:val="003B54EF"/>
    <w:rsid w:val="003B71B1"/>
    <w:rsid w:val="003C71AA"/>
    <w:rsid w:val="003D3E4E"/>
    <w:rsid w:val="003D7C8C"/>
    <w:rsid w:val="003E714C"/>
    <w:rsid w:val="003F22E6"/>
    <w:rsid w:val="004012A5"/>
    <w:rsid w:val="0040377E"/>
    <w:rsid w:val="0041447D"/>
    <w:rsid w:val="00415FB5"/>
    <w:rsid w:val="00420E93"/>
    <w:rsid w:val="00433E30"/>
    <w:rsid w:val="004412F1"/>
    <w:rsid w:val="00441399"/>
    <w:rsid w:val="0044725C"/>
    <w:rsid w:val="00454B48"/>
    <w:rsid w:val="00467BF9"/>
    <w:rsid w:val="00474EDC"/>
    <w:rsid w:val="00483D3E"/>
    <w:rsid w:val="00483DE2"/>
    <w:rsid w:val="004848C7"/>
    <w:rsid w:val="004929B9"/>
    <w:rsid w:val="004A2F54"/>
    <w:rsid w:val="004A477E"/>
    <w:rsid w:val="004B26D0"/>
    <w:rsid w:val="004B7173"/>
    <w:rsid w:val="004D5100"/>
    <w:rsid w:val="004E74ED"/>
    <w:rsid w:val="004F515C"/>
    <w:rsid w:val="005044FA"/>
    <w:rsid w:val="00506AE8"/>
    <w:rsid w:val="0052183B"/>
    <w:rsid w:val="00525879"/>
    <w:rsid w:val="00525C5C"/>
    <w:rsid w:val="005409B4"/>
    <w:rsid w:val="0054601D"/>
    <w:rsid w:val="00551062"/>
    <w:rsid w:val="00564000"/>
    <w:rsid w:val="00572545"/>
    <w:rsid w:val="00572785"/>
    <w:rsid w:val="005729A3"/>
    <w:rsid w:val="00581B5E"/>
    <w:rsid w:val="00583769"/>
    <w:rsid w:val="005A14B1"/>
    <w:rsid w:val="005A46D2"/>
    <w:rsid w:val="005C40C2"/>
    <w:rsid w:val="005C5C0E"/>
    <w:rsid w:val="00605F05"/>
    <w:rsid w:val="00611035"/>
    <w:rsid w:val="00616DB3"/>
    <w:rsid w:val="006314E9"/>
    <w:rsid w:val="00634652"/>
    <w:rsid w:val="00641C40"/>
    <w:rsid w:val="00642482"/>
    <w:rsid w:val="00646E1F"/>
    <w:rsid w:val="00650AA5"/>
    <w:rsid w:val="00655D24"/>
    <w:rsid w:val="006569B0"/>
    <w:rsid w:val="00657776"/>
    <w:rsid w:val="006622DF"/>
    <w:rsid w:val="00663BFF"/>
    <w:rsid w:val="00671059"/>
    <w:rsid w:val="0067120D"/>
    <w:rsid w:val="00673047"/>
    <w:rsid w:val="00680A58"/>
    <w:rsid w:val="006825AB"/>
    <w:rsid w:val="00684CB4"/>
    <w:rsid w:val="00685943"/>
    <w:rsid w:val="006A4E43"/>
    <w:rsid w:val="006A71B7"/>
    <w:rsid w:val="006B11FB"/>
    <w:rsid w:val="006B6AB2"/>
    <w:rsid w:val="006B7233"/>
    <w:rsid w:val="006D165E"/>
    <w:rsid w:val="006D38BA"/>
    <w:rsid w:val="006E10C8"/>
    <w:rsid w:val="006E10D2"/>
    <w:rsid w:val="006F6F31"/>
    <w:rsid w:val="00705AD1"/>
    <w:rsid w:val="007212A3"/>
    <w:rsid w:val="007252C3"/>
    <w:rsid w:val="0072586C"/>
    <w:rsid w:val="00733151"/>
    <w:rsid w:val="0073633C"/>
    <w:rsid w:val="00741088"/>
    <w:rsid w:val="007424CA"/>
    <w:rsid w:val="00744DBF"/>
    <w:rsid w:val="00751290"/>
    <w:rsid w:val="007566EF"/>
    <w:rsid w:val="007571DF"/>
    <w:rsid w:val="007575B1"/>
    <w:rsid w:val="00757B85"/>
    <w:rsid w:val="0077046C"/>
    <w:rsid w:val="00772746"/>
    <w:rsid w:val="0077637A"/>
    <w:rsid w:val="0078606F"/>
    <w:rsid w:val="00790DF7"/>
    <w:rsid w:val="007A37C6"/>
    <w:rsid w:val="007C7CAA"/>
    <w:rsid w:val="007D0959"/>
    <w:rsid w:val="007F61FD"/>
    <w:rsid w:val="00800772"/>
    <w:rsid w:val="00802233"/>
    <w:rsid w:val="00802F62"/>
    <w:rsid w:val="008075C7"/>
    <w:rsid w:val="00811801"/>
    <w:rsid w:val="00814A18"/>
    <w:rsid w:val="00815479"/>
    <w:rsid w:val="00821641"/>
    <w:rsid w:val="00821AD6"/>
    <w:rsid w:val="00821F37"/>
    <w:rsid w:val="0082482B"/>
    <w:rsid w:val="00826510"/>
    <w:rsid w:val="00837798"/>
    <w:rsid w:val="00841CF2"/>
    <w:rsid w:val="00842D4C"/>
    <w:rsid w:val="0085282F"/>
    <w:rsid w:val="00866D49"/>
    <w:rsid w:val="008707F0"/>
    <w:rsid w:val="00875D85"/>
    <w:rsid w:val="0088134F"/>
    <w:rsid w:val="008B6781"/>
    <w:rsid w:val="008B7512"/>
    <w:rsid w:val="008C1146"/>
    <w:rsid w:val="008C154C"/>
    <w:rsid w:val="008D24AE"/>
    <w:rsid w:val="008D4E57"/>
    <w:rsid w:val="008D5DEE"/>
    <w:rsid w:val="008E4A37"/>
    <w:rsid w:val="0090001C"/>
    <w:rsid w:val="0092217B"/>
    <w:rsid w:val="00926917"/>
    <w:rsid w:val="00934410"/>
    <w:rsid w:val="00941A12"/>
    <w:rsid w:val="009454CD"/>
    <w:rsid w:val="009531EC"/>
    <w:rsid w:val="0097189D"/>
    <w:rsid w:val="0097400D"/>
    <w:rsid w:val="009819C7"/>
    <w:rsid w:val="0098216F"/>
    <w:rsid w:val="00982CCF"/>
    <w:rsid w:val="009840B1"/>
    <w:rsid w:val="00993AD0"/>
    <w:rsid w:val="009942C1"/>
    <w:rsid w:val="009A69C0"/>
    <w:rsid w:val="009B71B6"/>
    <w:rsid w:val="009D1AE8"/>
    <w:rsid w:val="009E3342"/>
    <w:rsid w:val="009E5BDA"/>
    <w:rsid w:val="009E6224"/>
    <w:rsid w:val="009F3EBE"/>
    <w:rsid w:val="00A028A5"/>
    <w:rsid w:val="00A03981"/>
    <w:rsid w:val="00A07BE6"/>
    <w:rsid w:val="00A12FCE"/>
    <w:rsid w:val="00A13496"/>
    <w:rsid w:val="00A152CA"/>
    <w:rsid w:val="00A20439"/>
    <w:rsid w:val="00A21B61"/>
    <w:rsid w:val="00A33611"/>
    <w:rsid w:val="00A42729"/>
    <w:rsid w:val="00A447B0"/>
    <w:rsid w:val="00A45E6D"/>
    <w:rsid w:val="00A50D4E"/>
    <w:rsid w:val="00A67AA5"/>
    <w:rsid w:val="00A955A8"/>
    <w:rsid w:val="00AA1F65"/>
    <w:rsid w:val="00AA2382"/>
    <w:rsid w:val="00AA2DE8"/>
    <w:rsid w:val="00AB02BB"/>
    <w:rsid w:val="00AB2800"/>
    <w:rsid w:val="00AB3C7E"/>
    <w:rsid w:val="00AB7EAB"/>
    <w:rsid w:val="00AC2977"/>
    <w:rsid w:val="00AC39A8"/>
    <w:rsid w:val="00AC5200"/>
    <w:rsid w:val="00AD0AB1"/>
    <w:rsid w:val="00AD4369"/>
    <w:rsid w:val="00AD73A7"/>
    <w:rsid w:val="00AE06C0"/>
    <w:rsid w:val="00AE20CB"/>
    <w:rsid w:val="00AE2BF1"/>
    <w:rsid w:val="00AE6764"/>
    <w:rsid w:val="00B13353"/>
    <w:rsid w:val="00B17589"/>
    <w:rsid w:val="00B229BA"/>
    <w:rsid w:val="00B30F72"/>
    <w:rsid w:val="00B32911"/>
    <w:rsid w:val="00B46921"/>
    <w:rsid w:val="00B55E53"/>
    <w:rsid w:val="00B562F8"/>
    <w:rsid w:val="00B775C9"/>
    <w:rsid w:val="00B826C2"/>
    <w:rsid w:val="00B84848"/>
    <w:rsid w:val="00B9022A"/>
    <w:rsid w:val="00B90655"/>
    <w:rsid w:val="00B96CF4"/>
    <w:rsid w:val="00B97385"/>
    <w:rsid w:val="00BA7915"/>
    <w:rsid w:val="00BB39F2"/>
    <w:rsid w:val="00BC0ED2"/>
    <w:rsid w:val="00BC4609"/>
    <w:rsid w:val="00BC6884"/>
    <w:rsid w:val="00BD0AD0"/>
    <w:rsid w:val="00BD6D50"/>
    <w:rsid w:val="00BE0625"/>
    <w:rsid w:val="00BF09CD"/>
    <w:rsid w:val="00BF1A84"/>
    <w:rsid w:val="00BF5AFC"/>
    <w:rsid w:val="00BF749E"/>
    <w:rsid w:val="00C060F8"/>
    <w:rsid w:val="00C076E1"/>
    <w:rsid w:val="00C13E1F"/>
    <w:rsid w:val="00C14347"/>
    <w:rsid w:val="00C14C27"/>
    <w:rsid w:val="00C1566E"/>
    <w:rsid w:val="00C24EB7"/>
    <w:rsid w:val="00C25746"/>
    <w:rsid w:val="00C263C8"/>
    <w:rsid w:val="00C34124"/>
    <w:rsid w:val="00C4055A"/>
    <w:rsid w:val="00C410BE"/>
    <w:rsid w:val="00C5304D"/>
    <w:rsid w:val="00C5493A"/>
    <w:rsid w:val="00C573CB"/>
    <w:rsid w:val="00C66915"/>
    <w:rsid w:val="00C7336E"/>
    <w:rsid w:val="00C75B9C"/>
    <w:rsid w:val="00C816B5"/>
    <w:rsid w:val="00C82E49"/>
    <w:rsid w:val="00C9116D"/>
    <w:rsid w:val="00C93A24"/>
    <w:rsid w:val="00C94B6C"/>
    <w:rsid w:val="00C97D25"/>
    <w:rsid w:val="00CA2F1F"/>
    <w:rsid w:val="00CA3C5F"/>
    <w:rsid w:val="00CB34C1"/>
    <w:rsid w:val="00CB50A5"/>
    <w:rsid w:val="00CE0EEA"/>
    <w:rsid w:val="00CE7A12"/>
    <w:rsid w:val="00CF0609"/>
    <w:rsid w:val="00D0275B"/>
    <w:rsid w:val="00D027DC"/>
    <w:rsid w:val="00D1320D"/>
    <w:rsid w:val="00D216CB"/>
    <w:rsid w:val="00D32281"/>
    <w:rsid w:val="00D370F4"/>
    <w:rsid w:val="00D42FEE"/>
    <w:rsid w:val="00D573AD"/>
    <w:rsid w:val="00D741BA"/>
    <w:rsid w:val="00D814C4"/>
    <w:rsid w:val="00D95EED"/>
    <w:rsid w:val="00D96ED6"/>
    <w:rsid w:val="00DA1C2C"/>
    <w:rsid w:val="00DA2415"/>
    <w:rsid w:val="00DA66AA"/>
    <w:rsid w:val="00DA7099"/>
    <w:rsid w:val="00DB1EB4"/>
    <w:rsid w:val="00DC76BE"/>
    <w:rsid w:val="00DD1C5D"/>
    <w:rsid w:val="00DD2F5E"/>
    <w:rsid w:val="00DD35C4"/>
    <w:rsid w:val="00DD3F74"/>
    <w:rsid w:val="00DD788E"/>
    <w:rsid w:val="00DF2596"/>
    <w:rsid w:val="00DF6436"/>
    <w:rsid w:val="00E01AC2"/>
    <w:rsid w:val="00E3205B"/>
    <w:rsid w:val="00E3406A"/>
    <w:rsid w:val="00E528E8"/>
    <w:rsid w:val="00E52A7D"/>
    <w:rsid w:val="00E6666C"/>
    <w:rsid w:val="00E70C58"/>
    <w:rsid w:val="00E722CC"/>
    <w:rsid w:val="00E86CF6"/>
    <w:rsid w:val="00E9015A"/>
    <w:rsid w:val="00E91302"/>
    <w:rsid w:val="00E91D9D"/>
    <w:rsid w:val="00EA6F24"/>
    <w:rsid w:val="00EB0320"/>
    <w:rsid w:val="00EB49FC"/>
    <w:rsid w:val="00EC1F60"/>
    <w:rsid w:val="00ED53A4"/>
    <w:rsid w:val="00EE4C79"/>
    <w:rsid w:val="00EE7C24"/>
    <w:rsid w:val="00EF161F"/>
    <w:rsid w:val="00EF42DF"/>
    <w:rsid w:val="00EF63E6"/>
    <w:rsid w:val="00F04325"/>
    <w:rsid w:val="00F04DF3"/>
    <w:rsid w:val="00F05056"/>
    <w:rsid w:val="00F07666"/>
    <w:rsid w:val="00F1340D"/>
    <w:rsid w:val="00F15DCE"/>
    <w:rsid w:val="00F40B37"/>
    <w:rsid w:val="00F42FFF"/>
    <w:rsid w:val="00F60FCA"/>
    <w:rsid w:val="00F6570F"/>
    <w:rsid w:val="00F72958"/>
    <w:rsid w:val="00F76CA9"/>
    <w:rsid w:val="00F82F68"/>
    <w:rsid w:val="00F84531"/>
    <w:rsid w:val="00FB2132"/>
    <w:rsid w:val="00FB6B5F"/>
    <w:rsid w:val="00FD61A2"/>
    <w:rsid w:val="00FF010F"/>
    <w:rsid w:val="00FF0E60"/>
    <w:rsid w:val="00FF2E14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B3587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3587"/>
    <w:rPr>
      <w:rFonts w:ascii="Courier New" w:hAnsi="Courier New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76C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C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76C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C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1964</TotalTime>
  <Pages>5</Pages>
  <Words>1037</Words>
  <Characters>5916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557</cp:revision>
  <cp:lastPrinted>2016-10-11T12:03:00Z</cp:lastPrinted>
  <dcterms:created xsi:type="dcterms:W3CDTF">2013-10-17T08:50:00Z</dcterms:created>
  <dcterms:modified xsi:type="dcterms:W3CDTF">2016-11-02T10:06:00Z</dcterms:modified>
</cp:coreProperties>
</file>