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FB" w:rsidRPr="001C63D7" w:rsidRDefault="00B042FB" w:rsidP="001C63D7">
      <w:pPr>
        <w:spacing w:before="60" w:after="6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0F7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B042FB" w:rsidRPr="00491CDF" w:rsidRDefault="00B042FB" w:rsidP="001C63D7">
      <w:pPr>
        <w:spacing w:before="60" w:after="6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491CDF">
        <w:rPr>
          <w:rFonts w:ascii="Times New Roman" w:hAnsi="Times New Roman" w:cs="Times New Roman"/>
          <w:sz w:val="25"/>
          <w:szCs w:val="25"/>
        </w:rPr>
        <w:t>МІНІСТЕРСТВО  ОСВІТИ  І  НАУКИ  УКРАЇНИ</w:t>
      </w:r>
    </w:p>
    <w:p w:rsidR="00B042FB" w:rsidRPr="00491CDF" w:rsidRDefault="00B042FB" w:rsidP="001C63D7">
      <w:pPr>
        <w:spacing w:before="60" w:after="60"/>
        <w:jc w:val="center"/>
        <w:rPr>
          <w:rFonts w:ascii="Times New Roman" w:hAnsi="Times New Roman" w:cs="Times New Roman"/>
          <w:sz w:val="25"/>
          <w:szCs w:val="25"/>
        </w:rPr>
      </w:pPr>
      <w:r w:rsidRPr="00491CDF">
        <w:rPr>
          <w:rFonts w:ascii="Times New Roman" w:hAnsi="Times New Roman" w:cs="Times New Roman"/>
          <w:b/>
          <w:bCs/>
          <w:spacing w:val="20"/>
          <w:sz w:val="25"/>
          <w:szCs w:val="25"/>
        </w:rPr>
        <w:t xml:space="preserve">ДЕПАРТАМЕНТ ОСВІТИ І НАУКИ </w:t>
      </w:r>
    </w:p>
    <w:p w:rsidR="00B042FB" w:rsidRPr="00491CDF" w:rsidRDefault="00B042FB" w:rsidP="001C63D7">
      <w:pPr>
        <w:spacing w:before="60" w:after="60"/>
        <w:jc w:val="center"/>
        <w:rPr>
          <w:rFonts w:ascii="Times New Roman" w:hAnsi="Times New Roman" w:cs="Times New Roman"/>
          <w:sz w:val="25"/>
          <w:szCs w:val="25"/>
        </w:rPr>
      </w:pPr>
      <w:r w:rsidRPr="00491CDF">
        <w:rPr>
          <w:rFonts w:ascii="Times New Roman" w:hAnsi="Times New Roman" w:cs="Times New Roman"/>
          <w:sz w:val="25"/>
          <w:szCs w:val="25"/>
        </w:rPr>
        <w:t>ЛЬВІВСЬКОЇ ОБЛАСНОЇ ДЕРЖАВНОЇ АДМІНІСТРАЦІЇ</w:t>
      </w:r>
    </w:p>
    <w:p w:rsidR="00B042FB" w:rsidRPr="001C63D7" w:rsidRDefault="00B042FB" w:rsidP="001C63D7">
      <w:pPr>
        <w:spacing w:before="60"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042FB" w:rsidRPr="006F1E69" w:rsidRDefault="00B042FB" w:rsidP="001C63D7">
      <w:pPr>
        <w:pStyle w:val="Heading6"/>
        <w:spacing w:before="0" w:after="0" w:line="288" w:lineRule="auto"/>
        <w:jc w:val="center"/>
        <w:rPr>
          <w:sz w:val="26"/>
          <w:szCs w:val="26"/>
          <w:lang w:val="uk-UA"/>
        </w:rPr>
      </w:pPr>
      <w:r w:rsidRPr="006F1E69">
        <w:rPr>
          <w:sz w:val="26"/>
          <w:szCs w:val="26"/>
          <w:lang w:val="uk-UA"/>
        </w:rPr>
        <w:t>Н А К А З</w:t>
      </w:r>
    </w:p>
    <w:p w:rsidR="00B042FB" w:rsidRPr="006F1E69" w:rsidRDefault="00B042FB" w:rsidP="00316AFF">
      <w:pPr>
        <w:spacing w:before="6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B042FB" w:rsidRPr="006F1E69">
        <w:trPr>
          <w:jc w:val="center"/>
        </w:trPr>
        <w:tc>
          <w:tcPr>
            <w:tcW w:w="3402" w:type="dxa"/>
          </w:tcPr>
          <w:p w:rsidR="00B042FB" w:rsidRPr="00601ED5" w:rsidRDefault="00B042FB" w:rsidP="00DB2B40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01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15.12.2016 р.</w:t>
            </w:r>
          </w:p>
        </w:tc>
        <w:tc>
          <w:tcPr>
            <w:tcW w:w="2777" w:type="dxa"/>
          </w:tcPr>
          <w:p w:rsidR="00B042FB" w:rsidRPr="00601ED5" w:rsidRDefault="00B042FB" w:rsidP="00D6090E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601ED5">
              <w:rPr>
                <w:rFonts w:ascii="Times New Roman" w:hAnsi="Times New Roman" w:cs="Times New Roman"/>
                <w:sz w:val="28"/>
                <w:szCs w:val="28"/>
              </w:rPr>
              <w:t xml:space="preserve">   Львів</w:t>
            </w:r>
          </w:p>
        </w:tc>
        <w:tc>
          <w:tcPr>
            <w:tcW w:w="3342" w:type="dxa"/>
          </w:tcPr>
          <w:p w:rsidR="00B042FB" w:rsidRPr="00601ED5" w:rsidRDefault="00B042FB" w:rsidP="006F1E6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ED5">
              <w:rPr>
                <w:rFonts w:ascii="Times New Roman" w:hAnsi="Times New Roman" w:cs="Times New Roman"/>
                <w:sz w:val="28"/>
                <w:szCs w:val="28"/>
              </w:rPr>
              <w:t xml:space="preserve">       № 07-01/596</w:t>
            </w:r>
          </w:p>
        </w:tc>
      </w:tr>
    </w:tbl>
    <w:p w:rsidR="00B042FB" w:rsidRPr="00A20D0D" w:rsidRDefault="00B042FB" w:rsidP="007D3436">
      <w:pPr>
        <w:rPr>
          <w:rFonts w:ascii="Times New Roman" w:hAnsi="Times New Roman" w:cs="Times New Roman"/>
        </w:rPr>
      </w:pPr>
    </w:p>
    <w:p w:rsidR="00B042FB" w:rsidRPr="009A64C9" w:rsidRDefault="00B042FB" w:rsidP="007D343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A64C9">
        <w:rPr>
          <w:rFonts w:ascii="Times New Roman" w:hAnsi="Times New Roman" w:cs="Times New Roman"/>
          <w:b/>
          <w:bCs/>
          <w:sz w:val="26"/>
          <w:szCs w:val="26"/>
        </w:rPr>
        <w:t xml:space="preserve">Про підсумки обласного конкурсу </w:t>
      </w:r>
    </w:p>
    <w:p w:rsidR="00B042FB" w:rsidRPr="009A64C9" w:rsidRDefault="00B042FB" w:rsidP="007D343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A64C9">
        <w:rPr>
          <w:rFonts w:ascii="Times New Roman" w:hAnsi="Times New Roman" w:cs="Times New Roman"/>
          <w:b/>
          <w:bCs/>
          <w:sz w:val="26"/>
          <w:szCs w:val="26"/>
        </w:rPr>
        <w:t>«Славетні  імена України-201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042FB" w:rsidRPr="009A64C9" w:rsidRDefault="00B042FB" w:rsidP="007D343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A64C9">
        <w:rPr>
          <w:rFonts w:ascii="Times New Roman" w:hAnsi="Times New Roman" w:cs="Times New Roman"/>
          <w:b/>
          <w:bCs/>
          <w:sz w:val="26"/>
          <w:szCs w:val="26"/>
        </w:rPr>
        <w:t xml:space="preserve">Михайло </w:t>
      </w:r>
      <w:r>
        <w:rPr>
          <w:rFonts w:ascii="Times New Roman" w:hAnsi="Times New Roman" w:cs="Times New Roman"/>
          <w:b/>
          <w:bCs/>
          <w:sz w:val="26"/>
          <w:szCs w:val="26"/>
        </w:rPr>
        <w:t>Грушевський</w:t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42FB" w:rsidRPr="009A64C9" w:rsidRDefault="00B042FB" w:rsidP="007D343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Pr="009A64C9" w:rsidRDefault="00B042FB" w:rsidP="009A64C9">
      <w:pPr>
        <w:spacing w:after="0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На виконання</w:t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наказів департаменту освіти і науки облдержадміністрації</w:t>
      </w:r>
      <w:r>
        <w:rPr>
          <w:rFonts w:ascii="Times New Roman" w:hAnsi="Times New Roman" w:cs="Times New Roman"/>
          <w:sz w:val="26"/>
          <w:szCs w:val="26"/>
        </w:rPr>
        <w:t xml:space="preserve">               від 09.03.2016 р. № 07-01/76</w:t>
      </w:r>
      <w:r w:rsidRPr="009A64C9">
        <w:rPr>
          <w:rFonts w:ascii="Times New Roman" w:hAnsi="Times New Roman" w:cs="Times New Roman"/>
          <w:sz w:val="26"/>
          <w:szCs w:val="26"/>
        </w:rPr>
        <w:t xml:space="preserve"> «Про проведення обласного конкурсу «Славетні імена України-201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A64C9">
        <w:rPr>
          <w:rFonts w:ascii="Times New Roman" w:hAnsi="Times New Roman" w:cs="Times New Roman"/>
          <w:sz w:val="26"/>
          <w:szCs w:val="26"/>
        </w:rPr>
        <w:t xml:space="preserve">Михайло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B2B40">
        <w:rPr>
          <w:rFonts w:ascii="Times New Roman" w:hAnsi="Times New Roman" w:cs="Times New Roman"/>
          <w:sz w:val="26"/>
          <w:szCs w:val="26"/>
        </w:rPr>
        <w:t>рушевський» та від 11.04.2016 № 07-01/146                           «Про проведення у 2016 році Х</w:t>
      </w:r>
      <w:r w:rsidRPr="00DB2B4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B2B40">
        <w:rPr>
          <w:rFonts w:ascii="Times New Roman" w:hAnsi="Times New Roman" w:cs="Times New Roman"/>
          <w:sz w:val="26"/>
          <w:szCs w:val="26"/>
        </w:rPr>
        <w:t xml:space="preserve"> обласної туристсько-краєзнавчої Спартакіади учнівської молоді та освітян Львівщини», з метою вшанування пам’яті  </w:t>
      </w:r>
      <w:r w:rsidRPr="00DB2B40">
        <w:rPr>
          <w:rFonts w:ascii="Times New Roman" w:hAnsi="Times New Roman" w:cs="Times New Roman"/>
          <w:sz w:val="26"/>
          <w:szCs w:val="26"/>
          <w:shd w:val="clear" w:color="auto" w:fill="FFFFFF"/>
        </w:rPr>
        <w:t>видатного українського державного та політичного діяча, Голови Центральної Ради Української Народної Республіки, історика і організатора української науки,</w:t>
      </w:r>
      <w:r w:rsidRPr="00DB2B40">
        <w:rPr>
          <w:rFonts w:ascii="Times New Roman" w:hAnsi="Times New Roman" w:cs="Times New Roman"/>
          <w:sz w:val="26"/>
          <w:szCs w:val="26"/>
        </w:rPr>
        <w:t xml:space="preserve"> залучення школярів до пошуково-дослідницької роботи комунальним закладом Львівської обласної ради «Львівський обласний Центр краєзнавства, екскурсій і туризму учнівської молоді» (надалі – КЗ ЛОР ЛОЦКЕТУМ) проведено обласний</w:t>
      </w:r>
      <w:r w:rsidRPr="009A64C9">
        <w:rPr>
          <w:rFonts w:ascii="Times New Roman" w:hAnsi="Times New Roman" w:cs="Times New Roman"/>
          <w:sz w:val="26"/>
          <w:szCs w:val="26"/>
        </w:rPr>
        <w:t xml:space="preserve"> конкурс «Славетні імена України-201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A64C9">
        <w:rPr>
          <w:rFonts w:ascii="Times New Roman" w:hAnsi="Times New Roman" w:cs="Times New Roman"/>
          <w:sz w:val="26"/>
          <w:szCs w:val="26"/>
        </w:rPr>
        <w:t xml:space="preserve">. Михайло </w:t>
      </w:r>
      <w:r>
        <w:rPr>
          <w:rFonts w:ascii="Times New Roman" w:hAnsi="Times New Roman" w:cs="Times New Roman"/>
          <w:sz w:val="26"/>
          <w:szCs w:val="26"/>
        </w:rPr>
        <w:t>Грушевський»</w:t>
      </w:r>
      <w:r w:rsidRPr="009A64C9">
        <w:rPr>
          <w:rFonts w:ascii="Times New Roman" w:hAnsi="Times New Roman" w:cs="Times New Roman"/>
          <w:sz w:val="26"/>
          <w:szCs w:val="26"/>
        </w:rPr>
        <w:t>.</w:t>
      </w:r>
    </w:p>
    <w:p w:rsidR="00B042FB" w:rsidRPr="009A64C9" w:rsidRDefault="00B042FB" w:rsidP="009A64C9">
      <w:pPr>
        <w:spacing w:after="0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9A64C9">
        <w:rPr>
          <w:rFonts w:ascii="Times New Roman" w:hAnsi="Times New Roman" w:cs="Times New Roman"/>
          <w:sz w:val="26"/>
          <w:szCs w:val="26"/>
        </w:rPr>
        <w:t xml:space="preserve">і взяли участь школярі та педагоги </w:t>
      </w:r>
      <w:r>
        <w:rPr>
          <w:rFonts w:ascii="Times New Roman" w:hAnsi="Times New Roman" w:cs="Times New Roman"/>
          <w:sz w:val="26"/>
          <w:szCs w:val="26"/>
        </w:rPr>
        <w:t xml:space="preserve">загальноосвітніх </w:t>
      </w:r>
      <w:r w:rsidRPr="009A64C9">
        <w:rPr>
          <w:rFonts w:ascii="Times New Roman" w:hAnsi="Times New Roman" w:cs="Times New Roman"/>
          <w:sz w:val="26"/>
          <w:szCs w:val="26"/>
        </w:rPr>
        <w:t xml:space="preserve">і позашкільних навчальних закладів </w:t>
      </w:r>
      <w:r>
        <w:rPr>
          <w:rFonts w:ascii="Times New Roman" w:hAnsi="Times New Roman" w:cs="Times New Roman"/>
          <w:sz w:val="26"/>
          <w:szCs w:val="26"/>
        </w:rPr>
        <w:t>Бродівського</w:t>
      </w:r>
      <w:r w:rsidRPr="009A64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Городоцького,</w:t>
      </w:r>
      <w:r>
        <w:rPr>
          <w:rFonts w:ascii="Times New Roman" w:hAnsi="Times New Roman" w:cs="Times New Roman"/>
          <w:sz w:val="26"/>
          <w:szCs w:val="26"/>
        </w:rPr>
        <w:t xml:space="preserve"> Дрогобицького,</w:t>
      </w:r>
      <w:r w:rsidRPr="009A64C9">
        <w:rPr>
          <w:rFonts w:ascii="Times New Roman" w:hAnsi="Times New Roman" w:cs="Times New Roman"/>
          <w:sz w:val="26"/>
          <w:szCs w:val="26"/>
        </w:rPr>
        <w:t xml:space="preserve"> Жовківського, Кам’янка-Бузького, Миколаївського, Мостиського, Пустомитівського, Радехівського,</w:t>
      </w:r>
      <w:r>
        <w:rPr>
          <w:rFonts w:ascii="Times New Roman" w:hAnsi="Times New Roman" w:cs="Times New Roman"/>
          <w:sz w:val="26"/>
          <w:szCs w:val="26"/>
        </w:rPr>
        <w:t xml:space="preserve"> Сколівського,</w:t>
      </w:r>
      <w:r w:rsidRPr="009A64C9">
        <w:rPr>
          <w:rFonts w:ascii="Times New Roman" w:hAnsi="Times New Roman" w:cs="Times New Roman"/>
          <w:sz w:val="26"/>
          <w:szCs w:val="26"/>
        </w:rPr>
        <w:t xml:space="preserve"> Сокальського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A64C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9A64C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роса</w:t>
      </w:r>
      <w:r w:rsidRPr="009A64C9">
        <w:rPr>
          <w:rFonts w:ascii="Times New Roman" w:hAnsi="Times New Roman" w:cs="Times New Roman"/>
          <w:sz w:val="26"/>
          <w:szCs w:val="26"/>
        </w:rPr>
        <w:t xml:space="preserve">мбірського районів, міст </w:t>
      </w:r>
      <w:r>
        <w:rPr>
          <w:rFonts w:ascii="Times New Roman" w:hAnsi="Times New Roman" w:cs="Times New Roman"/>
          <w:sz w:val="26"/>
          <w:szCs w:val="26"/>
        </w:rPr>
        <w:t>Борислава</w:t>
      </w:r>
      <w:r w:rsidRPr="009A64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Моршина,</w:t>
      </w:r>
      <w:r w:rsidRPr="009A6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Нового Роздолу, </w:t>
      </w:r>
      <w:r w:rsidRPr="009A64C9">
        <w:rPr>
          <w:rFonts w:ascii="Times New Roman" w:hAnsi="Times New Roman" w:cs="Times New Roman"/>
          <w:sz w:val="26"/>
          <w:szCs w:val="26"/>
        </w:rPr>
        <w:t>Самбора,</w:t>
      </w:r>
      <w:r>
        <w:rPr>
          <w:rFonts w:ascii="Times New Roman" w:hAnsi="Times New Roman" w:cs="Times New Roman"/>
          <w:sz w:val="26"/>
          <w:szCs w:val="26"/>
        </w:rPr>
        <w:t xml:space="preserve"> Трускавця, Червонограда,</w:t>
      </w:r>
      <w:r w:rsidRPr="009A64C9">
        <w:rPr>
          <w:rFonts w:ascii="Times New Roman" w:hAnsi="Times New Roman" w:cs="Times New Roman"/>
          <w:sz w:val="26"/>
          <w:szCs w:val="26"/>
        </w:rPr>
        <w:t xml:space="preserve"> Галицького, Залізничного, Сихівського, Шевченківського, Франківського районів </w:t>
      </w:r>
      <w:r>
        <w:rPr>
          <w:rFonts w:ascii="Times New Roman" w:hAnsi="Times New Roman" w:cs="Times New Roman"/>
          <w:sz w:val="26"/>
          <w:szCs w:val="26"/>
        </w:rPr>
        <w:t xml:space="preserve">міста </w:t>
      </w:r>
      <w:r w:rsidRPr="009A64C9">
        <w:rPr>
          <w:rFonts w:ascii="Times New Roman" w:hAnsi="Times New Roman" w:cs="Times New Roman"/>
          <w:sz w:val="26"/>
          <w:szCs w:val="26"/>
        </w:rPr>
        <w:t>Львова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вихованців гуртків </w:t>
      </w:r>
      <w:r w:rsidRPr="009A64C9">
        <w:rPr>
          <w:rFonts w:ascii="Times New Roman" w:hAnsi="Times New Roman" w:cs="Times New Roman"/>
          <w:sz w:val="26"/>
          <w:szCs w:val="26"/>
        </w:rPr>
        <w:t>КЗ ЛОР ЛОЦКЕТУМ.</w:t>
      </w:r>
    </w:p>
    <w:p w:rsidR="00B042FB" w:rsidRPr="009A64C9" w:rsidRDefault="00B042FB" w:rsidP="009A64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Всього на обласний етап конкурсу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 xml:space="preserve">надійшло 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 xml:space="preserve">робіт, з них:                          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9A64C9">
        <w:rPr>
          <w:rFonts w:ascii="Times New Roman" w:hAnsi="Times New Roman" w:cs="Times New Roman"/>
          <w:sz w:val="26"/>
          <w:szCs w:val="26"/>
        </w:rPr>
        <w:t xml:space="preserve"> дослідницьк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9A64C9">
        <w:rPr>
          <w:rFonts w:ascii="Times New Roman" w:hAnsi="Times New Roman" w:cs="Times New Roman"/>
          <w:sz w:val="26"/>
          <w:szCs w:val="26"/>
        </w:rPr>
        <w:t xml:space="preserve"> роб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9A64C9">
        <w:rPr>
          <w:rFonts w:ascii="Times New Roman" w:hAnsi="Times New Roman" w:cs="Times New Roman"/>
          <w:sz w:val="26"/>
          <w:szCs w:val="26"/>
        </w:rPr>
        <w:t xml:space="preserve">т про життєвий і творчий шлях Михайла </w:t>
      </w:r>
      <w:r>
        <w:rPr>
          <w:rFonts w:ascii="Times New Roman" w:hAnsi="Times New Roman" w:cs="Times New Roman"/>
          <w:sz w:val="26"/>
          <w:szCs w:val="26"/>
        </w:rPr>
        <w:t>Грушевського</w:t>
      </w:r>
      <w:r w:rsidRPr="009A64C9">
        <w:rPr>
          <w:rFonts w:ascii="Times New Roman" w:hAnsi="Times New Roman" w:cs="Times New Roman"/>
          <w:sz w:val="26"/>
          <w:szCs w:val="26"/>
        </w:rPr>
        <w:t>,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9A64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художніх творів</w:t>
      </w:r>
      <w:r>
        <w:rPr>
          <w:rFonts w:ascii="Times New Roman" w:hAnsi="Times New Roman" w:cs="Times New Roman"/>
          <w:sz w:val="26"/>
          <w:szCs w:val="26"/>
        </w:rPr>
        <w:t xml:space="preserve"> (5 поезій, 6 прозових творів)</w:t>
      </w:r>
      <w:r w:rsidRPr="009A64C9">
        <w:rPr>
          <w:rFonts w:ascii="Times New Roman" w:hAnsi="Times New Roman" w:cs="Times New Roman"/>
          <w:sz w:val="26"/>
          <w:szCs w:val="26"/>
        </w:rPr>
        <w:t>,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A64C9">
        <w:rPr>
          <w:rFonts w:ascii="Times New Roman" w:hAnsi="Times New Roman" w:cs="Times New Roman"/>
          <w:sz w:val="26"/>
          <w:szCs w:val="26"/>
        </w:rPr>
        <w:t xml:space="preserve"> сценаріїв навчально-виховних заходів,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A64C9">
        <w:rPr>
          <w:rFonts w:ascii="Times New Roman" w:hAnsi="Times New Roman" w:cs="Times New Roman"/>
          <w:sz w:val="26"/>
          <w:szCs w:val="26"/>
        </w:rPr>
        <w:t xml:space="preserve"> конспектів навчальних занять.</w:t>
      </w:r>
    </w:p>
    <w:p w:rsidR="00B042FB" w:rsidRPr="00C63C9D" w:rsidRDefault="00B042FB" w:rsidP="009A64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C9D">
        <w:rPr>
          <w:rFonts w:ascii="Times New Roman" w:hAnsi="Times New Roman" w:cs="Times New Roman"/>
          <w:sz w:val="26"/>
          <w:szCs w:val="26"/>
        </w:rPr>
        <w:t>Належну роботу з підготовки конкурсних матеріалів провели учні                       та вчителі  Жовківського, Миколаївського, Сокальського районів, міст Дрогобича, Самбора та Сокаля,  Сихівського, Галицького, Залізничного та Франківського районів</w:t>
      </w:r>
      <w:r>
        <w:rPr>
          <w:rFonts w:ascii="Times New Roman" w:hAnsi="Times New Roman" w:cs="Times New Roman"/>
          <w:sz w:val="26"/>
          <w:szCs w:val="26"/>
        </w:rPr>
        <w:t xml:space="preserve"> міста</w:t>
      </w:r>
      <w:r w:rsidRPr="00C63C9D">
        <w:rPr>
          <w:rFonts w:ascii="Times New Roman" w:hAnsi="Times New Roman" w:cs="Times New Roman"/>
          <w:sz w:val="26"/>
          <w:szCs w:val="26"/>
        </w:rPr>
        <w:t xml:space="preserve"> Львова. </w:t>
      </w:r>
    </w:p>
    <w:p w:rsidR="00B042FB" w:rsidRPr="009A64C9" w:rsidRDefault="00B042FB" w:rsidP="009A64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На підставі підсумкових протоколів (додаються)</w:t>
      </w:r>
    </w:p>
    <w:p w:rsidR="00B042FB" w:rsidRPr="009A64C9" w:rsidRDefault="00B042FB" w:rsidP="009A64C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Pr="009A64C9" w:rsidRDefault="00B042FB" w:rsidP="009A64C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4C9">
        <w:rPr>
          <w:rFonts w:ascii="Times New Roman" w:hAnsi="Times New Roman" w:cs="Times New Roman"/>
          <w:b/>
          <w:bCs/>
          <w:sz w:val="26"/>
          <w:szCs w:val="26"/>
        </w:rPr>
        <w:t>НАКАЗУЮ:</w:t>
      </w:r>
    </w:p>
    <w:p w:rsidR="00B042FB" w:rsidRDefault="00B042FB" w:rsidP="001C0563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Визнати переможцями обласного конкурсу «Славетні імена України-201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A64C9">
        <w:rPr>
          <w:rFonts w:ascii="Times New Roman" w:hAnsi="Times New Roman" w:cs="Times New Roman"/>
          <w:sz w:val="26"/>
          <w:szCs w:val="26"/>
        </w:rPr>
        <w:t xml:space="preserve">. Михайло </w:t>
      </w:r>
      <w:r>
        <w:rPr>
          <w:rFonts w:ascii="Times New Roman" w:hAnsi="Times New Roman" w:cs="Times New Roman"/>
          <w:sz w:val="26"/>
          <w:szCs w:val="26"/>
        </w:rPr>
        <w:t>Грушевський</w:t>
      </w:r>
      <w:r w:rsidRPr="009A64C9">
        <w:rPr>
          <w:rFonts w:ascii="Times New Roman" w:hAnsi="Times New Roman" w:cs="Times New Roman"/>
          <w:sz w:val="26"/>
          <w:szCs w:val="26"/>
        </w:rPr>
        <w:t>» та нагородит</w:t>
      </w:r>
      <w:r>
        <w:rPr>
          <w:rFonts w:ascii="Times New Roman" w:hAnsi="Times New Roman" w:cs="Times New Roman"/>
          <w:sz w:val="26"/>
          <w:szCs w:val="26"/>
        </w:rPr>
        <w:t xml:space="preserve">и дипломами департаменту освіти </w:t>
      </w:r>
      <w:r w:rsidRPr="009A64C9">
        <w:rPr>
          <w:rFonts w:ascii="Times New Roman" w:hAnsi="Times New Roman" w:cs="Times New Roman"/>
          <w:sz w:val="26"/>
          <w:szCs w:val="26"/>
        </w:rPr>
        <w:t>і науки облдержадміністрації:</w:t>
      </w:r>
    </w:p>
    <w:p w:rsidR="00B042FB" w:rsidRPr="009A64C9" w:rsidRDefault="00B042FB" w:rsidP="001C056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Pr="00D83E65" w:rsidRDefault="00B042FB" w:rsidP="00EE04D5">
      <w:pPr>
        <w:pStyle w:val="ListParagraph"/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3E65">
        <w:rPr>
          <w:rFonts w:ascii="Times New Roman" w:hAnsi="Times New Roman" w:cs="Times New Roman"/>
          <w:sz w:val="26"/>
          <w:szCs w:val="26"/>
          <w:lang w:val="uk-UA"/>
        </w:rPr>
        <w:t xml:space="preserve">У напрямі </w:t>
      </w:r>
      <w:r w:rsidRPr="00D83E65">
        <w:rPr>
          <w:rFonts w:ascii="Times New Roman" w:hAnsi="Times New Roman" w:cs="Times New Roman"/>
          <w:sz w:val="26"/>
          <w:szCs w:val="26"/>
        </w:rPr>
        <w:t>на кращу дослідницьку роботу про життєвий і творчий шлях Михайл</w:t>
      </w:r>
      <w:r w:rsidRPr="00D83E6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D83E65">
        <w:rPr>
          <w:rFonts w:ascii="Times New Roman" w:hAnsi="Times New Roman" w:cs="Times New Roman"/>
          <w:sz w:val="26"/>
          <w:szCs w:val="26"/>
        </w:rPr>
        <w:t xml:space="preserve"> Вербицьк</w:t>
      </w:r>
      <w:r w:rsidRPr="00D83E65">
        <w:rPr>
          <w:rFonts w:ascii="Times New Roman" w:hAnsi="Times New Roman" w:cs="Times New Roman"/>
          <w:sz w:val="26"/>
          <w:szCs w:val="26"/>
          <w:lang w:val="uk-UA"/>
        </w:rPr>
        <w:t xml:space="preserve">ого серед школярів: </w:t>
      </w:r>
    </w:p>
    <w:p w:rsidR="00B042FB" w:rsidRPr="00D83E65" w:rsidRDefault="00B042FB" w:rsidP="009A64C9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3E65">
        <w:rPr>
          <w:rFonts w:ascii="Times New Roman" w:hAnsi="Times New Roman" w:cs="Times New Roman"/>
          <w:sz w:val="26"/>
          <w:szCs w:val="26"/>
          <w:lang w:val="uk-UA"/>
        </w:rPr>
        <w:t xml:space="preserve">І місце – Андрія Смольського, учня 9-Б класу СЗШ №44 ім.Т.Г. </w:t>
      </w:r>
      <w:r>
        <w:rPr>
          <w:rFonts w:ascii="Times New Roman" w:hAnsi="Times New Roman" w:cs="Times New Roman"/>
          <w:sz w:val="26"/>
          <w:szCs w:val="26"/>
          <w:lang w:val="uk-UA"/>
        </w:rPr>
        <w:t>Шевченка Шевченківського району</w:t>
      </w:r>
      <w:r w:rsidRPr="00D83E65">
        <w:rPr>
          <w:rFonts w:ascii="Times New Roman" w:hAnsi="Times New Roman" w:cs="Times New Roman"/>
          <w:sz w:val="26"/>
          <w:szCs w:val="26"/>
          <w:lang w:val="uk-UA"/>
        </w:rPr>
        <w:t xml:space="preserve"> міста Львова, за роботу «Еволюція взаємин між Михайлом Грушевським та Іваном Франком» (керівник - Кіпран Галина Борисівна, вчитель історії);</w:t>
      </w:r>
    </w:p>
    <w:p w:rsidR="00B042FB" w:rsidRPr="00D83E65" w:rsidRDefault="00B042FB" w:rsidP="00D83E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E65">
        <w:rPr>
          <w:rFonts w:ascii="Times New Roman" w:hAnsi="Times New Roman" w:cs="Times New Roman"/>
          <w:sz w:val="26"/>
          <w:szCs w:val="26"/>
        </w:rPr>
        <w:t xml:space="preserve">ІІ місце – </w:t>
      </w:r>
      <w:r>
        <w:rPr>
          <w:rFonts w:ascii="Times New Roman" w:hAnsi="Times New Roman" w:cs="Times New Roman"/>
          <w:sz w:val="26"/>
          <w:szCs w:val="26"/>
        </w:rPr>
        <w:t>Анну</w:t>
      </w:r>
      <w:r w:rsidRPr="00D83E65">
        <w:rPr>
          <w:rFonts w:ascii="Times New Roman" w:hAnsi="Times New Roman" w:cs="Times New Roman"/>
          <w:sz w:val="26"/>
          <w:szCs w:val="26"/>
        </w:rPr>
        <w:t xml:space="preserve"> Брух, учениц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83E65">
        <w:rPr>
          <w:rFonts w:ascii="Times New Roman" w:hAnsi="Times New Roman" w:cs="Times New Roman"/>
          <w:sz w:val="26"/>
          <w:szCs w:val="26"/>
        </w:rPr>
        <w:t xml:space="preserve"> 7 гімназійн</w:t>
      </w:r>
      <w:r>
        <w:rPr>
          <w:rFonts w:ascii="Times New Roman" w:hAnsi="Times New Roman" w:cs="Times New Roman"/>
          <w:sz w:val="26"/>
          <w:szCs w:val="26"/>
        </w:rPr>
        <w:t xml:space="preserve">ого класу </w:t>
      </w:r>
      <w:r w:rsidRPr="00D83E65">
        <w:rPr>
          <w:rFonts w:ascii="Times New Roman" w:hAnsi="Times New Roman" w:cs="Times New Roman"/>
          <w:sz w:val="26"/>
          <w:szCs w:val="26"/>
        </w:rPr>
        <w:t>НВК №13 міста Червоноград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83E65">
        <w:rPr>
          <w:rFonts w:ascii="Times New Roman" w:hAnsi="Times New Roman" w:cs="Times New Roman"/>
          <w:sz w:val="26"/>
          <w:szCs w:val="26"/>
        </w:rPr>
        <w:t>, за роботу «Трагізм повернення Михайла Грушевського на Батьківщину» (керівник - Бусько Тетяна Іванівна, вчитель історії );</w:t>
      </w:r>
    </w:p>
    <w:p w:rsidR="00B042FB" w:rsidRPr="00D83E65" w:rsidRDefault="00B042FB" w:rsidP="00D83E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3E65">
        <w:rPr>
          <w:rFonts w:ascii="Times New Roman" w:hAnsi="Times New Roman" w:cs="Times New Roman"/>
          <w:sz w:val="26"/>
          <w:szCs w:val="26"/>
        </w:rPr>
        <w:t>ІІІ місце – Назара Клюса, учня авторської школи «Тривіта» Сихівського району міста Львова за роботу «Вплив родини і сім'ї М.Грушевського на становлення світогляду вченого, його творчих пошуків і наукових уподобань» (керівник - Проць Мирос</w:t>
      </w:r>
      <w:r>
        <w:rPr>
          <w:rFonts w:ascii="Times New Roman" w:hAnsi="Times New Roman" w:cs="Times New Roman"/>
          <w:sz w:val="26"/>
          <w:szCs w:val="26"/>
        </w:rPr>
        <w:t>лава Ігорівна, вчитель історії).</w:t>
      </w:r>
    </w:p>
    <w:p w:rsidR="00B042FB" w:rsidRPr="009A64C9" w:rsidRDefault="00B042FB" w:rsidP="00EE04D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42FB" w:rsidRPr="009A64C9" w:rsidRDefault="00B042FB" w:rsidP="00EE04D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1.2. У напрямі на кращий художній твір про Михайла </w:t>
      </w:r>
      <w:r>
        <w:rPr>
          <w:rFonts w:ascii="Times New Roman" w:hAnsi="Times New Roman" w:cs="Times New Roman"/>
          <w:sz w:val="26"/>
          <w:szCs w:val="26"/>
        </w:rPr>
        <w:t>Грушевського</w:t>
      </w:r>
      <w:r w:rsidRPr="009A64C9">
        <w:rPr>
          <w:rFonts w:ascii="Times New Roman" w:hAnsi="Times New Roman" w:cs="Times New Roman"/>
          <w:sz w:val="26"/>
          <w:szCs w:val="26"/>
        </w:rPr>
        <w:t xml:space="preserve"> (поезія):</w:t>
      </w:r>
    </w:p>
    <w:p w:rsidR="00B042FB" w:rsidRPr="00EE04D5" w:rsidRDefault="00B042FB" w:rsidP="00EE04D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І місце –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Вікторію</w:t>
      </w:r>
      <w:r w:rsidRPr="00EE04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Заблоцьку, ученицю</w:t>
      </w:r>
      <w:r w:rsidRPr="00EE04D5">
        <w:rPr>
          <w:rFonts w:ascii="Times New Roman" w:hAnsi="Times New Roman" w:cs="Times New Roman"/>
          <w:sz w:val="26"/>
          <w:szCs w:val="26"/>
        </w:rPr>
        <w:t xml:space="preserve"> 5 гімназійного класу НВК №13 м</w:t>
      </w:r>
      <w:r>
        <w:rPr>
          <w:rFonts w:ascii="Times New Roman" w:hAnsi="Times New Roman" w:cs="Times New Roman"/>
          <w:sz w:val="26"/>
          <w:szCs w:val="26"/>
        </w:rPr>
        <w:t xml:space="preserve">іста </w:t>
      </w:r>
      <w:r w:rsidRPr="00EE04D5">
        <w:rPr>
          <w:rFonts w:ascii="Times New Roman" w:hAnsi="Times New Roman" w:cs="Times New Roman"/>
          <w:sz w:val="26"/>
          <w:szCs w:val="26"/>
        </w:rPr>
        <w:t>Червоноград</w:t>
      </w:r>
      <w:r>
        <w:rPr>
          <w:rFonts w:ascii="Times New Roman" w:hAnsi="Times New Roman" w:cs="Times New Roman"/>
          <w:sz w:val="26"/>
          <w:szCs w:val="26"/>
        </w:rPr>
        <w:t>а, за роботу «Михайлові Грушевському присвячую»;</w:t>
      </w:r>
    </w:p>
    <w:p w:rsidR="00B042FB" w:rsidRPr="009A64C9" w:rsidRDefault="00B042FB" w:rsidP="00EE04D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ІІ місце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>–</w:t>
      </w:r>
      <w:r w:rsidRPr="009A64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64C9">
        <w:rPr>
          <w:rFonts w:ascii="Times New Roman" w:hAnsi="Times New Roman" w:cs="Times New Roman"/>
          <w:sz w:val="26"/>
          <w:szCs w:val="26"/>
        </w:rPr>
        <w:t xml:space="preserve">Марту Скалецьку, вихованку краєзнавчого гуртка Будинку дитячої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A64C9">
        <w:rPr>
          <w:rFonts w:ascii="Times New Roman" w:hAnsi="Times New Roman" w:cs="Times New Roman"/>
          <w:sz w:val="26"/>
          <w:szCs w:val="26"/>
        </w:rPr>
        <w:t>та юнацької творчості м</w:t>
      </w:r>
      <w:r>
        <w:rPr>
          <w:rFonts w:ascii="Times New Roman" w:hAnsi="Times New Roman" w:cs="Times New Roman"/>
          <w:sz w:val="26"/>
          <w:szCs w:val="26"/>
        </w:rPr>
        <w:t>іста</w:t>
      </w:r>
      <w:r w:rsidRPr="009A64C9">
        <w:rPr>
          <w:rFonts w:ascii="Times New Roman" w:hAnsi="Times New Roman" w:cs="Times New Roman"/>
          <w:sz w:val="26"/>
          <w:szCs w:val="26"/>
        </w:rPr>
        <w:t xml:space="preserve"> Сокаля, за роботу </w:t>
      </w:r>
      <w:r w:rsidRPr="00EE04D5">
        <w:rPr>
          <w:rFonts w:ascii="Times New Roman" w:hAnsi="Times New Roman" w:cs="Times New Roman"/>
          <w:sz w:val="26"/>
          <w:szCs w:val="26"/>
        </w:rPr>
        <w:t>«Михайло Грушевський – славетний син українського народу»;</w:t>
      </w:r>
    </w:p>
    <w:p w:rsidR="00B042FB" w:rsidRDefault="00B042FB" w:rsidP="00EE04D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ІІІ місце – </w:t>
      </w:r>
      <w:r w:rsidRPr="00EE04D5">
        <w:rPr>
          <w:rFonts w:ascii="Times New Roman" w:hAnsi="Times New Roman" w:cs="Times New Roman"/>
          <w:sz w:val="26"/>
          <w:szCs w:val="26"/>
        </w:rPr>
        <w:t xml:space="preserve">Романа Пилипчака, </w:t>
      </w:r>
      <w:r>
        <w:rPr>
          <w:rFonts w:ascii="Times New Roman" w:hAnsi="Times New Roman" w:cs="Times New Roman"/>
          <w:sz w:val="26"/>
          <w:szCs w:val="26"/>
        </w:rPr>
        <w:t>уч</w:t>
      </w:r>
      <w:r w:rsidRPr="00EE04D5">
        <w:rPr>
          <w:rFonts w:ascii="Times New Roman" w:hAnsi="Times New Roman" w:cs="Times New Roman"/>
          <w:sz w:val="26"/>
          <w:szCs w:val="26"/>
        </w:rPr>
        <w:t>ня 11-А класу Самбірської школи-ліцею</w:t>
      </w:r>
    </w:p>
    <w:p w:rsidR="00B042FB" w:rsidRPr="00EE04D5" w:rsidRDefault="00B042FB" w:rsidP="00E81B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D5">
        <w:rPr>
          <w:rFonts w:ascii="Times New Roman" w:hAnsi="Times New Roman" w:cs="Times New Roman"/>
          <w:sz w:val="26"/>
          <w:szCs w:val="26"/>
        </w:rPr>
        <w:t>ім</w:t>
      </w:r>
      <w:r>
        <w:rPr>
          <w:rFonts w:ascii="Times New Roman" w:hAnsi="Times New Roman" w:cs="Times New Roman"/>
          <w:sz w:val="26"/>
          <w:szCs w:val="26"/>
        </w:rPr>
        <w:t xml:space="preserve">ені </w:t>
      </w:r>
      <w:r w:rsidRPr="00EE04D5">
        <w:rPr>
          <w:rFonts w:ascii="Times New Roman" w:hAnsi="Times New Roman" w:cs="Times New Roman"/>
          <w:sz w:val="26"/>
          <w:szCs w:val="26"/>
        </w:rPr>
        <w:t>А.Струся міста Самбора, за роботу «Батько Нації»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2FB" w:rsidRDefault="00B042FB" w:rsidP="009A64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EE04D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1.3. У напрямі на кращий художній твір про Михайла Вербицького (мала проза):</w:t>
      </w:r>
    </w:p>
    <w:p w:rsidR="00B042FB" w:rsidRPr="000133AE" w:rsidRDefault="00B042FB" w:rsidP="000133A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 місце – </w:t>
      </w:r>
      <w:r>
        <w:rPr>
          <w:rFonts w:ascii="Times New Roman" w:hAnsi="Times New Roman" w:cs="Times New Roman"/>
          <w:sz w:val="26"/>
          <w:szCs w:val="26"/>
        </w:rPr>
        <w:t>Лілію Тимків</w:t>
      </w:r>
      <w:r w:rsidRPr="009A64C9">
        <w:rPr>
          <w:rFonts w:ascii="Times New Roman" w:hAnsi="Times New Roman" w:cs="Times New Roman"/>
          <w:sz w:val="26"/>
          <w:szCs w:val="26"/>
        </w:rPr>
        <w:t xml:space="preserve">, ученицю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A64C9">
        <w:rPr>
          <w:rFonts w:ascii="Times New Roman" w:hAnsi="Times New Roman" w:cs="Times New Roman"/>
          <w:sz w:val="26"/>
          <w:szCs w:val="26"/>
        </w:rPr>
        <w:t xml:space="preserve">-А класу </w:t>
      </w:r>
      <w:r w:rsidRPr="000133AE">
        <w:rPr>
          <w:rFonts w:ascii="Times New Roman" w:hAnsi="Times New Roman" w:cs="Times New Roman"/>
          <w:sz w:val="26"/>
          <w:szCs w:val="26"/>
        </w:rPr>
        <w:t>Бі</w:t>
      </w:r>
      <w:r>
        <w:rPr>
          <w:rFonts w:ascii="Times New Roman" w:hAnsi="Times New Roman" w:cs="Times New Roman"/>
          <w:sz w:val="26"/>
          <w:szCs w:val="26"/>
        </w:rPr>
        <w:t xml:space="preserve">брської ЗОШ І-ІІІ ст. імені Уляни </w:t>
      </w:r>
      <w:r w:rsidRPr="000133AE">
        <w:rPr>
          <w:rFonts w:ascii="Times New Roman" w:hAnsi="Times New Roman" w:cs="Times New Roman"/>
          <w:sz w:val="26"/>
          <w:szCs w:val="26"/>
        </w:rPr>
        <w:t>Кравченко м</w:t>
      </w:r>
      <w:r>
        <w:rPr>
          <w:rFonts w:ascii="Times New Roman" w:hAnsi="Times New Roman" w:cs="Times New Roman"/>
          <w:sz w:val="26"/>
          <w:szCs w:val="26"/>
        </w:rPr>
        <w:t xml:space="preserve">іста </w:t>
      </w:r>
      <w:r w:rsidRPr="000133AE">
        <w:rPr>
          <w:rFonts w:ascii="Times New Roman" w:hAnsi="Times New Roman" w:cs="Times New Roman"/>
          <w:sz w:val="26"/>
          <w:szCs w:val="26"/>
        </w:rPr>
        <w:t>Бібрка Перемишлянського району</w:t>
      </w:r>
      <w:r>
        <w:rPr>
          <w:rFonts w:ascii="Times New Roman" w:hAnsi="Times New Roman" w:cs="Times New Roman"/>
          <w:sz w:val="26"/>
          <w:szCs w:val="26"/>
        </w:rPr>
        <w:t xml:space="preserve">, за роботу </w:t>
      </w:r>
      <w:r w:rsidRPr="000133AE">
        <w:rPr>
          <w:rFonts w:ascii="Times New Roman" w:hAnsi="Times New Roman" w:cs="Times New Roman"/>
          <w:sz w:val="26"/>
          <w:szCs w:val="26"/>
        </w:rPr>
        <w:t xml:space="preserve">«А що ти знаєш?»; </w:t>
      </w:r>
    </w:p>
    <w:p w:rsidR="00B042FB" w:rsidRPr="000133AE" w:rsidRDefault="00B042FB" w:rsidP="000133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6"/>
          <w:szCs w:val="26"/>
        </w:rPr>
        <w:t>ІІ місце – Оксану Возьну, ученицю 9 класу НВК №10, міста Червоноград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33AE">
        <w:rPr>
          <w:rFonts w:ascii="Times New Roman" w:hAnsi="Times New Roman" w:cs="Times New Roman"/>
          <w:sz w:val="26"/>
          <w:szCs w:val="26"/>
        </w:rPr>
        <w:t>, за роботу «Віщий сон</w:t>
      </w:r>
      <w:r w:rsidRPr="009A64C9">
        <w:rPr>
          <w:rFonts w:ascii="Times New Roman" w:hAnsi="Times New Roman" w:cs="Times New Roman"/>
          <w:sz w:val="26"/>
          <w:szCs w:val="26"/>
        </w:rPr>
        <w:t>»;</w:t>
      </w:r>
    </w:p>
    <w:p w:rsidR="00B042FB" w:rsidRPr="000133AE" w:rsidRDefault="00B042FB" w:rsidP="000133A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33AE">
        <w:rPr>
          <w:rFonts w:ascii="Times New Roman" w:hAnsi="Times New Roman" w:cs="Times New Roman"/>
          <w:sz w:val="26"/>
          <w:szCs w:val="26"/>
        </w:rPr>
        <w:t>ІІІ місце – Анастасію Тимчук, ученицю 7 класу Боляновицької ЗОШ І-ІІ ст. Мостиського району, за роботу «Автор найповнішої історії нашої держави»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2FB" w:rsidRPr="009A64C9" w:rsidRDefault="00B042FB" w:rsidP="009A64C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1.4. У напрямі «Сценарій навчально-виховного заходу»: </w:t>
      </w:r>
    </w:p>
    <w:p w:rsidR="00B042FB" w:rsidRPr="009A64C9" w:rsidRDefault="00B042FB" w:rsidP="009A64C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 </w:t>
      </w:r>
      <w:r w:rsidRPr="003237CC">
        <w:rPr>
          <w:rFonts w:ascii="Times New Roman" w:hAnsi="Times New Roman" w:cs="Times New Roman"/>
          <w:sz w:val="26"/>
          <w:szCs w:val="26"/>
        </w:rPr>
        <w:t>місце – Савчук Галину Семенівну, директора</w:t>
      </w:r>
      <w:r>
        <w:rPr>
          <w:rFonts w:ascii="Times New Roman" w:hAnsi="Times New Roman" w:cs="Times New Roman"/>
          <w:sz w:val="26"/>
          <w:szCs w:val="26"/>
        </w:rPr>
        <w:t xml:space="preserve"> школи</w:t>
      </w:r>
      <w:r w:rsidRPr="003237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вчителя української мови та літератури;</w:t>
      </w:r>
      <w:r w:rsidRPr="003237CC">
        <w:rPr>
          <w:rFonts w:ascii="Times New Roman" w:hAnsi="Times New Roman" w:cs="Times New Roman"/>
          <w:sz w:val="26"/>
          <w:szCs w:val="26"/>
        </w:rPr>
        <w:t xml:space="preserve"> Васільєву Алісу Вячеславівну, вчителя історії ЗШ №43 Шевченківського району міста</w:t>
      </w:r>
      <w:r>
        <w:rPr>
          <w:rFonts w:ascii="Times New Roman" w:hAnsi="Times New Roman" w:cs="Times New Roman"/>
          <w:sz w:val="26"/>
          <w:szCs w:val="26"/>
        </w:rPr>
        <w:t xml:space="preserve"> Львова,</w:t>
      </w:r>
      <w:r w:rsidRPr="003237CC">
        <w:rPr>
          <w:rFonts w:ascii="Times New Roman" w:hAnsi="Times New Roman" w:cs="Times New Roman"/>
          <w:sz w:val="26"/>
          <w:szCs w:val="26"/>
        </w:rPr>
        <w:t xml:space="preserve"> за роботу «Фенікс, що повернув нації наймення»;</w:t>
      </w:r>
    </w:p>
    <w:p w:rsidR="00B042FB" w:rsidRPr="00587154" w:rsidRDefault="00B042FB" w:rsidP="005871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ІІ </w:t>
      </w:r>
      <w:r w:rsidRPr="00587154">
        <w:rPr>
          <w:rFonts w:ascii="Times New Roman" w:hAnsi="Times New Roman" w:cs="Times New Roman"/>
          <w:sz w:val="26"/>
          <w:szCs w:val="26"/>
        </w:rPr>
        <w:t xml:space="preserve">місце – </w:t>
      </w:r>
      <w:r>
        <w:rPr>
          <w:rFonts w:ascii="Times New Roman" w:hAnsi="Times New Roman" w:cs="Times New Roman"/>
          <w:sz w:val="26"/>
          <w:szCs w:val="26"/>
        </w:rPr>
        <w:t>Ферій Наталію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Василівн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871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вчителя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історії Львівської спеціалізованої школи І-ІІІ ст. №69 Сихівського району міста Львова, за роботу «Життя і діяльність М.Грушевського»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42FB" w:rsidRPr="00587154" w:rsidRDefault="00B042FB" w:rsidP="009A64C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ІІІ місце – Безпалько Світлану Зіновіївну</w:t>
      </w:r>
      <w:r w:rsidRPr="00587154">
        <w:rPr>
          <w:rFonts w:ascii="Times New Roman" w:hAnsi="Times New Roman" w:cs="Times New Roman"/>
          <w:sz w:val="26"/>
          <w:szCs w:val="26"/>
        </w:rPr>
        <w:t>, заступник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7154">
        <w:rPr>
          <w:rFonts w:ascii="Times New Roman" w:hAnsi="Times New Roman" w:cs="Times New Roman"/>
          <w:sz w:val="26"/>
          <w:szCs w:val="26"/>
        </w:rPr>
        <w:t xml:space="preserve"> дире</w:t>
      </w:r>
      <w:r>
        <w:rPr>
          <w:rFonts w:ascii="Times New Roman" w:hAnsi="Times New Roman" w:cs="Times New Roman"/>
          <w:sz w:val="26"/>
          <w:szCs w:val="26"/>
        </w:rPr>
        <w:t>ктора з виховної роботи, вчителя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історії Добросинської ЗОШ </w:t>
      </w:r>
      <w:r>
        <w:rPr>
          <w:rFonts w:ascii="Times New Roman" w:hAnsi="Times New Roman" w:cs="Times New Roman"/>
          <w:sz w:val="26"/>
          <w:szCs w:val="26"/>
        </w:rPr>
        <w:t>І-ІІІ ст.</w:t>
      </w:r>
      <w:r w:rsidRPr="00587154">
        <w:rPr>
          <w:rFonts w:ascii="Times New Roman" w:hAnsi="Times New Roman" w:cs="Times New Roman"/>
          <w:sz w:val="26"/>
          <w:szCs w:val="26"/>
        </w:rPr>
        <w:t xml:space="preserve"> Жовківського району</w:t>
      </w:r>
      <w:r>
        <w:rPr>
          <w:rFonts w:ascii="Times New Roman" w:hAnsi="Times New Roman" w:cs="Times New Roman"/>
          <w:sz w:val="26"/>
          <w:szCs w:val="26"/>
        </w:rPr>
        <w:t xml:space="preserve">, за </w:t>
      </w:r>
      <w:r w:rsidRPr="00587154">
        <w:rPr>
          <w:rFonts w:ascii="Times New Roman" w:hAnsi="Times New Roman" w:cs="Times New Roman"/>
          <w:sz w:val="26"/>
          <w:szCs w:val="26"/>
        </w:rPr>
        <w:t>роботу «Михайло Грушевський – лицар українського духу і звитяги»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42FB" w:rsidRPr="009A64C9" w:rsidRDefault="00B042FB" w:rsidP="009A64C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9A64C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1.5. У напрямі «Кращий конспект навчального заняття»:</w:t>
      </w:r>
    </w:p>
    <w:p w:rsidR="00B042FB" w:rsidRPr="00C63C9D" w:rsidRDefault="00B042FB" w:rsidP="00C63C9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 місце – </w:t>
      </w:r>
      <w:r>
        <w:rPr>
          <w:rFonts w:ascii="Times New Roman" w:hAnsi="Times New Roman" w:cs="Times New Roman"/>
          <w:sz w:val="26"/>
          <w:szCs w:val="26"/>
        </w:rPr>
        <w:t>Мусій Світлану Степанівну, вчителя</w:t>
      </w:r>
      <w:r w:rsidRPr="00C63C9D">
        <w:rPr>
          <w:rFonts w:ascii="Times New Roman" w:hAnsi="Times New Roman" w:cs="Times New Roman"/>
          <w:sz w:val="26"/>
          <w:szCs w:val="26"/>
        </w:rPr>
        <w:t xml:space="preserve"> історії Малої академії наук учнівської молоді</w:t>
      </w:r>
      <w:r>
        <w:rPr>
          <w:rFonts w:ascii="Times New Roman" w:hAnsi="Times New Roman" w:cs="Times New Roman"/>
          <w:sz w:val="26"/>
          <w:szCs w:val="26"/>
        </w:rPr>
        <w:t xml:space="preserve">, за роботу </w:t>
      </w:r>
      <w:r w:rsidRPr="00C63C9D">
        <w:rPr>
          <w:rFonts w:ascii="Times New Roman" w:hAnsi="Times New Roman" w:cs="Times New Roman"/>
          <w:sz w:val="26"/>
          <w:szCs w:val="26"/>
        </w:rPr>
        <w:t>«Він писав і творив історію України…»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42FB" w:rsidRPr="00C63C9D" w:rsidRDefault="00B042FB" w:rsidP="00C63C9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ІІ місце </w:t>
      </w:r>
      <w:r w:rsidRPr="00C63C9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Лихву Марію Йосипівну</w:t>
      </w:r>
      <w:r w:rsidRPr="00C63C9D">
        <w:rPr>
          <w:rFonts w:ascii="Times New Roman" w:hAnsi="Times New Roman" w:cs="Times New Roman"/>
          <w:sz w:val="26"/>
          <w:szCs w:val="26"/>
        </w:rPr>
        <w:t>, вчител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63C9D">
        <w:rPr>
          <w:rFonts w:ascii="Times New Roman" w:hAnsi="Times New Roman" w:cs="Times New Roman"/>
          <w:sz w:val="26"/>
          <w:szCs w:val="26"/>
        </w:rPr>
        <w:t xml:space="preserve"> початкових класів спеціалізованої СЗШ №93 Сихівського району м</w:t>
      </w:r>
      <w:r>
        <w:rPr>
          <w:rFonts w:ascii="Times New Roman" w:hAnsi="Times New Roman" w:cs="Times New Roman"/>
          <w:sz w:val="26"/>
          <w:szCs w:val="26"/>
        </w:rPr>
        <w:t xml:space="preserve">іста </w:t>
      </w:r>
      <w:r w:rsidRPr="00C63C9D">
        <w:rPr>
          <w:rFonts w:ascii="Times New Roman" w:hAnsi="Times New Roman" w:cs="Times New Roman"/>
          <w:sz w:val="26"/>
          <w:szCs w:val="26"/>
        </w:rPr>
        <w:t>Львова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3C9D">
        <w:rPr>
          <w:rFonts w:ascii="Times New Roman" w:hAnsi="Times New Roman" w:cs="Times New Roman"/>
          <w:sz w:val="26"/>
          <w:szCs w:val="26"/>
        </w:rPr>
        <w:t>за роботу «Славетні імена України.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C9D">
        <w:rPr>
          <w:rFonts w:ascii="Times New Roman" w:hAnsi="Times New Roman" w:cs="Times New Roman"/>
          <w:sz w:val="26"/>
          <w:szCs w:val="26"/>
        </w:rPr>
        <w:t>Михайло Грушевський»;</w:t>
      </w:r>
    </w:p>
    <w:p w:rsidR="00B042FB" w:rsidRPr="00C63C9D" w:rsidRDefault="00B042FB" w:rsidP="00C63C9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ІІІ місце – </w:t>
      </w:r>
      <w:r>
        <w:rPr>
          <w:rFonts w:ascii="Times New Roman" w:hAnsi="Times New Roman" w:cs="Times New Roman"/>
          <w:sz w:val="26"/>
          <w:szCs w:val="26"/>
        </w:rPr>
        <w:t>Черешневського</w:t>
      </w:r>
      <w:r w:rsidRPr="00C63C9D">
        <w:rPr>
          <w:rFonts w:ascii="Times New Roman" w:hAnsi="Times New Roman" w:cs="Times New Roman"/>
          <w:sz w:val="26"/>
          <w:szCs w:val="26"/>
        </w:rPr>
        <w:t xml:space="preserve"> Олега Михайловича, керівника гуртка-методиста Будинку дитячої та</w:t>
      </w:r>
      <w:r>
        <w:rPr>
          <w:rFonts w:ascii="Times New Roman" w:hAnsi="Times New Roman" w:cs="Times New Roman"/>
          <w:sz w:val="26"/>
          <w:szCs w:val="26"/>
        </w:rPr>
        <w:t xml:space="preserve"> юнацької творчості міста Сокаля</w:t>
      </w:r>
      <w:r w:rsidRPr="00C63C9D">
        <w:rPr>
          <w:rFonts w:ascii="Times New Roman" w:hAnsi="Times New Roman" w:cs="Times New Roman"/>
          <w:sz w:val="26"/>
          <w:szCs w:val="26"/>
        </w:rPr>
        <w:t>, за роботу «Життєвий шлях, наукова і політична діяльність Михайла Грушевського».</w:t>
      </w:r>
    </w:p>
    <w:p w:rsidR="00B042FB" w:rsidRPr="009A64C9" w:rsidRDefault="00B042FB" w:rsidP="009A64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9A64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 xml:space="preserve">     2. Директору КЗ ЛОР ЛОЦКЕТУМ Набитовичу М.В.:</w:t>
      </w:r>
    </w:p>
    <w:p w:rsidR="00B042FB" w:rsidRPr="009A64C9" w:rsidRDefault="00B042FB" w:rsidP="009A64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2.1. Врахувати результати обласного конкурсу «Славетні імена України-201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A64C9">
        <w:rPr>
          <w:rFonts w:ascii="Times New Roman" w:hAnsi="Times New Roman" w:cs="Times New Roman"/>
          <w:sz w:val="26"/>
          <w:szCs w:val="26"/>
        </w:rPr>
        <w:t xml:space="preserve">. Михайло </w:t>
      </w:r>
      <w:r>
        <w:rPr>
          <w:rFonts w:ascii="Times New Roman" w:hAnsi="Times New Roman" w:cs="Times New Roman"/>
          <w:sz w:val="26"/>
          <w:szCs w:val="26"/>
        </w:rPr>
        <w:t>Грушевський</w:t>
      </w:r>
      <w:r w:rsidRPr="009A64C9">
        <w:rPr>
          <w:rFonts w:ascii="Times New Roman" w:hAnsi="Times New Roman" w:cs="Times New Roman"/>
          <w:sz w:val="26"/>
          <w:szCs w:val="26"/>
        </w:rPr>
        <w:t>» у залік ХІ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A64C9">
        <w:rPr>
          <w:rFonts w:ascii="Times New Roman" w:hAnsi="Times New Roman" w:cs="Times New Roman"/>
          <w:sz w:val="26"/>
          <w:szCs w:val="26"/>
        </w:rPr>
        <w:t xml:space="preserve"> обласної туристсько-краєзнавчої Спартакіади учнівської молоді та освітян Львівщини. </w:t>
      </w:r>
    </w:p>
    <w:p w:rsidR="00B042FB" w:rsidRPr="009A64C9" w:rsidRDefault="00B042FB" w:rsidP="009A64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</w:rPr>
        <w:t>2.2. Забезпечити висвітлення підсумків заходу на освітньому порталі Львівщини.</w:t>
      </w:r>
    </w:p>
    <w:p w:rsidR="00B042FB" w:rsidRPr="009A64C9" w:rsidRDefault="00B042FB" w:rsidP="009A64C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64C9">
        <w:rPr>
          <w:rFonts w:ascii="Times New Roman" w:hAnsi="Times New Roman" w:cs="Times New Roman"/>
          <w:sz w:val="26"/>
          <w:szCs w:val="26"/>
          <w:lang w:val="uk-UA"/>
        </w:rPr>
        <w:t xml:space="preserve">       3</w:t>
      </w:r>
      <w:r w:rsidRPr="009A64C9">
        <w:rPr>
          <w:rFonts w:ascii="Times New Roman" w:hAnsi="Times New Roman" w:cs="Times New Roman"/>
          <w:sz w:val="26"/>
          <w:szCs w:val="26"/>
        </w:rPr>
        <w:t>. Контроль за виконанням наказу покласти на начальника управління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департаменту </w:t>
      </w:r>
      <w:r w:rsidRPr="009A64C9">
        <w:rPr>
          <w:rFonts w:ascii="Times New Roman" w:hAnsi="Times New Roman" w:cs="Times New Roman"/>
          <w:sz w:val="26"/>
          <w:szCs w:val="26"/>
        </w:rPr>
        <w:t>С.І. Книшик.</w:t>
      </w:r>
    </w:p>
    <w:p w:rsidR="00B042FB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1C0563">
      <w:pPr>
        <w:spacing w:after="0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DC74E1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Pr="009A64C9" w:rsidRDefault="00B042FB" w:rsidP="001C0563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4C9">
        <w:rPr>
          <w:rFonts w:ascii="Times New Roman" w:hAnsi="Times New Roman" w:cs="Times New Roman"/>
          <w:b/>
          <w:bCs/>
          <w:sz w:val="26"/>
          <w:szCs w:val="26"/>
        </w:rPr>
        <w:t xml:space="preserve">Директор             </w:t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64C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Л.С.Мандзій</w:t>
      </w: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714A6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Завізували</w:t>
      </w:r>
    </w:p>
    <w:p w:rsidR="00B042FB" w:rsidRDefault="00B042FB" w:rsidP="000715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управління</w:t>
      </w:r>
    </w:p>
    <w:p w:rsidR="00B042FB" w:rsidRPr="0068781B" w:rsidRDefault="00B042FB" w:rsidP="0007158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департаменту освіти і науки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С.І. Книшик</w:t>
      </w:r>
    </w:p>
    <w:p w:rsidR="00B042FB" w:rsidRDefault="00B042FB" w:rsidP="00714A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0C74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Заступник начальника відділу  </w:t>
      </w:r>
    </w:p>
    <w:p w:rsidR="00B042FB" w:rsidRDefault="00B042FB" w:rsidP="000C74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освіти і науки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Л.І. Солтис</w:t>
      </w:r>
    </w:p>
    <w:p w:rsidR="00B042FB" w:rsidRDefault="00B042FB" w:rsidP="00714A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0C742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Головний спеціаліст відділу </w:t>
      </w:r>
    </w:p>
    <w:p w:rsidR="00B042FB" w:rsidRPr="001F1EF6" w:rsidRDefault="00B042FB" w:rsidP="000C742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освіти і науки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Ю.В. Савчин</w:t>
      </w:r>
    </w:p>
    <w:p w:rsidR="00B042FB" w:rsidRPr="001F1EF6" w:rsidRDefault="00B042FB" w:rsidP="00714A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</w:p>
    <w:p w:rsidR="00B042FB" w:rsidRDefault="00B042FB" w:rsidP="00714A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32952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комунального закладу Львівської </w:t>
      </w:r>
    </w:p>
    <w:p w:rsidR="00B042FB" w:rsidRDefault="00B042FB" w:rsidP="00714A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обласної ради «Львівський обласний Центр </w:t>
      </w:r>
    </w:p>
    <w:p w:rsidR="00B042FB" w:rsidRPr="00832952" w:rsidRDefault="00B042FB" w:rsidP="00714A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краєзнавства, екскурсій і туризму учнівської молоді»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М.В. Набитович</w:t>
      </w:r>
    </w:p>
    <w:p w:rsidR="00B042FB" w:rsidRDefault="00B042FB" w:rsidP="00714A66">
      <w:pPr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714A66">
      <w:pPr>
        <w:spacing w:after="0"/>
        <w:ind w:left="-426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Pr="003671EB" w:rsidRDefault="00B042FB" w:rsidP="00714A66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042FB" w:rsidRDefault="00B042FB" w:rsidP="00D8181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42FB" w:rsidRDefault="00B042FB" w:rsidP="007D34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2FB" w:rsidRDefault="00B042FB" w:rsidP="00271C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2FB" w:rsidRDefault="00B042FB" w:rsidP="00271C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42FB" w:rsidRPr="003933DC" w:rsidRDefault="00B042FB" w:rsidP="00B612D3">
      <w:pPr>
        <w:spacing w:after="0"/>
        <w:ind w:left="567" w:hanging="283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B042FB" w:rsidRPr="003933DC" w:rsidSect="009A64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F4"/>
    <w:multiLevelType w:val="hybridMultilevel"/>
    <w:tmpl w:val="0824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633E"/>
    <w:multiLevelType w:val="hybridMultilevel"/>
    <w:tmpl w:val="1464C488"/>
    <w:lvl w:ilvl="0" w:tplc="0E540D2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866B4"/>
    <w:multiLevelType w:val="multilevel"/>
    <w:tmpl w:val="180E270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  <w:b w:val="0"/>
        <w:bCs w:val="0"/>
      </w:rPr>
    </w:lvl>
  </w:abstractNum>
  <w:abstractNum w:abstractNumId="3">
    <w:nsid w:val="20535589"/>
    <w:multiLevelType w:val="hybridMultilevel"/>
    <w:tmpl w:val="FFD64742"/>
    <w:lvl w:ilvl="0" w:tplc="DADA9A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015CC4"/>
    <w:multiLevelType w:val="hybridMultilevel"/>
    <w:tmpl w:val="188614AA"/>
    <w:lvl w:ilvl="0" w:tplc="0E540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A36BE"/>
    <w:multiLevelType w:val="multilevel"/>
    <w:tmpl w:val="487C2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68B73D5"/>
    <w:multiLevelType w:val="hybridMultilevel"/>
    <w:tmpl w:val="9A0C51C4"/>
    <w:lvl w:ilvl="0" w:tplc="0E540D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1534FD"/>
    <w:multiLevelType w:val="hybridMultilevel"/>
    <w:tmpl w:val="7DFA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DE1D9C"/>
    <w:multiLevelType w:val="multilevel"/>
    <w:tmpl w:val="7B9A57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FF"/>
    <w:rsid w:val="00000481"/>
    <w:rsid w:val="000008B9"/>
    <w:rsid w:val="000062AE"/>
    <w:rsid w:val="00011B10"/>
    <w:rsid w:val="000133AE"/>
    <w:rsid w:val="00015CE1"/>
    <w:rsid w:val="00016959"/>
    <w:rsid w:val="00023648"/>
    <w:rsid w:val="000268F8"/>
    <w:rsid w:val="000270B4"/>
    <w:rsid w:val="00032F12"/>
    <w:rsid w:val="00033FE1"/>
    <w:rsid w:val="00041D32"/>
    <w:rsid w:val="00042501"/>
    <w:rsid w:val="00042785"/>
    <w:rsid w:val="00042CAB"/>
    <w:rsid w:val="0004384E"/>
    <w:rsid w:val="000463DF"/>
    <w:rsid w:val="0004693B"/>
    <w:rsid w:val="00051E16"/>
    <w:rsid w:val="00053840"/>
    <w:rsid w:val="00054750"/>
    <w:rsid w:val="000670F4"/>
    <w:rsid w:val="0006776C"/>
    <w:rsid w:val="00071581"/>
    <w:rsid w:val="000759EA"/>
    <w:rsid w:val="000855FF"/>
    <w:rsid w:val="00086483"/>
    <w:rsid w:val="000939B1"/>
    <w:rsid w:val="00093CCF"/>
    <w:rsid w:val="000A4252"/>
    <w:rsid w:val="000A6643"/>
    <w:rsid w:val="000B1ED1"/>
    <w:rsid w:val="000B31D8"/>
    <w:rsid w:val="000B573A"/>
    <w:rsid w:val="000B77F7"/>
    <w:rsid w:val="000C1DBD"/>
    <w:rsid w:val="000C1E89"/>
    <w:rsid w:val="000C6B34"/>
    <w:rsid w:val="000C71BC"/>
    <w:rsid w:val="000C742F"/>
    <w:rsid w:val="000D2696"/>
    <w:rsid w:val="000D5228"/>
    <w:rsid w:val="000D6608"/>
    <w:rsid w:val="000F0A55"/>
    <w:rsid w:val="000F472B"/>
    <w:rsid w:val="000F4B78"/>
    <w:rsid w:val="000F524A"/>
    <w:rsid w:val="000F52DD"/>
    <w:rsid w:val="000F5CEF"/>
    <w:rsid w:val="000F6231"/>
    <w:rsid w:val="0010159A"/>
    <w:rsid w:val="0010572D"/>
    <w:rsid w:val="001106A7"/>
    <w:rsid w:val="00113250"/>
    <w:rsid w:val="00117188"/>
    <w:rsid w:val="00124806"/>
    <w:rsid w:val="00125909"/>
    <w:rsid w:val="00126665"/>
    <w:rsid w:val="001309D7"/>
    <w:rsid w:val="00150A90"/>
    <w:rsid w:val="00151A58"/>
    <w:rsid w:val="00152E50"/>
    <w:rsid w:val="00161CA1"/>
    <w:rsid w:val="001643F7"/>
    <w:rsid w:val="00171AB2"/>
    <w:rsid w:val="00172443"/>
    <w:rsid w:val="00172B28"/>
    <w:rsid w:val="00173647"/>
    <w:rsid w:val="00173EA9"/>
    <w:rsid w:val="00175DF5"/>
    <w:rsid w:val="0017627F"/>
    <w:rsid w:val="001801E4"/>
    <w:rsid w:val="00180815"/>
    <w:rsid w:val="00182E7E"/>
    <w:rsid w:val="001867A3"/>
    <w:rsid w:val="001868A6"/>
    <w:rsid w:val="0019670D"/>
    <w:rsid w:val="001B2877"/>
    <w:rsid w:val="001B2CCE"/>
    <w:rsid w:val="001C0563"/>
    <w:rsid w:val="001C27C5"/>
    <w:rsid w:val="001C5372"/>
    <w:rsid w:val="001C571D"/>
    <w:rsid w:val="001C63D7"/>
    <w:rsid w:val="001C7E57"/>
    <w:rsid w:val="001D1D0A"/>
    <w:rsid w:val="001E171E"/>
    <w:rsid w:val="001E195E"/>
    <w:rsid w:val="001E2E87"/>
    <w:rsid w:val="001E4204"/>
    <w:rsid w:val="001E5393"/>
    <w:rsid w:val="001E5DA5"/>
    <w:rsid w:val="001E6D90"/>
    <w:rsid w:val="001F1EF6"/>
    <w:rsid w:val="001F3D55"/>
    <w:rsid w:val="00200AA2"/>
    <w:rsid w:val="002021EE"/>
    <w:rsid w:val="00212F42"/>
    <w:rsid w:val="00213AD0"/>
    <w:rsid w:val="00214D84"/>
    <w:rsid w:val="00216157"/>
    <w:rsid w:val="002178DA"/>
    <w:rsid w:val="0022152B"/>
    <w:rsid w:val="002222FF"/>
    <w:rsid w:val="0022373C"/>
    <w:rsid w:val="00226B85"/>
    <w:rsid w:val="00234B65"/>
    <w:rsid w:val="00235EDB"/>
    <w:rsid w:val="00235F3F"/>
    <w:rsid w:val="0023750F"/>
    <w:rsid w:val="00237552"/>
    <w:rsid w:val="00240E51"/>
    <w:rsid w:val="0024229D"/>
    <w:rsid w:val="0024625E"/>
    <w:rsid w:val="00250FBB"/>
    <w:rsid w:val="00257234"/>
    <w:rsid w:val="002574A1"/>
    <w:rsid w:val="00261208"/>
    <w:rsid w:val="00262933"/>
    <w:rsid w:val="0026615E"/>
    <w:rsid w:val="0026630D"/>
    <w:rsid w:val="0026730F"/>
    <w:rsid w:val="00267BB2"/>
    <w:rsid w:val="00271C24"/>
    <w:rsid w:val="00273D8B"/>
    <w:rsid w:val="00274489"/>
    <w:rsid w:val="00274532"/>
    <w:rsid w:val="0028034D"/>
    <w:rsid w:val="00287314"/>
    <w:rsid w:val="00287A12"/>
    <w:rsid w:val="002A1FF6"/>
    <w:rsid w:val="002A2C0E"/>
    <w:rsid w:val="002A3F61"/>
    <w:rsid w:val="002A4BA4"/>
    <w:rsid w:val="002A7946"/>
    <w:rsid w:val="002B5860"/>
    <w:rsid w:val="002B7194"/>
    <w:rsid w:val="002C202A"/>
    <w:rsid w:val="002D0D5F"/>
    <w:rsid w:val="002D1EEB"/>
    <w:rsid w:val="002D57F0"/>
    <w:rsid w:val="002E51AA"/>
    <w:rsid w:val="002E67D4"/>
    <w:rsid w:val="002E7781"/>
    <w:rsid w:val="002F2701"/>
    <w:rsid w:val="002F299F"/>
    <w:rsid w:val="002F3EAA"/>
    <w:rsid w:val="002F4F49"/>
    <w:rsid w:val="002F7FD8"/>
    <w:rsid w:val="00314D93"/>
    <w:rsid w:val="00316AFF"/>
    <w:rsid w:val="00320C4D"/>
    <w:rsid w:val="003237CC"/>
    <w:rsid w:val="00325F97"/>
    <w:rsid w:val="00331B1B"/>
    <w:rsid w:val="003343D8"/>
    <w:rsid w:val="00335788"/>
    <w:rsid w:val="00340E6F"/>
    <w:rsid w:val="00343F9E"/>
    <w:rsid w:val="003514CD"/>
    <w:rsid w:val="003556E3"/>
    <w:rsid w:val="00357884"/>
    <w:rsid w:val="003633D7"/>
    <w:rsid w:val="00363E85"/>
    <w:rsid w:val="0036488F"/>
    <w:rsid w:val="00364F4C"/>
    <w:rsid w:val="003671EB"/>
    <w:rsid w:val="0037608B"/>
    <w:rsid w:val="00376543"/>
    <w:rsid w:val="003802A8"/>
    <w:rsid w:val="00386619"/>
    <w:rsid w:val="00392828"/>
    <w:rsid w:val="003933DC"/>
    <w:rsid w:val="003A1402"/>
    <w:rsid w:val="003B64B5"/>
    <w:rsid w:val="003B72EE"/>
    <w:rsid w:val="003C507F"/>
    <w:rsid w:val="003C60EE"/>
    <w:rsid w:val="003C7026"/>
    <w:rsid w:val="003E174F"/>
    <w:rsid w:val="003E6615"/>
    <w:rsid w:val="003F6FFA"/>
    <w:rsid w:val="0040029E"/>
    <w:rsid w:val="004069F8"/>
    <w:rsid w:val="00410C43"/>
    <w:rsid w:val="0041590F"/>
    <w:rsid w:val="004159E0"/>
    <w:rsid w:val="00415EA9"/>
    <w:rsid w:val="00423BF4"/>
    <w:rsid w:val="00427EE7"/>
    <w:rsid w:val="00431F69"/>
    <w:rsid w:val="0043480E"/>
    <w:rsid w:val="00447379"/>
    <w:rsid w:val="004502DE"/>
    <w:rsid w:val="00454931"/>
    <w:rsid w:val="00457ED0"/>
    <w:rsid w:val="00460B68"/>
    <w:rsid w:val="004625E8"/>
    <w:rsid w:val="00463F0A"/>
    <w:rsid w:val="00464D93"/>
    <w:rsid w:val="00473FD0"/>
    <w:rsid w:val="004769BD"/>
    <w:rsid w:val="00483228"/>
    <w:rsid w:val="004860DD"/>
    <w:rsid w:val="00491CDF"/>
    <w:rsid w:val="00493D91"/>
    <w:rsid w:val="004A0FA4"/>
    <w:rsid w:val="004A577A"/>
    <w:rsid w:val="004A7BDC"/>
    <w:rsid w:val="004B1012"/>
    <w:rsid w:val="004B199B"/>
    <w:rsid w:val="004B3171"/>
    <w:rsid w:val="004B4CF5"/>
    <w:rsid w:val="004B7267"/>
    <w:rsid w:val="004C06EC"/>
    <w:rsid w:val="004C1790"/>
    <w:rsid w:val="004C252F"/>
    <w:rsid w:val="004C2B7E"/>
    <w:rsid w:val="004C443D"/>
    <w:rsid w:val="004C568C"/>
    <w:rsid w:val="004C65A3"/>
    <w:rsid w:val="004C751F"/>
    <w:rsid w:val="004D479E"/>
    <w:rsid w:val="004D5414"/>
    <w:rsid w:val="004D64A1"/>
    <w:rsid w:val="004D7EB2"/>
    <w:rsid w:val="004E0AF4"/>
    <w:rsid w:val="004E0B56"/>
    <w:rsid w:val="004E1C28"/>
    <w:rsid w:val="004F24C4"/>
    <w:rsid w:val="004F2808"/>
    <w:rsid w:val="004F55E8"/>
    <w:rsid w:val="004F5ACC"/>
    <w:rsid w:val="004F722A"/>
    <w:rsid w:val="004F77FB"/>
    <w:rsid w:val="00504B8F"/>
    <w:rsid w:val="0050620A"/>
    <w:rsid w:val="00507DCA"/>
    <w:rsid w:val="00513850"/>
    <w:rsid w:val="00513EC2"/>
    <w:rsid w:val="00514F05"/>
    <w:rsid w:val="00523E09"/>
    <w:rsid w:val="00526947"/>
    <w:rsid w:val="00531EAE"/>
    <w:rsid w:val="00537869"/>
    <w:rsid w:val="0054107E"/>
    <w:rsid w:val="00544D4C"/>
    <w:rsid w:val="005454BF"/>
    <w:rsid w:val="0055417B"/>
    <w:rsid w:val="005545FF"/>
    <w:rsid w:val="00556606"/>
    <w:rsid w:val="00570A6B"/>
    <w:rsid w:val="00571101"/>
    <w:rsid w:val="005734A3"/>
    <w:rsid w:val="005741D2"/>
    <w:rsid w:val="005748C3"/>
    <w:rsid w:val="005752CE"/>
    <w:rsid w:val="005802AC"/>
    <w:rsid w:val="00582A31"/>
    <w:rsid w:val="00585A56"/>
    <w:rsid w:val="00585C7A"/>
    <w:rsid w:val="0058656F"/>
    <w:rsid w:val="00587154"/>
    <w:rsid w:val="005877D6"/>
    <w:rsid w:val="005B17A2"/>
    <w:rsid w:val="005B6377"/>
    <w:rsid w:val="005B730C"/>
    <w:rsid w:val="005C0018"/>
    <w:rsid w:val="005C1197"/>
    <w:rsid w:val="005C2185"/>
    <w:rsid w:val="005C326A"/>
    <w:rsid w:val="005C5B54"/>
    <w:rsid w:val="005C6A2A"/>
    <w:rsid w:val="005D3ED9"/>
    <w:rsid w:val="005E36A9"/>
    <w:rsid w:val="005E65D4"/>
    <w:rsid w:val="005F2E1D"/>
    <w:rsid w:val="005F576E"/>
    <w:rsid w:val="005F65A2"/>
    <w:rsid w:val="00601ED5"/>
    <w:rsid w:val="00603DF5"/>
    <w:rsid w:val="0060464C"/>
    <w:rsid w:val="006107DF"/>
    <w:rsid w:val="00620B2A"/>
    <w:rsid w:val="00622663"/>
    <w:rsid w:val="00624A5D"/>
    <w:rsid w:val="00625E62"/>
    <w:rsid w:val="00630E7B"/>
    <w:rsid w:val="00633C54"/>
    <w:rsid w:val="00635E91"/>
    <w:rsid w:val="00645A06"/>
    <w:rsid w:val="0065004F"/>
    <w:rsid w:val="00650F34"/>
    <w:rsid w:val="00651AEC"/>
    <w:rsid w:val="00657584"/>
    <w:rsid w:val="006610BC"/>
    <w:rsid w:val="00661120"/>
    <w:rsid w:val="0066679F"/>
    <w:rsid w:val="00670F5A"/>
    <w:rsid w:val="006713D4"/>
    <w:rsid w:val="006719E0"/>
    <w:rsid w:val="00673249"/>
    <w:rsid w:val="00674622"/>
    <w:rsid w:val="00674E55"/>
    <w:rsid w:val="006752FA"/>
    <w:rsid w:val="00675FF9"/>
    <w:rsid w:val="00681F1E"/>
    <w:rsid w:val="006832E0"/>
    <w:rsid w:val="00684C3A"/>
    <w:rsid w:val="0068550D"/>
    <w:rsid w:val="0068781B"/>
    <w:rsid w:val="00690DFE"/>
    <w:rsid w:val="00690ED9"/>
    <w:rsid w:val="00691BC0"/>
    <w:rsid w:val="00693ECE"/>
    <w:rsid w:val="00694396"/>
    <w:rsid w:val="00696AD5"/>
    <w:rsid w:val="0069714B"/>
    <w:rsid w:val="006A1B1B"/>
    <w:rsid w:val="006A1F7A"/>
    <w:rsid w:val="006A3612"/>
    <w:rsid w:val="006A49D3"/>
    <w:rsid w:val="006A676C"/>
    <w:rsid w:val="006B0FA2"/>
    <w:rsid w:val="006B542C"/>
    <w:rsid w:val="006C6DBA"/>
    <w:rsid w:val="006D32BA"/>
    <w:rsid w:val="006D4A0E"/>
    <w:rsid w:val="006D50AC"/>
    <w:rsid w:val="006D50D5"/>
    <w:rsid w:val="006D67EB"/>
    <w:rsid w:val="006E0C42"/>
    <w:rsid w:val="006E1999"/>
    <w:rsid w:val="006E77E2"/>
    <w:rsid w:val="006F02AD"/>
    <w:rsid w:val="006F172F"/>
    <w:rsid w:val="006F1E69"/>
    <w:rsid w:val="006F444E"/>
    <w:rsid w:val="006F4DA5"/>
    <w:rsid w:val="00712A45"/>
    <w:rsid w:val="00714A66"/>
    <w:rsid w:val="007154FD"/>
    <w:rsid w:val="00715F33"/>
    <w:rsid w:val="00723561"/>
    <w:rsid w:val="007247ED"/>
    <w:rsid w:val="00730723"/>
    <w:rsid w:val="00731DBA"/>
    <w:rsid w:val="00735C98"/>
    <w:rsid w:val="00754C5E"/>
    <w:rsid w:val="0075666E"/>
    <w:rsid w:val="00756DDB"/>
    <w:rsid w:val="00757A24"/>
    <w:rsid w:val="00757E9A"/>
    <w:rsid w:val="00761F84"/>
    <w:rsid w:val="00762BA8"/>
    <w:rsid w:val="00763070"/>
    <w:rsid w:val="00767BCE"/>
    <w:rsid w:val="0077082A"/>
    <w:rsid w:val="00771BC4"/>
    <w:rsid w:val="00771F2D"/>
    <w:rsid w:val="00775B7E"/>
    <w:rsid w:val="007762DF"/>
    <w:rsid w:val="00777171"/>
    <w:rsid w:val="00781BD9"/>
    <w:rsid w:val="0078380D"/>
    <w:rsid w:val="007847C3"/>
    <w:rsid w:val="0078705F"/>
    <w:rsid w:val="007917F3"/>
    <w:rsid w:val="00795B9F"/>
    <w:rsid w:val="007975CA"/>
    <w:rsid w:val="007A1092"/>
    <w:rsid w:val="007A17D8"/>
    <w:rsid w:val="007A35D4"/>
    <w:rsid w:val="007A41BE"/>
    <w:rsid w:val="007A54A2"/>
    <w:rsid w:val="007A56CD"/>
    <w:rsid w:val="007A79A0"/>
    <w:rsid w:val="007A7D4F"/>
    <w:rsid w:val="007B35CF"/>
    <w:rsid w:val="007C0581"/>
    <w:rsid w:val="007C0641"/>
    <w:rsid w:val="007C241D"/>
    <w:rsid w:val="007C721C"/>
    <w:rsid w:val="007D3377"/>
    <w:rsid w:val="007D3436"/>
    <w:rsid w:val="007D3B85"/>
    <w:rsid w:val="007D411D"/>
    <w:rsid w:val="007D4CF7"/>
    <w:rsid w:val="007E121E"/>
    <w:rsid w:val="007E5384"/>
    <w:rsid w:val="007E5871"/>
    <w:rsid w:val="007F1FD6"/>
    <w:rsid w:val="007F201C"/>
    <w:rsid w:val="007F4009"/>
    <w:rsid w:val="00805EF5"/>
    <w:rsid w:val="00820078"/>
    <w:rsid w:val="0082070F"/>
    <w:rsid w:val="00826757"/>
    <w:rsid w:val="008317C5"/>
    <w:rsid w:val="00832952"/>
    <w:rsid w:val="0083496E"/>
    <w:rsid w:val="0083505D"/>
    <w:rsid w:val="0084015E"/>
    <w:rsid w:val="008504C0"/>
    <w:rsid w:val="00854BFD"/>
    <w:rsid w:val="008567EE"/>
    <w:rsid w:val="008638BF"/>
    <w:rsid w:val="008740DD"/>
    <w:rsid w:val="00881704"/>
    <w:rsid w:val="00881D44"/>
    <w:rsid w:val="00886A0E"/>
    <w:rsid w:val="0088788C"/>
    <w:rsid w:val="00890B72"/>
    <w:rsid w:val="008912DD"/>
    <w:rsid w:val="00892A19"/>
    <w:rsid w:val="00897A07"/>
    <w:rsid w:val="008A3C5C"/>
    <w:rsid w:val="008A5AB4"/>
    <w:rsid w:val="008A7D54"/>
    <w:rsid w:val="008C00AD"/>
    <w:rsid w:val="008C0305"/>
    <w:rsid w:val="008C3345"/>
    <w:rsid w:val="008C3788"/>
    <w:rsid w:val="008C4E26"/>
    <w:rsid w:val="008C6513"/>
    <w:rsid w:val="008C6ED5"/>
    <w:rsid w:val="008C7C29"/>
    <w:rsid w:val="008D2393"/>
    <w:rsid w:val="008D6C9E"/>
    <w:rsid w:val="008E177F"/>
    <w:rsid w:val="008E373F"/>
    <w:rsid w:val="008E639A"/>
    <w:rsid w:val="008E7BE7"/>
    <w:rsid w:val="008F1E81"/>
    <w:rsid w:val="008F41F1"/>
    <w:rsid w:val="008F6C37"/>
    <w:rsid w:val="008F71E2"/>
    <w:rsid w:val="008F7282"/>
    <w:rsid w:val="009049D4"/>
    <w:rsid w:val="00907F0F"/>
    <w:rsid w:val="00910518"/>
    <w:rsid w:val="009116BC"/>
    <w:rsid w:val="00912A91"/>
    <w:rsid w:val="00917492"/>
    <w:rsid w:val="00917791"/>
    <w:rsid w:val="0092547B"/>
    <w:rsid w:val="0093059C"/>
    <w:rsid w:val="0093220E"/>
    <w:rsid w:val="00935EF3"/>
    <w:rsid w:val="00936338"/>
    <w:rsid w:val="00943010"/>
    <w:rsid w:val="00943A97"/>
    <w:rsid w:val="00950820"/>
    <w:rsid w:val="00955941"/>
    <w:rsid w:val="00965B5C"/>
    <w:rsid w:val="00967DF5"/>
    <w:rsid w:val="009708A0"/>
    <w:rsid w:val="00974625"/>
    <w:rsid w:val="00975CE9"/>
    <w:rsid w:val="00983B76"/>
    <w:rsid w:val="00985EB4"/>
    <w:rsid w:val="00993225"/>
    <w:rsid w:val="00996A5A"/>
    <w:rsid w:val="009A1975"/>
    <w:rsid w:val="009A2C04"/>
    <w:rsid w:val="009A3354"/>
    <w:rsid w:val="009A64C9"/>
    <w:rsid w:val="009B18F2"/>
    <w:rsid w:val="009B68E1"/>
    <w:rsid w:val="009B7C85"/>
    <w:rsid w:val="009C3778"/>
    <w:rsid w:val="009C4B18"/>
    <w:rsid w:val="009C679E"/>
    <w:rsid w:val="009D00BF"/>
    <w:rsid w:val="009D3E73"/>
    <w:rsid w:val="009E7D1A"/>
    <w:rsid w:val="009F04DC"/>
    <w:rsid w:val="009F07A0"/>
    <w:rsid w:val="00A009E3"/>
    <w:rsid w:val="00A014FA"/>
    <w:rsid w:val="00A12648"/>
    <w:rsid w:val="00A13524"/>
    <w:rsid w:val="00A14CB2"/>
    <w:rsid w:val="00A17202"/>
    <w:rsid w:val="00A20D0D"/>
    <w:rsid w:val="00A20FFA"/>
    <w:rsid w:val="00A27B5D"/>
    <w:rsid w:val="00A27FC7"/>
    <w:rsid w:val="00A40D20"/>
    <w:rsid w:val="00A45198"/>
    <w:rsid w:val="00A470DD"/>
    <w:rsid w:val="00A50519"/>
    <w:rsid w:val="00A56876"/>
    <w:rsid w:val="00A6162D"/>
    <w:rsid w:val="00A71015"/>
    <w:rsid w:val="00A777C2"/>
    <w:rsid w:val="00A81E6C"/>
    <w:rsid w:val="00A84246"/>
    <w:rsid w:val="00A8706A"/>
    <w:rsid w:val="00A90B99"/>
    <w:rsid w:val="00A90F1C"/>
    <w:rsid w:val="00A91978"/>
    <w:rsid w:val="00A97D78"/>
    <w:rsid w:val="00AA0AC3"/>
    <w:rsid w:val="00AA4AAA"/>
    <w:rsid w:val="00AB6B91"/>
    <w:rsid w:val="00AC181D"/>
    <w:rsid w:val="00AC285A"/>
    <w:rsid w:val="00AC3964"/>
    <w:rsid w:val="00AC567A"/>
    <w:rsid w:val="00AC65C0"/>
    <w:rsid w:val="00AC7789"/>
    <w:rsid w:val="00AD033E"/>
    <w:rsid w:val="00AD2DCB"/>
    <w:rsid w:val="00AD555E"/>
    <w:rsid w:val="00AD75A4"/>
    <w:rsid w:val="00AE04F9"/>
    <w:rsid w:val="00AE16F9"/>
    <w:rsid w:val="00AF144F"/>
    <w:rsid w:val="00AF3B46"/>
    <w:rsid w:val="00AF57E3"/>
    <w:rsid w:val="00AF7D41"/>
    <w:rsid w:val="00B042FB"/>
    <w:rsid w:val="00B243F8"/>
    <w:rsid w:val="00B304C5"/>
    <w:rsid w:val="00B35FA7"/>
    <w:rsid w:val="00B3792F"/>
    <w:rsid w:val="00B43960"/>
    <w:rsid w:val="00B442C0"/>
    <w:rsid w:val="00B503BB"/>
    <w:rsid w:val="00B513FA"/>
    <w:rsid w:val="00B53A40"/>
    <w:rsid w:val="00B612D3"/>
    <w:rsid w:val="00B63F69"/>
    <w:rsid w:val="00B66A97"/>
    <w:rsid w:val="00B73C25"/>
    <w:rsid w:val="00B75634"/>
    <w:rsid w:val="00B80B0A"/>
    <w:rsid w:val="00B83F76"/>
    <w:rsid w:val="00B841C2"/>
    <w:rsid w:val="00B86C21"/>
    <w:rsid w:val="00B87240"/>
    <w:rsid w:val="00BA4694"/>
    <w:rsid w:val="00BB3B3B"/>
    <w:rsid w:val="00BB5C1E"/>
    <w:rsid w:val="00BB6489"/>
    <w:rsid w:val="00BB7F42"/>
    <w:rsid w:val="00BC3B47"/>
    <w:rsid w:val="00BC5CE9"/>
    <w:rsid w:val="00BC662E"/>
    <w:rsid w:val="00BC7EE7"/>
    <w:rsid w:val="00BD066B"/>
    <w:rsid w:val="00BD1938"/>
    <w:rsid w:val="00BD4035"/>
    <w:rsid w:val="00BD7795"/>
    <w:rsid w:val="00BE40DD"/>
    <w:rsid w:val="00BE638D"/>
    <w:rsid w:val="00BE705E"/>
    <w:rsid w:val="00BF3071"/>
    <w:rsid w:val="00BF5214"/>
    <w:rsid w:val="00BF57D4"/>
    <w:rsid w:val="00C00A96"/>
    <w:rsid w:val="00C05BDC"/>
    <w:rsid w:val="00C13873"/>
    <w:rsid w:val="00C2084B"/>
    <w:rsid w:val="00C343CB"/>
    <w:rsid w:val="00C371DF"/>
    <w:rsid w:val="00C412D8"/>
    <w:rsid w:val="00C50D92"/>
    <w:rsid w:val="00C51FB3"/>
    <w:rsid w:val="00C556E1"/>
    <w:rsid w:val="00C57AC3"/>
    <w:rsid w:val="00C613FE"/>
    <w:rsid w:val="00C62D29"/>
    <w:rsid w:val="00C63C9D"/>
    <w:rsid w:val="00C648F4"/>
    <w:rsid w:val="00C653C1"/>
    <w:rsid w:val="00C829D4"/>
    <w:rsid w:val="00C84CE5"/>
    <w:rsid w:val="00C879B3"/>
    <w:rsid w:val="00C907EC"/>
    <w:rsid w:val="00C94C8B"/>
    <w:rsid w:val="00C9739B"/>
    <w:rsid w:val="00CA1B79"/>
    <w:rsid w:val="00CA2AEE"/>
    <w:rsid w:val="00CB022D"/>
    <w:rsid w:val="00CB3C39"/>
    <w:rsid w:val="00CB797C"/>
    <w:rsid w:val="00CC1556"/>
    <w:rsid w:val="00CC37B5"/>
    <w:rsid w:val="00CD1465"/>
    <w:rsid w:val="00CE0A59"/>
    <w:rsid w:val="00CF0DC6"/>
    <w:rsid w:val="00CF22EA"/>
    <w:rsid w:val="00D0042B"/>
    <w:rsid w:val="00D02862"/>
    <w:rsid w:val="00D03538"/>
    <w:rsid w:val="00D117E8"/>
    <w:rsid w:val="00D1276C"/>
    <w:rsid w:val="00D15276"/>
    <w:rsid w:val="00D16F82"/>
    <w:rsid w:val="00D226E4"/>
    <w:rsid w:val="00D24140"/>
    <w:rsid w:val="00D3358D"/>
    <w:rsid w:val="00D44385"/>
    <w:rsid w:val="00D44A95"/>
    <w:rsid w:val="00D45706"/>
    <w:rsid w:val="00D47DBE"/>
    <w:rsid w:val="00D518FD"/>
    <w:rsid w:val="00D54801"/>
    <w:rsid w:val="00D558A5"/>
    <w:rsid w:val="00D55B5E"/>
    <w:rsid w:val="00D6090E"/>
    <w:rsid w:val="00D673AF"/>
    <w:rsid w:val="00D8181F"/>
    <w:rsid w:val="00D81BE4"/>
    <w:rsid w:val="00D83E65"/>
    <w:rsid w:val="00D93AC8"/>
    <w:rsid w:val="00D94DF3"/>
    <w:rsid w:val="00DA467C"/>
    <w:rsid w:val="00DA4C04"/>
    <w:rsid w:val="00DA54C2"/>
    <w:rsid w:val="00DB0205"/>
    <w:rsid w:val="00DB0A09"/>
    <w:rsid w:val="00DB1C4F"/>
    <w:rsid w:val="00DB2B40"/>
    <w:rsid w:val="00DB64B4"/>
    <w:rsid w:val="00DC355D"/>
    <w:rsid w:val="00DC3BAA"/>
    <w:rsid w:val="00DC74E1"/>
    <w:rsid w:val="00DC7633"/>
    <w:rsid w:val="00DD34EA"/>
    <w:rsid w:val="00DD4E4B"/>
    <w:rsid w:val="00DE0C0B"/>
    <w:rsid w:val="00DE26F0"/>
    <w:rsid w:val="00DE29C6"/>
    <w:rsid w:val="00DE2B7E"/>
    <w:rsid w:val="00DE3142"/>
    <w:rsid w:val="00DE3D5C"/>
    <w:rsid w:val="00DF4D8A"/>
    <w:rsid w:val="00DF57C6"/>
    <w:rsid w:val="00E00F95"/>
    <w:rsid w:val="00E13A13"/>
    <w:rsid w:val="00E1565D"/>
    <w:rsid w:val="00E1571F"/>
    <w:rsid w:val="00E15CC3"/>
    <w:rsid w:val="00E2019E"/>
    <w:rsid w:val="00E20C35"/>
    <w:rsid w:val="00E21D0A"/>
    <w:rsid w:val="00E24162"/>
    <w:rsid w:val="00E263BB"/>
    <w:rsid w:val="00E26C38"/>
    <w:rsid w:val="00E2721A"/>
    <w:rsid w:val="00E3043A"/>
    <w:rsid w:val="00E30B5B"/>
    <w:rsid w:val="00E442B2"/>
    <w:rsid w:val="00E458A6"/>
    <w:rsid w:val="00E46C60"/>
    <w:rsid w:val="00E5022A"/>
    <w:rsid w:val="00E5303C"/>
    <w:rsid w:val="00E601E8"/>
    <w:rsid w:val="00E63F77"/>
    <w:rsid w:val="00E67980"/>
    <w:rsid w:val="00E72617"/>
    <w:rsid w:val="00E77266"/>
    <w:rsid w:val="00E81B5A"/>
    <w:rsid w:val="00E85F39"/>
    <w:rsid w:val="00E900F8"/>
    <w:rsid w:val="00EA3E1A"/>
    <w:rsid w:val="00EB2581"/>
    <w:rsid w:val="00ED2722"/>
    <w:rsid w:val="00ED6A69"/>
    <w:rsid w:val="00EE04D5"/>
    <w:rsid w:val="00EE064B"/>
    <w:rsid w:val="00EE20F7"/>
    <w:rsid w:val="00EE464B"/>
    <w:rsid w:val="00EF0B47"/>
    <w:rsid w:val="00EF41A5"/>
    <w:rsid w:val="00EF692F"/>
    <w:rsid w:val="00F03507"/>
    <w:rsid w:val="00F04E05"/>
    <w:rsid w:val="00F06FE4"/>
    <w:rsid w:val="00F135B9"/>
    <w:rsid w:val="00F14B6E"/>
    <w:rsid w:val="00F16D3F"/>
    <w:rsid w:val="00F23ADE"/>
    <w:rsid w:val="00F24341"/>
    <w:rsid w:val="00F3022A"/>
    <w:rsid w:val="00F31604"/>
    <w:rsid w:val="00F33418"/>
    <w:rsid w:val="00F33434"/>
    <w:rsid w:val="00F372A8"/>
    <w:rsid w:val="00F3768D"/>
    <w:rsid w:val="00F41B33"/>
    <w:rsid w:val="00F44363"/>
    <w:rsid w:val="00F449E7"/>
    <w:rsid w:val="00F4718A"/>
    <w:rsid w:val="00F518E0"/>
    <w:rsid w:val="00F55A3A"/>
    <w:rsid w:val="00F63879"/>
    <w:rsid w:val="00F713C6"/>
    <w:rsid w:val="00F72910"/>
    <w:rsid w:val="00F7524F"/>
    <w:rsid w:val="00F75C2E"/>
    <w:rsid w:val="00F8095A"/>
    <w:rsid w:val="00F82386"/>
    <w:rsid w:val="00F8244D"/>
    <w:rsid w:val="00F95E25"/>
    <w:rsid w:val="00F95F90"/>
    <w:rsid w:val="00F97DCA"/>
    <w:rsid w:val="00FA10D2"/>
    <w:rsid w:val="00FA1DD7"/>
    <w:rsid w:val="00FA284B"/>
    <w:rsid w:val="00FA60B2"/>
    <w:rsid w:val="00FA6AB2"/>
    <w:rsid w:val="00FB3B39"/>
    <w:rsid w:val="00FB3F72"/>
    <w:rsid w:val="00FB529E"/>
    <w:rsid w:val="00FB7023"/>
    <w:rsid w:val="00FC094B"/>
    <w:rsid w:val="00FC176E"/>
    <w:rsid w:val="00FC779D"/>
    <w:rsid w:val="00FD677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FF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6AFF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6AF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16AFF"/>
    <w:rPr>
      <w:rFonts w:ascii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6AFF"/>
    <w:rPr>
      <w:rFonts w:ascii="Cambria" w:hAnsi="Cambria" w:cs="Cambria"/>
      <w:i/>
      <w:iCs/>
      <w:color w:val="404040"/>
      <w:lang w:eastAsia="uk-UA"/>
    </w:rPr>
  </w:style>
  <w:style w:type="paragraph" w:styleId="BodyText">
    <w:name w:val="Body Text"/>
    <w:basedOn w:val="Normal"/>
    <w:link w:val="BodyTextChar"/>
    <w:uiPriority w:val="99"/>
    <w:rsid w:val="00316AFF"/>
    <w:pPr>
      <w:spacing w:after="0" w:line="240" w:lineRule="auto"/>
    </w:pPr>
    <w:rPr>
      <w:rFonts w:ascii="Courier New" w:hAnsi="Courier New" w:cs="Courier New"/>
      <w:color w:val="000000"/>
      <w:sz w:val="34"/>
      <w:szCs w:val="3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6AFF"/>
    <w:rPr>
      <w:rFonts w:ascii="Courier New" w:hAnsi="Courier New" w:cs="Courier New"/>
      <w:color w:val="000000"/>
      <w:sz w:val="34"/>
      <w:szCs w:val="34"/>
      <w:lang w:eastAsia="ru-RU"/>
    </w:rPr>
  </w:style>
  <w:style w:type="paragraph" w:styleId="ListParagraph">
    <w:name w:val="List Paragraph"/>
    <w:basedOn w:val="Normal"/>
    <w:uiPriority w:val="99"/>
    <w:qFormat/>
    <w:rsid w:val="00316AFF"/>
    <w:pPr>
      <w:ind w:left="72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AFF"/>
    <w:rPr>
      <w:rFonts w:ascii="Tahoma" w:hAnsi="Tahoma" w:cs="Tahoma"/>
      <w:sz w:val="16"/>
      <w:szCs w:val="16"/>
      <w:lang w:eastAsia="uk-UA"/>
    </w:rPr>
  </w:style>
  <w:style w:type="table" w:styleId="TableGrid">
    <w:name w:val="Table Grid"/>
    <w:basedOn w:val="TableNormal"/>
    <w:uiPriority w:val="99"/>
    <w:rsid w:val="00A777C2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4</Pages>
  <Words>988</Words>
  <Characters>5634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Сцира</cp:lastModifiedBy>
  <cp:revision>6</cp:revision>
  <cp:lastPrinted>2016-12-15T14:44:00Z</cp:lastPrinted>
  <dcterms:created xsi:type="dcterms:W3CDTF">2016-12-08T10:23:00Z</dcterms:created>
  <dcterms:modified xsi:type="dcterms:W3CDTF">2016-12-19T11:24:00Z</dcterms:modified>
</cp:coreProperties>
</file>