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F2" w:rsidRPr="00F86710" w:rsidRDefault="00AB38F2" w:rsidP="00171B5F">
      <w:pPr>
        <w:spacing w:before="60" w:after="60"/>
        <w:jc w:val="center"/>
        <w:rPr>
          <w:rFonts w:ascii="Times New Roman CYR" w:hAnsi="Times New Roman CYR" w:cs="Times New Roman CYR"/>
          <w:lang w:val="en-US"/>
        </w:rPr>
      </w:pPr>
      <w:r w:rsidRPr="00784FAA">
        <w:rPr>
          <w:rFonts w:ascii="Times New Roman CYR" w:hAnsi="Times New Roman CYR" w:cs="Times New Roman CYR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.5pt;height:38.25pt;visibility:visible">
            <v:imagedata r:id="rId5" o:title=""/>
          </v:shape>
        </w:pict>
      </w:r>
    </w:p>
    <w:p w:rsidR="00AB38F2" w:rsidRDefault="00AB38F2" w:rsidP="00171B5F">
      <w:pPr>
        <w:spacing w:line="360" w:lineRule="auto"/>
        <w:jc w:val="center"/>
        <w:rPr>
          <w:i/>
          <w:iCs/>
          <w:sz w:val="24"/>
          <w:szCs w:val="24"/>
          <w:lang w:val="ru-RU"/>
        </w:rPr>
      </w:pPr>
      <w:r>
        <w:rPr>
          <w:sz w:val="24"/>
          <w:szCs w:val="24"/>
        </w:rPr>
        <w:t>МІНІСТЕРСТВО  ОСВІТИ  І  НАУКИ</w:t>
      </w:r>
      <w:r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</w:rPr>
        <w:t>УКРАЇНИ</w:t>
      </w:r>
    </w:p>
    <w:p w:rsidR="00AB38F2" w:rsidRDefault="00AB38F2" w:rsidP="00171B5F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>
        <w:rPr>
          <w:b/>
          <w:bCs/>
          <w:spacing w:val="20"/>
          <w:sz w:val="26"/>
          <w:szCs w:val="26"/>
        </w:rPr>
        <w:t>ДЕПАРТАМЕНТ  ОСВІТИ  І  НАУКИ</w:t>
      </w:r>
    </w:p>
    <w:p w:rsidR="00AB38F2" w:rsidRDefault="00AB38F2" w:rsidP="00171B5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ЛЬВІВСЬКОЇ  ОБЛАСНОЇ  ДЕРЖАВНОЇ  АДМІНІСТРАЦІЇ</w:t>
      </w:r>
    </w:p>
    <w:p w:rsidR="00AB38F2" w:rsidRPr="002D262D" w:rsidRDefault="00AB38F2" w:rsidP="00171B5F">
      <w:pPr>
        <w:pStyle w:val="Heading7"/>
        <w:spacing w:before="60"/>
        <w:rPr>
          <w:sz w:val="20"/>
          <w:szCs w:val="20"/>
        </w:rPr>
      </w:pPr>
    </w:p>
    <w:p w:rsidR="00AB38F2" w:rsidRPr="00093243" w:rsidRDefault="00AB38F2" w:rsidP="00171B5F">
      <w:pPr>
        <w:pStyle w:val="Heading6"/>
        <w:spacing w:before="60"/>
        <w:jc w:val="center"/>
        <w:rPr>
          <w:sz w:val="28"/>
          <w:szCs w:val="28"/>
        </w:rPr>
      </w:pPr>
      <w:r w:rsidRPr="00093243">
        <w:rPr>
          <w:sz w:val="28"/>
          <w:szCs w:val="28"/>
        </w:rPr>
        <w:t>Н А К А З</w:t>
      </w:r>
    </w:p>
    <w:p w:rsidR="00AB38F2" w:rsidRPr="002D262D" w:rsidRDefault="00AB38F2" w:rsidP="00171B5F">
      <w:pPr>
        <w:spacing w:line="288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AB38F2" w:rsidRPr="00093243" w:rsidTr="004E3ED7">
        <w:trPr>
          <w:jc w:val="center"/>
        </w:trPr>
        <w:tc>
          <w:tcPr>
            <w:tcW w:w="3402" w:type="dxa"/>
          </w:tcPr>
          <w:p w:rsidR="00AB38F2" w:rsidRPr="00093243" w:rsidRDefault="00AB38F2" w:rsidP="004E3ED7">
            <w:pPr>
              <w:tabs>
                <w:tab w:val="left" w:pos="4536"/>
              </w:tabs>
              <w:spacing w:after="120"/>
            </w:pPr>
            <w:r>
              <w:t>03.05.</w:t>
            </w:r>
            <w:r w:rsidRPr="00093243">
              <w:t>2017 р.</w:t>
            </w:r>
          </w:p>
        </w:tc>
        <w:tc>
          <w:tcPr>
            <w:tcW w:w="2777" w:type="dxa"/>
          </w:tcPr>
          <w:p w:rsidR="00AB38F2" w:rsidRPr="00093243" w:rsidRDefault="00AB38F2" w:rsidP="004E3ED7">
            <w:pPr>
              <w:tabs>
                <w:tab w:val="left" w:pos="4536"/>
              </w:tabs>
              <w:spacing w:after="120"/>
              <w:jc w:val="center"/>
            </w:pPr>
            <w:r w:rsidRPr="00093243">
              <w:t>Львів</w:t>
            </w:r>
          </w:p>
        </w:tc>
        <w:tc>
          <w:tcPr>
            <w:tcW w:w="3342" w:type="dxa"/>
          </w:tcPr>
          <w:p w:rsidR="00AB38F2" w:rsidRPr="00093243" w:rsidRDefault="00AB38F2" w:rsidP="004E3ED7">
            <w:pPr>
              <w:tabs>
                <w:tab w:val="left" w:pos="4536"/>
              </w:tabs>
              <w:spacing w:after="120"/>
              <w:jc w:val="center"/>
            </w:pPr>
            <w:r w:rsidRPr="00093243">
              <w:t xml:space="preserve">№ </w:t>
            </w:r>
            <w:r>
              <w:t>07-01/217</w:t>
            </w:r>
          </w:p>
        </w:tc>
      </w:tr>
    </w:tbl>
    <w:p w:rsidR="00AB38F2" w:rsidRPr="002D262D" w:rsidRDefault="00AB38F2" w:rsidP="00171B5F">
      <w:pPr>
        <w:tabs>
          <w:tab w:val="left" w:pos="7371"/>
        </w:tabs>
        <w:rPr>
          <w:sz w:val="20"/>
          <w:szCs w:val="20"/>
        </w:rPr>
      </w:pPr>
    </w:p>
    <w:p w:rsidR="00AB38F2" w:rsidRPr="00093243" w:rsidRDefault="00AB38F2" w:rsidP="00171B5F">
      <w:pPr>
        <w:tabs>
          <w:tab w:val="left" w:pos="7371"/>
        </w:tabs>
        <w:rPr>
          <w:b/>
          <w:bCs/>
          <w:i/>
          <w:iCs/>
        </w:rPr>
      </w:pPr>
      <w:r w:rsidRPr="00093243">
        <w:rPr>
          <w:b/>
          <w:bCs/>
          <w:i/>
          <w:iCs/>
        </w:rPr>
        <w:t xml:space="preserve">Про участь </w:t>
      </w:r>
      <w:r>
        <w:rPr>
          <w:b/>
          <w:bCs/>
          <w:i/>
          <w:iCs/>
        </w:rPr>
        <w:t>школярів</w:t>
      </w:r>
    </w:p>
    <w:p w:rsidR="00AB38F2" w:rsidRPr="00093243" w:rsidRDefault="00AB38F2" w:rsidP="00171B5F">
      <w:pPr>
        <w:tabs>
          <w:tab w:val="left" w:pos="7371"/>
        </w:tabs>
        <w:rPr>
          <w:b/>
          <w:bCs/>
          <w:i/>
          <w:iCs/>
        </w:rPr>
      </w:pPr>
      <w:r w:rsidRPr="00093243">
        <w:rPr>
          <w:b/>
          <w:bCs/>
          <w:i/>
          <w:iCs/>
        </w:rPr>
        <w:t>Львівщини у Всеукраїнському конкурсі</w:t>
      </w:r>
    </w:p>
    <w:p w:rsidR="00AB38F2" w:rsidRPr="00171B5F" w:rsidRDefault="00AB38F2" w:rsidP="00171B5F">
      <w:pPr>
        <w:pStyle w:val="ListNumber3"/>
        <w:numPr>
          <w:ilvl w:val="0"/>
          <w:numId w:val="0"/>
        </w:numPr>
        <w:rPr>
          <w:b/>
          <w:i/>
        </w:rPr>
      </w:pPr>
      <w:r w:rsidRPr="00171B5F">
        <w:rPr>
          <w:b/>
          <w:i/>
        </w:rPr>
        <w:t>з квітникарства та ландшафтного</w:t>
      </w:r>
    </w:p>
    <w:p w:rsidR="00AB38F2" w:rsidRPr="00093243" w:rsidRDefault="00AB38F2" w:rsidP="00171B5F">
      <w:pPr>
        <w:pStyle w:val="ListNumber3"/>
        <w:numPr>
          <w:ilvl w:val="0"/>
          <w:numId w:val="0"/>
        </w:numPr>
        <w:rPr>
          <w:b/>
          <w:bCs/>
          <w:i/>
          <w:iCs/>
        </w:rPr>
      </w:pPr>
      <w:r w:rsidRPr="00171B5F">
        <w:rPr>
          <w:b/>
          <w:i/>
        </w:rPr>
        <w:t xml:space="preserve"> дизайну «Квітуча Україна»</w:t>
      </w:r>
    </w:p>
    <w:p w:rsidR="00AB38F2" w:rsidRPr="002D262D" w:rsidRDefault="00AB38F2" w:rsidP="00171B5F">
      <w:pPr>
        <w:tabs>
          <w:tab w:val="left" w:pos="7371"/>
        </w:tabs>
        <w:rPr>
          <w:b/>
          <w:bCs/>
          <w:sz w:val="20"/>
          <w:szCs w:val="20"/>
        </w:rPr>
      </w:pPr>
    </w:p>
    <w:p w:rsidR="00AB38F2" w:rsidRPr="00093243" w:rsidRDefault="00AB38F2" w:rsidP="00171B5F">
      <w:pPr>
        <w:ind w:firstLine="708"/>
        <w:jc w:val="both"/>
      </w:pPr>
      <w:r w:rsidRPr="00093243">
        <w:rPr>
          <w:lang w:eastAsia="uk-UA"/>
        </w:rPr>
        <w:t xml:space="preserve">Відповідно до </w:t>
      </w:r>
      <w:r w:rsidRPr="00093243">
        <w:t>наказ</w:t>
      </w:r>
      <w:r>
        <w:t>у</w:t>
      </w:r>
      <w:r w:rsidRPr="00093243">
        <w:t xml:space="preserve"> Міністерства освіти і науки У</w:t>
      </w:r>
      <w:r>
        <w:t xml:space="preserve">країни від 27.12.2016 № </w:t>
      </w:r>
      <w:r w:rsidRPr="00093243">
        <w:t>1626 «Про затвердження Плану всеукраїнських і міжнародних організаційно-масових заходів з дітьми та учнівською молоддю на 2017 рік (за основними напрямами роботи)»</w:t>
      </w:r>
      <w:r>
        <w:t>, наказу  Національного  еколого-натуралістичного центру учнівської</w:t>
      </w:r>
      <w:r w:rsidRPr="00093243">
        <w:t xml:space="preserve"> </w:t>
      </w:r>
      <w:r>
        <w:t xml:space="preserve">молоді від 20.04.2017 №36 «Про підсумки заочного етапу Всеукраїнського конкурсу з квітникарства та ландшафтного дизайну «Квітуча Україна» </w:t>
      </w:r>
      <w:r w:rsidRPr="00093243">
        <w:t xml:space="preserve">у </w:t>
      </w:r>
      <w:r>
        <w:t>м</w:t>
      </w:r>
      <w:r w:rsidRPr="00093243">
        <w:t xml:space="preserve">. </w:t>
      </w:r>
      <w:r>
        <w:t xml:space="preserve">Києві </w:t>
      </w:r>
      <w:r w:rsidRPr="00093243">
        <w:t>з 1</w:t>
      </w:r>
      <w:r>
        <w:t>0</w:t>
      </w:r>
      <w:r w:rsidRPr="00093243">
        <w:t xml:space="preserve"> до 1</w:t>
      </w:r>
      <w:r>
        <w:t>2</w:t>
      </w:r>
      <w:r w:rsidRPr="00093243">
        <w:t xml:space="preserve"> травня 201</w:t>
      </w:r>
      <w:r>
        <w:t>7</w:t>
      </w:r>
      <w:r w:rsidRPr="00093243">
        <w:t xml:space="preserve"> року відбудеться Всеукраїнський конкурс </w:t>
      </w:r>
      <w:r>
        <w:t xml:space="preserve">з квітникарства та ландшафтного дизайну «Квітуча Україна». </w:t>
      </w:r>
      <w:r w:rsidRPr="00093243">
        <w:t xml:space="preserve">З метою участі </w:t>
      </w:r>
      <w:r>
        <w:t xml:space="preserve">школярів </w:t>
      </w:r>
      <w:r w:rsidRPr="00093243">
        <w:t>Львівщини у конкурсі</w:t>
      </w:r>
    </w:p>
    <w:p w:rsidR="00AB38F2" w:rsidRPr="0039019A" w:rsidRDefault="00AB38F2" w:rsidP="00171B5F">
      <w:pPr>
        <w:pStyle w:val="ListNumber3"/>
        <w:numPr>
          <w:ilvl w:val="0"/>
          <w:numId w:val="0"/>
        </w:numPr>
        <w:ind w:left="566"/>
        <w:rPr>
          <w:sz w:val="20"/>
          <w:szCs w:val="20"/>
        </w:rPr>
      </w:pPr>
    </w:p>
    <w:p w:rsidR="00AB38F2" w:rsidRPr="00093243" w:rsidRDefault="00AB38F2" w:rsidP="00171B5F">
      <w:pPr>
        <w:tabs>
          <w:tab w:val="left" w:pos="7371"/>
        </w:tabs>
        <w:ind w:firstLine="1134"/>
        <w:jc w:val="center"/>
        <w:rPr>
          <w:b/>
          <w:bCs/>
        </w:rPr>
      </w:pPr>
      <w:r w:rsidRPr="00093243">
        <w:rPr>
          <w:b/>
          <w:bCs/>
        </w:rPr>
        <w:t>Н А К А З УЮ:</w:t>
      </w:r>
    </w:p>
    <w:p w:rsidR="00AB38F2" w:rsidRPr="0039019A" w:rsidRDefault="00AB38F2" w:rsidP="00171B5F">
      <w:pPr>
        <w:tabs>
          <w:tab w:val="left" w:pos="7371"/>
        </w:tabs>
        <w:rPr>
          <w:b/>
          <w:bCs/>
          <w:sz w:val="20"/>
          <w:szCs w:val="20"/>
        </w:rPr>
      </w:pPr>
    </w:p>
    <w:p w:rsidR="00AB38F2" w:rsidRPr="00093243" w:rsidRDefault="00AB38F2" w:rsidP="00171B5F">
      <w:pPr>
        <w:tabs>
          <w:tab w:val="num" w:pos="540"/>
          <w:tab w:val="left" w:pos="7371"/>
        </w:tabs>
        <w:jc w:val="both"/>
      </w:pPr>
      <w:r>
        <w:t xml:space="preserve">1. </w:t>
      </w:r>
      <w:r w:rsidRPr="00093243">
        <w:t xml:space="preserve"> Директору комунального закладу Львівської обласної ради «Львівський обласний центр еколого-натуралістичної творчості учнівської молоді» </w:t>
      </w:r>
      <w:r>
        <w:t xml:space="preserve">                  Кийку А.О. в</w:t>
      </w:r>
      <w:r w:rsidRPr="00093243">
        <w:t xml:space="preserve">ідрядити </w:t>
      </w:r>
      <w:r>
        <w:t>школярів</w:t>
      </w:r>
      <w:r w:rsidRPr="00093243">
        <w:t xml:space="preserve"> Львівської області в </w:t>
      </w:r>
      <w:r>
        <w:t>м. Київ</w:t>
      </w:r>
      <w:r w:rsidRPr="00093243">
        <w:t xml:space="preserve"> для участі у  Всеукраїнському конкурсі </w:t>
      </w:r>
      <w:r>
        <w:t>з квітникарства та ландшафтного дизайну «Квітуча Україна»</w:t>
      </w:r>
      <w:r w:rsidRPr="00093243">
        <w:t xml:space="preserve"> (список додається).</w:t>
      </w:r>
    </w:p>
    <w:p w:rsidR="00AB38F2" w:rsidRPr="00093243" w:rsidRDefault="00AB38F2" w:rsidP="00171B5F">
      <w:pPr>
        <w:snapToGrid w:val="0"/>
        <w:jc w:val="both"/>
      </w:pPr>
      <w:r>
        <w:t>2. К</w:t>
      </w:r>
      <w:r w:rsidRPr="00093243">
        <w:t xml:space="preserve">ерівником делегації </w:t>
      </w:r>
      <w:r>
        <w:t>п</w:t>
      </w:r>
      <w:r w:rsidRPr="00093243">
        <w:t xml:space="preserve">ризначити </w:t>
      </w:r>
      <w:r>
        <w:t>Божик Іванну Василівну, вчителя біології Великопільського НВК Яворівського райо</w:t>
      </w:r>
      <w:r w:rsidRPr="00DB5733">
        <w:t>ну</w:t>
      </w:r>
      <w:r>
        <w:t xml:space="preserve">, керівника гуртків КЗ ЛОР «Львівський обласний центр еколого-натуралістичної творчості учнівської молоді», </w:t>
      </w:r>
      <w:r w:rsidRPr="00093243">
        <w:t>та покласти на неї відповідальність за збе</w:t>
      </w:r>
      <w:r>
        <w:t>реження життя і здоров’я дітей у</w:t>
      </w:r>
      <w:r w:rsidRPr="00093243">
        <w:t xml:space="preserve"> дорозі та під час перебування в </w:t>
      </w:r>
      <w:r>
        <w:t>м. Києві</w:t>
      </w:r>
      <w:r w:rsidRPr="00093243">
        <w:t>.</w:t>
      </w:r>
    </w:p>
    <w:p w:rsidR="00AB38F2" w:rsidRPr="00093243" w:rsidRDefault="00AB38F2" w:rsidP="00171B5F">
      <w:pPr>
        <w:jc w:val="both"/>
      </w:pPr>
      <w:r>
        <w:t xml:space="preserve">4. </w:t>
      </w:r>
      <w:r w:rsidRPr="00093243">
        <w:t>Видатки на відрядження провести за рахунок коштів КЗ ЛОР «Львівський обласний центр еколого-натуралістичної творчості учнівської молоді» (кошторис додається).</w:t>
      </w:r>
    </w:p>
    <w:p w:rsidR="00AB38F2" w:rsidRDefault="00AB38F2" w:rsidP="002D262D">
      <w:pPr>
        <w:jc w:val="both"/>
      </w:pPr>
    </w:p>
    <w:p w:rsidR="00AB38F2" w:rsidRDefault="00AB38F2" w:rsidP="002D262D">
      <w:pPr>
        <w:jc w:val="both"/>
      </w:pPr>
    </w:p>
    <w:p w:rsidR="00AB38F2" w:rsidRDefault="00AB38F2" w:rsidP="002D262D">
      <w:pPr>
        <w:jc w:val="both"/>
      </w:pPr>
    </w:p>
    <w:p w:rsidR="00AB38F2" w:rsidRDefault="00AB38F2" w:rsidP="002D262D">
      <w:pPr>
        <w:jc w:val="both"/>
      </w:pPr>
    </w:p>
    <w:p w:rsidR="00AB38F2" w:rsidRDefault="00AB38F2" w:rsidP="002D262D">
      <w:pPr>
        <w:jc w:val="both"/>
      </w:pPr>
    </w:p>
    <w:p w:rsidR="00AB38F2" w:rsidRDefault="00AB38F2" w:rsidP="002D262D">
      <w:pPr>
        <w:jc w:val="both"/>
      </w:pPr>
      <w:r>
        <w:t xml:space="preserve">5. </w:t>
      </w:r>
      <w:r w:rsidRPr="00093243">
        <w:t xml:space="preserve">Контроль за виконанням наказу покласти на начальника </w:t>
      </w:r>
      <w:r>
        <w:t xml:space="preserve">управління </w:t>
      </w:r>
      <w:r w:rsidRPr="00093243">
        <w:t>департаменту освіти і науки С.І. Книшик.</w:t>
      </w:r>
    </w:p>
    <w:p w:rsidR="00AB38F2" w:rsidRDefault="00AB38F2" w:rsidP="00CA3FAF">
      <w:pPr>
        <w:pStyle w:val="ListNumber3"/>
        <w:numPr>
          <w:ilvl w:val="0"/>
          <w:numId w:val="0"/>
        </w:numPr>
        <w:ind w:left="566"/>
        <w:rPr>
          <w:b/>
          <w:bCs/>
        </w:rPr>
      </w:pPr>
    </w:p>
    <w:p w:rsidR="00AB38F2" w:rsidRDefault="00AB38F2" w:rsidP="00CA3FAF">
      <w:pPr>
        <w:pStyle w:val="ListNumber3"/>
        <w:numPr>
          <w:ilvl w:val="0"/>
          <w:numId w:val="0"/>
        </w:numPr>
        <w:ind w:left="566"/>
        <w:rPr>
          <w:b/>
          <w:bCs/>
        </w:rPr>
      </w:pPr>
      <w:r>
        <w:rPr>
          <w:noProof/>
          <w:lang w:val="ru-RU"/>
        </w:rPr>
        <w:pict>
          <v:shape id="_x0000_s1026" type="#_x0000_t75" style="position:absolute;left:0;text-align:left;margin-left:135pt;margin-top:5.7pt;width:137.25pt;height:90pt;z-index:-251658240" wrapcoords="-118 0 -118 21420 21600 21420 21600 0 -118 0">
            <v:imagedata r:id="rId6" o:title="" gain="86232f"/>
            <w10:wrap type="tight"/>
          </v:shape>
        </w:pict>
      </w:r>
    </w:p>
    <w:p w:rsidR="00AB38F2" w:rsidRPr="00CA3FAF" w:rsidRDefault="00AB38F2" w:rsidP="00CA3FAF">
      <w:pPr>
        <w:pStyle w:val="ListNumber3"/>
        <w:numPr>
          <w:ilvl w:val="0"/>
          <w:numId w:val="0"/>
        </w:numPr>
        <w:ind w:left="566"/>
        <w:rPr>
          <w:b/>
        </w:rPr>
      </w:pPr>
      <w:r w:rsidRPr="00CA3FAF">
        <w:rPr>
          <w:b/>
        </w:rPr>
        <w:t xml:space="preserve">Директор                                                          </w:t>
      </w:r>
      <w:r>
        <w:rPr>
          <w:b/>
        </w:rPr>
        <w:t xml:space="preserve">                            </w:t>
      </w:r>
      <w:r w:rsidRPr="00CA3FAF">
        <w:rPr>
          <w:b/>
        </w:rPr>
        <w:t>Л.С.Мандзій</w:t>
      </w:r>
    </w:p>
    <w:p w:rsidR="00AB38F2" w:rsidRPr="00CA3FAF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  <w:rPr>
          <w:b/>
        </w:rPr>
      </w:pPr>
    </w:p>
    <w:p w:rsidR="00AB38F2" w:rsidRPr="00CA3FAF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  <w:rPr>
          <w:b/>
        </w:rPr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  <w:r w:rsidRPr="00F54C45">
        <w:t>Додаток</w:t>
      </w:r>
    </w:p>
    <w:p w:rsidR="00AB38F2" w:rsidRPr="00F54C45" w:rsidRDefault="00AB38F2" w:rsidP="00171B5F">
      <w:pPr>
        <w:jc w:val="right"/>
      </w:pPr>
      <w:r w:rsidRPr="00F54C45">
        <w:t>до наказу департаменту</w:t>
      </w: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  <w:r w:rsidRPr="00F54C45">
        <w:t>освіти і науки ЛОДА</w:t>
      </w:r>
    </w:p>
    <w:p w:rsidR="00AB38F2" w:rsidRPr="00F54C45" w:rsidRDefault="00AB38F2" w:rsidP="00171B5F">
      <w:pPr>
        <w:jc w:val="right"/>
      </w:pPr>
      <w:r>
        <w:t>від 03.05.2017</w:t>
      </w:r>
      <w:r w:rsidRPr="00F54C45">
        <w:t xml:space="preserve">р. № </w:t>
      </w:r>
      <w:r>
        <w:t>07-01/217</w:t>
      </w:r>
    </w:p>
    <w:p w:rsidR="00AB38F2" w:rsidRPr="00F54C45" w:rsidRDefault="00AB38F2" w:rsidP="00171B5F">
      <w:pPr>
        <w:jc w:val="right"/>
      </w:pPr>
    </w:p>
    <w:p w:rsidR="00AB38F2" w:rsidRPr="00F54C45" w:rsidRDefault="00AB38F2" w:rsidP="00171B5F"/>
    <w:p w:rsidR="00AB38F2" w:rsidRPr="003A3B92" w:rsidRDefault="00AB38F2" w:rsidP="00171B5F">
      <w:pPr>
        <w:jc w:val="center"/>
        <w:rPr>
          <w:b/>
          <w:bCs/>
        </w:rPr>
      </w:pPr>
      <w:r w:rsidRPr="003A3B92">
        <w:rPr>
          <w:b/>
          <w:bCs/>
        </w:rPr>
        <w:t>С П И С О К</w:t>
      </w:r>
    </w:p>
    <w:p w:rsidR="00AB38F2" w:rsidRPr="00A27351" w:rsidRDefault="00AB38F2" w:rsidP="00171B5F">
      <w:pPr>
        <w:tabs>
          <w:tab w:val="left" w:pos="7371"/>
        </w:tabs>
        <w:jc w:val="center"/>
        <w:rPr>
          <w:b/>
          <w:bCs/>
        </w:rPr>
      </w:pPr>
      <w:r>
        <w:rPr>
          <w:b/>
          <w:bCs/>
        </w:rPr>
        <w:t>учасників</w:t>
      </w:r>
      <w:r w:rsidRPr="00A27351">
        <w:rPr>
          <w:b/>
          <w:bCs/>
        </w:rPr>
        <w:t xml:space="preserve"> Всеукраїнського конкурсу</w:t>
      </w:r>
    </w:p>
    <w:p w:rsidR="00AB38F2" w:rsidRPr="00503150" w:rsidRDefault="00AB38F2" w:rsidP="00171B5F">
      <w:pPr>
        <w:pStyle w:val="ListNumber3"/>
        <w:numPr>
          <w:ilvl w:val="0"/>
          <w:numId w:val="0"/>
        </w:numPr>
        <w:ind w:left="566"/>
        <w:jc w:val="center"/>
        <w:rPr>
          <w:b/>
          <w:bCs/>
        </w:rPr>
      </w:pPr>
      <w:r w:rsidRPr="00503150">
        <w:rPr>
          <w:b/>
        </w:rPr>
        <w:t>з квітникарства та ландшафтного дизайну «Квітуча Україна»</w:t>
      </w:r>
    </w:p>
    <w:p w:rsidR="00AB38F2" w:rsidRDefault="00AB38F2" w:rsidP="00171B5F">
      <w:pPr>
        <w:pStyle w:val="ListNumber3"/>
        <w:numPr>
          <w:ilvl w:val="0"/>
          <w:numId w:val="0"/>
        </w:numPr>
        <w:ind w:left="566"/>
        <w:jc w:val="center"/>
        <w:rPr>
          <w:b/>
          <w:bCs/>
        </w:rPr>
      </w:pPr>
    </w:p>
    <w:p w:rsidR="00AB38F2" w:rsidRDefault="00AB38F2" w:rsidP="00171B5F">
      <w:pPr>
        <w:pStyle w:val="ListNumber3"/>
        <w:numPr>
          <w:ilvl w:val="0"/>
          <w:numId w:val="0"/>
        </w:numPr>
        <w:ind w:left="566"/>
        <w:jc w:val="center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608"/>
        <w:gridCol w:w="2740"/>
        <w:gridCol w:w="566"/>
        <w:gridCol w:w="5734"/>
      </w:tblGrid>
      <w:tr w:rsidR="00AB38F2" w:rsidRPr="00F82896" w:rsidTr="004E3ED7">
        <w:tc>
          <w:tcPr>
            <w:tcW w:w="608" w:type="dxa"/>
          </w:tcPr>
          <w:p w:rsidR="00AB38F2" w:rsidRPr="00B76270" w:rsidRDefault="00AB38F2" w:rsidP="004E3ED7">
            <w:pPr>
              <w:spacing w:line="356" w:lineRule="atLeast"/>
              <w:jc w:val="center"/>
            </w:pPr>
            <w:r w:rsidRPr="00B76270">
              <w:t>1.</w:t>
            </w:r>
          </w:p>
        </w:tc>
        <w:tc>
          <w:tcPr>
            <w:tcW w:w="2740" w:type="dxa"/>
          </w:tcPr>
          <w:p w:rsidR="00AB38F2" w:rsidRPr="00B76270" w:rsidRDefault="00AB38F2" w:rsidP="004E3ED7">
            <w:pPr>
              <w:spacing w:line="356" w:lineRule="atLeast"/>
              <w:jc w:val="both"/>
            </w:pPr>
            <w:r>
              <w:t>Павлик Вероніка</w:t>
            </w:r>
          </w:p>
        </w:tc>
        <w:tc>
          <w:tcPr>
            <w:tcW w:w="566" w:type="dxa"/>
          </w:tcPr>
          <w:p w:rsidR="00AB38F2" w:rsidRPr="00B76270" w:rsidRDefault="00AB38F2" w:rsidP="004E3ED7">
            <w:pPr>
              <w:spacing w:line="356" w:lineRule="atLeast"/>
              <w:jc w:val="both"/>
            </w:pPr>
            <w:r>
              <w:t>-</w:t>
            </w:r>
          </w:p>
        </w:tc>
        <w:tc>
          <w:tcPr>
            <w:tcW w:w="5734" w:type="dxa"/>
          </w:tcPr>
          <w:p w:rsidR="00AB38F2" w:rsidRPr="00B76270" w:rsidRDefault="00AB38F2" w:rsidP="00CB3395">
            <w:pPr>
              <w:spacing w:line="356" w:lineRule="atLeast"/>
              <w:jc w:val="both"/>
            </w:pPr>
            <w:r w:rsidRPr="00F54C45">
              <w:t xml:space="preserve">учениця </w:t>
            </w:r>
            <w:r>
              <w:t>9 класу Великопільського НВК Яворівського райо</w:t>
            </w:r>
            <w:r w:rsidRPr="00DB5733">
              <w:t>ну</w:t>
            </w:r>
            <w:r>
              <w:t>, вихованка гуртка «Юні квітникарі» КЗ ЛОР «ЛОЦЕНТУМ»;</w:t>
            </w:r>
          </w:p>
        </w:tc>
      </w:tr>
      <w:tr w:rsidR="00AB38F2" w:rsidRPr="00F82896" w:rsidTr="004E3ED7">
        <w:tc>
          <w:tcPr>
            <w:tcW w:w="608" w:type="dxa"/>
          </w:tcPr>
          <w:p w:rsidR="00AB38F2" w:rsidRPr="00B76270" w:rsidRDefault="00AB38F2" w:rsidP="004E3ED7">
            <w:pPr>
              <w:spacing w:line="356" w:lineRule="atLeast"/>
              <w:jc w:val="center"/>
            </w:pPr>
            <w:r w:rsidRPr="00B76270">
              <w:t>2.</w:t>
            </w:r>
          </w:p>
        </w:tc>
        <w:tc>
          <w:tcPr>
            <w:tcW w:w="2740" w:type="dxa"/>
          </w:tcPr>
          <w:p w:rsidR="00AB38F2" w:rsidRPr="00B76270" w:rsidRDefault="00AB38F2" w:rsidP="004E3ED7">
            <w:pPr>
              <w:spacing w:line="356" w:lineRule="atLeast"/>
              <w:jc w:val="both"/>
            </w:pPr>
            <w:r>
              <w:t>Прус Марія</w:t>
            </w:r>
          </w:p>
        </w:tc>
        <w:tc>
          <w:tcPr>
            <w:tcW w:w="566" w:type="dxa"/>
          </w:tcPr>
          <w:p w:rsidR="00AB38F2" w:rsidRPr="00B76270" w:rsidRDefault="00AB38F2" w:rsidP="004E3ED7">
            <w:pPr>
              <w:spacing w:line="356" w:lineRule="atLeast"/>
              <w:jc w:val="both"/>
            </w:pPr>
            <w:r>
              <w:t>-</w:t>
            </w:r>
          </w:p>
        </w:tc>
        <w:tc>
          <w:tcPr>
            <w:tcW w:w="5734" w:type="dxa"/>
          </w:tcPr>
          <w:p w:rsidR="00AB38F2" w:rsidRPr="00B76270" w:rsidRDefault="00AB38F2" w:rsidP="00CB3395">
            <w:pPr>
              <w:spacing w:line="356" w:lineRule="atLeast"/>
              <w:jc w:val="both"/>
            </w:pPr>
            <w:r w:rsidRPr="00F54C45">
              <w:t xml:space="preserve">учениця </w:t>
            </w:r>
            <w:r>
              <w:t>7 класу Великопільського НВК Яворівського райо</w:t>
            </w:r>
            <w:r w:rsidRPr="00DB5733">
              <w:t>ну</w:t>
            </w:r>
            <w:r>
              <w:t>, вихованка гуртка «Юні квітникарі» КЗ ЛОР «ЛОЦЕНТУМ»;</w:t>
            </w:r>
          </w:p>
        </w:tc>
      </w:tr>
      <w:tr w:rsidR="00AB38F2" w:rsidRPr="00F82896" w:rsidTr="004E3ED7">
        <w:tc>
          <w:tcPr>
            <w:tcW w:w="608" w:type="dxa"/>
          </w:tcPr>
          <w:p w:rsidR="00AB38F2" w:rsidRPr="00B76270" w:rsidRDefault="00AB38F2" w:rsidP="004E3ED7">
            <w:pPr>
              <w:spacing w:line="356" w:lineRule="atLeast"/>
              <w:jc w:val="center"/>
            </w:pPr>
            <w:r w:rsidRPr="00B76270">
              <w:t>3.</w:t>
            </w:r>
          </w:p>
        </w:tc>
        <w:tc>
          <w:tcPr>
            <w:tcW w:w="2740" w:type="dxa"/>
          </w:tcPr>
          <w:p w:rsidR="00AB38F2" w:rsidRPr="00B76270" w:rsidRDefault="00AB38F2" w:rsidP="004E3ED7">
            <w:pPr>
              <w:spacing w:line="356" w:lineRule="atLeast"/>
              <w:jc w:val="both"/>
            </w:pPr>
            <w:r>
              <w:t>Данчишин Соломія</w:t>
            </w:r>
          </w:p>
        </w:tc>
        <w:tc>
          <w:tcPr>
            <w:tcW w:w="566" w:type="dxa"/>
          </w:tcPr>
          <w:p w:rsidR="00AB38F2" w:rsidRPr="00B76270" w:rsidRDefault="00AB38F2" w:rsidP="004E3ED7">
            <w:pPr>
              <w:spacing w:line="356" w:lineRule="atLeast"/>
              <w:jc w:val="both"/>
            </w:pPr>
            <w:r>
              <w:t>-</w:t>
            </w:r>
          </w:p>
        </w:tc>
        <w:tc>
          <w:tcPr>
            <w:tcW w:w="5734" w:type="dxa"/>
          </w:tcPr>
          <w:p w:rsidR="00AB38F2" w:rsidRPr="00B76270" w:rsidRDefault="00AB38F2" w:rsidP="00CB3395">
            <w:pPr>
              <w:spacing w:line="356" w:lineRule="atLeast"/>
              <w:jc w:val="both"/>
            </w:pPr>
            <w:r w:rsidRPr="00F54C45">
              <w:t xml:space="preserve">учениця </w:t>
            </w:r>
            <w:r>
              <w:t>9 класу Великопільського НВК Яворівського райо</w:t>
            </w:r>
            <w:r w:rsidRPr="00DB5733">
              <w:t>ну</w:t>
            </w:r>
            <w:r>
              <w:t>, вихованка гуртка «Юні квітникарі» КЗ ЛОР «ЛОЦЕНТУМ»;</w:t>
            </w:r>
          </w:p>
        </w:tc>
      </w:tr>
      <w:tr w:rsidR="00AB38F2" w:rsidRPr="00F82896" w:rsidTr="004E3ED7">
        <w:tc>
          <w:tcPr>
            <w:tcW w:w="608" w:type="dxa"/>
          </w:tcPr>
          <w:p w:rsidR="00AB38F2" w:rsidRPr="00B76270" w:rsidRDefault="00AB38F2" w:rsidP="004E3ED7">
            <w:pPr>
              <w:spacing w:line="356" w:lineRule="atLeast"/>
              <w:jc w:val="center"/>
            </w:pPr>
            <w:r w:rsidRPr="00B76270">
              <w:t>4.</w:t>
            </w:r>
          </w:p>
        </w:tc>
        <w:tc>
          <w:tcPr>
            <w:tcW w:w="2740" w:type="dxa"/>
          </w:tcPr>
          <w:p w:rsidR="00AB38F2" w:rsidRPr="00B76270" w:rsidRDefault="00AB38F2" w:rsidP="004E3ED7">
            <w:pPr>
              <w:spacing w:line="356" w:lineRule="atLeast"/>
              <w:jc w:val="both"/>
            </w:pPr>
            <w:r>
              <w:t>Зінкевич Оксана</w:t>
            </w:r>
          </w:p>
        </w:tc>
        <w:tc>
          <w:tcPr>
            <w:tcW w:w="566" w:type="dxa"/>
          </w:tcPr>
          <w:p w:rsidR="00AB38F2" w:rsidRPr="00B76270" w:rsidRDefault="00AB38F2" w:rsidP="004E3ED7">
            <w:pPr>
              <w:spacing w:line="356" w:lineRule="atLeast"/>
              <w:jc w:val="both"/>
            </w:pPr>
            <w:r>
              <w:t xml:space="preserve">- </w:t>
            </w:r>
          </w:p>
        </w:tc>
        <w:tc>
          <w:tcPr>
            <w:tcW w:w="5734" w:type="dxa"/>
          </w:tcPr>
          <w:p w:rsidR="00AB38F2" w:rsidRPr="00B76270" w:rsidRDefault="00AB38F2" w:rsidP="00CB3395">
            <w:pPr>
              <w:spacing w:line="356" w:lineRule="atLeast"/>
              <w:jc w:val="both"/>
            </w:pPr>
            <w:r>
              <w:t>учениця 7 класу Великопільського НВК Яворівського райо</w:t>
            </w:r>
            <w:r w:rsidRPr="00DB5733">
              <w:t>ну</w:t>
            </w:r>
            <w:r>
              <w:t>, вихованка гуртка «Юні квітникарі» КЗ ЛОР «ЛОЦЕНТУМ».</w:t>
            </w:r>
          </w:p>
        </w:tc>
      </w:tr>
    </w:tbl>
    <w:p w:rsidR="00AB38F2" w:rsidRPr="00A27351" w:rsidRDefault="00AB38F2" w:rsidP="00171B5F">
      <w:pPr>
        <w:pStyle w:val="ListNumber3"/>
        <w:numPr>
          <w:ilvl w:val="0"/>
          <w:numId w:val="0"/>
        </w:numPr>
        <w:ind w:left="566"/>
        <w:jc w:val="center"/>
        <w:rPr>
          <w:b/>
          <w:bCs/>
        </w:rPr>
      </w:pPr>
    </w:p>
    <w:p w:rsidR="00AB38F2" w:rsidRPr="00F54C45" w:rsidRDefault="00AB38F2" w:rsidP="00171B5F">
      <w:pPr>
        <w:jc w:val="both"/>
        <w:rPr>
          <w:b/>
          <w:bCs/>
        </w:rPr>
      </w:pPr>
    </w:p>
    <w:p w:rsidR="00AB38F2" w:rsidRDefault="00AB38F2" w:rsidP="00171B5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4931"/>
        <w:gridCol w:w="4745"/>
      </w:tblGrid>
      <w:tr w:rsidR="00AB38F2" w:rsidRPr="00F54C45" w:rsidTr="002D262D">
        <w:tc>
          <w:tcPr>
            <w:tcW w:w="4931" w:type="dxa"/>
          </w:tcPr>
          <w:p w:rsidR="00AB38F2" w:rsidRPr="00F54C45" w:rsidRDefault="00AB38F2" w:rsidP="004E3ED7">
            <w:pPr>
              <w:rPr>
                <w:b/>
                <w:bCs/>
              </w:rPr>
            </w:pPr>
            <w:r w:rsidRPr="00F54C45">
              <w:rPr>
                <w:b/>
                <w:bCs/>
              </w:rPr>
              <w:t xml:space="preserve">Начальник управління </w:t>
            </w:r>
            <w:r>
              <w:rPr>
                <w:b/>
                <w:bCs/>
              </w:rPr>
              <w:t xml:space="preserve"> </w:t>
            </w:r>
            <w:r w:rsidRPr="00F54C45">
              <w:rPr>
                <w:b/>
                <w:bCs/>
              </w:rPr>
              <w:t xml:space="preserve"> департаменту освіти і науки </w:t>
            </w:r>
          </w:p>
        </w:tc>
        <w:tc>
          <w:tcPr>
            <w:tcW w:w="4745" w:type="dxa"/>
          </w:tcPr>
          <w:p w:rsidR="00AB38F2" w:rsidRDefault="00AB38F2" w:rsidP="004E3ED7">
            <w:pPr>
              <w:jc w:val="right"/>
              <w:rPr>
                <w:b/>
                <w:bCs/>
              </w:rPr>
            </w:pPr>
          </w:p>
          <w:p w:rsidR="00AB38F2" w:rsidRPr="00F54C45" w:rsidRDefault="00AB38F2" w:rsidP="004E3ED7">
            <w:pPr>
              <w:jc w:val="right"/>
              <w:rPr>
                <w:b/>
                <w:bCs/>
              </w:rPr>
            </w:pPr>
            <w:r w:rsidRPr="00F54C45">
              <w:rPr>
                <w:b/>
                <w:bCs/>
              </w:rPr>
              <w:t>С. І. Книшик</w:t>
            </w:r>
          </w:p>
        </w:tc>
      </w:tr>
    </w:tbl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</w:pPr>
    </w:p>
    <w:p w:rsidR="00AB38F2" w:rsidRPr="0039019A" w:rsidRDefault="00AB38F2" w:rsidP="00171B5F">
      <w:pPr>
        <w:pStyle w:val="ListNumber3"/>
        <w:numPr>
          <w:ilvl w:val="0"/>
          <w:numId w:val="0"/>
        </w:numPr>
        <w:ind w:left="926"/>
      </w:pPr>
      <w:r>
        <w:br w:type="page"/>
      </w: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  <w:r w:rsidRPr="00F54C45">
        <w:t>Додаток</w:t>
      </w:r>
    </w:p>
    <w:p w:rsidR="00AB38F2" w:rsidRPr="00F54C45" w:rsidRDefault="00AB38F2" w:rsidP="00171B5F">
      <w:pPr>
        <w:jc w:val="right"/>
      </w:pPr>
      <w:r w:rsidRPr="00F54C45">
        <w:t>до наказу департаменту</w:t>
      </w: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  <w:r w:rsidRPr="00F54C45">
        <w:t>освіти і науки ЛОДА</w:t>
      </w:r>
    </w:p>
    <w:p w:rsidR="00AB38F2" w:rsidRPr="00F54C45" w:rsidRDefault="00AB38F2" w:rsidP="00171B5F">
      <w:pPr>
        <w:jc w:val="right"/>
      </w:pPr>
      <w:r>
        <w:t>від 03.05.2017</w:t>
      </w:r>
      <w:r w:rsidRPr="00F54C45">
        <w:t xml:space="preserve">р. № </w:t>
      </w:r>
      <w:r>
        <w:t>07-01/217</w:t>
      </w:r>
    </w:p>
    <w:p w:rsidR="00AB38F2" w:rsidRPr="007132D3" w:rsidRDefault="00AB38F2" w:rsidP="00171B5F">
      <w:pPr>
        <w:pStyle w:val="ListNumber3"/>
        <w:numPr>
          <w:ilvl w:val="0"/>
          <w:numId w:val="0"/>
        </w:numPr>
        <w:ind w:left="926" w:hanging="360"/>
        <w:jc w:val="right"/>
      </w:pPr>
    </w:p>
    <w:p w:rsidR="00AB38F2" w:rsidRPr="00F54C45" w:rsidRDefault="00AB38F2" w:rsidP="00171B5F">
      <w:pPr>
        <w:pStyle w:val="Heading6"/>
        <w:rPr>
          <w:sz w:val="28"/>
          <w:szCs w:val="28"/>
        </w:rPr>
      </w:pPr>
    </w:p>
    <w:p w:rsidR="00AB38F2" w:rsidRDefault="00AB38F2" w:rsidP="00171B5F">
      <w:pPr>
        <w:jc w:val="center"/>
        <w:rPr>
          <w:b/>
          <w:bCs/>
        </w:rPr>
      </w:pPr>
      <w:r w:rsidRPr="003A3B92">
        <w:rPr>
          <w:b/>
          <w:bCs/>
        </w:rPr>
        <w:t>КОШТОРИС</w:t>
      </w:r>
    </w:p>
    <w:p w:rsidR="00AB38F2" w:rsidRPr="006210B3" w:rsidRDefault="00AB38F2" w:rsidP="00171B5F">
      <w:pPr>
        <w:pStyle w:val="ListNumber3"/>
        <w:numPr>
          <w:ilvl w:val="0"/>
          <w:numId w:val="0"/>
        </w:numPr>
        <w:ind w:left="566"/>
      </w:pPr>
    </w:p>
    <w:p w:rsidR="00AB38F2" w:rsidRPr="003A3B92" w:rsidRDefault="00AB38F2" w:rsidP="00171B5F">
      <w:pPr>
        <w:jc w:val="center"/>
        <w:rPr>
          <w:b/>
          <w:bCs/>
        </w:rPr>
      </w:pPr>
      <w:r w:rsidRPr="003A3B92">
        <w:rPr>
          <w:b/>
          <w:bCs/>
        </w:rPr>
        <w:t xml:space="preserve">витрат на відрядження </w:t>
      </w:r>
      <w:r>
        <w:rPr>
          <w:b/>
          <w:bCs/>
        </w:rPr>
        <w:t>школярів</w:t>
      </w:r>
      <w:r w:rsidRPr="003A3B92">
        <w:rPr>
          <w:b/>
          <w:bCs/>
        </w:rPr>
        <w:t xml:space="preserve"> Львівщини</w:t>
      </w:r>
    </w:p>
    <w:p w:rsidR="00AB38F2" w:rsidRPr="006210B3" w:rsidRDefault="00AB38F2" w:rsidP="00171B5F">
      <w:pPr>
        <w:jc w:val="center"/>
        <w:rPr>
          <w:b/>
          <w:bCs/>
        </w:rPr>
      </w:pPr>
      <w:r>
        <w:rPr>
          <w:b/>
          <w:bCs/>
        </w:rPr>
        <w:t>у</w:t>
      </w:r>
      <w:r w:rsidRPr="003A3B92">
        <w:rPr>
          <w:b/>
          <w:bCs/>
        </w:rPr>
        <w:t xml:space="preserve"> </w:t>
      </w:r>
      <w:r>
        <w:rPr>
          <w:b/>
          <w:bCs/>
        </w:rPr>
        <w:t>м. Київ</w:t>
      </w:r>
    </w:p>
    <w:p w:rsidR="00AB38F2" w:rsidRPr="003A3B92" w:rsidRDefault="00AB38F2" w:rsidP="00171B5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09-13</w:t>
      </w:r>
      <w:r w:rsidRPr="003A3B92">
        <w:rPr>
          <w:b/>
          <w:bCs/>
          <w:i/>
          <w:iCs/>
        </w:rPr>
        <w:t xml:space="preserve"> травня 201</w:t>
      </w:r>
      <w:r>
        <w:rPr>
          <w:b/>
          <w:bCs/>
          <w:i/>
          <w:iCs/>
        </w:rPr>
        <w:t>7</w:t>
      </w:r>
      <w:r w:rsidRPr="003A3B92">
        <w:rPr>
          <w:b/>
          <w:bCs/>
          <w:i/>
          <w:iCs/>
        </w:rPr>
        <w:t xml:space="preserve"> року</w:t>
      </w:r>
    </w:p>
    <w:p w:rsidR="00AB38F2" w:rsidRDefault="00AB38F2" w:rsidP="00833272">
      <w:pPr>
        <w:tabs>
          <w:tab w:val="left" w:pos="7371"/>
        </w:tabs>
        <w:jc w:val="center"/>
        <w:rPr>
          <w:b/>
          <w:bCs/>
        </w:rPr>
      </w:pPr>
      <w:r>
        <w:rPr>
          <w:b/>
          <w:bCs/>
        </w:rPr>
        <w:t xml:space="preserve"> (Захід №6 «Всеукраїнський конкурс </w:t>
      </w:r>
      <w:r w:rsidRPr="00833272">
        <w:rPr>
          <w:b/>
        </w:rPr>
        <w:t>з квітникарства та ландшафтного дизайну «Квітуча Україна»</w:t>
      </w:r>
      <w:r w:rsidRPr="00833272">
        <w:rPr>
          <w:b/>
          <w:bCs/>
        </w:rPr>
        <w:t>)</w:t>
      </w: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</w:pPr>
    </w:p>
    <w:p w:rsidR="00AB38F2" w:rsidRPr="000A5874" w:rsidRDefault="00AB38F2" w:rsidP="00171B5F">
      <w:pPr>
        <w:pStyle w:val="ListNumber3"/>
        <w:numPr>
          <w:ilvl w:val="0"/>
          <w:numId w:val="0"/>
        </w:numPr>
        <w:ind w:left="926" w:hanging="360"/>
      </w:pPr>
    </w:p>
    <w:tbl>
      <w:tblPr>
        <w:tblW w:w="0" w:type="auto"/>
        <w:tblInd w:w="-106" w:type="dxa"/>
        <w:tblLook w:val="00A0"/>
      </w:tblPr>
      <w:tblGrid>
        <w:gridCol w:w="4042"/>
        <w:gridCol w:w="2835"/>
        <w:gridCol w:w="1984"/>
      </w:tblGrid>
      <w:tr w:rsidR="00AB38F2" w:rsidRPr="001E0818" w:rsidTr="004E3ED7">
        <w:tc>
          <w:tcPr>
            <w:tcW w:w="4042" w:type="dxa"/>
          </w:tcPr>
          <w:p w:rsidR="00AB38F2" w:rsidRPr="001E0818" w:rsidRDefault="00AB38F2" w:rsidP="004E3ED7">
            <w:r w:rsidRPr="001E0818">
              <w:t xml:space="preserve">Проїзд Львів- </w:t>
            </w:r>
            <w:r>
              <w:t>Київ</w:t>
            </w:r>
            <w:r w:rsidRPr="001E0818">
              <w:t xml:space="preserve"> –Львів</w:t>
            </w:r>
          </w:p>
          <w:p w:rsidR="00AB38F2" w:rsidRPr="001E0818" w:rsidRDefault="00AB38F2" w:rsidP="004E3ED7">
            <w:pPr>
              <w:pStyle w:val="ListNumber3"/>
              <w:numPr>
                <w:ilvl w:val="0"/>
                <w:numId w:val="0"/>
              </w:numPr>
              <w:ind w:left="566"/>
            </w:pPr>
          </w:p>
        </w:tc>
        <w:tc>
          <w:tcPr>
            <w:tcW w:w="2835" w:type="dxa"/>
          </w:tcPr>
          <w:p w:rsidR="00AB38F2" w:rsidRPr="001E0818" w:rsidRDefault="00AB38F2" w:rsidP="00253EDC">
            <w:r w:rsidRPr="001E0818">
              <w:t xml:space="preserve">  </w:t>
            </w:r>
            <w:r>
              <w:t>16</w:t>
            </w:r>
            <w:r w:rsidRPr="001E0818">
              <w:t xml:space="preserve">0.00 х </w:t>
            </w:r>
            <w:r>
              <w:t>5</w:t>
            </w:r>
            <w:r w:rsidRPr="001E0818">
              <w:t xml:space="preserve"> ос. х 2</w:t>
            </w:r>
          </w:p>
        </w:tc>
        <w:tc>
          <w:tcPr>
            <w:tcW w:w="1984" w:type="dxa"/>
          </w:tcPr>
          <w:p w:rsidR="00AB38F2" w:rsidRPr="001E0818" w:rsidRDefault="00AB38F2" w:rsidP="00253EDC">
            <w:r w:rsidRPr="001E0818">
              <w:t xml:space="preserve">   </w:t>
            </w:r>
            <w:r>
              <w:t>16</w:t>
            </w:r>
            <w:r w:rsidRPr="001E0818">
              <w:t>00.00 грн.</w:t>
            </w:r>
          </w:p>
        </w:tc>
      </w:tr>
      <w:tr w:rsidR="00AB38F2" w:rsidRPr="001E0818" w:rsidTr="004E3ED7">
        <w:tc>
          <w:tcPr>
            <w:tcW w:w="4042" w:type="dxa"/>
          </w:tcPr>
          <w:p w:rsidR="00AB38F2" w:rsidRPr="001E0818" w:rsidRDefault="00AB38F2" w:rsidP="004E3ED7">
            <w:r w:rsidRPr="001E0818">
              <w:t>Добові</w:t>
            </w:r>
          </w:p>
          <w:p w:rsidR="00AB38F2" w:rsidRPr="001E0818" w:rsidRDefault="00AB38F2" w:rsidP="004E3ED7">
            <w:pPr>
              <w:pStyle w:val="ListNumber3"/>
              <w:numPr>
                <w:ilvl w:val="0"/>
                <w:numId w:val="0"/>
              </w:numPr>
              <w:ind w:left="566"/>
            </w:pPr>
          </w:p>
        </w:tc>
        <w:tc>
          <w:tcPr>
            <w:tcW w:w="2835" w:type="dxa"/>
          </w:tcPr>
          <w:p w:rsidR="00AB38F2" w:rsidRPr="001E0818" w:rsidRDefault="00AB38F2" w:rsidP="00073CDC">
            <w:r>
              <w:t xml:space="preserve">  6</w:t>
            </w:r>
            <w:r w:rsidRPr="001E0818">
              <w:t xml:space="preserve">0.00 х </w:t>
            </w:r>
            <w:r>
              <w:t>5</w:t>
            </w:r>
            <w:r w:rsidRPr="001E0818">
              <w:t xml:space="preserve"> ос. х 2 дн.</w:t>
            </w:r>
          </w:p>
        </w:tc>
        <w:tc>
          <w:tcPr>
            <w:tcW w:w="1984" w:type="dxa"/>
          </w:tcPr>
          <w:p w:rsidR="00AB38F2" w:rsidRPr="001E0818" w:rsidRDefault="00AB38F2" w:rsidP="00253EDC">
            <w:r w:rsidRPr="001E0818">
              <w:t xml:space="preserve">     </w:t>
            </w:r>
            <w:r>
              <w:t>60</w:t>
            </w:r>
            <w:r w:rsidRPr="001E0818">
              <w:t>0.00 грн.</w:t>
            </w:r>
          </w:p>
        </w:tc>
      </w:tr>
      <w:tr w:rsidR="00AB38F2" w:rsidRPr="001E0818" w:rsidTr="004E3ED7">
        <w:tc>
          <w:tcPr>
            <w:tcW w:w="4042" w:type="dxa"/>
          </w:tcPr>
          <w:p w:rsidR="00AB38F2" w:rsidRPr="001E0818" w:rsidRDefault="00AB38F2" w:rsidP="004E3ED7">
            <w:r w:rsidRPr="001E0818">
              <w:t>Харчування</w:t>
            </w:r>
          </w:p>
          <w:p w:rsidR="00AB38F2" w:rsidRPr="001E0818" w:rsidRDefault="00AB38F2" w:rsidP="004E3ED7">
            <w:pPr>
              <w:pStyle w:val="ListNumber3"/>
              <w:numPr>
                <w:ilvl w:val="0"/>
                <w:numId w:val="0"/>
              </w:numPr>
              <w:ind w:left="566"/>
            </w:pPr>
          </w:p>
        </w:tc>
        <w:tc>
          <w:tcPr>
            <w:tcW w:w="2835" w:type="dxa"/>
          </w:tcPr>
          <w:p w:rsidR="00AB38F2" w:rsidRPr="001E0818" w:rsidRDefault="00AB38F2" w:rsidP="00073CDC">
            <w:r>
              <w:t>8</w:t>
            </w:r>
            <w:r w:rsidRPr="001E0818">
              <w:t xml:space="preserve">0.00 х </w:t>
            </w:r>
            <w:r>
              <w:t>5</w:t>
            </w:r>
            <w:r w:rsidRPr="001E0818">
              <w:t xml:space="preserve"> ос. х 3 дн.</w:t>
            </w:r>
          </w:p>
        </w:tc>
        <w:tc>
          <w:tcPr>
            <w:tcW w:w="1984" w:type="dxa"/>
          </w:tcPr>
          <w:p w:rsidR="00AB38F2" w:rsidRPr="001E0818" w:rsidRDefault="00AB38F2" w:rsidP="00253EDC">
            <w:r w:rsidRPr="001E0818">
              <w:t xml:space="preserve">   </w:t>
            </w:r>
            <w:r>
              <w:t>12</w:t>
            </w:r>
            <w:r w:rsidRPr="001E0818">
              <w:t>00.00 грн.</w:t>
            </w:r>
          </w:p>
        </w:tc>
      </w:tr>
      <w:tr w:rsidR="00AB38F2" w:rsidRPr="001E0818" w:rsidTr="004E3ED7">
        <w:tc>
          <w:tcPr>
            <w:tcW w:w="4042" w:type="dxa"/>
          </w:tcPr>
          <w:p w:rsidR="00AB38F2" w:rsidRPr="001E0818" w:rsidRDefault="00AB38F2" w:rsidP="004E3ED7">
            <w:r w:rsidRPr="001E0818">
              <w:t>Проживання дітей</w:t>
            </w:r>
          </w:p>
          <w:p w:rsidR="00AB38F2" w:rsidRPr="001E0818" w:rsidRDefault="00AB38F2" w:rsidP="004E3ED7">
            <w:pPr>
              <w:pStyle w:val="ListNumber3"/>
              <w:numPr>
                <w:ilvl w:val="0"/>
                <w:numId w:val="0"/>
              </w:numPr>
              <w:ind w:left="566"/>
            </w:pPr>
          </w:p>
        </w:tc>
        <w:tc>
          <w:tcPr>
            <w:tcW w:w="2835" w:type="dxa"/>
          </w:tcPr>
          <w:p w:rsidR="00AB38F2" w:rsidRPr="001E0818" w:rsidRDefault="00AB38F2" w:rsidP="00073CDC">
            <w:r>
              <w:t>1</w:t>
            </w:r>
            <w:r w:rsidRPr="001E0818">
              <w:t>5</w:t>
            </w:r>
            <w:r w:rsidRPr="001E0818">
              <w:rPr>
                <w:lang w:val="ru-RU"/>
              </w:rPr>
              <w:t>0</w:t>
            </w:r>
            <w:r w:rsidRPr="001E0818">
              <w:t xml:space="preserve">.00 х </w:t>
            </w:r>
            <w:r>
              <w:t>4</w:t>
            </w:r>
            <w:r w:rsidRPr="001E0818">
              <w:t xml:space="preserve"> ос. х 2 дн.</w:t>
            </w:r>
          </w:p>
        </w:tc>
        <w:tc>
          <w:tcPr>
            <w:tcW w:w="1984" w:type="dxa"/>
          </w:tcPr>
          <w:p w:rsidR="00AB38F2" w:rsidRPr="001E0818" w:rsidRDefault="00AB38F2" w:rsidP="00253EDC">
            <w:r w:rsidRPr="001E0818">
              <w:t xml:space="preserve">   </w:t>
            </w:r>
            <w:r>
              <w:t>12</w:t>
            </w:r>
            <w:r w:rsidRPr="001E0818">
              <w:t>0</w:t>
            </w:r>
            <w:r w:rsidRPr="001E0818">
              <w:rPr>
                <w:lang w:val="ru-RU"/>
              </w:rPr>
              <w:t>0</w:t>
            </w:r>
            <w:r w:rsidRPr="001E0818">
              <w:t>.00 грн.</w:t>
            </w:r>
          </w:p>
        </w:tc>
      </w:tr>
      <w:tr w:rsidR="00AB38F2" w:rsidRPr="001E0818" w:rsidTr="004E3ED7">
        <w:tc>
          <w:tcPr>
            <w:tcW w:w="4042" w:type="dxa"/>
          </w:tcPr>
          <w:p w:rsidR="00AB38F2" w:rsidRPr="001E0818" w:rsidRDefault="00AB38F2" w:rsidP="004E3ED7">
            <w:r w:rsidRPr="001E0818">
              <w:t>Проживання керівника</w:t>
            </w:r>
          </w:p>
          <w:p w:rsidR="00AB38F2" w:rsidRPr="001E0818" w:rsidRDefault="00AB38F2" w:rsidP="004E3ED7"/>
        </w:tc>
        <w:tc>
          <w:tcPr>
            <w:tcW w:w="2835" w:type="dxa"/>
          </w:tcPr>
          <w:p w:rsidR="00AB38F2" w:rsidRPr="001E0818" w:rsidRDefault="00AB38F2" w:rsidP="004E3ED7">
            <w:r w:rsidRPr="001E0818">
              <w:t>250.00 х 1 ос. х 2 дн.</w:t>
            </w:r>
          </w:p>
          <w:p w:rsidR="00AB38F2" w:rsidRPr="001E0818" w:rsidRDefault="00AB38F2" w:rsidP="004E3ED7"/>
        </w:tc>
        <w:tc>
          <w:tcPr>
            <w:tcW w:w="1984" w:type="dxa"/>
          </w:tcPr>
          <w:p w:rsidR="00AB38F2" w:rsidRPr="001E0818" w:rsidRDefault="00AB38F2" w:rsidP="004E3ED7">
            <w:r>
              <w:t xml:space="preserve">     </w:t>
            </w:r>
            <w:r w:rsidRPr="001E0818">
              <w:t>500.00 грн.</w:t>
            </w:r>
          </w:p>
          <w:p w:rsidR="00AB38F2" w:rsidRPr="001E0818" w:rsidRDefault="00AB38F2" w:rsidP="004E3ED7">
            <w:r w:rsidRPr="001E0818">
              <w:t xml:space="preserve">     </w:t>
            </w:r>
          </w:p>
        </w:tc>
      </w:tr>
      <w:tr w:rsidR="00AB38F2" w:rsidRPr="001E0818" w:rsidTr="004E3ED7">
        <w:tc>
          <w:tcPr>
            <w:tcW w:w="4042" w:type="dxa"/>
          </w:tcPr>
          <w:p w:rsidR="00AB38F2" w:rsidRPr="001E0818" w:rsidRDefault="00AB38F2" w:rsidP="004E3ED7">
            <w:r>
              <w:t>Проїзд по м.Києву</w:t>
            </w:r>
          </w:p>
        </w:tc>
        <w:tc>
          <w:tcPr>
            <w:tcW w:w="2835" w:type="dxa"/>
          </w:tcPr>
          <w:p w:rsidR="00AB38F2" w:rsidRPr="001E0818" w:rsidRDefault="00AB38F2" w:rsidP="004E3ED7">
            <w:r>
              <w:t xml:space="preserve">    5.00 х 5 ос. х 2 дн.</w:t>
            </w:r>
          </w:p>
        </w:tc>
        <w:tc>
          <w:tcPr>
            <w:tcW w:w="1984" w:type="dxa"/>
          </w:tcPr>
          <w:p w:rsidR="00AB38F2" w:rsidRDefault="00AB38F2" w:rsidP="004E3ED7">
            <w:r>
              <w:t xml:space="preserve">       50.00 грн.</w:t>
            </w:r>
          </w:p>
          <w:p w:rsidR="00AB38F2" w:rsidRPr="00253EDC" w:rsidRDefault="00AB38F2" w:rsidP="00253EDC">
            <w:pPr>
              <w:pStyle w:val="ListNumber3"/>
              <w:numPr>
                <w:ilvl w:val="0"/>
                <w:numId w:val="0"/>
              </w:numPr>
              <w:ind w:left="926"/>
            </w:pPr>
          </w:p>
        </w:tc>
      </w:tr>
      <w:tr w:rsidR="00AB38F2" w:rsidRPr="001E0818" w:rsidTr="004E3ED7">
        <w:tc>
          <w:tcPr>
            <w:tcW w:w="4042" w:type="dxa"/>
          </w:tcPr>
          <w:p w:rsidR="00AB38F2" w:rsidRDefault="00AB38F2" w:rsidP="004E3ED7">
            <w:r>
              <w:t xml:space="preserve">Придбання квіткової </w:t>
            </w:r>
          </w:p>
          <w:p w:rsidR="00AB38F2" w:rsidRDefault="00AB38F2" w:rsidP="004E3ED7">
            <w:r>
              <w:t>продукції та обладнання</w:t>
            </w:r>
          </w:p>
        </w:tc>
        <w:tc>
          <w:tcPr>
            <w:tcW w:w="2835" w:type="dxa"/>
          </w:tcPr>
          <w:p w:rsidR="00AB38F2" w:rsidRDefault="00AB38F2" w:rsidP="004E3ED7">
            <w:r>
              <w:t xml:space="preserve">                                          </w:t>
            </w:r>
          </w:p>
        </w:tc>
        <w:tc>
          <w:tcPr>
            <w:tcW w:w="1984" w:type="dxa"/>
          </w:tcPr>
          <w:p w:rsidR="00AB38F2" w:rsidRDefault="00AB38F2" w:rsidP="004E3ED7">
            <w:r>
              <w:t xml:space="preserve">   1200.00 грн.</w:t>
            </w:r>
          </w:p>
        </w:tc>
      </w:tr>
      <w:tr w:rsidR="00AB38F2" w:rsidRPr="001E0818" w:rsidTr="004E3ED7">
        <w:tc>
          <w:tcPr>
            <w:tcW w:w="4042" w:type="dxa"/>
          </w:tcPr>
          <w:p w:rsidR="00AB38F2" w:rsidRPr="001E0818" w:rsidRDefault="00AB38F2" w:rsidP="004E3ED7"/>
        </w:tc>
        <w:tc>
          <w:tcPr>
            <w:tcW w:w="2835" w:type="dxa"/>
          </w:tcPr>
          <w:p w:rsidR="00AB38F2" w:rsidRPr="001E0818" w:rsidRDefault="00AB38F2" w:rsidP="004E3ED7"/>
        </w:tc>
        <w:tc>
          <w:tcPr>
            <w:tcW w:w="1984" w:type="dxa"/>
          </w:tcPr>
          <w:p w:rsidR="00AB38F2" w:rsidRPr="001E0818" w:rsidRDefault="00AB38F2" w:rsidP="00503150">
            <w:pPr>
              <w:rPr>
                <w:b/>
                <w:bCs/>
              </w:rPr>
            </w:pPr>
            <w:r w:rsidRPr="001E0818">
              <w:t xml:space="preserve">   </w:t>
            </w:r>
            <w:r>
              <w:rPr>
                <w:b/>
                <w:bCs/>
              </w:rPr>
              <w:t>635</w:t>
            </w:r>
            <w:r w:rsidRPr="001E0818">
              <w:rPr>
                <w:b/>
                <w:bCs/>
              </w:rPr>
              <w:t>0.00 грн.</w:t>
            </w:r>
          </w:p>
        </w:tc>
      </w:tr>
    </w:tbl>
    <w:p w:rsidR="00AB38F2" w:rsidRPr="00F54C45" w:rsidRDefault="00AB38F2" w:rsidP="00171B5F">
      <w:pPr>
        <w:spacing w:line="360" w:lineRule="auto"/>
        <w:jc w:val="center"/>
        <w:rPr>
          <w:b/>
          <w:bCs/>
        </w:rPr>
      </w:pPr>
    </w:p>
    <w:p w:rsidR="00AB38F2" w:rsidRPr="00F54C45" w:rsidRDefault="00AB38F2" w:rsidP="00171B5F">
      <w:pPr>
        <w:jc w:val="center"/>
        <w:rPr>
          <w:b/>
          <w:bCs/>
        </w:rPr>
      </w:pPr>
    </w:p>
    <w:p w:rsidR="00AB38F2" w:rsidRPr="00F54C45" w:rsidRDefault="00AB38F2" w:rsidP="00171B5F">
      <w:pPr>
        <w:jc w:val="center"/>
        <w:rPr>
          <w:b/>
          <w:bCs/>
        </w:rPr>
      </w:pPr>
    </w:p>
    <w:p w:rsidR="00AB38F2" w:rsidRPr="00F54C45" w:rsidRDefault="00AB38F2" w:rsidP="00171B5F">
      <w:pPr>
        <w:jc w:val="center"/>
        <w:rPr>
          <w:b/>
          <w:bCs/>
        </w:rPr>
      </w:pPr>
    </w:p>
    <w:p w:rsidR="00AB38F2" w:rsidRPr="00F54C45" w:rsidRDefault="00AB38F2" w:rsidP="00171B5F">
      <w:pPr>
        <w:rPr>
          <w:b/>
          <w:bCs/>
        </w:rPr>
      </w:pPr>
      <w:r w:rsidRPr="00F54C45">
        <w:tab/>
      </w:r>
      <w:r>
        <w:rPr>
          <w:b/>
          <w:bCs/>
        </w:rPr>
        <w:t xml:space="preserve">Директор                             </w:t>
      </w:r>
      <w:r w:rsidRPr="00F54C45">
        <w:rPr>
          <w:b/>
          <w:bCs/>
        </w:rPr>
        <w:t xml:space="preserve">      </w:t>
      </w:r>
      <w:r>
        <w:rPr>
          <w:b/>
          <w:bCs/>
        </w:rPr>
        <w:t xml:space="preserve">                                      А. Кийко</w:t>
      </w:r>
    </w:p>
    <w:p w:rsidR="00AB38F2" w:rsidRPr="00F54C45" w:rsidRDefault="00AB38F2" w:rsidP="00171B5F">
      <w:pPr>
        <w:rPr>
          <w:b/>
          <w:bCs/>
        </w:rPr>
      </w:pPr>
      <w:r>
        <w:rPr>
          <w:b/>
          <w:bCs/>
        </w:rPr>
        <w:t xml:space="preserve">  </w:t>
      </w:r>
    </w:p>
    <w:p w:rsidR="00AB38F2" w:rsidRPr="00F54C45" w:rsidRDefault="00AB38F2" w:rsidP="00171B5F">
      <w:pPr>
        <w:rPr>
          <w:b/>
          <w:bCs/>
        </w:rPr>
      </w:pPr>
    </w:p>
    <w:p w:rsidR="00AB38F2" w:rsidRPr="00F54C45" w:rsidRDefault="00AB38F2" w:rsidP="00171B5F">
      <w:pPr>
        <w:ind w:firstLine="1080"/>
        <w:jc w:val="both"/>
        <w:rPr>
          <w:b/>
          <w:bCs/>
        </w:rPr>
      </w:pPr>
    </w:p>
    <w:p w:rsidR="00AB38F2" w:rsidRPr="00F54C45" w:rsidRDefault="00AB38F2" w:rsidP="00171B5F">
      <w:pPr>
        <w:ind w:firstLine="720"/>
        <w:jc w:val="both"/>
        <w:rPr>
          <w:b/>
          <w:bCs/>
        </w:rPr>
      </w:pPr>
      <w:r w:rsidRPr="00F54C45">
        <w:rPr>
          <w:b/>
          <w:bCs/>
        </w:rPr>
        <w:t xml:space="preserve">Головний бухгалтер        </w:t>
      </w:r>
      <w:r>
        <w:rPr>
          <w:b/>
          <w:bCs/>
        </w:rPr>
        <w:t xml:space="preserve">                          </w:t>
      </w:r>
      <w:r w:rsidRPr="00F54C45">
        <w:rPr>
          <w:b/>
          <w:bCs/>
        </w:rPr>
        <w:t xml:space="preserve">              М.Федоляк</w:t>
      </w:r>
    </w:p>
    <w:p w:rsidR="00AB38F2" w:rsidRPr="00F54C45" w:rsidRDefault="00AB38F2" w:rsidP="00171B5F">
      <w:pPr>
        <w:ind w:firstLine="1080"/>
        <w:jc w:val="both"/>
        <w:rPr>
          <w:b/>
          <w:bCs/>
        </w:rPr>
      </w:pPr>
    </w:p>
    <w:p w:rsidR="00AB38F2" w:rsidRPr="003E471B" w:rsidRDefault="00AB38F2" w:rsidP="00171B5F">
      <w:pPr>
        <w:ind w:firstLine="1080"/>
        <w:jc w:val="both"/>
        <w:rPr>
          <w:b/>
          <w:bCs/>
          <w:sz w:val="26"/>
          <w:szCs w:val="26"/>
        </w:rPr>
      </w:pPr>
    </w:p>
    <w:p w:rsidR="00AB38F2" w:rsidRDefault="00AB38F2" w:rsidP="00171B5F">
      <w:pPr>
        <w:ind w:firstLine="1080"/>
        <w:jc w:val="both"/>
        <w:rPr>
          <w:b/>
          <w:bCs/>
          <w:sz w:val="26"/>
          <w:szCs w:val="26"/>
        </w:rPr>
      </w:pPr>
    </w:p>
    <w:p w:rsidR="00AB38F2" w:rsidRDefault="00AB38F2" w:rsidP="00171B5F">
      <w:pPr>
        <w:ind w:firstLine="1080"/>
        <w:jc w:val="both"/>
        <w:rPr>
          <w:b/>
          <w:bCs/>
          <w:sz w:val="26"/>
          <w:szCs w:val="26"/>
        </w:rPr>
      </w:pPr>
    </w:p>
    <w:p w:rsidR="00AB38F2" w:rsidRDefault="00AB38F2" w:rsidP="00171B5F">
      <w:pPr>
        <w:ind w:firstLine="1080"/>
        <w:jc w:val="both"/>
        <w:rPr>
          <w:b/>
          <w:bCs/>
          <w:sz w:val="26"/>
          <w:szCs w:val="26"/>
        </w:rPr>
      </w:pPr>
    </w:p>
    <w:p w:rsidR="00AB38F2" w:rsidRDefault="00AB38F2" w:rsidP="00171B5F">
      <w:pPr>
        <w:rPr>
          <w:b/>
          <w:bCs/>
          <w:sz w:val="26"/>
          <w:szCs w:val="26"/>
        </w:rPr>
      </w:pPr>
    </w:p>
    <w:p w:rsidR="00AB38F2" w:rsidRDefault="00AB38F2" w:rsidP="00171B5F">
      <w:pPr>
        <w:pStyle w:val="ListNumber3"/>
        <w:numPr>
          <w:ilvl w:val="0"/>
          <w:numId w:val="0"/>
        </w:numPr>
        <w:ind w:left="926" w:hanging="360"/>
      </w:pPr>
    </w:p>
    <w:p w:rsidR="00AB38F2" w:rsidRPr="00D04ECA" w:rsidRDefault="00AB38F2" w:rsidP="00171B5F">
      <w:pPr>
        <w:rPr>
          <w:b/>
          <w:bCs/>
        </w:rPr>
      </w:pPr>
      <w:r w:rsidRPr="00D04ECA">
        <w:rPr>
          <w:b/>
          <w:bCs/>
        </w:rPr>
        <w:t>Завізували:</w:t>
      </w:r>
    </w:p>
    <w:tbl>
      <w:tblPr>
        <w:tblW w:w="9751" w:type="dxa"/>
        <w:tblInd w:w="-106" w:type="dxa"/>
        <w:tblLook w:val="01E0"/>
      </w:tblPr>
      <w:tblGrid>
        <w:gridCol w:w="6048"/>
        <w:gridCol w:w="1800"/>
        <w:gridCol w:w="1903"/>
      </w:tblGrid>
      <w:tr w:rsidR="00AB38F2" w:rsidRPr="00D04ECA" w:rsidTr="004E3ED7">
        <w:tc>
          <w:tcPr>
            <w:tcW w:w="6048" w:type="dxa"/>
          </w:tcPr>
          <w:p w:rsidR="00AB38F2" w:rsidRPr="00D04ECA" w:rsidRDefault="00AB38F2" w:rsidP="004E3ED7">
            <w:pPr>
              <w:spacing w:line="276" w:lineRule="auto"/>
            </w:pPr>
          </w:p>
        </w:tc>
        <w:tc>
          <w:tcPr>
            <w:tcW w:w="1800" w:type="dxa"/>
          </w:tcPr>
          <w:p w:rsidR="00AB38F2" w:rsidRPr="00D04ECA" w:rsidRDefault="00AB38F2" w:rsidP="004E3ED7">
            <w:pPr>
              <w:spacing w:line="276" w:lineRule="auto"/>
            </w:pPr>
          </w:p>
        </w:tc>
        <w:tc>
          <w:tcPr>
            <w:tcW w:w="1903" w:type="dxa"/>
          </w:tcPr>
          <w:p w:rsidR="00AB38F2" w:rsidRPr="00D04ECA" w:rsidRDefault="00AB38F2" w:rsidP="004E3ED7">
            <w:pPr>
              <w:spacing w:line="276" w:lineRule="auto"/>
            </w:pPr>
          </w:p>
        </w:tc>
      </w:tr>
      <w:tr w:rsidR="00AB38F2" w:rsidRPr="00D04ECA" w:rsidTr="004E3ED7">
        <w:tc>
          <w:tcPr>
            <w:tcW w:w="6048" w:type="dxa"/>
          </w:tcPr>
          <w:p w:rsidR="00AB38F2" w:rsidRPr="00D04ECA" w:rsidRDefault="00AB38F2" w:rsidP="004E3ED7">
            <w:pPr>
              <w:spacing w:line="276" w:lineRule="auto"/>
            </w:pPr>
            <w:r w:rsidRPr="00D04ECA">
              <w:t xml:space="preserve">Начальник управління  департаменту освіти і науки  </w:t>
            </w:r>
          </w:p>
        </w:tc>
        <w:tc>
          <w:tcPr>
            <w:tcW w:w="1800" w:type="dxa"/>
          </w:tcPr>
          <w:p w:rsidR="00AB38F2" w:rsidRPr="00D04ECA" w:rsidRDefault="00AB38F2" w:rsidP="004E3ED7">
            <w:pPr>
              <w:spacing w:line="276" w:lineRule="auto"/>
            </w:pPr>
          </w:p>
        </w:tc>
        <w:tc>
          <w:tcPr>
            <w:tcW w:w="1903" w:type="dxa"/>
          </w:tcPr>
          <w:p w:rsidR="00AB38F2" w:rsidRPr="00D04ECA" w:rsidRDefault="00AB38F2" w:rsidP="004E3ED7">
            <w:pPr>
              <w:spacing w:line="276" w:lineRule="auto"/>
            </w:pPr>
            <w:r w:rsidRPr="00D04ECA">
              <w:t>С.І. Книшик</w:t>
            </w:r>
          </w:p>
        </w:tc>
      </w:tr>
      <w:tr w:rsidR="00AB38F2" w:rsidRPr="00D04ECA" w:rsidTr="004E3ED7">
        <w:tc>
          <w:tcPr>
            <w:tcW w:w="6048" w:type="dxa"/>
          </w:tcPr>
          <w:p w:rsidR="00AB38F2" w:rsidRPr="00D04ECA" w:rsidRDefault="00AB38F2" w:rsidP="004E3ED7">
            <w:pPr>
              <w:spacing w:line="276" w:lineRule="auto"/>
            </w:pPr>
          </w:p>
        </w:tc>
        <w:tc>
          <w:tcPr>
            <w:tcW w:w="1800" w:type="dxa"/>
          </w:tcPr>
          <w:p w:rsidR="00AB38F2" w:rsidRPr="00D04ECA" w:rsidRDefault="00AB38F2" w:rsidP="004E3ED7">
            <w:pPr>
              <w:spacing w:line="276" w:lineRule="auto"/>
            </w:pPr>
          </w:p>
        </w:tc>
        <w:tc>
          <w:tcPr>
            <w:tcW w:w="1903" w:type="dxa"/>
          </w:tcPr>
          <w:p w:rsidR="00AB38F2" w:rsidRPr="00D04ECA" w:rsidRDefault="00AB38F2" w:rsidP="004E3ED7">
            <w:pPr>
              <w:spacing w:line="276" w:lineRule="auto"/>
            </w:pPr>
          </w:p>
        </w:tc>
      </w:tr>
      <w:tr w:rsidR="00AB38F2" w:rsidRPr="00D04ECA" w:rsidTr="004E3ED7">
        <w:tc>
          <w:tcPr>
            <w:tcW w:w="6048" w:type="dxa"/>
          </w:tcPr>
          <w:p w:rsidR="00AB38F2" w:rsidRPr="00D04ECA" w:rsidRDefault="00AB38F2" w:rsidP="004E3ED7">
            <w:pPr>
              <w:spacing w:line="276" w:lineRule="auto"/>
              <w:rPr>
                <w:b/>
                <w:bCs/>
              </w:rPr>
            </w:pPr>
            <w:r w:rsidRPr="00D04ECA">
              <w:rPr>
                <w:rStyle w:val="Strong"/>
                <w:b w:val="0"/>
                <w:shd w:val="clear" w:color="auto" w:fill="FFFFFF"/>
              </w:rPr>
              <w:t>Заступник начальника відділу</w:t>
            </w:r>
            <w:r w:rsidRPr="00D04ECA">
              <w:rPr>
                <w:rStyle w:val="Strong"/>
                <w:shd w:val="clear" w:color="auto" w:fill="FFFFFF"/>
              </w:rPr>
              <w:t xml:space="preserve"> </w:t>
            </w:r>
            <w:r w:rsidRPr="00D04ECA">
              <w:t xml:space="preserve">департаменту освіти і науки  </w:t>
            </w:r>
          </w:p>
        </w:tc>
        <w:tc>
          <w:tcPr>
            <w:tcW w:w="1800" w:type="dxa"/>
          </w:tcPr>
          <w:p w:rsidR="00AB38F2" w:rsidRPr="00D04ECA" w:rsidRDefault="00AB38F2" w:rsidP="004E3ED7">
            <w:pPr>
              <w:spacing w:line="276" w:lineRule="auto"/>
            </w:pPr>
          </w:p>
        </w:tc>
        <w:tc>
          <w:tcPr>
            <w:tcW w:w="1903" w:type="dxa"/>
          </w:tcPr>
          <w:p w:rsidR="00AB38F2" w:rsidRPr="00D04ECA" w:rsidRDefault="00AB38F2" w:rsidP="004E3ED7">
            <w:pPr>
              <w:spacing w:line="276" w:lineRule="auto"/>
            </w:pPr>
            <w:r w:rsidRPr="00D04ECA">
              <w:t>Л.І. Солтис</w:t>
            </w:r>
          </w:p>
        </w:tc>
      </w:tr>
      <w:tr w:rsidR="00AB38F2" w:rsidRPr="00D04ECA" w:rsidTr="004E3ED7">
        <w:tc>
          <w:tcPr>
            <w:tcW w:w="6048" w:type="dxa"/>
          </w:tcPr>
          <w:p w:rsidR="00AB38F2" w:rsidRPr="00D04ECA" w:rsidRDefault="00AB38F2" w:rsidP="004E3ED7">
            <w:pPr>
              <w:spacing w:line="276" w:lineRule="auto"/>
              <w:rPr>
                <w:rStyle w:val="Strong"/>
                <w:b w:val="0"/>
                <w:bCs w:val="0"/>
                <w:shd w:val="clear" w:color="auto" w:fill="FFFFFF"/>
              </w:rPr>
            </w:pPr>
          </w:p>
        </w:tc>
        <w:tc>
          <w:tcPr>
            <w:tcW w:w="1800" w:type="dxa"/>
          </w:tcPr>
          <w:p w:rsidR="00AB38F2" w:rsidRPr="00D04ECA" w:rsidRDefault="00AB38F2" w:rsidP="004E3ED7">
            <w:pPr>
              <w:spacing w:line="276" w:lineRule="auto"/>
            </w:pPr>
          </w:p>
        </w:tc>
        <w:tc>
          <w:tcPr>
            <w:tcW w:w="1903" w:type="dxa"/>
          </w:tcPr>
          <w:p w:rsidR="00AB38F2" w:rsidRPr="00D04ECA" w:rsidRDefault="00AB38F2" w:rsidP="004E3ED7">
            <w:pPr>
              <w:spacing w:line="276" w:lineRule="auto"/>
            </w:pPr>
          </w:p>
        </w:tc>
      </w:tr>
      <w:tr w:rsidR="00AB38F2" w:rsidRPr="00D04ECA" w:rsidTr="004E3ED7">
        <w:tc>
          <w:tcPr>
            <w:tcW w:w="6048" w:type="dxa"/>
          </w:tcPr>
          <w:p w:rsidR="00AB38F2" w:rsidRPr="00D04ECA" w:rsidRDefault="00AB38F2" w:rsidP="004E3ED7">
            <w:pPr>
              <w:spacing w:line="276" w:lineRule="auto"/>
            </w:pPr>
            <w:r w:rsidRPr="00D04ECA">
              <w:t>Головний спеціаліст відділу</w:t>
            </w:r>
            <w:r w:rsidRPr="00D04ECA">
              <w:rPr>
                <w:rStyle w:val="Strong"/>
                <w:shd w:val="clear" w:color="auto" w:fill="FFFFFF"/>
              </w:rPr>
              <w:t xml:space="preserve"> </w:t>
            </w:r>
            <w:r w:rsidRPr="00D04ECA">
              <w:t xml:space="preserve">департаменту освіти і науки  </w:t>
            </w:r>
          </w:p>
        </w:tc>
        <w:tc>
          <w:tcPr>
            <w:tcW w:w="1800" w:type="dxa"/>
          </w:tcPr>
          <w:p w:rsidR="00AB38F2" w:rsidRPr="00D04ECA" w:rsidRDefault="00AB38F2" w:rsidP="004E3ED7">
            <w:pPr>
              <w:spacing w:line="276" w:lineRule="auto"/>
            </w:pPr>
          </w:p>
        </w:tc>
        <w:tc>
          <w:tcPr>
            <w:tcW w:w="1903" w:type="dxa"/>
          </w:tcPr>
          <w:p w:rsidR="00AB38F2" w:rsidRPr="00D04ECA" w:rsidRDefault="00AB38F2" w:rsidP="004E3ED7">
            <w:pPr>
              <w:spacing w:line="276" w:lineRule="auto"/>
            </w:pPr>
            <w:r w:rsidRPr="00D04ECA">
              <w:t>Ю.В.Савчин</w:t>
            </w:r>
          </w:p>
        </w:tc>
      </w:tr>
      <w:tr w:rsidR="00AB38F2" w:rsidRPr="00D04ECA" w:rsidTr="004E3ED7">
        <w:tc>
          <w:tcPr>
            <w:tcW w:w="6048" w:type="dxa"/>
          </w:tcPr>
          <w:p w:rsidR="00AB38F2" w:rsidRPr="00D04ECA" w:rsidRDefault="00AB38F2" w:rsidP="004E3ED7">
            <w:pPr>
              <w:spacing w:line="276" w:lineRule="auto"/>
            </w:pPr>
          </w:p>
        </w:tc>
        <w:tc>
          <w:tcPr>
            <w:tcW w:w="1800" w:type="dxa"/>
          </w:tcPr>
          <w:p w:rsidR="00AB38F2" w:rsidRPr="00D04ECA" w:rsidRDefault="00AB38F2" w:rsidP="004E3ED7">
            <w:pPr>
              <w:spacing w:line="276" w:lineRule="auto"/>
            </w:pPr>
          </w:p>
        </w:tc>
        <w:tc>
          <w:tcPr>
            <w:tcW w:w="1903" w:type="dxa"/>
          </w:tcPr>
          <w:p w:rsidR="00AB38F2" w:rsidRPr="00D04ECA" w:rsidRDefault="00AB38F2" w:rsidP="004E3ED7">
            <w:pPr>
              <w:spacing w:line="276" w:lineRule="auto"/>
            </w:pPr>
          </w:p>
        </w:tc>
      </w:tr>
      <w:tr w:rsidR="00AB38F2" w:rsidRPr="00D04ECA" w:rsidTr="004E3ED7">
        <w:tc>
          <w:tcPr>
            <w:tcW w:w="6048" w:type="dxa"/>
          </w:tcPr>
          <w:p w:rsidR="00AB38F2" w:rsidRPr="00D04ECA" w:rsidRDefault="00AB38F2" w:rsidP="004E3ED7">
            <w:pPr>
              <w:spacing w:line="276" w:lineRule="auto"/>
            </w:pPr>
            <w:r w:rsidRPr="00D04ECA"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800" w:type="dxa"/>
          </w:tcPr>
          <w:p w:rsidR="00AB38F2" w:rsidRPr="00D04ECA" w:rsidRDefault="00AB38F2" w:rsidP="004E3ED7">
            <w:pPr>
              <w:spacing w:line="276" w:lineRule="auto"/>
            </w:pPr>
          </w:p>
        </w:tc>
        <w:tc>
          <w:tcPr>
            <w:tcW w:w="1903" w:type="dxa"/>
          </w:tcPr>
          <w:p w:rsidR="00AB38F2" w:rsidRPr="00D04ECA" w:rsidRDefault="00AB38F2" w:rsidP="004E3ED7">
            <w:pPr>
              <w:spacing w:line="276" w:lineRule="auto"/>
            </w:pPr>
            <w:r w:rsidRPr="00D04ECA">
              <w:t>А.О.Кийко</w:t>
            </w:r>
          </w:p>
        </w:tc>
      </w:tr>
    </w:tbl>
    <w:p w:rsidR="00AB38F2" w:rsidRPr="00F54C45" w:rsidRDefault="00AB38F2" w:rsidP="00171B5F"/>
    <w:p w:rsidR="00AB38F2" w:rsidRDefault="00AB38F2"/>
    <w:sectPr w:rsidR="00AB38F2" w:rsidSect="00CA3FAF">
      <w:pgSz w:w="11906" w:h="16838"/>
      <w:pgMar w:top="113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91001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5F"/>
    <w:rsid w:val="00073CDC"/>
    <w:rsid w:val="00093243"/>
    <w:rsid w:val="000A5874"/>
    <w:rsid w:val="00171B5F"/>
    <w:rsid w:val="001E0818"/>
    <w:rsid w:val="00253884"/>
    <w:rsid w:val="00253EDC"/>
    <w:rsid w:val="002D262D"/>
    <w:rsid w:val="0039019A"/>
    <w:rsid w:val="003A3B92"/>
    <w:rsid w:val="003E471B"/>
    <w:rsid w:val="003F0DCB"/>
    <w:rsid w:val="00443235"/>
    <w:rsid w:val="004E3ED7"/>
    <w:rsid w:val="00503150"/>
    <w:rsid w:val="00544780"/>
    <w:rsid w:val="005808BA"/>
    <w:rsid w:val="006210B3"/>
    <w:rsid w:val="006516AF"/>
    <w:rsid w:val="007132D3"/>
    <w:rsid w:val="00784FAA"/>
    <w:rsid w:val="007979AA"/>
    <w:rsid w:val="00833272"/>
    <w:rsid w:val="00983907"/>
    <w:rsid w:val="009D0B16"/>
    <w:rsid w:val="00A01A01"/>
    <w:rsid w:val="00A27351"/>
    <w:rsid w:val="00AB38F2"/>
    <w:rsid w:val="00B13C9A"/>
    <w:rsid w:val="00B76270"/>
    <w:rsid w:val="00BF2D04"/>
    <w:rsid w:val="00BF4FC8"/>
    <w:rsid w:val="00C16662"/>
    <w:rsid w:val="00CA3559"/>
    <w:rsid w:val="00CA3FAF"/>
    <w:rsid w:val="00CB3395"/>
    <w:rsid w:val="00D04ECA"/>
    <w:rsid w:val="00DB1868"/>
    <w:rsid w:val="00DB5733"/>
    <w:rsid w:val="00E87CF0"/>
    <w:rsid w:val="00F54C45"/>
    <w:rsid w:val="00F82896"/>
    <w:rsid w:val="00F86710"/>
    <w:rsid w:val="00FB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ListNumber3"/>
    <w:qFormat/>
    <w:rsid w:val="00171B5F"/>
    <w:rPr>
      <w:rFonts w:ascii="Times New Roman" w:eastAsia="Times New Roman" w:hAnsi="Times New Roman"/>
      <w:sz w:val="28"/>
      <w:szCs w:val="28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1B5F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1B5F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171B5F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71B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ListNumber3">
    <w:name w:val="List Number 3"/>
    <w:basedOn w:val="Normal"/>
    <w:uiPriority w:val="99"/>
    <w:semiHidden/>
    <w:rsid w:val="00171B5F"/>
    <w:pPr>
      <w:numPr>
        <w:numId w:val="2"/>
      </w:numPr>
      <w:contextualSpacing/>
    </w:pPr>
  </w:style>
  <w:style w:type="character" w:styleId="Strong">
    <w:name w:val="Strong"/>
    <w:basedOn w:val="DefaultParagraphFont"/>
    <w:uiPriority w:val="99"/>
    <w:qFormat/>
    <w:rsid w:val="00171B5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71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B5F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615</Words>
  <Characters>3512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Unat</dc:creator>
  <cp:keywords/>
  <dc:description/>
  <cp:lastModifiedBy>Сцира</cp:lastModifiedBy>
  <cp:revision>2</cp:revision>
  <cp:lastPrinted>2017-04-28T11:46:00Z</cp:lastPrinted>
  <dcterms:created xsi:type="dcterms:W3CDTF">2017-05-04T13:11:00Z</dcterms:created>
  <dcterms:modified xsi:type="dcterms:W3CDTF">2017-05-04T13:11:00Z</dcterms:modified>
</cp:coreProperties>
</file>