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C" w:rsidRPr="003B3AE0" w:rsidRDefault="004F03DC" w:rsidP="00164C84">
      <w:pPr>
        <w:spacing w:before="60" w:after="60"/>
        <w:jc w:val="center"/>
        <w:rPr>
          <w:rFonts w:ascii="Times New Roman CYR" w:hAnsi="Times New Roman CYR" w:cs="Times New Roman CYR"/>
        </w:rPr>
      </w:pPr>
      <w:r w:rsidRPr="00267778">
        <w:rPr>
          <w:rFonts w:ascii="Times New Roman CYR" w:hAnsi="Times New Roman CYR" w:cs="Times New Roman CYR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0.5pt;visibility:visible">
            <v:imagedata r:id="rId5" o:title=""/>
          </v:shape>
        </w:pict>
      </w:r>
    </w:p>
    <w:p w:rsidR="004F03DC" w:rsidRPr="003B3AE0" w:rsidRDefault="004F03DC" w:rsidP="00164C84">
      <w:pPr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3B3AE0">
        <w:rPr>
          <w:rFonts w:ascii="Times New Roman" w:hAnsi="Times New Roman"/>
          <w:sz w:val="26"/>
          <w:szCs w:val="26"/>
        </w:rPr>
        <w:t>МІНІСТЕРСТВО ОСВІТИ І НАУКИ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3AE0">
        <w:rPr>
          <w:rFonts w:ascii="Times New Roman" w:hAnsi="Times New Roman"/>
          <w:sz w:val="26"/>
          <w:szCs w:val="26"/>
        </w:rPr>
        <w:t>УКРАЇНИ</w:t>
      </w:r>
    </w:p>
    <w:p w:rsidR="004F03DC" w:rsidRPr="00FE77FD" w:rsidRDefault="004F03DC" w:rsidP="00164C84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 w:rsidRPr="00FE77FD">
        <w:rPr>
          <w:rFonts w:ascii="Times New Roman" w:hAnsi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4F03DC" w:rsidRPr="003B3AE0" w:rsidRDefault="004F03DC" w:rsidP="00164C84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B3AE0"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4F03DC" w:rsidRPr="003B3AE0" w:rsidRDefault="004F03DC" w:rsidP="00164C84">
      <w:pPr>
        <w:spacing w:before="240" w:after="60" w:line="288" w:lineRule="auto"/>
        <w:jc w:val="center"/>
        <w:outlineLvl w:val="5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B3AE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 А К А З</w:t>
      </w:r>
    </w:p>
    <w:p w:rsidR="004F03DC" w:rsidRPr="003B3AE0" w:rsidRDefault="004F03DC" w:rsidP="00164C84">
      <w:pPr>
        <w:spacing w:after="0" w:line="288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4F03DC" w:rsidRPr="002E0B6F" w:rsidTr="00E53542">
        <w:trPr>
          <w:jc w:val="center"/>
        </w:trPr>
        <w:tc>
          <w:tcPr>
            <w:tcW w:w="3402" w:type="dxa"/>
          </w:tcPr>
          <w:p w:rsidR="004F03DC" w:rsidRPr="00CB248A" w:rsidRDefault="004F03DC" w:rsidP="00164C84">
            <w:pPr>
              <w:tabs>
                <w:tab w:val="left" w:pos="453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04.05.</w:t>
            </w:r>
            <w:r w:rsidRPr="00CB248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B2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777" w:type="dxa"/>
          </w:tcPr>
          <w:p w:rsidR="004F03DC" w:rsidRPr="00CB248A" w:rsidRDefault="004F03DC" w:rsidP="00E53542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48A">
              <w:rPr>
                <w:rFonts w:ascii="Times New Roman" w:hAnsi="Times New Roman"/>
                <w:sz w:val="28"/>
                <w:szCs w:val="28"/>
                <w:lang w:eastAsia="ru-RU"/>
              </w:rPr>
              <w:t>Львів</w:t>
            </w:r>
          </w:p>
        </w:tc>
        <w:tc>
          <w:tcPr>
            <w:tcW w:w="3342" w:type="dxa"/>
          </w:tcPr>
          <w:p w:rsidR="004F03DC" w:rsidRPr="00CB248A" w:rsidRDefault="004F03DC" w:rsidP="00E53542">
            <w:pPr>
              <w:tabs>
                <w:tab w:val="left" w:pos="4536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4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07-01/224</w:t>
            </w:r>
          </w:p>
        </w:tc>
      </w:tr>
    </w:tbl>
    <w:p w:rsidR="004F03DC" w:rsidRPr="003B3AE0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3DC" w:rsidRPr="00176987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>Про участь учнівської делегації</w:t>
      </w:r>
    </w:p>
    <w:p w:rsidR="004F03DC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Львівщини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Всеукраїнському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конкурсі </w:t>
      </w:r>
    </w:p>
    <w:p w:rsidR="004F03DC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>експериментально-дослідницьких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робіт </w:t>
      </w:r>
    </w:p>
    <w:p w:rsidR="004F03DC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>з природознавства «Юний дослідник»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 </w:t>
      </w:r>
    </w:p>
    <w:p w:rsidR="004F03DC" w:rsidRPr="00176987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>Всеукраїнському конкурсі винахідницьких</w:t>
      </w:r>
    </w:p>
    <w:p w:rsidR="004F03DC" w:rsidRPr="00176987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 xml:space="preserve">і раціоналізаторських проектів </w:t>
      </w:r>
    </w:p>
    <w:p w:rsidR="004F03DC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6987">
        <w:rPr>
          <w:rFonts w:ascii="Times New Roman" w:hAnsi="Times New Roman"/>
          <w:b/>
          <w:i/>
          <w:sz w:val="28"/>
          <w:szCs w:val="28"/>
          <w:lang w:eastAsia="ru-RU"/>
        </w:rPr>
        <w:t>еколого-натуралістичного напряму</w:t>
      </w:r>
      <w:r w:rsidRPr="00164C84">
        <w:rPr>
          <w:rFonts w:ascii="Times New Roman" w:hAnsi="Times New Roman"/>
          <w:sz w:val="28"/>
          <w:szCs w:val="28"/>
        </w:rPr>
        <w:t xml:space="preserve"> </w:t>
      </w:r>
    </w:p>
    <w:p w:rsidR="004F03DC" w:rsidRPr="00BE35A1" w:rsidRDefault="004F03DC" w:rsidP="00164C8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03DC" w:rsidRPr="00786CF1" w:rsidRDefault="004F03DC" w:rsidP="0016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71C78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 w:rsidRPr="0014624C">
        <w:rPr>
          <w:rFonts w:ascii="Times New Roman" w:hAnsi="Times New Roman"/>
          <w:sz w:val="28"/>
          <w:szCs w:val="28"/>
        </w:rPr>
        <w:t>до наказу Міністерства освіти і науки</w:t>
      </w:r>
      <w:r>
        <w:rPr>
          <w:rFonts w:ascii="Times New Roman" w:hAnsi="Times New Roman"/>
          <w:sz w:val="28"/>
          <w:szCs w:val="28"/>
        </w:rPr>
        <w:t xml:space="preserve"> України від 27.12.2016</w:t>
      </w:r>
      <w:r w:rsidRPr="0014624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626</w:t>
      </w:r>
      <w:r w:rsidRPr="0014624C">
        <w:rPr>
          <w:rFonts w:ascii="Times New Roman" w:hAnsi="Times New Roman"/>
          <w:sz w:val="28"/>
          <w:szCs w:val="28"/>
        </w:rPr>
        <w:t xml:space="preserve"> «Про затвердження Плану Всеукраїнських і міжнародних організаційно-масових заходів з дітьми та учнівською молоддю 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4624C">
        <w:rPr>
          <w:rFonts w:ascii="Times New Roman" w:hAnsi="Times New Roman"/>
          <w:sz w:val="28"/>
          <w:szCs w:val="28"/>
        </w:rPr>
        <w:t>рік» (за основними напрямками позашкільної освіти)</w:t>
      </w:r>
      <w:r w:rsidRPr="0014624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наказів Національного еколого-натуралістичного центру учнівської молоді від </w:t>
      </w:r>
      <w:r w:rsidRPr="00640A3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40A39">
        <w:rPr>
          <w:rFonts w:ascii="Times New Roman" w:hAnsi="Times New Roman"/>
          <w:sz w:val="28"/>
          <w:szCs w:val="28"/>
          <w:lang w:eastAsia="ru-RU"/>
        </w:rPr>
        <w:t xml:space="preserve"> квітня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0A39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640A3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12CC2">
        <w:rPr>
          <w:rFonts w:ascii="Times New Roman" w:hAnsi="Times New Roman"/>
          <w:sz w:val="28"/>
          <w:szCs w:val="28"/>
          <w:lang w:eastAsia="ru-RU"/>
        </w:rPr>
        <w:t>37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0A39">
        <w:rPr>
          <w:rFonts w:ascii="Times New Roman" w:hAnsi="Times New Roman"/>
          <w:sz w:val="28"/>
          <w:szCs w:val="28"/>
          <w:lang w:eastAsia="ru-RU"/>
        </w:rPr>
        <w:t>«</w:t>
      </w:r>
      <w:r w:rsidRPr="00640A39">
        <w:rPr>
          <w:rFonts w:ascii="Times New Roman" w:hAnsi="Times New Roman"/>
          <w:color w:val="000000"/>
          <w:sz w:val="28"/>
          <w:szCs w:val="28"/>
        </w:rPr>
        <w:t>Про підсумки заочного етапу Всеукраїнського конкурсу дослідницько-експериментальних робіт з природознавства «Юний дослідник»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 від </w:t>
      </w:r>
      <w:r w:rsidRPr="00640A3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640A39">
        <w:rPr>
          <w:rFonts w:ascii="Times New Roman" w:hAnsi="Times New Roman"/>
          <w:sz w:val="28"/>
          <w:szCs w:val="28"/>
          <w:lang w:eastAsia="ru-RU"/>
        </w:rPr>
        <w:t xml:space="preserve"> квітня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40A39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640A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38 «</w:t>
      </w:r>
      <w:r w:rsidRPr="00A64F5E">
        <w:rPr>
          <w:rFonts w:ascii="Times New Roman" w:eastAsia="TimesNewRomanPSMT" w:hAnsi="Times New Roman"/>
          <w:color w:val="000000"/>
          <w:sz w:val="28"/>
          <w:szCs w:val="28"/>
        </w:rPr>
        <w:t>Про підсумки заочного етапу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64F5E">
        <w:rPr>
          <w:rFonts w:ascii="Times New Roman" w:eastAsia="TimesNewRomanPSMT" w:hAnsi="Times New Roman"/>
          <w:color w:val="000000"/>
          <w:sz w:val="28"/>
          <w:szCs w:val="28"/>
        </w:rPr>
        <w:t>Всеукраїнського конкурсу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64F5E">
        <w:rPr>
          <w:rFonts w:ascii="Times New Roman" w:eastAsia="TimesNewRomanPSMT" w:hAnsi="Times New Roman"/>
          <w:color w:val="000000"/>
          <w:sz w:val="28"/>
          <w:szCs w:val="28"/>
        </w:rPr>
        <w:t>винахідницьких і раціоналізаторських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A64F5E">
        <w:rPr>
          <w:rFonts w:ascii="Times New Roman" w:eastAsia="TimesNewRomanPSMT" w:hAnsi="Times New Roman"/>
          <w:color w:val="000000"/>
          <w:sz w:val="28"/>
          <w:szCs w:val="28"/>
        </w:rPr>
        <w:t>проектів еколого-натуралістичного напряму</w:t>
      </w:r>
      <w:r>
        <w:rPr>
          <w:rFonts w:ascii="Times New Roman" w:eastAsia="TimesNewRomanPSMT" w:hAnsi="Times New Roman"/>
          <w:color w:val="000000"/>
          <w:sz w:val="28"/>
          <w:szCs w:val="28"/>
        </w:rPr>
        <w:t>» в м. Києві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AE0">
        <w:rPr>
          <w:rFonts w:ascii="Times New Roman" w:hAnsi="Times New Roman"/>
          <w:sz w:val="28"/>
          <w:szCs w:val="28"/>
          <w:lang w:eastAsia="ru-RU"/>
        </w:rPr>
        <w:t>на базі Національного еколого-натуралісти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центру учнівської молоді </w:t>
      </w:r>
      <w:r w:rsidRPr="003B3AE0">
        <w:rPr>
          <w:rFonts w:ascii="Times New Roman" w:hAnsi="Times New Roman"/>
          <w:sz w:val="28"/>
          <w:szCs w:val="28"/>
          <w:lang w:eastAsia="ru-RU"/>
        </w:rPr>
        <w:t>з 1</w:t>
      </w:r>
      <w:r>
        <w:rPr>
          <w:rFonts w:ascii="Times New Roman" w:hAnsi="Times New Roman"/>
          <w:sz w:val="28"/>
          <w:szCs w:val="28"/>
          <w:lang w:eastAsia="ru-RU"/>
        </w:rPr>
        <w:t>6 до 18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травня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відбудеться  Всеукраїнський конкурс експериментально-дослідницьких робіт з природознавства «Юний дослідник» та </w:t>
      </w:r>
      <w:r w:rsidRPr="003B3AE0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Всеукраїнський конкурс винахідницьких і раціоналізаторських проектів еколого-натуралістичного напряму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Для</w:t>
      </w:r>
      <w:r w:rsidRPr="0014624C">
        <w:rPr>
          <w:rFonts w:ascii="Times New Roman" w:hAnsi="Times New Roman"/>
          <w:sz w:val="28"/>
          <w:szCs w:val="28"/>
        </w:rPr>
        <w:t xml:space="preserve"> участі делегації Львівщини </w:t>
      </w:r>
      <w:r w:rsidRPr="00786CF1">
        <w:rPr>
          <w:rFonts w:ascii="Times New Roman" w:hAnsi="Times New Roman"/>
          <w:sz w:val="28"/>
          <w:szCs w:val="28"/>
          <w:lang w:eastAsia="ru-RU"/>
        </w:rPr>
        <w:t>у конкурсах</w:t>
      </w:r>
    </w:p>
    <w:p w:rsidR="004F03DC" w:rsidRPr="003B3AE0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CF1">
        <w:rPr>
          <w:rFonts w:ascii="Times New Roman" w:hAnsi="Times New Roman"/>
          <w:sz w:val="28"/>
          <w:szCs w:val="28"/>
          <w:lang w:eastAsia="ru-RU"/>
        </w:rPr>
        <w:tab/>
      </w:r>
    </w:p>
    <w:p w:rsidR="004F03DC" w:rsidRDefault="004F03DC" w:rsidP="00164C84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sz w:val="28"/>
          <w:szCs w:val="28"/>
          <w:lang w:eastAsia="ru-RU"/>
        </w:rPr>
        <w:t>Н А К А З УЮ: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03DC" w:rsidRPr="003B3AE0" w:rsidRDefault="004F03DC" w:rsidP="00164C84">
      <w:pPr>
        <w:numPr>
          <w:ilvl w:val="0"/>
          <w:numId w:val="3"/>
        </w:numPr>
        <w:tabs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3AE0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комунального закладу Львівської обласної ради</w:t>
      </w:r>
      <w:r w:rsidRPr="00571C78">
        <w:rPr>
          <w:rFonts w:ascii="Times New Roman" w:hAnsi="Times New Roman"/>
          <w:sz w:val="28"/>
          <w:szCs w:val="28"/>
          <w:lang w:eastAsia="ru-RU"/>
        </w:rPr>
        <w:t xml:space="preserve"> «Львівський обласний центр еколого-натуралістичної творчості учнівської молоді»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(А. Кийко)</w:t>
      </w:r>
      <w:r w:rsidRPr="003B3AE0">
        <w:rPr>
          <w:rFonts w:ascii="Times New Roman" w:hAnsi="Times New Roman"/>
          <w:sz w:val="28"/>
          <w:szCs w:val="28"/>
          <w:lang w:eastAsia="ru-RU"/>
        </w:rPr>
        <w:t>:</w:t>
      </w:r>
    </w:p>
    <w:p w:rsidR="004F03DC" w:rsidRPr="003B3AE0" w:rsidRDefault="004F03DC" w:rsidP="00164C84">
      <w:pPr>
        <w:numPr>
          <w:ilvl w:val="1"/>
          <w:numId w:val="4"/>
        </w:numPr>
        <w:tabs>
          <w:tab w:val="clear" w:pos="720"/>
          <w:tab w:val="num" w:pos="54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AE0">
        <w:rPr>
          <w:rFonts w:ascii="Times New Roman" w:hAnsi="Times New Roman"/>
          <w:sz w:val="28"/>
          <w:szCs w:val="28"/>
          <w:lang w:eastAsia="ru-RU"/>
        </w:rPr>
        <w:t xml:space="preserve">Відрядити делегацію від Львівської області в м. Київ з </w:t>
      </w:r>
      <w:r>
        <w:rPr>
          <w:rFonts w:ascii="Times New Roman" w:hAnsi="Times New Roman"/>
          <w:sz w:val="28"/>
          <w:szCs w:val="28"/>
          <w:lang w:eastAsia="ru-RU"/>
        </w:rPr>
        <w:t>15 до 19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травня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року для участі у Всеукраїнському конкурсі експериментально-дослідницьких робіт з природознавства «Юний дослідник» (список додається) та у </w:t>
      </w:r>
      <w:r w:rsidRPr="003B3AE0">
        <w:rPr>
          <w:rFonts w:ascii="Times New Roman" w:hAnsi="Times New Roman"/>
          <w:color w:val="000000"/>
          <w:sz w:val="28"/>
          <w:szCs w:val="28"/>
          <w:lang w:eastAsia="ru-RU"/>
        </w:rPr>
        <w:t>Всеукраїнському конкурсі винахідницьких і раціоналізаторських проектів еколого-натуралістичного напряму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B3AE0">
        <w:rPr>
          <w:rFonts w:ascii="Times New Roman" w:hAnsi="Times New Roman"/>
          <w:sz w:val="28"/>
          <w:szCs w:val="28"/>
          <w:lang w:eastAsia="ru-RU"/>
        </w:rPr>
        <w:t>список додається).</w:t>
      </w:r>
    </w:p>
    <w:p w:rsidR="004F03DC" w:rsidRPr="003B3AE0" w:rsidRDefault="004F03DC" w:rsidP="00164C84">
      <w:pPr>
        <w:numPr>
          <w:ilvl w:val="1"/>
          <w:numId w:val="4"/>
        </w:numPr>
        <w:tabs>
          <w:tab w:val="clear" w:pos="720"/>
          <w:tab w:val="num" w:pos="54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AE0">
        <w:rPr>
          <w:rFonts w:ascii="Times New Roman" w:hAnsi="Times New Roman"/>
          <w:sz w:val="28"/>
          <w:szCs w:val="28"/>
          <w:lang w:eastAsia="ru-RU"/>
        </w:rPr>
        <w:t xml:space="preserve">Керівником делегації призначити Дендюк Наталію Іванівну, методиста </w:t>
      </w:r>
      <w:r>
        <w:rPr>
          <w:rFonts w:ascii="Times New Roman" w:hAnsi="Times New Roman"/>
          <w:sz w:val="28"/>
          <w:szCs w:val="28"/>
          <w:lang w:eastAsia="ru-RU"/>
        </w:rPr>
        <w:t>КЗ ЛОР</w:t>
      </w:r>
      <w:r w:rsidRPr="00571C78">
        <w:rPr>
          <w:rFonts w:ascii="Times New Roman" w:hAnsi="Times New Roman"/>
          <w:sz w:val="28"/>
          <w:szCs w:val="28"/>
          <w:lang w:eastAsia="ru-RU"/>
        </w:rPr>
        <w:t xml:space="preserve"> «Львівський обласний центр еколого-натуралістичної творчості учнівської молоді»</w:t>
      </w:r>
      <w:r w:rsidRPr="003B3AE0">
        <w:rPr>
          <w:rFonts w:ascii="Times New Roman" w:hAnsi="Times New Roman"/>
          <w:sz w:val="28"/>
          <w:szCs w:val="28"/>
          <w:lang w:eastAsia="ru-RU"/>
        </w:rPr>
        <w:t>, та покласти на неї відповідальність за збереження життя і здоров’я дітей в дорозі та під час перебування в м. Києві.</w:t>
      </w:r>
    </w:p>
    <w:p w:rsidR="004F03DC" w:rsidRPr="003B3AE0" w:rsidRDefault="004F03DC" w:rsidP="00164C84">
      <w:pPr>
        <w:numPr>
          <w:ilvl w:val="0"/>
          <w:numId w:val="4"/>
        </w:numPr>
        <w:tabs>
          <w:tab w:val="clear" w:pos="4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AE0">
        <w:rPr>
          <w:rFonts w:ascii="Times New Roman" w:hAnsi="Times New Roman"/>
          <w:sz w:val="28"/>
          <w:szCs w:val="28"/>
          <w:lang w:eastAsia="ru-RU"/>
        </w:rPr>
        <w:t xml:space="preserve">Видатки на відрядження провести за рахунок коштів </w:t>
      </w:r>
      <w:r>
        <w:rPr>
          <w:rFonts w:ascii="Times New Roman" w:hAnsi="Times New Roman"/>
          <w:sz w:val="28"/>
          <w:szCs w:val="28"/>
          <w:lang w:eastAsia="ru-RU"/>
        </w:rPr>
        <w:t>КЗ ЛОР</w:t>
      </w:r>
      <w:r w:rsidRPr="00571C78">
        <w:rPr>
          <w:rFonts w:ascii="Times New Roman" w:hAnsi="Times New Roman"/>
          <w:sz w:val="28"/>
          <w:szCs w:val="28"/>
          <w:lang w:eastAsia="ru-RU"/>
        </w:rPr>
        <w:t xml:space="preserve"> «Львівський обласний центр еколого-натуралістичної творчості учнівської молоді»</w:t>
      </w:r>
      <w:r w:rsidRPr="003B3AE0">
        <w:rPr>
          <w:rFonts w:ascii="Times New Roman" w:hAnsi="Times New Roman"/>
          <w:sz w:val="28"/>
          <w:szCs w:val="28"/>
          <w:lang w:eastAsia="ru-RU"/>
        </w:rPr>
        <w:t xml:space="preserve"> (кошториси додаються).</w:t>
      </w:r>
    </w:p>
    <w:p w:rsidR="004F03DC" w:rsidRPr="0014624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71C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4624C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начальника управління департаменту освіти і науки </w:t>
      </w:r>
      <w:r w:rsidRPr="008A530E">
        <w:rPr>
          <w:rFonts w:ascii="Times New Roman" w:hAnsi="Times New Roman"/>
          <w:sz w:val="28"/>
          <w:szCs w:val="28"/>
        </w:rPr>
        <w:t xml:space="preserve">облдержадміністрації </w:t>
      </w:r>
      <w:r w:rsidRPr="0014624C">
        <w:rPr>
          <w:rFonts w:ascii="Times New Roman" w:hAnsi="Times New Roman"/>
          <w:sz w:val="28"/>
          <w:szCs w:val="28"/>
        </w:rPr>
        <w:t>С.І. Книшик.</w:t>
      </w:r>
    </w:p>
    <w:p w:rsidR="004F03DC" w:rsidRPr="008A530E" w:rsidRDefault="004F03DC" w:rsidP="00164C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30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Директор                              </w:t>
      </w:r>
      <w:r>
        <w:rPr>
          <w:noProof/>
          <w:lang w:val="ru-RU" w:eastAsia="ru-RU"/>
        </w:rPr>
      </w:r>
      <w:r w:rsidRPr="00212133">
        <w:rPr>
          <w:rFonts w:ascii="Times New Roman" w:hAnsi="Times New Roman"/>
          <w:b/>
          <w:bCs/>
          <w:sz w:val="28"/>
          <w:szCs w:val="28"/>
          <w:lang w:val="ru-RU" w:eastAsia="ru-RU"/>
        </w:rPr>
        <w:pict>
          <v:shape id="_x0000_s1026" type="#_x0000_t75" style="width:137.25pt;height:90pt;mso-position-horizontal-relative:char;mso-position-vertical-relative:line">
            <v:imagedata r:id="rId6" o:title="" gain="86232f"/>
            <w10:anchorlock/>
          </v:shape>
        </w:pict>
      </w:r>
      <w:r w:rsidRPr="008A530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</w:t>
      </w:r>
      <w:r w:rsidRPr="008A530E">
        <w:rPr>
          <w:rFonts w:ascii="Times New Roman" w:hAnsi="Times New Roman"/>
          <w:b/>
          <w:bCs/>
          <w:sz w:val="28"/>
          <w:szCs w:val="28"/>
          <w:lang w:eastAsia="ru-RU"/>
        </w:rPr>
        <w:t>Л.С. Мандзій</w:t>
      </w:r>
    </w:p>
    <w:p w:rsidR="004F03DC" w:rsidRDefault="004F03DC" w:rsidP="00164C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4968" w:type="dxa"/>
        <w:tblLook w:val="01E0"/>
      </w:tblPr>
      <w:tblGrid>
        <w:gridCol w:w="4602"/>
      </w:tblGrid>
      <w:tr w:rsidR="004F03DC" w:rsidRPr="002E0B6F" w:rsidTr="00E53542">
        <w:trPr>
          <w:trHeight w:val="80"/>
        </w:trPr>
        <w:tc>
          <w:tcPr>
            <w:tcW w:w="4602" w:type="dxa"/>
          </w:tcPr>
          <w:p w:rsidR="004F03DC" w:rsidRPr="003B3AE0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</w:tr>
      <w:tr w:rsidR="004F03DC" w:rsidRPr="002E0B6F" w:rsidTr="00E53542"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3DC" w:rsidRPr="002E0B6F" w:rsidTr="00E53542"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до наказу департаменту</w:t>
            </w:r>
          </w:p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F03DC" w:rsidRPr="002E0B6F" w:rsidTr="00E53542"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04.05.</w:t>
            </w: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07-01/224</w:t>
            </w:r>
          </w:p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3DC" w:rsidRPr="003B3AE0" w:rsidRDefault="004F03DC" w:rsidP="00164C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С П И С О К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учасників </w:t>
      </w:r>
      <w:r w:rsidRPr="003B3AE0">
        <w:rPr>
          <w:rFonts w:ascii="Times New Roman" w:hAnsi="Times New Roman"/>
          <w:b/>
          <w:sz w:val="28"/>
          <w:szCs w:val="28"/>
          <w:lang w:eastAsia="ru-RU"/>
        </w:rPr>
        <w:t xml:space="preserve"> Всеукраїнського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sz w:val="28"/>
          <w:szCs w:val="28"/>
          <w:lang w:eastAsia="ru-RU"/>
        </w:rPr>
        <w:t>конкурсу експериментально-дослідницьких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sz w:val="28"/>
          <w:szCs w:val="28"/>
          <w:lang w:eastAsia="ru-RU"/>
        </w:rPr>
        <w:t>робіт з природознавства «Юний дослідник»</w:t>
      </w: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Look w:val="00A0"/>
      </w:tblPr>
      <w:tblGrid>
        <w:gridCol w:w="3085"/>
        <w:gridCol w:w="425"/>
        <w:gridCol w:w="6096"/>
      </w:tblGrid>
      <w:tr w:rsidR="004F03DC" w:rsidRPr="00961B76" w:rsidTr="00E53542">
        <w:tc>
          <w:tcPr>
            <w:tcW w:w="308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Лизан Юлія</w:t>
            </w:r>
          </w:p>
        </w:tc>
        <w:tc>
          <w:tcPr>
            <w:tcW w:w="42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Pr="00961B76" w:rsidRDefault="004F03DC" w:rsidP="00961B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учениця 6 класу Комарнівської ЗОШ І-ІІІ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упенів Городоцького   </w:t>
            </w:r>
            <w:r w:rsidRPr="00961B76">
              <w:rPr>
                <w:rFonts w:ascii="Times New Roman" w:hAnsi="Times New Roman"/>
                <w:sz w:val="28"/>
                <w:szCs w:val="28"/>
              </w:rPr>
              <w:t>району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03DC" w:rsidRPr="00961B76" w:rsidTr="00E53542">
        <w:tc>
          <w:tcPr>
            <w:tcW w:w="3085" w:type="dxa"/>
          </w:tcPr>
          <w:p w:rsidR="004F03DC" w:rsidRPr="00961B76" w:rsidRDefault="004F03DC" w:rsidP="00E535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Беднарчук Марія</w:t>
            </w:r>
          </w:p>
        </w:tc>
        <w:tc>
          <w:tcPr>
            <w:tcW w:w="42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учениця 4 класу Підкамінської ЗОШ І-ІІІ ст</w:t>
            </w:r>
            <w:r>
              <w:rPr>
                <w:rFonts w:ascii="Times New Roman" w:hAnsi="Times New Roman"/>
                <w:sz w:val="28"/>
                <w:szCs w:val="28"/>
              </w:rPr>
              <w:t>упенів</w:t>
            </w:r>
            <w:r w:rsidRPr="00961B76">
              <w:rPr>
                <w:rFonts w:ascii="Times New Roman" w:hAnsi="Times New Roman"/>
                <w:sz w:val="28"/>
                <w:szCs w:val="28"/>
              </w:rPr>
              <w:t xml:space="preserve"> Бродівського району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3DC" w:rsidRPr="00961B76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F03DC" w:rsidRPr="00961B76" w:rsidTr="00E53542">
        <w:tc>
          <w:tcPr>
            <w:tcW w:w="308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Гаврилюк Катерина</w:t>
            </w:r>
          </w:p>
        </w:tc>
        <w:tc>
          <w:tcPr>
            <w:tcW w:w="42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учениця 6 класу Бродівської СЗОШ № 2 І-ІІІ ст</w:t>
            </w:r>
            <w:r>
              <w:rPr>
                <w:rFonts w:ascii="Times New Roman" w:hAnsi="Times New Roman"/>
                <w:sz w:val="28"/>
                <w:szCs w:val="28"/>
              </w:rPr>
              <w:t>упенів;</w:t>
            </w:r>
          </w:p>
          <w:p w:rsidR="004F03DC" w:rsidRPr="00961B76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F03DC" w:rsidRPr="00961B76" w:rsidTr="00E53542">
        <w:tc>
          <w:tcPr>
            <w:tcW w:w="308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Кулька Ілона</w:t>
            </w:r>
          </w:p>
        </w:tc>
        <w:tc>
          <w:tcPr>
            <w:tcW w:w="42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учениця 5 класу Бродівської СЗОШ І-ІІІ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упенів </w:t>
            </w:r>
            <w:r w:rsidRPr="00961B76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3DC" w:rsidRPr="00961B76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F03DC" w:rsidRPr="00961B76" w:rsidTr="00E53542">
        <w:tc>
          <w:tcPr>
            <w:tcW w:w="308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Прокопець Ірина</w:t>
            </w:r>
          </w:p>
        </w:tc>
        <w:tc>
          <w:tcPr>
            <w:tcW w:w="425" w:type="dxa"/>
          </w:tcPr>
          <w:p w:rsidR="004F03DC" w:rsidRPr="00961B76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Default="004F03DC" w:rsidP="003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76">
              <w:rPr>
                <w:rFonts w:ascii="Times New Roman" w:hAnsi="Times New Roman"/>
                <w:sz w:val="28"/>
                <w:szCs w:val="28"/>
              </w:rPr>
              <w:t>учениця 5 класу Дублянської ЗОШ І-ІІІ ст</w:t>
            </w:r>
            <w:r>
              <w:rPr>
                <w:rFonts w:ascii="Times New Roman" w:hAnsi="Times New Roman"/>
                <w:sz w:val="28"/>
                <w:szCs w:val="28"/>
              </w:rPr>
              <w:t>упенів</w:t>
            </w:r>
            <w:r w:rsidRPr="00961B76">
              <w:rPr>
                <w:rFonts w:ascii="Times New Roman" w:hAnsi="Times New Roman"/>
                <w:sz w:val="28"/>
                <w:szCs w:val="28"/>
              </w:rPr>
              <w:t xml:space="preserve"> ім. Анатолія Жаловаги  Жовківського району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03DC" w:rsidRPr="00961B76" w:rsidRDefault="004F03DC" w:rsidP="0036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3DC" w:rsidRPr="003622FE" w:rsidTr="00E53542">
        <w:tc>
          <w:tcPr>
            <w:tcW w:w="3085" w:type="dxa"/>
          </w:tcPr>
          <w:p w:rsidR="004F03DC" w:rsidRPr="003622FE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2FE">
              <w:rPr>
                <w:rFonts w:ascii="Times New Roman" w:hAnsi="Times New Roman"/>
                <w:sz w:val="28"/>
                <w:szCs w:val="28"/>
              </w:rPr>
              <w:t>Черняк Ірина</w:t>
            </w:r>
          </w:p>
        </w:tc>
        <w:tc>
          <w:tcPr>
            <w:tcW w:w="425" w:type="dxa"/>
          </w:tcPr>
          <w:p w:rsidR="004F03DC" w:rsidRPr="003622FE" w:rsidRDefault="004F03DC" w:rsidP="00E5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4F03DC" w:rsidRPr="003622FE" w:rsidRDefault="004F03DC" w:rsidP="00E5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2FE">
              <w:rPr>
                <w:rFonts w:ascii="Times New Roman" w:hAnsi="Times New Roman"/>
                <w:sz w:val="28"/>
                <w:szCs w:val="28"/>
              </w:rPr>
              <w:t>учениця 5 класу Заболотцівської ЗОШ І-ІІІ ст. Заболотцівської ОТГ Бродівського р-ну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4880"/>
        <w:gridCol w:w="4691"/>
      </w:tblGrid>
      <w:tr w:rsidR="004F03DC" w:rsidRPr="0014624C" w:rsidTr="00E53542">
        <w:tc>
          <w:tcPr>
            <w:tcW w:w="4880" w:type="dxa"/>
          </w:tcPr>
          <w:p w:rsidR="004F03DC" w:rsidRPr="0014624C" w:rsidRDefault="004F03DC" w:rsidP="00E5354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управління   департаменту освіти і науки </w:t>
            </w:r>
          </w:p>
        </w:tc>
        <w:tc>
          <w:tcPr>
            <w:tcW w:w="4691" w:type="dxa"/>
          </w:tcPr>
          <w:p w:rsidR="004F03DC" w:rsidRPr="0014624C" w:rsidRDefault="004F03DC" w:rsidP="00E535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03DC" w:rsidRPr="0014624C" w:rsidRDefault="004F03DC" w:rsidP="00E53542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624C">
              <w:rPr>
                <w:rFonts w:ascii="Times New Roman" w:hAnsi="Times New Roman"/>
                <w:b/>
                <w:bCs/>
                <w:sz w:val="28"/>
                <w:szCs w:val="28"/>
              </w:rPr>
              <w:t>С.І. Книшик</w:t>
            </w:r>
          </w:p>
        </w:tc>
      </w:tr>
    </w:tbl>
    <w:p w:rsidR="004F03DC" w:rsidRPr="003B3AE0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Pr="00571C78" w:rsidRDefault="004F03DC" w:rsidP="00164C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4F03DC" w:rsidRPr="00571C78" w:rsidSect="00B125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4F03DC" w:rsidRPr="002E0B6F" w:rsidTr="00E53542">
        <w:trPr>
          <w:trHeight w:val="359"/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3DC" w:rsidRPr="002E0B6F" w:rsidTr="00E53542">
        <w:trPr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F03DC" w:rsidRPr="002E0B6F" w:rsidTr="00E53542">
        <w:trPr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 04.05.2017</w:t>
            </w: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07-01/224</w:t>
            </w:r>
          </w:p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3DC" w:rsidRPr="00571C78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571C78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С П И С О К</w:t>
      </w:r>
    </w:p>
    <w:p w:rsidR="004F03DC" w:rsidRPr="00571C78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учасників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Всеукраїнського конкурсу  </w:t>
      </w:r>
    </w:p>
    <w:p w:rsidR="004F03DC" w:rsidRPr="00571C78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винахідницьких 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раціоналізаторських проектів</w:t>
      </w:r>
    </w:p>
    <w:p w:rsidR="004F03DC" w:rsidRPr="00571C78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еколого-натуралістичного напряму</w:t>
      </w: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107" w:type="dxa"/>
        <w:tblLook w:val="0000"/>
      </w:tblPr>
      <w:tblGrid>
        <w:gridCol w:w="2836"/>
        <w:gridCol w:w="284"/>
        <w:gridCol w:w="6662"/>
      </w:tblGrid>
      <w:tr w:rsidR="004F03DC" w:rsidRPr="00446730" w:rsidTr="0055627C">
        <w:tc>
          <w:tcPr>
            <w:tcW w:w="2836" w:type="dxa"/>
          </w:tcPr>
          <w:p w:rsidR="004F03DC" w:rsidRPr="0055627C" w:rsidRDefault="004F03DC" w:rsidP="0055627C">
            <w:pPr>
              <w:pStyle w:val="BodyText"/>
              <w:ind w:left="214" w:hanging="214"/>
              <w:rPr>
                <w:szCs w:val="28"/>
              </w:rPr>
            </w:pPr>
            <w:r w:rsidRPr="0055627C">
              <w:rPr>
                <w:szCs w:val="28"/>
              </w:rPr>
              <w:t>Жулкевич Едита</w:t>
            </w:r>
          </w:p>
        </w:tc>
        <w:tc>
          <w:tcPr>
            <w:tcW w:w="284" w:type="dxa"/>
          </w:tcPr>
          <w:p w:rsidR="004F03DC" w:rsidRPr="00405039" w:rsidRDefault="004F03DC" w:rsidP="0055627C">
            <w:pPr>
              <w:pStyle w:val="BodyText"/>
              <w:ind w:hanging="8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662" w:type="dxa"/>
          </w:tcPr>
          <w:p w:rsidR="004F03DC" w:rsidRDefault="004F03DC" w:rsidP="0055627C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учениця 8 класу </w:t>
            </w:r>
            <w:r w:rsidRPr="00405039">
              <w:rPr>
                <w:szCs w:val="28"/>
              </w:rPr>
              <w:t>СЗШ №</w:t>
            </w:r>
            <w:r>
              <w:rPr>
                <w:szCs w:val="28"/>
              </w:rPr>
              <w:t xml:space="preserve"> </w:t>
            </w:r>
            <w:r w:rsidRPr="00405039">
              <w:rPr>
                <w:szCs w:val="28"/>
              </w:rPr>
              <w:t>3 міста Мостиська</w:t>
            </w:r>
            <w:r>
              <w:rPr>
                <w:szCs w:val="28"/>
              </w:rPr>
              <w:t>;</w:t>
            </w:r>
          </w:p>
          <w:p w:rsidR="004F03DC" w:rsidRPr="00405039" w:rsidRDefault="004F03DC" w:rsidP="0055627C">
            <w:pPr>
              <w:pStyle w:val="BodyText"/>
              <w:jc w:val="left"/>
              <w:rPr>
                <w:szCs w:val="28"/>
              </w:rPr>
            </w:pPr>
          </w:p>
        </w:tc>
      </w:tr>
      <w:tr w:rsidR="004F03DC" w:rsidRPr="00C8545F" w:rsidTr="0055627C">
        <w:tc>
          <w:tcPr>
            <w:tcW w:w="2836" w:type="dxa"/>
          </w:tcPr>
          <w:p w:rsidR="004F03DC" w:rsidRPr="0008486B" w:rsidRDefault="004F03DC" w:rsidP="0055627C">
            <w:pPr>
              <w:pStyle w:val="BodyText"/>
              <w:ind w:left="214" w:hanging="214"/>
              <w:rPr>
                <w:szCs w:val="28"/>
              </w:rPr>
            </w:pPr>
            <w:r w:rsidRPr="0008486B">
              <w:rPr>
                <w:szCs w:val="28"/>
              </w:rPr>
              <w:t>Кінаш Вікторі</w:t>
            </w:r>
            <w:r>
              <w:rPr>
                <w:szCs w:val="28"/>
              </w:rPr>
              <w:t>я</w:t>
            </w:r>
          </w:p>
        </w:tc>
        <w:tc>
          <w:tcPr>
            <w:tcW w:w="284" w:type="dxa"/>
          </w:tcPr>
          <w:p w:rsidR="004F03DC" w:rsidRPr="0008486B" w:rsidRDefault="004F03DC" w:rsidP="0055627C">
            <w:pPr>
              <w:pStyle w:val="BodyText"/>
              <w:ind w:hanging="8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662" w:type="dxa"/>
          </w:tcPr>
          <w:p w:rsidR="004F03DC" w:rsidRDefault="004F03DC" w:rsidP="0055627C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учениця 9 класу </w:t>
            </w:r>
            <w:r w:rsidRPr="0008486B">
              <w:rPr>
                <w:szCs w:val="28"/>
              </w:rPr>
              <w:t>Бродівськ</w:t>
            </w:r>
            <w:r>
              <w:rPr>
                <w:szCs w:val="28"/>
              </w:rPr>
              <w:t>ої</w:t>
            </w:r>
            <w:r w:rsidRPr="0008486B">
              <w:rPr>
                <w:szCs w:val="28"/>
              </w:rPr>
              <w:t xml:space="preserve"> ЗОШ І-ІІІ с</w:t>
            </w:r>
            <w:r>
              <w:rPr>
                <w:szCs w:val="28"/>
              </w:rPr>
              <w:t>тупенів</w:t>
            </w:r>
            <w:r w:rsidRPr="0008486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08486B">
              <w:rPr>
                <w:szCs w:val="28"/>
              </w:rPr>
              <w:t>4</w:t>
            </w:r>
            <w:r>
              <w:rPr>
                <w:szCs w:val="28"/>
              </w:rPr>
              <w:t>;</w:t>
            </w:r>
          </w:p>
          <w:p w:rsidR="004F03DC" w:rsidRPr="0008486B" w:rsidRDefault="004F03DC" w:rsidP="0055627C">
            <w:pPr>
              <w:pStyle w:val="BodyText"/>
              <w:jc w:val="left"/>
              <w:rPr>
                <w:szCs w:val="28"/>
              </w:rPr>
            </w:pPr>
          </w:p>
        </w:tc>
      </w:tr>
      <w:tr w:rsidR="004F03DC" w:rsidRPr="00D55D6D" w:rsidTr="0055627C">
        <w:tc>
          <w:tcPr>
            <w:tcW w:w="2836" w:type="dxa"/>
          </w:tcPr>
          <w:p w:rsidR="004F03DC" w:rsidRPr="0055627C" w:rsidRDefault="004F03DC" w:rsidP="0055627C">
            <w:pPr>
              <w:pStyle w:val="BodyText"/>
              <w:ind w:left="214" w:hanging="214"/>
              <w:rPr>
                <w:szCs w:val="28"/>
              </w:rPr>
            </w:pPr>
            <w:r w:rsidRPr="0055627C">
              <w:rPr>
                <w:szCs w:val="28"/>
              </w:rPr>
              <w:t xml:space="preserve">Кручко Дмитро </w:t>
            </w:r>
          </w:p>
        </w:tc>
        <w:tc>
          <w:tcPr>
            <w:tcW w:w="284" w:type="dxa"/>
          </w:tcPr>
          <w:p w:rsidR="004F03DC" w:rsidRPr="001C4B93" w:rsidRDefault="004F03DC" w:rsidP="0055627C">
            <w:pPr>
              <w:pStyle w:val="BodyText"/>
              <w:ind w:hanging="8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662" w:type="dxa"/>
          </w:tcPr>
          <w:p w:rsidR="004F03DC" w:rsidRDefault="004F03DC" w:rsidP="0055627C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учень 9 класу </w:t>
            </w:r>
            <w:r w:rsidRPr="001C4B93">
              <w:rPr>
                <w:szCs w:val="28"/>
              </w:rPr>
              <w:t>СЗШ №41 м. Львова</w:t>
            </w:r>
            <w:r>
              <w:rPr>
                <w:szCs w:val="28"/>
              </w:rPr>
              <w:t>;</w:t>
            </w:r>
          </w:p>
          <w:p w:rsidR="004F03DC" w:rsidRPr="001C4B93" w:rsidRDefault="004F03DC" w:rsidP="0055627C">
            <w:pPr>
              <w:pStyle w:val="BodyText"/>
              <w:jc w:val="left"/>
              <w:rPr>
                <w:szCs w:val="28"/>
              </w:rPr>
            </w:pPr>
          </w:p>
        </w:tc>
      </w:tr>
      <w:tr w:rsidR="004F03DC" w:rsidRPr="00C8545F" w:rsidTr="0055627C">
        <w:tc>
          <w:tcPr>
            <w:tcW w:w="2836" w:type="dxa"/>
          </w:tcPr>
          <w:p w:rsidR="004F03DC" w:rsidRPr="0055627C" w:rsidRDefault="004F03DC" w:rsidP="0055627C">
            <w:pPr>
              <w:pStyle w:val="BodyText"/>
              <w:ind w:left="214" w:hanging="214"/>
              <w:rPr>
                <w:szCs w:val="28"/>
              </w:rPr>
            </w:pPr>
            <w:r w:rsidRPr="0055627C">
              <w:rPr>
                <w:szCs w:val="28"/>
              </w:rPr>
              <w:t>Павлюк Адріана</w:t>
            </w:r>
          </w:p>
        </w:tc>
        <w:tc>
          <w:tcPr>
            <w:tcW w:w="284" w:type="dxa"/>
          </w:tcPr>
          <w:p w:rsidR="004F03DC" w:rsidRPr="00405039" w:rsidRDefault="004F03DC" w:rsidP="0055627C">
            <w:pPr>
              <w:pStyle w:val="BodyText"/>
              <w:ind w:hanging="8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662" w:type="dxa"/>
          </w:tcPr>
          <w:p w:rsidR="004F03DC" w:rsidRDefault="004F03DC" w:rsidP="0055627C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учениця 7 класу </w:t>
            </w:r>
            <w:r w:rsidRPr="00405039">
              <w:rPr>
                <w:szCs w:val="28"/>
              </w:rPr>
              <w:t>Заболотцівськ</w:t>
            </w:r>
            <w:r>
              <w:rPr>
                <w:szCs w:val="28"/>
              </w:rPr>
              <w:t>ої</w:t>
            </w:r>
            <w:r w:rsidRPr="00405039">
              <w:rPr>
                <w:szCs w:val="28"/>
              </w:rPr>
              <w:t xml:space="preserve"> ЗОШ І-ІІІ ст</w:t>
            </w:r>
            <w:r>
              <w:rPr>
                <w:szCs w:val="28"/>
              </w:rPr>
              <w:t>упенів</w:t>
            </w:r>
            <w:r w:rsidRPr="00405039">
              <w:rPr>
                <w:szCs w:val="28"/>
              </w:rPr>
              <w:t xml:space="preserve"> Заболотцівської ОТГ Бродівськ</w:t>
            </w:r>
            <w:r>
              <w:rPr>
                <w:szCs w:val="28"/>
              </w:rPr>
              <w:t>ого</w:t>
            </w:r>
            <w:r w:rsidRPr="00405039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у;</w:t>
            </w:r>
          </w:p>
          <w:p w:rsidR="004F03DC" w:rsidRPr="00405039" w:rsidRDefault="004F03DC" w:rsidP="0055627C">
            <w:pPr>
              <w:pStyle w:val="BodyText"/>
              <w:jc w:val="left"/>
              <w:rPr>
                <w:szCs w:val="28"/>
              </w:rPr>
            </w:pPr>
          </w:p>
        </w:tc>
      </w:tr>
      <w:tr w:rsidR="004F03DC" w:rsidRPr="00483D42" w:rsidTr="0055627C">
        <w:tc>
          <w:tcPr>
            <w:tcW w:w="2836" w:type="dxa"/>
          </w:tcPr>
          <w:p w:rsidR="004F03DC" w:rsidRPr="0055627C" w:rsidRDefault="004F03DC" w:rsidP="0055627C">
            <w:pPr>
              <w:pStyle w:val="BodyText"/>
              <w:ind w:left="214" w:hanging="214"/>
              <w:rPr>
                <w:szCs w:val="28"/>
              </w:rPr>
            </w:pPr>
            <w:r w:rsidRPr="0055627C">
              <w:rPr>
                <w:szCs w:val="28"/>
              </w:rPr>
              <w:t>Романів  Ірина</w:t>
            </w:r>
          </w:p>
        </w:tc>
        <w:tc>
          <w:tcPr>
            <w:tcW w:w="284" w:type="dxa"/>
          </w:tcPr>
          <w:p w:rsidR="004F03DC" w:rsidRPr="00483D42" w:rsidRDefault="004F03DC" w:rsidP="0055627C">
            <w:pPr>
              <w:pStyle w:val="BodyText"/>
              <w:ind w:hanging="83"/>
              <w:jc w:val="left"/>
              <w:rPr>
                <w:bCs/>
                <w:szCs w:val="28"/>
              </w:rPr>
            </w:pPr>
            <w:r w:rsidRPr="00483D42">
              <w:rPr>
                <w:bCs/>
                <w:szCs w:val="28"/>
              </w:rPr>
              <w:t>-</w:t>
            </w:r>
          </w:p>
        </w:tc>
        <w:tc>
          <w:tcPr>
            <w:tcW w:w="6662" w:type="dxa"/>
          </w:tcPr>
          <w:p w:rsidR="004F03DC" w:rsidRDefault="004F03DC" w:rsidP="0055627C">
            <w:pPr>
              <w:pStyle w:val="BodyText"/>
              <w:jc w:val="left"/>
              <w:rPr>
                <w:szCs w:val="28"/>
              </w:rPr>
            </w:pPr>
            <w:r w:rsidRPr="00483D42">
              <w:rPr>
                <w:szCs w:val="28"/>
              </w:rPr>
              <w:t>учениц</w:t>
            </w:r>
            <w:r>
              <w:rPr>
                <w:szCs w:val="28"/>
              </w:rPr>
              <w:t>я</w:t>
            </w:r>
            <w:r w:rsidRPr="00483D42">
              <w:rPr>
                <w:szCs w:val="28"/>
              </w:rPr>
              <w:t xml:space="preserve"> 8 класу СЗШ №3 міста Мостиська</w:t>
            </w:r>
            <w:r>
              <w:rPr>
                <w:szCs w:val="28"/>
              </w:rPr>
              <w:t>.</w:t>
            </w:r>
          </w:p>
          <w:p w:rsidR="004F03DC" w:rsidRPr="00483D42" w:rsidRDefault="004F03DC" w:rsidP="0055627C">
            <w:pPr>
              <w:pStyle w:val="BodyText"/>
              <w:jc w:val="left"/>
              <w:rPr>
                <w:szCs w:val="28"/>
              </w:rPr>
            </w:pPr>
          </w:p>
        </w:tc>
      </w:tr>
    </w:tbl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Ind w:w="250" w:type="dxa"/>
        <w:tblLook w:val="00A0"/>
      </w:tblPr>
      <w:tblGrid>
        <w:gridCol w:w="4880"/>
        <w:gridCol w:w="4691"/>
      </w:tblGrid>
      <w:tr w:rsidR="004F03DC" w:rsidRPr="0014624C" w:rsidTr="00E53542">
        <w:tc>
          <w:tcPr>
            <w:tcW w:w="4880" w:type="dxa"/>
          </w:tcPr>
          <w:p w:rsidR="004F03DC" w:rsidRPr="0014624C" w:rsidRDefault="004F03DC" w:rsidP="00E5354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03DC" w:rsidRPr="0014624C" w:rsidRDefault="004F03DC" w:rsidP="00E5354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управління   департаменту освіти і науки </w:t>
            </w:r>
          </w:p>
        </w:tc>
        <w:tc>
          <w:tcPr>
            <w:tcW w:w="4691" w:type="dxa"/>
          </w:tcPr>
          <w:p w:rsidR="004F03DC" w:rsidRDefault="004F03DC" w:rsidP="00E535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03DC" w:rsidRPr="0014624C" w:rsidRDefault="004F03DC" w:rsidP="00E535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03DC" w:rsidRPr="0014624C" w:rsidRDefault="004F03DC" w:rsidP="00E53542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624C">
              <w:rPr>
                <w:rFonts w:ascii="Times New Roman" w:hAnsi="Times New Roman"/>
                <w:b/>
                <w:bCs/>
                <w:sz w:val="28"/>
                <w:szCs w:val="28"/>
              </w:rPr>
              <w:t>С.І. Книшик</w:t>
            </w:r>
          </w:p>
        </w:tc>
      </w:tr>
    </w:tbl>
    <w:p w:rsidR="004F03DC" w:rsidRDefault="004F03DC" w:rsidP="00164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F03DC" w:rsidSect="005562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4F03DC" w:rsidRPr="002E0B6F" w:rsidTr="00E53542">
        <w:trPr>
          <w:trHeight w:val="359"/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03DC" w:rsidRPr="002E0B6F" w:rsidTr="00E53542">
        <w:trPr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F03DC" w:rsidRPr="002E0B6F" w:rsidTr="00E53542">
        <w:trPr>
          <w:jc w:val="right"/>
        </w:trPr>
        <w:tc>
          <w:tcPr>
            <w:tcW w:w="3960" w:type="dxa"/>
          </w:tcPr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04.05.</w:t>
            </w: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E0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07-01/224</w:t>
            </w:r>
          </w:p>
          <w:p w:rsidR="004F03DC" w:rsidRPr="002E0B6F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КОШТОРИС</w:t>
      </w: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витрат на відрядження учнівської делегації Львівщини</w:t>
      </w: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у м. Київ</w:t>
      </w: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121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15-19 </w:t>
      </w:r>
      <w:r w:rsidRPr="003B3A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травня 201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</w:t>
      </w:r>
      <w:r w:rsidRPr="003B3A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р.</w:t>
      </w:r>
    </w:p>
    <w:p w:rsidR="004F03DC" w:rsidRPr="003B3AE0" w:rsidRDefault="004F03DC" w:rsidP="00164C84">
      <w:pPr>
        <w:tabs>
          <w:tab w:val="left" w:pos="7371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захід № 7 «</w:t>
      </w:r>
      <w:r w:rsidRPr="003B3AE0">
        <w:rPr>
          <w:rFonts w:ascii="Times New Roman" w:hAnsi="Times New Roman"/>
          <w:b/>
          <w:sz w:val="28"/>
          <w:szCs w:val="28"/>
          <w:lang w:eastAsia="ru-RU"/>
        </w:rPr>
        <w:t>Всеукраїнський конкурс експериментально-дослідницьких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sz w:val="28"/>
          <w:szCs w:val="28"/>
          <w:lang w:eastAsia="ru-RU"/>
        </w:rPr>
        <w:t>робіт з природознавства «Юний дослідник»)</w:t>
      </w: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250" w:type="dxa"/>
        <w:tblLook w:val="00A0"/>
      </w:tblPr>
      <w:tblGrid>
        <w:gridCol w:w="3827"/>
        <w:gridCol w:w="3119"/>
        <w:gridCol w:w="2268"/>
      </w:tblGrid>
      <w:tr w:rsidR="004F03DC" w:rsidRPr="00346308" w:rsidTr="00B12511">
        <w:tc>
          <w:tcPr>
            <w:tcW w:w="3827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Проїзд Львів – </w:t>
            </w:r>
            <w:r w:rsidRPr="00346308">
              <w:rPr>
                <w:rFonts w:ascii="Times New Roman" w:hAnsi="Times New Roman"/>
                <w:bCs/>
                <w:sz w:val="28"/>
                <w:szCs w:val="28"/>
              </w:rPr>
              <w:t>Київ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–Львів</w:t>
            </w:r>
          </w:p>
        </w:tc>
        <w:tc>
          <w:tcPr>
            <w:tcW w:w="3119" w:type="dxa"/>
          </w:tcPr>
          <w:p w:rsidR="004F03DC" w:rsidRPr="00346308" w:rsidRDefault="004F03DC" w:rsidP="00B82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0.00 х 6 ос. х 2 </w:t>
            </w:r>
          </w:p>
        </w:tc>
        <w:tc>
          <w:tcPr>
            <w:tcW w:w="2268" w:type="dxa"/>
          </w:tcPr>
          <w:p w:rsidR="004F03DC" w:rsidRPr="00346308" w:rsidRDefault="004F03DC" w:rsidP="00B82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>0.00 грн.</w:t>
            </w:r>
          </w:p>
        </w:tc>
      </w:tr>
      <w:tr w:rsidR="004F03DC" w:rsidRPr="00346308" w:rsidTr="00B12511">
        <w:tc>
          <w:tcPr>
            <w:tcW w:w="3827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>Проживання дітей</w:t>
            </w:r>
          </w:p>
        </w:tc>
        <w:tc>
          <w:tcPr>
            <w:tcW w:w="3119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>20</w:t>
            </w:r>
            <w:r w:rsidRPr="0034630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.00 х 6 ос. х 2 дні </w:t>
            </w:r>
          </w:p>
        </w:tc>
        <w:tc>
          <w:tcPr>
            <w:tcW w:w="2268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2400.00 грн.</w:t>
            </w:r>
          </w:p>
        </w:tc>
      </w:tr>
      <w:tr w:rsidR="004F03DC" w:rsidRPr="00346308" w:rsidTr="00B12511">
        <w:trPr>
          <w:trHeight w:val="166"/>
        </w:trPr>
        <w:tc>
          <w:tcPr>
            <w:tcW w:w="3827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>Харчування</w:t>
            </w:r>
          </w:p>
        </w:tc>
        <w:tc>
          <w:tcPr>
            <w:tcW w:w="3119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80.00 х 6 ос. х 3 дні </w:t>
            </w:r>
          </w:p>
        </w:tc>
        <w:tc>
          <w:tcPr>
            <w:tcW w:w="2268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1440.00 грн.</w:t>
            </w:r>
          </w:p>
        </w:tc>
      </w:tr>
      <w:tr w:rsidR="004F03DC" w:rsidRPr="00346308" w:rsidTr="00B12511">
        <w:tc>
          <w:tcPr>
            <w:tcW w:w="3827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>Добові</w:t>
            </w:r>
          </w:p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Проїзд по м.Києву </w:t>
            </w:r>
          </w:p>
        </w:tc>
        <w:tc>
          <w:tcPr>
            <w:tcW w:w="3119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0.00 х 6 ос. х 2 дні </w:t>
            </w:r>
          </w:p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5.00 х 6 ос. х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Pr="00346308">
              <w:rPr>
                <w:rFonts w:ascii="Times New Roman" w:hAnsi="Times New Roman"/>
                <w:sz w:val="28"/>
                <w:szCs w:val="28"/>
              </w:rPr>
              <w:t>.00 грн.</w:t>
            </w:r>
          </w:p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308">
              <w:rPr>
                <w:rFonts w:ascii="Times New Roman" w:hAnsi="Times New Roman"/>
                <w:sz w:val="28"/>
                <w:szCs w:val="28"/>
              </w:rPr>
              <w:t xml:space="preserve">     60.00 грн.</w:t>
            </w:r>
          </w:p>
        </w:tc>
      </w:tr>
      <w:tr w:rsidR="004F03DC" w:rsidRPr="00346308" w:rsidTr="00B12511">
        <w:tc>
          <w:tcPr>
            <w:tcW w:w="3827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DC" w:rsidRPr="00346308" w:rsidRDefault="004F03DC" w:rsidP="003304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308">
              <w:rPr>
                <w:rFonts w:ascii="Times New Roman" w:hAnsi="Times New Roman"/>
                <w:b/>
                <w:sz w:val="28"/>
                <w:szCs w:val="28"/>
              </w:rPr>
              <w:t xml:space="preserve"> 6300.</w:t>
            </w:r>
            <w:r w:rsidRPr="00346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00 </w:t>
            </w:r>
            <w:r w:rsidRPr="00346308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</w:tr>
    </w:tbl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B3AE0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3B3AE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Директор                                      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     А.</w:t>
      </w:r>
      <w:r w:rsidRPr="003B3AE0">
        <w:rPr>
          <w:rFonts w:ascii="Times New Roman" w:hAnsi="Times New Roman"/>
          <w:b/>
          <w:iCs/>
          <w:sz w:val="28"/>
          <w:szCs w:val="28"/>
          <w:lang w:eastAsia="ru-RU"/>
        </w:rPr>
        <w:t>О. Кийко</w:t>
      </w: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03DC" w:rsidRPr="003B3AE0" w:rsidRDefault="004F03DC" w:rsidP="00164C8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Головний бухгалтер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М.</w:t>
      </w: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М. Федоляк</w:t>
      </w:r>
    </w:p>
    <w:p w:rsidR="004F03DC" w:rsidRPr="003B3AE0" w:rsidRDefault="004F03DC" w:rsidP="00164C84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F03DC" w:rsidSect="004C3586">
          <w:pgSz w:w="11906" w:h="16838"/>
          <w:pgMar w:top="902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968" w:type="dxa"/>
        <w:tblLook w:val="01E0"/>
      </w:tblPr>
      <w:tblGrid>
        <w:gridCol w:w="4602"/>
      </w:tblGrid>
      <w:tr w:rsidR="004F03DC" w:rsidRPr="002E0B6F" w:rsidTr="00E53542">
        <w:trPr>
          <w:jc w:val="right"/>
        </w:trPr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Додаток </w:t>
            </w:r>
          </w:p>
        </w:tc>
      </w:tr>
      <w:tr w:rsidR="004F03DC" w:rsidRPr="002E0B6F" w:rsidTr="00E53542">
        <w:trPr>
          <w:jc w:val="right"/>
        </w:trPr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4F03DC" w:rsidRPr="002E0B6F" w:rsidTr="00E53542">
        <w:trPr>
          <w:jc w:val="right"/>
        </w:trPr>
        <w:tc>
          <w:tcPr>
            <w:tcW w:w="4602" w:type="dxa"/>
          </w:tcPr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04.05.</w:t>
            </w: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07-01/224</w:t>
            </w:r>
            <w:r w:rsidRPr="001D0F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03DC" w:rsidRPr="001D0FAE" w:rsidRDefault="004F03DC" w:rsidP="00E53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КОШТОРИС</w:t>
      </w: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витрат на відрядження учнівської делегації Львівщини</w:t>
      </w:r>
    </w:p>
    <w:p w:rsidR="004F03DC" w:rsidRPr="003B3AE0" w:rsidRDefault="004F03DC" w:rsidP="00164C84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в м. Київ</w:t>
      </w:r>
    </w:p>
    <w:p w:rsidR="004F03DC" w:rsidRPr="003B3AE0" w:rsidRDefault="004F03DC" w:rsidP="003B48D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1213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15-19 </w:t>
      </w:r>
      <w:r w:rsidRPr="003B3A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травня 201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 р</w:t>
      </w:r>
      <w:r w:rsidRPr="003B3AE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4F03DC" w:rsidRPr="00571C78" w:rsidRDefault="004F03DC" w:rsidP="00164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захід № 10 «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Всеукраїнськ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винахідницьких 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раціоналізаторських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роектів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1C78">
        <w:rPr>
          <w:rFonts w:ascii="Times New Roman" w:hAnsi="Times New Roman"/>
          <w:b/>
          <w:bCs/>
          <w:sz w:val="28"/>
          <w:szCs w:val="28"/>
          <w:lang w:eastAsia="ru-RU"/>
        </w:rPr>
        <w:t>еколого-натуралістичного напряму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»)</w:t>
      </w:r>
    </w:p>
    <w:p w:rsidR="004F03DC" w:rsidRPr="003B3AE0" w:rsidRDefault="004F03DC" w:rsidP="00164C8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br w:type="textWrapping" w:clear="all"/>
      </w:r>
    </w:p>
    <w:tbl>
      <w:tblPr>
        <w:tblW w:w="9360" w:type="dxa"/>
        <w:tblInd w:w="288" w:type="dxa"/>
        <w:tblLook w:val="0000"/>
      </w:tblPr>
      <w:tblGrid>
        <w:gridCol w:w="3600"/>
        <w:gridCol w:w="3780"/>
        <w:gridCol w:w="1980"/>
      </w:tblGrid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Проїзд Львів – Київ –Львів</w:t>
            </w:r>
          </w:p>
        </w:tc>
        <w:tc>
          <w:tcPr>
            <w:tcW w:w="3780" w:type="dxa"/>
          </w:tcPr>
          <w:p w:rsidR="004F03DC" w:rsidRPr="00112CC2" w:rsidRDefault="004F03DC" w:rsidP="00721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0.00 х 6 ос. х 2 </w:t>
            </w:r>
          </w:p>
        </w:tc>
        <w:tc>
          <w:tcPr>
            <w:tcW w:w="1980" w:type="dxa"/>
          </w:tcPr>
          <w:p w:rsidR="004F03DC" w:rsidRPr="00112CC2" w:rsidRDefault="004F03DC" w:rsidP="00721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0.00 грн.</w:t>
            </w:r>
          </w:p>
        </w:tc>
      </w:tr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Проживання дітей</w:t>
            </w:r>
          </w:p>
        </w:tc>
        <w:tc>
          <w:tcPr>
            <w:tcW w:w="37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200.00 х 5 ос. х 2 дні </w:t>
            </w:r>
          </w:p>
        </w:tc>
        <w:tc>
          <w:tcPr>
            <w:tcW w:w="19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2000.00 грн.</w:t>
            </w:r>
          </w:p>
        </w:tc>
      </w:tr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Проживання керівника</w:t>
            </w:r>
          </w:p>
        </w:tc>
        <w:tc>
          <w:tcPr>
            <w:tcW w:w="37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250.00 х 2 дні</w:t>
            </w:r>
          </w:p>
        </w:tc>
        <w:tc>
          <w:tcPr>
            <w:tcW w:w="19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500.00 грн.</w:t>
            </w:r>
          </w:p>
        </w:tc>
      </w:tr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Харчування</w:t>
            </w:r>
          </w:p>
        </w:tc>
        <w:tc>
          <w:tcPr>
            <w:tcW w:w="37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80.00 х 6 ос. х 3 дні </w:t>
            </w:r>
          </w:p>
        </w:tc>
        <w:tc>
          <w:tcPr>
            <w:tcW w:w="19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1440.00 грн.</w:t>
            </w:r>
          </w:p>
        </w:tc>
      </w:tr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Добові</w:t>
            </w:r>
          </w:p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Проїзд по м.Києву </w:t>
            </w:r>
          </w:p>
        </w:tc>
        <w:tc>
          <w:tcPr>
            <w:tcW w:w="37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6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0.00 х 6 ос. х 2 дні </w:t>
            </w:r>
          </w:p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5.00 х 6 ос. х 2</w:t>
            </w:r>
          </w:p>
        </w:tc>
        <w:tc>
          <w:tcPr>
            <w:tcW w:w="19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720</w:t>
            </w: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>.00 грн.</w:t>
            </w:r>
          </w:p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60.00 грн.</w:t>
            </w:r>
          </w:p>
        </w:tc>
      </w:tr>
      <w:tr w:rsidR="004F03DC" w:rsidRPr="00273588" w:rsidTr="00112CC2">
        <w:tc>
          <w:tcPr>
            <w:tcW w:w="360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4F03DC" w:rsidRPr="00112CC2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F03DC" w:rsidRPr="003951F9" w:rsidRDefault="004F03DC" w:rsidP="00112C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2C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51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6400.00 грн.</w:t>
            </w:r>
          </w:p>
        </w:tc>
      </w:tr>
    </w:tbl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B3AE0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3B3AE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Директор                                          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А.</w:t>
      </w:r>
      <w:r w:rsidRPr="003B3AE0">
        <w:rPr>
          <w:rFonts w:ascii="Times New Roman" w:hAnsi="Times New Roman"/>
          <w:b/>
          <w:iCs/>
          <w:sz w:val="28"/>
          <w:szCs w:val="28"/>
          <w:lang w:eastAsia="ru-RU"/>
        </w:rPr>
        <w:t>О. Кийко</w:t>
      </w:r>
    </w:p>
    <w:p w:rsidR="004F03DC" w:rsidRPr="003B3AE0" w:rsidRDefault="004F03DC" w:rsidP="00164C84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Головний бухгалтер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М.</w:t>
      </w:r>
      <w:r w:rsidRPr="003B3AE0">
        <w:rPr>
          <w:rFonts w:ascii="Times New Roman" w:hAnsi="Times New Roman"/>
          <w:b/>
          <w:bCs/>
          <w:sz w:val="28"/>
          <w:szCs w:val="28"/>
          <w:lang w:eastAsia="ru-RU"/>
        </w:rPr>
        <w:t>М. Федоляк</w:t>
      </w:r>
    </w:p>
    <w:p w:rsidR="004F03DC" w:rsidRPr="003B3AE0" w:rsidRDefault="004F03DC" w:rsidP="00164C84">
      <w:pPr>
        <w:spacing w:after="0" w:line="24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Pr="003B3AE0" w:rsidRDefault="004F03DC" w:rsidP="00164C84">
      <w:pPr>
        <w:spacing w:before="240" w:after="6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03DC" w:rsidRDefault="004F03DC" w:rsidP="00164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F03DC" w:rsidSect="004C3586">
          <w:pgSz w:w="11906" w:h="16838"/>
          <w:pgMar w:top="902" w:right="851" w:bottom="1134" w:left="1418" w:header="709" w:footer="709" w:gutter="0"/>
          <w:cols w:space="708"/>
          <w:docGrid w:linePitch="360"/>
        </w:sectPr>
      </w:pPr>
    </w:p>
    <w:p w:rsidR="004F03DC" w:rsidRPr="003B3AE0" w:rsidRDefault="004F03DC" w:rsidP="00164C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03DC" w:rsidRDefault="004F03DC" w:rsidP="00164C84">
      <w:pPr>
        <w:spacing w:after="0" w:line="240" w:lineRule="auto"/>
      </w:pPr>
    </w:p>
    <w:p w:rsidR="004F03DC" w:rsidRDefault="004F03DC" w:rsidP="00164C84">
      <w:pPr>
        <w:rPr>
          <w:rFonts w:ascii="Times New Roman" w:hAnsi="Times New Roman"/>
          <w:b/>
          <w:bCs/>
          <w:sz w:val="28"/>
          <w:szCs w:val="28"/>
        </w:rPr>
      </w:pPr>
      <w:r w:rsidRPr="0033679A">
        <w:rPr>
          <w:rFonts w:ascii="Times New Roman" w:hAnsi="Times New Roman"/>
          <w:b/>
          <w:bCs/>
          <w:sz w:val="28"/>
          <w:szCs w:val="28"/>
        </w:rPr>
        <w:t>Завізували:</w:t>
      </w:r>
    </w:p>
    <w:p w:rsidR="004F03DC" w:rsidRPr="0033679A" w:rsidRDefault="004F03DC" w:rsidP="00164C8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2340"/>
        <w:gridCol w:w="1903"/>
      </w:tblGrid>
      <w:tr w:rsidR="004F03DC" w:rsidRPr="00F1177F" w:rsidTr="00E53542">
        <w:tc>
          <w:tcPr>
            <w:tcW w:w="5508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2340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Fonts w:ascii="Times New Roman" w:hAnsi="Times New Roman"/>
                <w:sz w:val="28"/>
                <w:szCs w:val="28"/>
              </w:rPr>
              <w:t>С.І. Книшик</w:t>
            </w:r>
          </w:p>
        </w:tc>
      </w:tr>
      <w:tr w:rsidR="004F03DC" w:rsidRPr="00F1177F" w:rsidTr="00E53542">
        <w:tc>
          <w:tcPr>
            <w:tcW w:w="5508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3DC" w:rsidRPr="00F1177F" w:rsidTr="00E53542">
        <w:tc>
          <w:tcPr>
            <w:tcW w:w="5508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Заступник начальника відділу </w:t>
            </w:r>
            <w:r w:rsidRPr="000A05BC">
              <w:rPr>
                <w:rFonts w:ascii="Times New Roman" w:hAnsi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2340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Fonts w:ascii="Times New Roman" w:hAnsi="Times New Roman"/>
                <w:sz w:val="28"/>
                <w:szCs w:val="28"/>
              </w:rPr>
              <w:t>Л.І. Солтис</w:t>
            </w:r>
          </w:p>
        </w:tc>
      </w:tr>
      <w:tr w:rsidR="004F03DC" w:rsidRPr="00F1177F" w:rsidTr="00E53542">
        <w:tc>
          <w:tcPr>
            <w:tcW w:w="5508" w:type="dxa"/>
          </w:tcPr>
          <w:p w:rsidR="004F03DC" w:rsidRPr="000A05BC" w:rsidRDefault="004F03DC" w:rsidP="00E53542">
            <w:pPr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3DC" w:rsidRPr="00F1177F" w:rsidTr="00E53542">
        <w:tc>
          <w:tcPr>
            <w:tcW w:w="5508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Fonts w:ascii="Times New Roman" w:hAnsi="Times New Roman"/>
                <w:sz w:val="28"/>
                <w:szCs w:val="28"/>
              </w:rPr>
              <w:t>Головний спеціаліст відділу</w:t>
            </w:r>
            <w:r w:rsidRPr="000A05BC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A05BC">
              <w:rPr>
                <w:rFonts w:ascii="Times New Roman" w:hAnsi="Times New Roman"/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2340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0A05BC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0A05BC">
              <w:rPr>
                <w:rFonts w:ascii="Times New Roman" w:hAnsi="Times New Roman"/>
                <w:sz w:val="28"/>
                <w:szCs w:val="28"/>
              </w:rPr>
              <w:t>Ю.В.Савчин</w:t>
            </w:r>
          </w:p>
        </w:tc>
      </w:tr>
      <w:tr w:rsidR="004F03DC" w:rsidRPr="0033679A" w:rsidTr="00E53542">
        <w:tc>
          <w:tcPr>
            <w:tcW w:w="5508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3DC" w:rsidRPr="0033679A" w:rsidTr="00E53542">
        <w:tc>
          <w:tcPr>
            <w:tcW w:w="5508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33679A">
              <w:rPr>
                <w:rFonts w:ascii="Times New Roman" w:hAnsi="Times New Roman"/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2340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4F03DC" w:rsidRPr="0033679A" w:rsidRDefault="004F03DC" w:rsidP="00E53542">
            <w:pPr>
              <w:rPr>
                <w:rFonts w:ascii="Times New Roman" w:hAnsi="Times New Roman"/>
                <w:sz w:val="28"/>
                <w:szCs w:val="28"/>
              </w:rPr>
            </w:pPr>
            <w:r w:rsidRPr="0033679A">
              <w:rPr>
                <w:rFonts w:ascii="Times New Roman" w:hAnsi="Times New Roman"/>
                <w:sz w:val="28"/>
                <w:szCs w:val="28"/>
              </w:rPr>
              <w:t xml:space="preserve">А.О. Кийко </w:t>
            </w:r>
          </w:p>
        </w:tc>
      </w:tr>
    </w:tbl>
    <w:p w:rsidR="004F03DC" w:rsidRPr="00F54C45" w:rsidRDefault="004F03DC" w:rsidP="00164C84">
      <w:pPr>
        <w:pStyle w:val="ListNumber3"/>
        <w:numPr>
          <w:ilvl w:val="0"/>
          <w:numId w:val="0"/>
        </w:numPr>
        <w:ind w:left="926" w:hanging="360"/>
      </w:pPr>
    </w:p>
    <w:p w:rsidR="004F03DC" w:rsidRDefault="004F03DC" w:rsidP="00164C84">
      <w:pPr>
        <w:spacing w:after="0" w:line="240" w:lineRule="auto"/>
      </w:pPr>
    </w:p>
    <w:p w:rsidR="004F03DC" w:rsidRDefault="004F03DC" w:rsidP="00164C84"/>
    <w:p w:rsidR="004F03DC" w:rsidRDefault="004F03DC"/>
    <w:sectPr w:rsidR="004F03DC" w:rsidSect="004C3586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9425BE8"/>
    <w:multiLevelType w:val="multilevel"/>
    <w:tmpl w:val="5082F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2EF9558B"/>
    <w:multiLevelType w:val="hybridMultilevel"/>
    <w:tmpl w:val="5A667ED4"/>
    <w:lvl w:ilvl="0" w:tplc="2B32A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B40A8"/>
    <w:multiLevelType w:val="hybridMultilevel"/>
    <w:tmpl w:val="5A667ED4"/>
    <w:lvl w:ilvl="0" w:tplc="2B32A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774445"/>
    <w:multiLevelType w:val="singleLevel"/>
    <w:tmpl w:val="995E5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84"/>
    <w:rsid w:val="0008486B"/>
    <w:rsid w:val="00085B67"/>
    <w:rsid w:val="000A05BC"/>
    <w:rsid w:val="00112CC2"/>
    <w:rsid w:val="0014624C"/>
    <w:rsid w:val="00164C84"/>
    <w:rsid w:val="00176987"/>
    <w:rsid w:val="001B2423"/>
    <w:rsid w:val="001C4B93"/>
    <w:rsid w:val="001D0FAE"/>
    <w:rsid w:val="00200215"/>
    <w:rsid w:val="00212133"/>
    <w:rsid w:val="00267778"/>
    <w:rsid w:val="00273588"/>
    <w:rsid w:val="002B69EC"/>
    <w:rsid w:val="002E0B6F"/>
    <w:rsid w:val="003304DC"/>
    <w:rsid w:val="0033679A"/>
    <w:rsid w:val="00346308"/>
    <w:rsid w:val="003622FE"/>
    <w:rsid w:val="003951F9"/>
    <w:rsid w:val="003B3AE0"/>
    <w:rsid w:val="003B48D5"/>
    <w:rsid w:val="00405039"/>
    <w:rsid w:val="00446730"/>
    <w:rsid w:val="00483D42"/>
    <w:rsid w:val="004C3586"/>
    <w:rsid w:val="004F03DC"/>
    <w:rsid w:val="0055627C"/>
    <w:rsid w:val="00571C78"/>
    <w:rsid w:val="00640A39"/>
    <w:rsid w:val="00641AF0"/>
    <w:rsid w:val="00670E9E"/>
    <w:rsid w:val="006848EF"/>
    <w:rsid w:val="006B44D1"/>
    <w:rsid w:val="00721622"/>
    <w:rsid w:val="00743DC8"/>
    <w:rsid w:val="00786CF1"/>
    <w:rsid w:val="00841012"/>
    <w:rsid w:val="008504AA"/>
    <w:rsid w:val="008A530E"/>
    <w:rsid w:val="00961B76"/>
    <w:rsid w:val="009867D1"/>
    <w:rsid w:val="009E6560"/>
    <w:rsid w:val="00A64F5E"/>
    <w:rsid w:val="00B12511"/>
    <w:rsid w:val="00B27FD6"/>
    <w:rsid w:val="00B42288"/>
    <w:rsid w:val="00B71FAC"/>
    <w:rsid w:val="00B82364"/>
    <w:rsid w:val="00BE35A1"/>
    <w:rsid w:val="00C403B7"/>
    <w:rsid w:val="00C505C4"/>
    <w:rsid w:val="00C8545F"/>
    <w:rsid w:val="00CB248A"/>
    <w:rsid w:val="00CC67E7"/>
    <w:rsid w:val="00CD5028"/>
    <w:rsid w:val="00D55D6D"/>
    <w:rsid w:val="00DE090D"/>
    <w:rsid w:val="00E53542"/>
    <w:rsid w:val="00E77202"/>
    <w:rsid w:val="00ED1544"/>
    <w:rsid w:val="00F1177F"/>
    <w:rsid w:val="00F54C45"/>
    <w:rsid w:val="00F65178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84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64C8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64C8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C84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semiHidden/>
    <w:rsid w:val="00164C84"/>
    <w:pPr>
      <w:numPr>
        <w:numId w:val="4"/>
      </w:numPr>
      <w:tabs>
        <w:tab w:val="clear" w:pos="420"/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C84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961B7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902</Words>
  <Characters>5146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Сцира</cp:lastModifiedBy>
  <cp:revision>2</cp:revision>
  <cp:lastPrinted>2017-05-04T09:32:00Z</cp:lastPrinted>
  <dcterms:created xsi:type="dcterms:W3CDTF">2017-05-05T08:12:00Z</dcterms:created>
  <dcterms:modified xsi:type="dcterms:W3CDTF">2017-05-05T08:12:00Z</dcterms:modified>
</cp:coreProperties>
</file>