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AD" w:rsidRDefault="00CB4EAD" w:rsidP="00E43D45">
      <w:pPr>
        <w:spacing w:before="60" w:after="60"/>
        <w:jc w:val="center"/>
        <w:rPr>
          <w:sz w:val="28"/>
          <w:szCs w:val="28"/>
        </w:rPr>
      </w:pPr>
      <w:r w:rsidRPr="00BD3742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CB4EAD" w:rsidRDefault="00CB4EAD" w:rsidP="00E43D45">
      <w:pPr>
        <w:spacing w:line="360" w:lineRule="auto"/>
        <w:jc w:val="center"/>
        <w:rPr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>МІНІСТЕРСТВО  ОСВІТИ  І  НАУКИ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УКРАЇНИ</w:t>
      </w:r>
    </w:p>
    <w:p w:rsidR="00CB4EAD" w:rsidRDefault="00CB4EAD" w:rsidP="00E43D45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ДЕПАРТАМЕНТ  ОСВІТИ  І  НАУКИ</w:t>
      </w:r>
    </w:p>
    <w:p w:rsidR="00CB4EAD" w:rsidRDefault="00CB4EAD" w:rsidP="00E43D4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ЛЬВІВСЬКОЇ  ОБЛАСНОЇ  ДЕРЖАВНОЇ  АДМІНІСТРАЦІЇ</w:t>
      </w:r>
    </w:p>
    <w:p w:rsidR="00CB4EAD" w:rsidRDefault="00CB4EAD" w:rsidP="00E43D45">
      <w:pPr>
        <w:pStyle w:val="Heading7"/>
        <w:spacing w:before="60"/>
        <w:rPr>
          <w:rFonts w:ascii="Times New Roman" w:hAnsi="Times New Roman"/>
          <w:sz w:val="28"/>
          <w:szCs w:val="28"/>
        </w:rPr>
      </w:pPr>
    </w:p>
    <w:p w:rsidR="00CB4EAD" w:rsidRDefault="00CB4EAD" w:rsidP="00E43D45">
      <w:pPr>
        <w:pStyle w:val="Heading6"/>
        <w:spacing w:before="60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Н А К А З</w:t>
      </w:r>
    </w:p>
    <w:p w:rsidR="00CB4EAD" w:rsidRDefault="00CB4EAD" w:rsidP="00E43D45">
      <w:pPr>
        <w:spacing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A0"/>
      </w:tblPr>
      <w:tblGrid>
        <w:gridCol w:w="3402"/>
        <w:gridCol w:w="2777"/>
        <w:gridCol w:w="3342"/>
      </w:tblGrid>
      <w:tr w:rsidR="00CB4EAD" w:rsidTr="00E43D45">
        <w:trPr>
          <w:jc w:val="center"/>
        </w:trPr>
        <w:tc>
          <w:tcPr>
            <w:tcW w:w="3402" w:type="dxa"/>
          </w:tcPr>
          <w:p w:rsidR="00CB4EAD" w:rsidRDefault="00CB4EAD">
            <w:pPr>
              <w:tabs>
                <w:tab w:val="left" w:pos="4536"/>
              </w:tabs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 05. 2017 р.</w:t>
            </w:r>
          </w:p>
        </w:tc>
        <w:tc>
          <w:tcPr>
            <w:tcW w:w="2777" w:type="dxa"/>
          </w:tcPr>
          <w:p w:rsidR="00CB4EAD" w:rsidRDefault="00CB4EAD">
            <w:pPr>
              <w:tabs>
                <w:tab w:val="left" w:pos="4536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CB4EAD" w:rsidRDefault="00CB4EAD" w:rsidP="00E43D45">
            <w:pPr>
              <w:tabs>
                <w:tab w:val="left" w:pos="4536"/>
              </w:tabs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07-01/225 </w:t>
            </w:r>
          </w:p>
        </w:tc>
      </w:tr>
    </w:tbl>
    <w:p w:rsidR="00CB4EAD" w:rsidRPr="001714D3" w:rsidRDefault="00CB4EAD" w:rsidP="00E43D45">
      <w:pPr>
        <w:tabs>
          <w:tab w:val="left" w:pos="7371"/>
        </w:tabs>
        <w:rPr>
          <w:sz w:val="16"/>
          <w:szCs w:val="16"/>
        </w:rPr>
      </w:pPr>
    </w:p>
    <w:p w:rsidR="00CB4EAD" w:rsidRPr="0091199C" w:rsidRDefault="00CB4EAD" w:rsidP="00DC12D3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 w:rsidRPr="0091199C">
        <w:rPr>
          <w:b/>
          <w:bCs/>
          <w:i/>
          <w:iCs/>
          <w:sz w:val="28"/>
          <w:szCs w:val="28"/>
        </w:rPr>
        <w:t xml:space="preserve">Про проведення обласного </w:t>
      </w:r>
    </w:p>
    <w:p w:rsidR="00CB4EAD" w:rsidRPr="0091199C" w:rsidRDefault="00CB4EAD" w:rsidP="00DC12D3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 w:rsidRPr="0091199C">
        <w:rPr>
          <w:b/>
          <w:bCs/>
          <w:i/>
          <w:iCs/>
          <w:sz w:val="28"/>
          <w:szCs w:val="28"/>
        </w:rPr>
        <w:t>конкурсу-захисту екологічних</w:t>
      </w:r>
    </w:p>
    <w:p w:rsidR="00CB4EAD" w:rsidRPr="0091199C" w:rsidRDefault="00CB4EAD" w:rsidP="00DC12D3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 w:rsidRPr="0091199C">
        <w:rPr>
          <w:b/>
          <w:bCs/>
          <w:i/>
          <w:iCs/>
          <w:sz w:val="28"/>
          <w:szCs w:val="28"/>
        </w:rPr>
        <w:t xml:space="preserve"> проектів «Дотик природи – 201</w:t>
      </w:r>
      <w:r>
        <w:rPr>
          <w:b/>
          <w:bCs/>
          <w:i/>
          <w:iCs/>
          <w:sz w:val="28"/>
          <w:szCs w:val="28"/>
        </w:rPr>
        <w:t>7</w:t>
      </w:r>
      <w:r w:rsidRPr="0091199C">
        <w:rPr>
          <w:b/>
          <w:bCs/>
          <w:i/>
          <w:iCs/>
          <w:sz w:val="28"/>
          <w:szCs w:val="28"/>
        </w:rPr>
        <w:t>»</w:t>
      </w:r>
    </w:p>
    <w:p w:rsidR="00CB4EAD" w:rsidRPr="001714D3" w:rsidRDefault="00CB4EAD" w:rsidP="00DC12D3">
      <w:pPr>
        <w:tabs>
          <w:tab w:val="left" w:pos="7371"/>
        </w:tabs>
        <w:rPr>
          <w:b/>
          <w:bCs/>
          <w:sz w:val="16"/>
          <w:szCs w:val="16"/>
        </w:rPr>
      </w:pPr>
    </w:p>
    <w:p w:rsidR="00CB4EAD" w:rsidRDefault="00CB4EAD" w:rsidP="00DC12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Відповідно до плану роботи комунального закладу Львівської обласної ради «Львівський обласний центр еколого-натуралістичної творчості учнівської молоді» на 2017 рік та у зв’язку з проведенням у жовтні 2017 року в м. Києві </w:t>
      </w:r>
      <w:r w:rsidRPr="0091199C">
        <w:rPr>
          <w:sz w:val="28"/>
          <w:szCs w:val="28"/>
        </w:rPr>
        <w:t>Всеукраїнського біологічного форуму учнівської та студентської молоді «Дотик природи»</w:t>
      </w:r>
      <w:r>
        <w:rPr>
          <w:sz w:val="28"/>
          <w:szCs w:val="28"/>
        </w:rPr>
        <w:t xml:space="preserve"> (наказ Міністерства освіти і науки України від 27.12.2016 № 1626 «Про затвердження Плану всеукраїнських і міжнародних організаційно-масових заходів з дітьми та учнівською молоддю на 2017 рік (за основними напрямами позашкільної освіти)»</w:t>
      </w:r>
    </w:p>
    <w:p w:rsidR="00CB4EAD" w:rsidRPr="00DC12D3" w:rsidRDefault="00CB4EAD" w:rsidP="00DC12D3">
      <w:pPr>
        <w:tabs>
          <w:tab w:val="left" w:pos="720"/>
        </w:tabs>
        <w:jc w:val="both"/>
        <w:rPr>
          <w:sz w:val="20"/>
          <w:szCs w:val="20"/>
        </w:rPr>
      </w:pPr>
    </w:p>
    <w:p w:rsidR="00CB4EAD" w:rsidRDefault="00CB4EAD" w:rsidP="00DC12D3">
      <w:pPr>
        <w:tabs>
          <w:tab w:val="left" w:pos="-538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НАКАЗУЮ:</w:t>
      </w:r>
    </w:p>
    <w:p w:rsidR="00CB4EAD" w:rsidRPr="00DC12D3" w:rsidRDefault="00CB4EAD" w:rsidP="00DC12D3">
      <w:pPr>
        <w:tabs>
          <w:tab w:val="left" w:pos="7371"/>
        </w:tabs>
        <w:ind w:firstLine="1134"/>
        <w:jc w:val="center"/>
        <w:rPr>
          <w:b/>
          <w:bCs/>
          <w:sz w:val="20"/>
          <w:szCs w:val="20"/>
        </w:rPr>
      </w:pPr>
    </w:p>
    <w:p w:rsidR="00CB4EAD" w:rsidRDefault="00CB4EAD" w:rsidP="00DC12D3">
      <w:pPr>
        <w:numPr>
          <w:ilvl w:val="0"/>
          <w:numId w:val="3"/>
        </w:numPr>
        <w:tabs>
          <w:tab w:val="left" w:pos="737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Директору комунального закладу Львівської обласної ради «Львівський обласний центр еколого-натуралістичної творчості учнівської молоді» (А.Кийко) 12 травня 2017 року провести на базі КЗ ЛОР «ЛОЦЕНТУМ» обласний конкурс-захист екологічних проектів «Дотик природи – 2017» (надалі - конкурс).</w:t>
      </w:r>
    </w:p>
    <w:p w:rsidR="00CB4EAD" w:rsidRDefault="00CB4EAD" w:rsidP="00DC12D3">
      <w:pPr>
        <w:numPr>
          <w:ilvl w:val="0"/>
          <w:numId w:val="4"/>
        </w:numPr>
        <w:tabs>
          <w:tab w:val="left" w:pos="737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склад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оргкомітету та журі конкурсу (додаються).</w:t>
      </w:r>
    </w:p>
    <w:p w:rsidR="00CB4EAD" w:rsidRDefault="00CB4EAD" w:rsidP="00DC12D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Керівникам органів управління освітою районів і міст обласного значення, об’єднаних територіальних громад забезпечити інформування навчальних закладів про проведення конкурсу.</w:t>
      </w:r>
    </w:p>
    <w:p w:rsidR="00CB4EAD" w:rsidRDefault="00CB4EAD" w:rsidP="00DC12D3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Видатки для проведення конкурсу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CB4EAD" w:rsidRDefault="00CB4EAD" w:rsidP="00DC12D3">
      <w:pPr>
        <w:jc w:val="both"/>
        <w:rPr>
          <w:sz w:val="28"/>
          <w:szCs w:val="28"/>
        </w:rPr>
      </w:pPr>
      <w:r>
        <w:rPr>
          <w:sz w:val="28"/>
          <w:szCs w:val="28"/>
        </w:rPr>
        <w:t>5. Видатки на відрядження учасникам конкурсу провести за рахунок сторони, яка відряджає.</w:t>
      </w:r>
    </w:p>
    <w:p w:rsidR="00CB4EAD" w:rsidRDefault="00CB4EAD" w:rsidP="00DC1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виконанням наказу </w:t>
      </w:r>
      <w:r w:rsidRPr="0091199C">
        <w:rPr>
          <w:sz w:val="28"/>
          <w:szCs w:val="28"/>
        </w:rPr>
        <w:t>по</w:t>
      </w:r>
      <w:r>
        <w:rPr>
          <w:sz w:val="28"/>
          <w:szCs w:val="28"/>
        </w:rPr>
        <w:t>класти на начальника управління</w:t>
      </w:r>
      <w:r w:rsidRPr="0091199C">
        <w:rPr>
          <w:sz w:val="28"/>
          <w:szCs w:val="28"/>
        </w:rPr>
        <w:t xml:space="preserve"> департаменту освіти і науки С.І. Книшик.</w:t>
      </w:r>
    </w:p>
    <w:p w:rsidR="00CB4EAD" w:rsidRPr="001714D3" w:rsidRDefault="00CB4EAD" w:rsidP="00DC12D3">
      <w:pPr>
        <w:jc w:val="both"/>
        <w:rPr>
          <w:sz w:val="36"/>
          <w:szCs w:val="36"/>
        </w:rPr>
      </w:pPr>
      <w:r>
        <w:rPr>
          <w:noProof/>
          <w:lang w:val="ru-RU"/>
        </w:rPr>
        <w:pict>
          <v:shape id="_x0000_s1026" type="#_x0000_t75" style="position:absolute;left:0;text-align:left;margin-left:171pt;margin-top:.05pt;width:137.25pt;height:90pt;z-index:251658240">
            <v:imagedata r:id="rId6" o:title="" gain="86232f"/>
          </v:shape>
        </w:pict>
      </w:r>
    </w:p>
    <w:p w:rsidR="00CB4EAD" w:rsidRDefault="00CB4EAD" w:rsidP="00DC12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Директор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Л.С.Мандзій</w:t>
      </w:r>
      <w:r>
        <w:rPr>
          <w:b/>
          <w:bCs/>
          <w:sz w:val="28"/>
          <w:szCs w:val="28"/>
        </w:rPr>
        <w:br w:type="page"/>
      </w:r>
    </w:p>
    <w:tbl>
      <w:tblPr>
        <w:tblW w:w="4755" w:type="dxa"/>
        <w:jc w:val="right"/>
        <w:tblInd w:w="675" w:type="dxa"/>
        <w:tblLayout w:type="fixed"/>
        <w:tblLook w:val="00A0"/>
      </w:tblPr>
      <w:tblGrid>
        <w:gridCol w:w="4755"/>
      </w:tblGrid>
      <w:tr w:rsidR="00CB4EAD" w:rsidTr="00E43D45">
        <w:trPr>
          <w:jc w:val="right"/>
        </w:trPr>
        <w:tc>
          <w:tcPr>
            <w:tcW w:w="4759" w:type="dxa"/>
          </w:tcPr>
          <w:p w:rsidR="00CB4EAD" w:rsidRPr="00BD3742" w:rsidRDefault="00CB4EAD">
            <w:pPr>
              <w:pStyle w:val="Heading5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D3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Додаток</w:t>
            </w:r>
          </w:p>
          <w:p w:rsidR="00CB4EAD" w:rsidRDefault="00CB4EA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до наказу департаменту</w:t>
            </w:r>
          </w:p>
          <w:p w:rsidR="00CB4EAD" w:rsidRDefault="00CB4EAD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освіти і науки ЛОДА</w:t>
            </w:r>
          </w:p>
          <w:p w:rsidR="00CB4EAD" w:rsidRDefault="00CB4EAD" w:rsidP="00E43D45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від 04.05.201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року № 07-01/225</w:t>
            </w:r>
          </w:p>
        </w:tc>
      </w:tr>
    </w:tbl>
    <w:p w:rsidR="00CB4EAD" w:rsidRDefault="00CB4EAD" w:rsidP="00E43D45">
      <w:pPr>
        <w:rPr>
          <w:b/>
          <w:bCs/>
          <w:sz w:val="28"/>
          <w:szCs w:val="28"/>
        </w:rPr>
      </w:pPr>
    </w:p>
    <w:p w:rsidR="00CB4EAD" w:rsidRPr="008B4C48" w:rsidRDefault="00CB4EAD" w:rsidP="00DC12D3">
      <w:pPr>
        <w:jc w:val="center"/>
        <w:rPr>
          <w:b/>
          <w:bCs/>
          <w:sz w:val="28"/>
          <w:szCs w:val="28"/>
        </w:rPr>
      </w:pPr>
      <w:r w:rsidRPr="008B4C48">
        <w:rPr>
          <w:b/>
          <w:bCs/>
          <w:sz w:val="28"/>
          <w:szCs w:val="28"/>
        </w:rPr>
        <w:t xml:space="preserve">Склад </w:t>
      </w:r>
    </w:p>
    <w:p w:rsidR="00CB4EAD" w:rsidRDefault="00CB4EAD" w:rsidP="00DC1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журі  </w:t>
      </w:r>
      <w:r w:rsidRPr="00BC514C">
        <w:rPr>
          <w:b/>
          <w:bCs/>
          <w:sz w:val="28"/>
          <w:szCs w:val="28"/>
        </w:rPr>
        <w:t>обласного конкурсу</w:t>
      </w:r>
      <w:r>
        <w:rPr>
          <w:b/>
          <w:bCs/>
          <w:sz w:val="28"/>
          <w:szCs w:val="28"/>
        </w:rPr>
        <w:t>-захисту екологічних проектів</w:t>
      </w:r>
    </w:p>
    <w:p w:rsidR="00CB4EAD" w:rsidRPr="008B4C48" w:rsidRDefault="00CB4EAD" w:rsidP="00DC12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«Дотик природи  - 2017»</w:t>
      </w:r>
    </w:p>
    <w:p w:rsidR="00CB4EAD" w:rsidRDefault="00CB4EAD" w:rsidP="00DC12D3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2088"/>
        <w:gridCol w:w="540"/>
        <w:gridCol w:w="7200"/>
      </w:tblGrid>
      <w:tr w:rsidR="00CB4EAD" w:rsidRPr="00A30F6A" w:rsidTr="00C87E73">
        <w:trPr>
          <w:trHeight w:val="882"/>
        </w:trPr>
        <w:tc>
          <w:tcPr>
            <w:tcW w:w="2088" w:type="dxa"/>
          </w:tcPr>
          <w:p w:rsidR="00CB4EAD" w:rsidRDefault="00CB4EAD" w:rsidP="00DC12D3">
            <w:pPr>
              <w:rPr>
                <w:sz w:val="28"/>
                <w:szCs w:val="28"/>
              </w:rPr>
            </w:pPr>
            <w:r w:rsidRPr="00070710">
              <w:rPr>
                <w:sz w:val="28"/>
                <w:szCs w:val="28"/>
              </w:rPr>
              <w:t xml:space="preserve">І.Данилик  </w:t>
            </w:r>
          </w:p>
          <w:p w:rsidR="00CB4EAD" w:rsidRDefault="00CB4EAD" w:rsidP="00DC12D3">
            <w:pPr>
              <w:rPr>
                <w:sz w:val="28"/>
                <w:szCs w:val="28"/>
              </w:rPr>
            </w:pPr>
          </w:p>
          <w:p w:rsidR="00CB4EAD" w:rsidRPr="00070710" w:rsidRDefault="00CB4EAD" w:rsidP="00DC12D3">
            <w:pPr>
              <w:rPr>
                <w:sz w:val="28"/>
                <w:szCs w:val="28"/>
              </w:rPr>
            </w:pPr>
            <w:r w:rsidRPr="0007071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40" w:type="dxa"/>
          </w:tcPr>
          <w:p w:rsidR="00CB4EAD" w:rsidRPr="007016BB" w:rsidRDefault="00CB4EAD" w:rsidP="00DC12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CB4EAD" w:rsidRPr="007016BB" w:rsidRDefault="00CB4EAD" w:rsidP="001714D3">
            <w:pPr>
              <w:rPr>
                <w:sz w:val="28"/>
                <w:szCs w:val="28"/>
              </w:rPr>
            </w:pPr>
            <w:r w:rsidRPr="007016BB">
              <w:rPr>
                <w:sz w:val="28"/>
                <w:szCs w:val="28"/>
              </w:rPr>
              <w:t>доктор біологічних наук, старший науковий співробітник Інституту екології Карпат</w:t>
            </w:r>
            <w:r>
              <w:rPr>
                <w:sz w:val="28"/>
                <w:szCs w:val="28"/>
              </w:rPr>
              <w:t xml:space="preserve"> НАН України</w:t>
            </w:r>
            <w:r w:rsidRPr="007016BB">
              <w:rPr>
                <w:sz w:val="28"/>
                <w:szCs w:val="28"/>
              </w:rPr>
              <w:t>, голова журі (</w:t>
            </w:r>
            <w:r w:rsidRPr="007016BB">
              <w:rPr>
                <w:i/>
                <w:iCs/>
                <w:sz w:val="28"/>
                <w:szCs w:val="28"/>
              </w:rPr>
              <w:t>за згодою)</w:t>
            </w:r>
          </w:p>
        </w:tc>
      </w:tr>
    </w:tbl>
    <w:p w:rsidR="00CB4EAD" w:rsidRPr="00BA67D0" w:rsidRDefault="00CB4EAD" w:rsidP="00DC12D3">
      <w:pPr>
        <w:rPr>
          <w:b/>
          <w:bCs/>
          <w:sz w:val="20"/>
          <w:szCs w:val="20"/>
        </w:rPr>
      </w:pPr>
    </w:p>
    <w:p w:rsidR="00CB4EAD" w:rsidRDefault="00CB4EAD" w:rsidP="00DC12D3">
      <w:pPr>
        <w:jc w:val="center"/>
        <w:rPr>
          <w:sz w:val="28"/>
          <w:szCs w:val="28"/>
        </w:rPr>
      </w:pPr>
      <w:r w:rsidRPr="008B4C48">
        <w:rPr>
          <w:sz w:val="28"/>
          <w:szCs w:val="28"/>
        </w:rPr>
        <w:t>Члени журі:</w:t>
      </w:r>
    </w:p>
    <w:p w:rsidR="00CB4EAD" w:rsidRPr="00BA67D0" w:rsidRDefault="00CB4EAD" w:rsidP="00DC12D3">
      <w:pPr>
        <w:jc w:val="center"/>
        <w:rPr>
          <w:sz w:val="20"/>
          <w:szCs w:val="20"/>
        </w:rPr>
      </w:pPr>
    </w:p>
    <w:tbl>
      <w:tblPr>
        <w:tblW w:w="9860" w:type="dxa"/>
        <w:tblLayout w:type="fixed"/>
        <w:tblLook w:val="0000"/>
      </w:tblPr>
      <w:tblGrid>
        <w:gridCol w:w="34"/>
        <w:gridCol w:w="2054"/>
        <w:gridCol w:w="540"/>
        <w:gridCol w:w="1124"/>
        <w:gridCol w:w="1234"/>
        <w:gridCol w:w="4761"/>
        <w:gridCol w:w="50"/>
        <w:gridCol w:w="63"/>
      </w:tblGrid>
      <w:tr w:rsidR="00CB4EAD" w:rsidRPr="00C95D83" w:rsidTr="0047149F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CB4EAD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В.Гончаренко</w:t>
            </w:r>
          </w:p>
          <w:p w:rsidR="00CB4EAD" w:rsidRDefault="00CB4EAD" w:rsidP="00DC12D3">
            <w:pPr>
              <w:rPr>
                <w:sz w:val="28"/>
                <w:szCs w:val="28"/>
              </w:rPr>
            </w:pPr>
          </w:p>
          <w:p w:rsidR="00CB4EAD" w:rsidRDefault="00CB4EAD" w:rsidP="00DC12D3">
            <w:pPr>
              <w:rPr>
                <w:sz w:val="28"/>
                <w:szCs w:val="28"/>
              </w:rPr>
            </w:pPr>
          </w:p>
          <w:p w:rsidR="00CB4EAD" w:rsidRDefault="00CB4EAD" w:rsidP="00DC12D3">
            <w:pPr>
              <w:rPr>
                <w:sz w:val="28"/>
                <w:szCs w:val="28"/>
              </w:rPr>
            </w:pPr>
          </w:p>
          <w:p w:rsidR="00CB4EAD" w:rsidRPr="00C95D83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І.Тереля</w:t>
            </w:r>
          </w:p>
        </w:tc>
        <w:tc>
          <w:tcPr>
            <w:tcW w:w="540" w:type="dxa"/>
          </w:tcPr>
          <w:p w:rsidR="00CB4EAD" w:rsidRDefault="00CB4EAD" w:rsidP="00DC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4EAD" w:rsidRDefault="00CB4EAD" w:rsidP="00DC12D3">
            <w:pPr>
              <w:jc w:val="center"/>
              <w:rPr>
                <w:sz w:val="28"/>
                <w:szCs w:val="28"/>
              </w:rPr>
            </w:pPr>
          </w:p>
          <w:p w:rsidR="00CB4EAD" w:rsidRDefault="00CB4EAD" w:rsidP="00DC12D3">
            <w:pPr>
              <w:jc w:val="center"/>
              <w:rPr>
                <w:sz w:val="28"/>
                <w:szCs w:val="28"/>
              </w:rPr>
            </w:pPr>
          </w:p>
          <w:p w:rsidR="00CB4EAD" w:rsidRDefault="00CB4EAD" w:rsidP="00DC12D3">
            <w:pPr>
              <w:jc w:val="center"/>
              <w:rPr>
                <w:sz w:val="28"/>
                <w:szCs w:val="28"/>
              </w:rPr>
            </w:pPr>
          </w:p>
          <w:p w:rsidR="00CB4EAD" w:rsidRPr="00C95D83" w:rsidRDefault="00CB4EAD" w:rsidP="00DC12D3">
            <w:pPr>
              <w:jc w:val="center"/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CB4EAD" w:rsidRDefault="00CB4EAD" w:rsidP="0017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кафедри ботаніки Львівського національного університету імені Івана Франка, заступник декана з навчально-методичної роботи, кандидат біологічних наук </w:t>
            </w:r>
            <w:r w:rsidRPr="007016BB">
              <w:rPr>
                <w:sz w:val="28"/>
                <w:szCs w:val="28"/>
              </w:rPr>
              <w:t>(</w:t>
            </w:r>
            <w:r w:rsidRPr="007016BB">
              <w:rPr>
                <w:i/>
                <w:iCs/>
                <w:sz w:val="28"/>
                <w:szCs w:val="28"/>
              </w:rPr>
              <w:t>за згодою)</w:t>
            </w:r>
            <w:r>
              <w:rPr>
                <w:sz w:val="28"/>
                <w:szCs w:val="28"/>
              </w:rPr>
              <w:t>;</w:t>
            </w:r>
          </w:p>
          <w:p w:rsidR="00CB4EAD" w:rsidRPr="00C10666" w:rsidRDefault="00CB4EAD" w:rsidP="001714D3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кафедри лісівництва Національного лісотехнічного університету України</w:t>
            </w:r>
            <w:r w:rsidRPr="00571C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кандидат с/г </w:t>
            </w:r>
            <w:r w:rsidRPr="00571C78">
              <w:rPr>
                <w:sz w:val="28"/>
                <w:szCs w:val="28"/>
              </w:rPr>
              <w:t>наук</w:t>
            </w:r>
            <w:r>
              <w:rPr>
                <w:sz w:val="28"/>
                <w:szCs w:val="28"/>
              </w:rPr>
              <w:t xml:space="preserve">, </w:t>
            </w:r>
            <w:r w:rsidRPr="008B4C48">
              <w:rPr>
                <w:i/>
                <w:iCs/>
                <w:sz w:val="28"/>
                <w:szCs w:val="28"/>
              </w:rPr>
              <w:t>(за згодою)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CB4EAD" w:rsidRPr="00C95D83" w:rsidTr="0047149F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CB4EAD" w:rsidRPr="00C95D83" w:rsidRDefault="00CB4EAD" w:rsidP="00DC12D3">
            <w:pPr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Н.Панас</w:t>
            </w:r>
          </w:p>
        </w:tc>
        <w:tc>
          <w:tcPr>
            <w:tcW w:w="540" w:type="dxa"/>
          </w:tcPr>
          <w:p w:rsidR="00CB4EAD" w:rsidRPr="00C95D83" w:rsidRDefault="00CB4EAD" w:rsidP="00DC12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  <w:gridSpan w:val="3"/>
          </w:tcPr>
          <w:p w:rsidR="00CB4EAD" w:rsidRPr="00C95D83" w:rsidRDefault="00CB4EAD" w:rsidP="001714D3">
            <w:pPr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доцент кафедри екології та біології Львівського національного аграрного університету, кандидат біологічних наук (</w:t>
            </w:r>
            <w:r w:rsidRPr="009E5938">
              <w:rPr>
                <w:i/>
                <w:iCs/>
                <w:sz w:val="28"/>
                <w:szCs w:val="28"/>
              </w:rPr>
              <w:t>за згодою);</w:t>
            </w:r>
            <w:r w:rsidRPr="00C95D83">
              <w:rPr>
                <w:sz w:val="28"/>
                <w:szCs w:val="28"/>
              </w:rPr>
              <w:t xml:space="preserve">  </w:t>
            </w:r>
          </w:p>
        </w:tc>
      </w:tr>
      <w:tr w:rsidR="00CB4EAD" w:rsidRPr="00C95D83" w:rsidTr="0047149F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CB4EAD" w:rsidRPr="008B4C48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В.Заячук</w:t>
            </w:r>
          </w:p>
        </w:tc>
        <w:tc>
          <w:tcPr>
            <w:tcW w:w="540" w:type="dxa"/>
          </w:tcPr>
          <w:p w:rsidR="00CB4EAD" w:rsidRPr="008B4C48" w:rsidRDefault="00CB4EAD" w:rsidP="00DC12D3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CB4EAD" w:rsidRPr="00DB0EC9" w:rsidRDefault="00CB4EAD" w:rsidP="001714D3">
            <w:pPr>
              <w:rPr>
                <w:color w:val="000000"/>
                <w:sz w:val="28"/>
                <w:szCs w:val="28"/>
              </w:rPr>
            </w:pPr>
            <w:r w:rsidRPr="00307185">
              <w:rPr>
                <w:sz w:val="28"/>
                <w:szCs w:val="28"/>
              </w:rPr>
              <w:t xml:space="preserve">доцент кафедри </w:t>
            </w:r>
            <w:r>
              <w:rPr>
                <w:sz w:val="28"/>
                <w:szCs w:val="28"/>
              </w:rPr>
              <w:t>ботаніки, деревинознавства і не</w:t>
            </w:r>
            <w:r w:rsidRPr="00307185">
              <w:rPr>
                <w:sz w:val="28"/>
                <w:szCs w:val="28"/>
              </w:rPr>
              <w:t>деревних ресурсів лісу Н</w:t>
            </w:r>
            <w:r>
              <w:rPr>
                <w:sz w:val="28"/>
                <w:szCs w:val="28"/>
              </w:rPr>
              <w:t>аціонального лісотехнічного університету України</w:t>
            </w:r>
            <w:r w:rsidRPr="00571C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кандидат с/г </w:t>
            </w:r>
            <w:r w:rsidRPr="00571C78">
              <w:rPr>
                <w:sz w:val="28"/>
                <w:szCs w:val="28"/>
              </w:rPr>
              <w:t>наук</w:t>
            </w:r>
            <w:r>
              <w:rPr>
                <w:sz w:val="28"/>
                <w:szCs w:val="28"/>
              </w:rPr>
              <w:t xml:space="preserve">, </w:t>
            </w:r>
            <w:r w:rsidRPr="008B4C48">
              <w:rPr>
                <w:i/>
                <w:iCs/>
                <w:sz w:val="28"/>
                <w:szCs w:val="28"/>
              </w:rPr>
              <w:t>(за згодою)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CB4EAD" w:rsidTr="0047149F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CB4EAD" w:rsidRPr="00C95D83" w:rsidRDefault="00CB4EAD" w:rsidP="00DC12D3">
            <w:pPr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Н.Новикова</w:t>
            </w:r>
          </w:p>
        </w:tc>
        <w:tc>
          <w:tcPr>
            <w:tcW w:w="540" w:type="dxa"/>
          </w:tcPr>
          <w:p w:rsidR="00CB4EAD" w:rsidRPr="00C95D83" w:rsidRDefault="00CB4EAD" w:rsidP="00DC12D3">
            <w:pPr>
              <w:jc w:val="center"/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CB4EAD" w:rsidRPr="00C95D83" w:rsidRDefault="00CB4EAD" w:rsidP="001714D3">
            <w:pPr>
              <w:rPr>
                <w:sz w:val="28"/>
                <w:szCs w:val="28"/>
              </w:rPr>
            </w:pPr>
            <w:r w:rsidRPr="00C95D83">
              <w:rPr>
                <w:sz w:val="28"/>
                <w:szCs w:val="28"/>
              </w:rPr>
              <w:t>завідувач кафедри природничо-математичн</w:t>
            </w:r>
            <w:r>
              <w:rPr>
                <w:sz w:val="28"/>
                <w:szCs w:val="28"/>
              </w:rPr>
              <w:t>ої</w:t>
            </w:r>
            <w:r w:rsidRPr="00C95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освіти</w:t>
            </w:r>
            <w:r w:rsidRPr="00C95D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КЗ ЛОР «Львівський </w:t>
            </w:r>
            <w:r w:rsidRPr="00C95D83">
              <w:rPr>
                <w:sz w:val="28"/>
                <w:szCs w:val="28"/>
              </w:rPr>
              <w:t>обласн</w:t>
            </w:r>
            <w:r>
              <w:rPr>
                <w:sz w:val="28"/>
                <w:szCs w:val="28"/>
              </w:rPr>
              <w:t>ий</w:t>
            </w:r>
            <w:r w:rsidRPr="00C95D83">
              <w:rPr>
                <w:sz w:val="28"/>
                <w:szCs w:val="28"/>
              </w:rPr>
              <w:t xml:space="preserve"> інститут піс</w:t>
            </w:r>
            <w:r>
              <w:rPr>
                <w:sz w:val="28"/>
                <w:szCs w:val="28"/>
              </w:rPr>
              <w:t>лядипломної педагогічної освіти»;</w:t>
            </w:r>
          </w:p>
        </w:tc>
      </w:tr>
      <w:tr w:rsidR="00CB4EAD" w:rsidRPr="00A30F6A" w:rsidTr="0047149F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CB4EAD" w:rsidRPr="008B4C48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О.Цвіленюк</w:t>
            </w:r>
          </w:p>
        </w:tc>
        <w:tc>
          <w:tcPr>
            <w:tcW w:w="540" w:type="dxa"/>
          </w:tcPr>
          <w:p w:rsidR="00CB4EAD" w:rsidRPr="008B4C48" w:rsidRDefault="00CB4EAD" w:rsidP="00DC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CB4EAD" w:rsidRPr="00C10666" w:rsidRDefault="00CB4EAD" w:rsidP="0017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кафедри екології Львівського національного університету імені Івана Франка, кандидат біологічних </w:t>
            </w:r>
            <w:r w:rsidRPr="00571C78">
              <w:rPr>
                <w:sz w:val="28"/>
                <w:szCs w:val="28"/>
              </w:rPr>
              <w:t>наук</w:t>
            </w:r>
            <w:r>
              <w:rPr>
                <w:sz w:val="28"/>
                <w:szCs w:val="28"/>
              </w:rPr>
              <w:t xml:space="preserve"> </w:t>
            </w:r>
            <w:r w:rsidRPr="00C95D83">
              <w:rPr>
                <w:sz w:val="28"/>
                <w:szCs w:val="28"/>
              </w:rPr>
              <w:t>(</w:t>
            </w:r>
            <w:r w:rsidRPr="009E5938">
              <w:rPr>
                <w:i/>
                <w:iCs/>
                <w:sz w:val="28"/>
                <w:szCs w:val="28"/>
              </w:rPr>
              <w:t>за згодою</w:t>
            </w:r>
            <w:r w:rsidRPr="00C95D83">
              <w:rPr>
                <w:sz w:val="28"/>
                <w:szCs w:val="28"/>
              </w:rPr>
              <w:t xml:space="preserve">); </w:t>
            </w:r>
          </w:p>
        </w:tc>
      </w:tr>
      <w:tr w:rsidR="00CB4EAD" w:rsidRPr="00A30F6A" w:rsidTr="0047149F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CB4EAD" w:rsidRPr="008B4C48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Т.Микитчак</w:t>
            </w:r>
          </w:p>
        </w:tc>
        <w:tc>
          <w:tcPr>
            <w:tcW w:w="540" w:type="dxa"/>
          </w:tcPr>
          <w:p w:rsidR="00CB4EAD" w:rsidRPr="008B4C48" w:rsidRDefault="00CB4EAD" w:rsidP="00DC12D3">
            <w:pPr>
              <w:jc w:val="center"/>
              <w:rPr>
                <w:sz w:val="28"/>
                <w:szCs w:val="28"/>
              </w:rPr>
            </w:pPr>
            <w:r w:rsidRPr="008B4C48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CB4EAD" w:rsidRPr="008B4C48" w:rsidRDefault="00CB4EAD" w:rsidP="001714D3">
            <w:pPr>
              <w:rPr>
                <w:i/>
                <w:iCs/>
                <w:sz w:val="28"/>
                <w:szCs w:val="28"/>
              </w:rPr>
            </w:pPr>
            <w:r w:rsidRPr="00571C78">
              <w:rPr>
                <w:sz w:val="28"/>
                <w:szCs w:val="28"/>
              </w:rPr>
              <w:t xml:space="preserve">старший науковий співробітник </w:t>
            </w:r>
            <w:r>
              <w:rPr>
                <w:sz w:val="28"/>
                <w:szCs w:val="28"/>
              </w:rPr>
              <w:t>відділу популяційної екології І</w:t>
            </w:r>
            <w:r w:rsidRPr="00571C78">
              <w:rPr>
                <w:sz w:val="28"/>
                <w:szCs w:val="28"/>
              </w:rPr>
              <w:t>нституту екології Карпат НАН У</w:t>
            </w:r>
            <w:r>
              <w:rPr>
                <w:sz w:val="28"/>
                <w:szCs w:val="28"/>
              </w:rPr>
              <w:t>країни</w:t>
            </w:r>
            <w:r w:rsidRPr="00571C78">
              <w:rPr>
                <w:sz w:val="28"/>
                <w:szCs w:val="28"/>
              </w:rPr>
              <w:t>, кандидат біологічних  наук</w:t>
            </w:r>
            <w:r w:rsidRPr="008B4C48">
              <w:rPr>
                <w:i/>
                <w:iCs/>
                <w:sz w:val="28"/>
                <w:szCs w:val="28"/>
              </w:rPr>
              <w:t xml:space="preserve"> (за згодою)</w:t>
            </w:r>
            <w:r>
              <w:rPr>
                <w:i/>
                <w:iCs/>
                <w:sz w:val="28"/>
                <w:szCs w:val="28"/>
              </w:rPr>
              <w:t>;</w:t>
            </w:r>
          </w:p>
        </w:tc>
      </w:tr>
      <w:tr w:rsidR="00CB4EAD" w:rsidRPr="00A30F6A" w:rsidTr="0047149F">
        <w:trPr>
          <w:gridBefore w:val="1"/>
          <w:gridAfter w:val="2"/>
          <w:wBefore w:w="34" w:type="dxa"/>
          <w:wAfter w:w="113" w:type="dxa"/>
        </w:trPr>
        <w:tc>
          <w:tcPr>
            <w:tcW w:w="2054" w:type="dxa"/>
          </w:tcPr>
          <w:p w:rsidR="00CB4EAD" w:rsidRPr="00070710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О.Турчинська</w:t>
            </w:r>
          </w:p>
        </w:tc>
        <w:tc>
          <w:tcPr>
            <w:tcW w:w="540" w:type="dxa"/>
          </w:tcPr>
          <w:p w:rsidR="00CB4EAD" w:rsidRPr="00C95D83" w:rsidRDefault="00CB4EAD" w:rsidP="00DC12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CB4EAD" w:rsidRPr="00070710" w:rsidRDefault="00CB4EAD" w:rsidP="0017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кафедри природничо-математичної освіти КЗ ЛОР «Львівський </w:t>
            </w:r>
            <w:r w:rsidRPr="00C95D83">
              <w:rPr>
                <w:sz w:val="28"/>
                <w:szCs w:val="28"/>
              </w:rPr>
              <w:t>обласн</w:t>
            </w:r>
            <w:r>
              <w:rPr>
                <w:sz w:val="28"/>
                <w:szCs w:val="28"/>
              </w:rPr>
              <w:t>ий</w:t>
            </w:r>
            <w:r w:rsidRPr="00C95D83">
              <w:rPr>
                <w:sz w:val="28"/>
                <w:szCs w:val="28"/>
              </w:rPr>
              <w:t xml:space="preserve"> інститут піс</w:t>
            </w:r>
            <w:r>
              <w:rPr>
                <w:sz w:val="28"/>
                <w:szCs w:val="28"/>
              </w:rPr>
              <w:t>лядипломної педагогічної освіти»;</w:t>
            </w:r>
          </w:p>
        </w:tc>
      </w:tr>
      <w:tr w:rsidR="00CB4EAD" w:rsidRPr="00A30F6A" w:rsidTr="0047149F">
        <w:trPr>
          <w:gridBefore w:val="1"/>
          <w:gridAfter w:val="2"/>
          <w:wBefore w:w="34" w:type="dxa"/>
          <w:wAfter w:w="113" w:type="dxa"/>
          <w:trHeight w:val="381"/>
        </w:trPr>
        <w:tc>
          <w:tcPr>
            <w:tcW w:w="2054" w:type="dxa"/>
          </w:tcPr>
          <w:p w:rsidR="00CB4EAD" w:rsidRPr="00571C78" w:rsidRDefault="00CB4EAD" w:rsidP="00DC12D3">
            <w:pPr>
              <w:rPr>
                <w:sz w:val="28"/>
                <w:szCs w:val="28"/>
              </w:rPr>
            </w:pPr>
            <w:r w:rsidRPr="00571C78">
              <w:rPr>
                <w:sz w:val="28"/>
                <w:szCs w:val="28"/>
              </w:rPr>
              <w:t>А. Кийко</w:t>
            </w:r>
          </w:p>
        </w:tc>
        <w:tc>
          <w:tcPr>
            <w:tcW w:w="540" w:type="dxa"/>
          </w:tcPr>
          <w:p w:rsidR="00CB4EAD" w:rsidRPr="00571C78" w:rsidRDefault="00CB4EAD" w:rsidP="00DC12D3">
            <w:pPr>
              <w:jc w:val="center"/>
              <w:rPr>
                <w:sz w:val="28"/>
                <w:szCs w:val="28"/>
              </w:rPr>
            </w:pPr>
            <w:r w:rsidRPr="00571C78">
              <w:rPr>
                <w:sz w:val="28"/>
                <w:szCs w:val="28"/>
              </w:rPr>
              <w:t>-</w:t>
            </w:r>
          </w:p>
        </w:tc>
        <w:tc>
          <w:tcPr>
            <w:tcW w:w="7119" w:type="dxa"/>
            <w:gridSpan w:val="3"/>
          </w:tcPr>
          <w:p w:rsidR="00CB4EAD" w:rsidRDefault="00CB4EAD" w:rsidP="0017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КЗ ЛОР «Львівський обласний центр еколого-натуралістичної творчості учнівської молоді».</w:t>
            </w:r>
          </w:p>
          <w:p w:rsidR="00CB4EAD" w:rsidRPr="00571C78" w:rsidRDefault="00CB4EAD" w:rsidP="001714D3">
            <w:pPr>
              <w:rPr>
                <w:i/>
                <w:iCs/>
                <w:sz w:val="28"/>
                <w:szCs w:val="28"/>
              </w:rPr>
            </w:pPr>
          </w:p>
        </w:tc>
      </w:tr>
      <w:tr w:rsidR="00CB4EAD" w:rsidRPr="0019147C" w:rsidTr="0047149F">
        <w:tblPrEx>
          <w:tblLook w:val="00A0"/>
        </w:tblPrEx>
        <w:trPr>
          <w:gridAfter w:val="1"/>
          <w:wAfter w:w="63" w:type="dxa"/>
        </w:trPr>
        <w:tc>
          <w:tcPr>
            <w:tcW w:w="4986" w:type="dxa"/>
            <w:gridSpan w:val="5"/>
          </w:tcPr>
          <w:p w:rsidR="00CB4EAD" w:rsidRPr="008B4C48" w:rsidRDefault="00CB4EAD" w:rsidP="00C87E73">
            <w:pPr>
              <w:rPr>
                <w:b/>
                <w:bCs/>
                <w:sz w:val="28"/>
                <w:szCs w:val="28"/>
              </w:rPr>
            </w:pPr>
            <w:r w:rsidRPr="008B4C48">
              <w:rPr>
                <w:b/>
                <w:bCs/>
                <w:sz w:val="28"/>
                <w:szCs w:val="28"/>
              </w:rPr>
              <w:t xml:space="preserve">Начальник управління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B4C48">
              <w:rPr>
                <w:b/>
                <w:bCs/>
                <w:sz w:val="28"/>
                <w:szCs w:val="28"/>
              </w:rPr>
              <w:t xml:space="preserve"> департаменту освіти і науки </w:t>
            </w:r>
          </w:p>
        </w:tc>
        <w:tc>
          <w:tcPr>
            <w:tcW w:w="4811" w:type="dxa"/>
            <w:gridSpan w:val="2"/>
          </w:tcPr>
          <w:p w:rsidR="00CB4EAD" w:rsidRDefault="00CB4EAD" w:rsidP="00C87E7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CB4EAD" w:rsidRPr="007D560E" w:rsidRDefault="00CB4EAD" w:rsidP="007554B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Pr="008B4C48">
              <w:rPr>
                <w:b/>
                <w:bCs/>
                <w:sz w:val="28"/>
                <w:szCs w:val="28"/>
              </w:rPr>
              <w:t>С.</w:t>
            </w:r>
            <w:r>
              <w:rPr>
                <w:b/>
                <w:bCs/>
                <w:sz w:val="28"/>
                <w:szCs w:val="28"/>
              </w:rPr>
              <w:t xml:space="preserve">І. </w:t>
            </w:r>
            <w:r w:rsidRPr="008B4C48">
              <w:rPr>
                <w:b/>
                <w:bCs/>
                <w:sz w:val="28"/>
                <w:szCs w:val="28"/>
              </w:rPr>
              <w:t>Книшик</w:t>
            </w:r>
          </w:p>
        </w:tc>
      </w:tr>
      <w:tr w:rsidR="00CB4EAD" w:rsidTr="0047149F">
        <w:tblPrEx>
          <w:jc w:val="right"/>
          <w:tblLook w:val="00A0"/>
        </w:tblPrEx>
        <w:trPr>
          <w:gridBefore w:val="4"/>
          <w:wBefore w:w="3752" w:type="dxa"/>
          <w:jc w:val="right"/>
        </w:trPr>
        <w:tc>
          <w:tcPr>
            <w:tcW w:w="6108" w:type="dxa"/>
            <w:gridSpan w:val="4"/>
          </w:tcPr>
          <w:p w:rsidR="00CB4EAD" w:rsidRDefault="00CB4EAD">
            <w:pPr>
              <w:spacing w:line="276" w:lineRule="auto"/>
              <w:rPr>
                <w:lang w:val="ru-RU"/>
              </w:rPr>
            </w:pPr>
          </w:p>
          <w:p w:rsidR="00CB4EAD" w:rsidRPr="00BD3742" w:rsidRDefault="00CB4EAD">
            <w:pPr>
              <w:pStyle w:val="Heading5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D3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Додаток</w:t>
            </w:r>
          </w:p>
          <w:p w:rsidR="00CB4EAD" w:rsidRDefault="00CB4EAD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до наказу департаменту</w:t>
            </w:r>
          </w:p>
          <w:p w:rsidR="00CB4EAD" w:rsidRDefault="00CB4EAD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освіти і науки ЛОДА</w:t>
            </w:r>
          </w:p>
          <w:p w:rsidR="00CB4EAD" w:rsidRDefault="00CB4EAD" w:rsidP="007655C2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від 04.05.2017 року № 07-01/225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CB4EAD" w:rsidRDefault="00CB4EAD" w:rsidP="00E43D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rPr>
          <w:sz w:val="26"/>
          <w:szCs w:val="26"/>
        </w:rPr>
      </w:pPr>
    </w:p>
    <w:p w:rsidR="00CB4EAD" w:rsidRPr="008B4C48" w:rsidRDefault="00CB4EAD" w:rsidP="00E43D45">
      <w:pPr>
        <w:jc w:val="center"/>
        <w:rPr>
          <w:b/>
          <w:bCs/>
          <w:sz w:val="28"/>
          <w:szCs w:val="28"/>
        </w:rPr>
      </w:pPr>
      <w:r w:rsidRPr="008B4C48">
        <w:rPr>
          <w:b/>
          <w:bCs/>
          <w:sz w:val="28"/>
          <w:szCs w:val="28"/>
        </w:rPr>
        <w:t>Склад</w:t>
      </w:r>
    </w:p>
    <w:p w:rsidR="00CB4EAD" w:rsidRDefault="00CB4EAD" w:rsidP="00E43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оргкомітету </w:t>
      </w:r>
      <w:r w:rsidRPr="00BC514C">
        <w:rPr>
          <w:b/>
          <w:bCs/>
          <w:sz w:val="28"/>
          <w:szCs w:val="28"/>
        </w:rPr>
        <w:t>обласного конкурсу</w:t>
      </w:r>
      <w:r>
        <w:rPr>
          <w:b/>
          <w:bCs/>
          <w:sz w:val="28"/>
          <w:szCs w:val="28"/>
        </w:rPr>
        <w:t>-захисту</w:t>
      </w:r>
      <w:r w:rsidRPr="00BC51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екологічних проектів </w:t>
      </w:r>
    </w:p>
    <w:p w:rsidR="00CB4EAD" w:rsidRPr="00BC514C" w:rsidRDefault="00CB4EAD" w:rsidP="00E43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«Дотик природи - 2017»</w:t>
      </w:r>
    </w:p>
    <w:p w:rsidR="00CB4EAD" w:rsidRPr="008B4C48" w:rsidRDefault="00CB4EAD" w:rsidP="00E43D45">
      <w:pPr>
        <w:jc w:val="center"/>
        <w:rPr>
          <w:b/>
          <w:bCs/>
          <w:sz w:val="28"/>
          <w:szCs w:val="28"/>
        </w:rPr>
      </w:pPr>
    </w:p>
    <w:p w:rsidR="00CB4EAD" w:rsidRPr="00A30F6A" w:rsidRDefault="00CB4EAD" w:rsidP="00E43D45">
      <w:pPr>
        <w:jc w:val="center"/>
        <w:rPr>
          <w:b/>
          <w:bCs/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2268"/>
        <w:gridCol w:w="540"/>
        <w:gridCol w:w="6939"/>
      </w:tblGrid>
      <w:tr w:rsidR="00CB4EAD" w:rsidRPr="00BC514C" w:rsidTr="001714D3">
        <w:tc>
          <w:tcPr>
            <w:tcW w:w="2268" w:type="dxa"/>
          </w:tcPr>
          <w:p w:rsidR="00CB4EAD" w:rsidRPr="008137DC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О.Кульчицька</w:t>
            </w:r>
          </w:p>
        </w:tc>
        <w:tc>
          <w:tcPr>
            <w:tcW w:w="540" w:type="dxa"/>
          </w:tcPr>
          <w:p w:rsidR="00CB4EAD" w:rsidRPr="00BC514C" w:rsidRDefault="00CB4EAD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39" w:type="dxa"/>
          </w:tcPr>
          <w:p w:rsidR="00CB4EAD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директора з навчально-виховної роботи КЗ ЛОР «Львівський обласний центр еколого-натуралістичної творчості учнівської молоді»,  </w:t>
            </w:r>
          </w:p>
          <w:p w:rsidR="00CB4EAD" w:rsidRPr="008137DC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оргкомітету</w:t>
            </w:r>
          </w:p>
        </w:tc>
      </w:tr>
    </w:tbl>
    <w:p w:rsidR="00CB4EAD" w:rsidRPr="00A30F6A" w:rsidRDefault="00CB4EAD" w:rsidP="00E43D45">
      <w:pPr>
        <w:jc w:val="center"/>
        <w:rPr>
          <w:i/>
          <w:iCs/>
          <w:sz w:val="26"/>
          <w:szCs w:val="26"/>
        </w:rPr>
      </w:pPr>
    </w:p>
    <w:p w:rsidR="00CB4EAD" w:rsidRDefault="00CB4EAD" w:rsidP="00E43D45">
      <w:pPr>
        <w:jc w:val="center"/>
        <w:rPr>
          <w:sz w:val="28"/>
          <w:szCs w:val="28"/>
        </w:rPr>
      </w:pPr>
      <w:r w:rsidRPr="00BC514C">
        <w:rPr>
          <w:sz w:val="28"/>
          <w:szCs w:val="28"/>
        </w:rPr>
        <w:t>Члени оргкомітету:</w:t>
      </w:r>
    </w:p>
    <w:p w:rsidR="00CB4EAD" w:rsidRPr="00BC514C" w:rsidRDefault="00CB4EAD" w:rsidP="00E43D45">
      <w:pPr>
        <w:jc w:val="center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2268"/>
        <w:gridCol w:w="540"/>
        <w:gridCol w:w="6798"/>
      </w:tblGrid>
      <w:tr w:rsidR="00CB4EAD" w:rsidRPr="00BC514C" w:rsidTr="001714D3">
        <w:tc>
          <w:tcPr>
            <w:tcW w:w="2268" w:type="dxa"/>
          </w:tcPr>
          <w:p w:rsidR="00CB4EAD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М.Кошіль</w:t>
            </w:r>
          </w:p>
        </w:tc>
        <w:tc>
          <w:tcPr>
            <w:tcW w:w="540" w:type="dxa"/>
          </w:tcPr>
          <w:p w:rsidR="00CB4EAD" w:rsidRDefault="00CB4EAD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CB4EAD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навчально-методичної роботи КЗ ЛОР «Львівський обласний центр еколого-натуралістичної творчості учнівської молоді»;</w:t>
            </w:r>
          </w:p>
          <w:p w:rsidR="00CB4EAD" w:rsidRPr="001714D3" w:rsidRDefault="00CB4EAD" w:rsidP="00C87E73">
            <w:pPr>
              <w:rPr>
                <w:sz w:val="16"/>
                <w:szCs w:val="16"/>
              </w:rPr>
            </w:pPr>
          </w:p>
        </w:tc>
      </w:tr>
      <w:tr w:rsidR="00CB4EAD" w:rsidRPr="00BC514C" w:rsidTr="001714D3">
        <w:tc>
          <w:tcPr>
            <w:tcW w:w="2268" w:type="dxa"/>
          </w:tcPr>
          <w:p w:rsidR="00CB4EAD" w:rsidRPr="008137DC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Л.Бойко</w:t>
            </w:r>
          </w:p>
        </w:tc>
        <w:tc>
          <w:tcPr>
            <w:tcW w:w="540" w:type="dxa"/>
          </w:tcPr>
          <w:p w:rsidR="00CB4EAD" w:rsidRPr="00BC514C" w:rsidRDefault="00CB4EAD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CB4EAD" w:rsidRPr="00C10666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методичного відділу КЗ ЛОР «Львівський обласний центр еколого-натуралістичної творчості учнівської молоді»;</w:t>
            </w:r>
          </w:p>
        </w:tc>
      </w:tr>
      <w:tr w:rsidR="00CB4EAD" w:rsidRPr="00BC514C" w:rsidTr="001714D3">
        <w:trPr>
          <w:trHeight w:val="178"/>
        </w:trPr>
        <w:tc>
          <w:tcPr>
            <w:tcW w:w="2268" w:type="dxa"/>
          </w:tcPr>
          <w:p w:rsidR="00CB4EAD" w:rsidRDefault="00CB4EAD" w:rsidP="00C87E7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B4EAD" w:rsidRPr="001714D3" w:rsidRDefault="00CB4EAD" w:rsidP="00C87E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8" w:type="dxa"/>
          </w:tcPr>
          <w:p w:rsidR="00CB4EAD" w:rsidRPr="001714D3" w:rsidRDefault="00CB4EAD" w:rsidP="00C87E73">
            <w:pPr>
              <w:rPr>
                <w:sz w:val="16"/>
                <w:szCs w:val="16"/>
              </w:rPr>
            </w:pPr>
          </w:p>
        </w:tc>
      </w:tr>
      <w:tr w:rsidR="00CB4EAD" w:rsidRPr="00BC514C" w:rsidTr="001714D3">
        <w:tc>
          <w:tcPr>
            <w:tcW w:w="2268" w:type="dxa"/>
          </w:tcPr>
          <w:p w:rsidR="00CB4EAD" w:rsidRPr="00BC514C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Г.Матющенко</w:t>
            </w:r>
          </w:p>
        </w:tc>
        <w:tc>
          <w:tcPr>
            <w:tcW w:w="540" w:type="dxa"/>
          </w:tcPr>
          <w:p w:rsidR="00CB4EAD" w:rsidRPr="00BC514C" w:rsidRDefault="00CB4EAD" w:rsidP="00C87E73">
            <w:pPr>
              <w:jc w:val="center"/>
              <w:rPr>
                <w:sz w:val="28"/>
                <w:szCs w:val="28"/>
              </w:rPr>
            </w:pPr>
            <w:r w:rsidRPr="00BC514C"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CB4EAD" w:rsidRDefault="00CB4EAD" w:rsidP="00C87E73">
            <w:pPr>
              <w:rPr>
                <w:sz w:val="28"/>
                <w:szCs w:val="28"/>
              </w:rPr>
            </w:pPr>
            <w:r w:rsidRPr="00BC514C">
              <w:rPr>
                <w:sz w:val="28"/>
                <w:szCs w:val="28"/>
              </w:rPr>
              <w:t xml:space="preserve">завідувач </w:t>
            </w:r>
            <w:r>
              <w:rPr>
                <w:sz w:val="28"/>
                <w:szCs w:val="28"/>
              </w:rPr>
              <w:t>організаційно-масового</w:t>
            </w:r>
            <w:r w:rsidRPr="00BC514C">
              <w:rPr>
                <w:sz w:val="28"/>
                <w:szCs w:val="28"/>
              </w:rPr>
              <w:t xml:space="preserve"> відділу КЗ ЛОР </w:t>
            </w:r>
            <w:r>
              <w:rPr>
                <w:sz w:val="28"/>
                <w:szCs w:val="28"/>
              </w:rPr>
              <w:t>«Львівський обласний центр еколого-натуралістичної творчості учнівської молоді»;</w:t>
            </w:r>
          </w:p>
          <w:p w:rsidR="00CB4EAD" w:rsidRPr="001714D3" w:rsidRDefault="00CB4EAD" w:rsidP="00C87E73">
            <w:pPr>
              <w:rPr>
                <w:sz w:val="16"/>
                <w:szCs w:val="16"/>
              </w:rPr>
            </w:pPr>
          </w:p>
        </w:tc>
      </w:tr>
      <w:tr w:rsidR="00CB4EAD" w:rsidRPr="00C10666" w:rsidTr="001714D3">
        <w:tc>
          <w:tcPr>
            <w:tcW w:w="2268" w:type="dxa"/>
          </w:tcPr>
          <w:p w:rsidR="00CB4EAD" w:rsidRPr="00C10666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А.Федорович</w:t>
            </w:r>
          </w:p>
        </w:tc>
        <w:tc>
          <w:tcPr>
            <w:tcW w:w="540" w:type="dxa"/>
          </w:tcPr>
          <w:p w:rsidR="00CB4EAD" w:rsidRPr="00C10666" w:rsidRDefault="00CB4EAD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CB4EAD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відділу біології та екології КЗ ЛОР «Львівський обласний центр еколого-натуралістичної творчості учнівської молоді»;</w:t>
            </w:r>
          </w:p>
          <w:p w:rsidR="00CB4EAD" w:rsidRPr="001714D3" w:rsidRDefault="00CB4EAD" w:rsidP="00C87E73">
            <w:pPr>
              <w:rPr>
                <w:sz w:val="16"/>
                <w:szCs w:val="16"/>
              </w:rPr>
            </w:pPr>
          </w:p>
        </w:tc>
      </w:tr>
      <w:tr w:rsidR="00CB4EAD" w:rsidRPr="00BC514C" w:rsidTr="001714D3">
        <w:tc>
          <w:tcPr>
            <w:tcW w:w="2268" w:type="dxa"/>
          </w:tcPr>
          <w:p w:rsidR="00CB4EAD" w:rsidRPr="00BC514C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Н.Дендюк</w:t>
            </w:r>
          </w:p>
        </w:tc>
        <w:tc>
          <w:tcPr>
            <w:tcW w:w="540" w:type="dxa"/>
          </w:tcPr>
          <w:p w:rsidR="00CB4EAD" w:rsidRPr="00BC514C" w:rsidRDefault="00CB4EAD" w:rsidP="00C87E73">
            <w:pPr>
              <w:jc w:val="center"/>
              <w:rPr>
                <w:sz w:val="28"/>
                <w:szCs w:val="28"/>
              </w:rPr>
            </w:pPr>
            <w:r w:rsidRPr="00BC514C"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CB4EAD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КЗ ЛОР «Львівський обласний центр еколого-натуралістичної творчості учнівської молоді»;</w:t>
            </w:r>
          </w:p>
          <w:p w:rsidR="00CB4EAD" w:rsidRPr="001714D3" w:rsidRDefault="00CB4EAD" w:rsidP="00DC12D3">
            <w:pPr>
              <w:rPr>
                <w:sz w:val="16"/>
                <w:szCs w:val="16"/>
              </w:rPr>
            </w:pPr>
          </w:p>
        </w:tc>
      </w:tr>
      <w:tr w:rsidR="00CB4EAD" w:rsidRPr="00BC514C" w:rsidTr="001714D3">
        <w:tc>
          <w:tcPr>
            <w:tcW w:w="2268" w:type="dxa"/>
          </w:tcPr>
          <w:p w:rsidR="00CB4EAD" w:rsidRDefault="00CB4EAD" w:rsidP="00C87E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Г.Малиш</w:t>
            </w:r>
          </w:p>
        </w:tc>
        <w:tc>
          <w:tcPr>
            <w:tcW w:w="540" w:type="dxa"/>
          </w:tcPr>
          <w:p w:rsidR="00CB4EAD" w:rsidRPr="00BC514C" w:rsidRDefault="00CB4EAD" w:rsidP="00C8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98" w:type="dxa"/>
          </w:tcPr>
          <w:p w:rsidR="00CB4EAD" w:rsidRDefault="00CB4EAD" w:rsidP="00DC12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секретар-діловод КЗ ЛОР «Львівський обласний центр еколого-натуралістичної творчості учнівської молоді».</w:t>
            </w:r>
          </w:p>
        </w:tc>
      </w:tr>
    </w:tbl>
    <w:p w:rsidR="00CB4EAD" w:rsidRPr="001714D3" w:rsidRDefault="00CB4EAD" w:rsidP="00E43D45">
      <w:pPr>
        <w:rPr>
          <w:sz w:val="36"/>
          <w:szCs w:val="36"/>
        </w:rPr>
      </w:pPr>
    </w:p>
    <w:tbl>
      <w:tblPr>
        <w:tblW w:w="9743" w:type="dxa"/>
        <w:tblLook w:val="00A0"/>
      </w:tblPr>
      <w:tblGrid>
        <w:gridCol w:w="4928"/>
        <w:gridCol w:w="176"/>
        <w:gridCol w:w="4579"/>
        <w:gridCol w:w="60"/>
      </w:tblGrid>
      <w:tr w:rsidR="00CB4EAD" w:rsidRPr="0019147C" w:rsidTr="0047149F">
        <w:trPr>
          <w:gridAfter w:val="1"/>
          <w:wAfter w:w="60" w:type="dxa"/>
        </w:trPr>
        <w:tc>
          <w:tcPr>
            <w:tcW w:w="5104" w:type="dxa"/>
            <w:gridSpan w:val="2"/>
          </w:tcPr>
          <w:p w:rsidR="00CB4EAD" w:rsidRPr="007D560E" w:rsidRDefault="00CB4EAD" w:rsidP="00C87E73">
            <w:pPr>
              <w:jc w:val="both"/>
              <w:rPr>
                <w:b/>
                <w:bCs/>
                <w:sz w:val="28"/>
                <w:szCs w:val="28"/>
              </w:rPr>
            </w:pPr>
            <w:r w:rsidRPr="00BC514C">
              <w:rPr>
                <w:b/>
                <w:bCs/>
                <w:sz w:val="28"/>
                <w:szCs w:val="28"/>
              </w:rPr>
              <w:t xml:space="preserve">Начальник управління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CB4EAD" w:rsidRPr="0019147C" w:rsidRDefault="00CB4EAD" w:rsidP="00C87E73">
            <w:pPr>
              <w:jc w:val="both"/>
              <w:rPr>
                <w:b/>
                <w:bCs/>
                <w:sz w:val="26"/>
                <w:szCs w:val="26"/>
              </w:rPr>
            </w:pPr>
            <w:r w:rsidRPr="00BC514C">
              <w:rPr>
                <w:b/>
                <w:bCs/>
                <w:sz w:val="28"/>
                <w:szCs w:val="28"/>
              </w:rPr>
              <w:t xml:space="preserve">департаменту освіти і науки </w:t>
            </w:r>
          </w:p>
        </w:tc>
        <w:tc>
          <w:tcPr>
            <w:tcW w:w="4579" w:type="dxa"/>
          </w:tcPr>
          <w:p w:rsidR="00CB4EAD" w:rsidRDefault="00CB4EAD" w:rsidP="00C87E73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CB4EAD" w:rsidRPr="00BC514C" w:rsidRDefault="00CB4EAD" w:rsidP="00C87E73">
            <w:pPr>
              <w:jc w:val="right"/>
              <w:rPr>
                <w:b/>
                <w:bCs/>
                <w:sz w:val="28"/>
                <w:szCs w:val="28"/>
              </w:rPr>
            </w:pPr>
            <w:r w:rsidRPr="00BC514C">
              <w:rPr>
                <w:b/>
                <w:bCs/>
                <w:sz w:val="28"/>
                <w:szCs w:val="28"/>
              </w:rPr>
              <w:t>С.</w:t>
            </w:r>
            <w:r>
              <w:rPr>
                <w:b/>
                <w:bCs/>
                <w:sz w:val="28"/>
                <w:szCs w:val="28"/>
              </w:rPr>
              <w:t xml:space="preserve">І. </w:t>
            </w:r>
            <w:r w:rsidRPr="00BC514C">
              <w:rPr>
                <w:b/>
                <w:bCs/>
                <w:sz w:val="28"/>
                <w:szCs w:val="28"/>
              </w:rPr>
              <w:t>Книшик</w:t>
            </w:r>
          </w:p>
        </w:tc>
      </w:tr>
      <w:tr w:rsidR="00CB4EAD" w:rsidTr="0047149F">
        <w:trPr>
          <w:gridBefore w:val="1"/>
          <w:wBefore w:w="4928" w:type="dxa"/>
        </w:trPr>
        <w:tc>
          <w:tcPr>
            <w:tcW w:w="4815" w:type="dxa"/>
            <w:gridSpan w:val="3"/>
          </w:tcPr>
          <w:p w:rsidR="00CB4EAD" w:rsidRPr="00BD3742" w:rsidRDefault="00CB4EAD" w:rsidP="0047149F">
            <w:pPr>
              <w:pStyle w:val="Heading5"/>
              <w:spacing w:line="276" w:lineRule="auto"/>
              <w:jc w:val="right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BD374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  Додаток</w:t>
            </w:r>
          </w:p>
          <w:p w:rsidR="00CB4EAD" w:rsidRDefault="00CB4EAD" w:rsidP="0047149F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до наказу департаменту</w:t>
            </w:r>
          </w:p>
          <w:p w:rsidR="00CB4EAD" w:rsidRDefault="00CB4EAD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освіти і науки ЛОДА</w:t>
            </w:r>
          </w:p>
          <w:p w:rsidR="00CB4EAD" w:rsidRDefault="00CB4EAD" w:rsidP="006D3E49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від 04.05.201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року № 07-01/225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</w:t>
            </w:r>
          </w:p>
        </w:tc>
      </w:tr>
      <w:tr w:rsidR="00CB4EAD" w:rsidTr="0047149F">
        <w:trPr>
          <w:gridBefore w:val="1"/>
          <w:wBefore w:w="4928" w:type="dxa"/>
        </w:trPr>
        <w:tc>
          <w:tcPr>
            <w:tcW w:w="4815" w:type="dxa"/>
            <w:gridSpan w:val="3"/>
          </w:tcPr>
          <w:p w:rsidR="00CB4EAD" w:rsidRDefault="00CB4EAD">
            <w:pPr>
              <w:spacing w:line="276" w:lineRule="auto"/>
              <w:jc w:val="right"/>
              <w:rPr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rPr>
          <w:sz w:val="26"/>
          <w:szCs w:val="26"/>
        </w:rPr>
      </w:pPr>
    </w:p>
    <w:p w:rsidR="00CB4EAD" w:rsidRPr="00010F3C" w:rsidRDefault="00CB4EAD" w:rsidP="006D3E49">
      <w:pPr>
        <w:jc w:val="center"/>
        <w:rPr>
          <w:b/>
          <w:bCs/>
          <w:sz w:val="28"/>
          <w:szCs w:val="28"/>
        </w:rPr>
      </w:pPr>
      <w:r w:rsidRPr="00010F3C">
        <w:rPr>
          <w:b/>
          <w:bCs/>
          <w:sz w:val="28"/>
          <w:szCs w:val="28"/>
        </w:rPr>
        <w:t>К О Ш Т О Р И С</w:t>
      </w:r>
    </w:p>
    <w:p w:rsidR="00CB4EAD" w:rsidRPr="00010F3C" w:rsidRDefault="00CB4EAD" w:rsidP="006D3E49">
      <w:pPr>
        <w:jc w:val="center"/>
        <w:rPr>
          <w:b/>
          <w:sz w:val="28"/>
          <w:szCs w:val="28"/>
        </w:rPr>
      </w:pPr>
      <w:r w:rsidRPr="00010F3C">
        <w:rPr>
          <w:b/>
          <w:bCs/>
          <w:sz w:val="28"/>
          <w:szCs w:val="28"/>
        </w:rPr>
        <w:t xml:space="preserve">витрат на  проведення </w:t>
      </w:r>
      <w:r w:rsidRPr="00010F3C">
        <w:rPr>
          <w:b/>
          <w:sz w:val="28"/>
          <w:szCs w:val="28"/>
        </w:rPr>
        <w:t>обласного конкурсу-захисту екологічних проектів «Дотик природи-2017»</w:t>
      </w:r>
    </w:p>
    <w:p w:rsidR="00CB4EAD" w:rsidRPr="00010F3C" w:rsidRDefault="00CB4EAD" w:rsidP="006D3E49">
      <w:pPr>
        <w:jc w:val="center"/>
        <w:rPr>
          <w:b/>
          <w:sz w:val="28"/>
          <w:szCs w:val="28"/>
        </w:rPr>
      </w:pPr>
    </w:p>
    <w:p w:rsidR="00CB4EAD" w:rsidRPr="00010F3C" w:rsidRDefault="00CB4EAD" w:rsidP="006D3E49">
      <w:pPr>
        <w:jc w:val="center"/>
        <w:rPr>
          <w:b/>
          <w:bCs/>
          <w:sz w:val="28"/>
          <w:szCs w:val="28"/>
        </w:rPr>
      </w:pPr>
      <w:r w:rsidRPr="00010F3C">
        <w:rPr>
          <w:b/>
          <w:bCs/>
          <w:sz w:val="28"/>
          <w:szCs w:val="28"/>
        </w:rPr>
        <w:t xml:space="preserve">(Захід № 5 «Обласний конкурс-захист екологічних проектів </w:t>
      </w:r>
    </w:p>
    <w:p w:rsidR="00CB4EAD" w:rsidRPr="00010F3C" w:rsidRDefault="00CB4EAD" w:rsidP="006D3E49">
      <w:pPr>
        <w:jc w:val="center"/>
        <w:rPr>
          <w:b/>
          <w:sz w:val="28"/>
          <w:szCs w:val="28"/>
        </w:rPr>
      </w:pPr>
      <w:r w:rsidRPr="00010F3C">
        <w:rPr>
          <w:b/>
          <w:bCs/>
          <w:sz w:val="28"/>
          <w:szCs w:val="28"/>
        </w:rPr>
        <w:t>«Дотик природи – 2017»)</w:t>
      </w:r>
    </w:p>
    <w:p w:rsidR="00CB4EAD" w:rsidRPr="00010F3C" w:rsidRDefault="00CB4EAD" w:rsidP="006D3E49">
      <w:pPr>
        <w:jc w:val="both"/>
        <w:rPr>
          <w:b/>
          <w:sz w:val="28"/>
          <w:szCs w:val="28"/>
        </w:rPr>
      </w:pPr>
    </w:p>
    <w:tbl>
      <w:tblPr>
        <w:tblW w:w="9806" w:type="dxa"/>
        <w:tblInd w:w="-106" w:type="dxa"/>
        <w:tblLook w:val="00A0"/>
      </w:tblPr>
      <w:tblGrid>
        <w:gridCol w:w="5034"/>
        <w:gridCol w:w="1276"/>
        <w:gridCol w:w="1701"/>
        <w:gridCol w:w="1795"/>
      </w:tblGrid>
      <w:tr w:rsidR="00CB4EAD" w:rsidRPr="00010F3C" w:rsidTr="008D7F47">
        <w:trPr>
          <w:trHeight w:val="3210"/>
        </w:trPr>
        <w:tc>
          <w:tcPr>
            <w:tcW w:w="5034" w:type="dxa"/>
          </w:tcPr>
          <w:p w:rsidR="00CB4EAD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Канцтовари = блокнот А-5 з ручкою 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11 х 15.00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>Призи:  І місце – 6 х 1 х 1</w:t>
            </w:r>
            <w:r>
              <w:rPr>
                <w:sz w:val="28"/>
                <w:szCs w:val="28"/>
              </w:rPr>
              <w:t>7</w:t>
            </w:r>
            <w:r w:rsidRPr="00010F3C">
              <w:rPr>
                <w:sz w:val="28"/>
                <w:szCs w:val="28"/>
              </w:rPr>
              <w:t xml:space="preserve">0.00 = 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>- накопичувач ЮСБ,16Гб., «Трансенд» ;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           ІІ місце – 6 х 2 х 130.00 =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>- накопичувач ЮСБ,8Гб., «Трансенд» ;</w:t>
            </w:r>
          </w:p>
          <w:p w:rsidR="00CB4EAD" w:rsidRPr="00010F3C" w:rsidRDefault="00CB4EAD" w:rsidP="00C87E73">
            <w:pPr>
              <w:ind w:firstLine="851"/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ІІІ місце –6 х 3 х 110.00=  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- підставка під ручки </w:t>
            </w:r>
          </w:p>
          <w:p w:rsidR="00CB4EAD" w:rsidRPr="00010F3C" w:rsidRDefault="00CB4EAD" w:rsidP="00C87E73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>Заохочувальні – 6 х 2 х 55.00 =</w:t>
            </w:r>
          </w:p>
          <w:p w:rsidR="00CB4EAD" w:rsidRPr="00010F3C" w:rsidRDefault="00CB4EAD" w:rsidP="0047149F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>- блокнот з ручкою</w:t>
            </w:r>
          </w:p>
        </w:tc>
        <w:tc>
          <w:tcPr>
            <w:tcW w:w="1276" w:type="dxa"/>
          </w:tcPr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</w:p>
          <w:p w:rsidR="00CB4EAD" w:rsidRDefault="00CB4EAD" w:rsidP="00C87E73">
            <w:pPr>
              <w:jc w:val="both"/>
              <w:rPr>
                <w:sz w:val="28"/>
                <w:szCs w:val="28"/>
              </w:rPr>
            </w:pPr>
          </w:p>
          <w:p w:rsidR="00CB4EAD" w:rsidRPr="00010F3C" w:rsidRDefault="00CB4EAD" w:rsidP="004714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B4EAD" w:rsidRPr="00010F3C" w:rsidRDefault="00CB4EAD" w:rsidP="00C87E73">
            <w:pPr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</w:t>
            </w:r>
          </w:p>
          <w:p w:rsidR="00CB4EAD" w:rsidRPr="00010F3C" w:rsidRDefault="00CB4EAD" w:rsidP="00C87E73">
            <w:pPr>
              <w:rPr>
                <w:sz w:val="28"/>
                <w:szCs w:val="28"/>
              </w:rPr>
            </w:pPr>
          </w:p>
          <w:p w:rsidR="00CB4EAD" w:rsidRPr="00010F3C" w:rsidRDefault="00CB4EAD" w:rsidP="00C87E73">
            <w:pPr>
              <w:rPr>
                <w:sz w:val="28"/>
                <w:szCs w:val="28"/>
              </w:rPr>
            </w:pPr>
          </w:p>
          <w:p w:rsidR="00CB4EAD" w:rsidRPr="00010F3C" w:rsidRDefault="00CB4EAD" w:rsidP="00C87E73">
            <w:pPr>
              <w:rPr>
                <w:sz w:val="28"/>
                <w:szCs w:val="28"/>
              </w:rPr>
            </w:pPr>
          </w:p>
          <w:p w:rsidR="00CB4EAD" w:rsidRDefault="00CB4EAD" w:rsidP="00C87E73">
            <w:pPr>
              <w:rPr>
                <w:sz w:val="28"/>
                <w:szCs w:val="28"/>
              </w:rPr>
            </w:pPr>
          </w:p>
          <w:p w:rsidR="00CB4EAD" w:rsidRDefault="00CB4EAD" w:rsidP="00C87E73">
            <w:pPr>
              <w:rPr>
                <w:sz w:val="28"/>
                <w:szCs w:val="28"/>
              </w:rPr>
            </w:pPr>
          </w:p>
          <w:p w:rsidR="00CB4EAD" w:rsidRPr="00010F3C" w:rsidRDefault="00CB4EAD" w:rsidP="00C87E73">
            <w:pPr>
              <w:rPr>
                <w:sz w:val="28"/>
                <w:szCs w:val="28"/>
              </w:rPr>
            </w:pPr>
          </w:p>
          <w:p w:rsidR="00CB4EAD" w:rsidRPr="00010F3C" w:rsidRDefault="00CB4EAD" w:rsidP="00C87E73">
            <w:pPr>
              <w:rPr>
                <w:sz w:val="28"/>
                <w:szCs w:val="28"/>
              </w:rPr>
            </w:pPr>
          </w:p>
          <w:p w:rsidR="00CB4EAD" w:rsidRPr="00010F3C" w:rsidRDefault="00CB4EAD" w:rsidP="00C87E73">
            <w:pPr>
              <w:rPr>
                <w:sz w:val="28"/>
                <w:szCs w:val="28"/>
              </w:rPr>
            </w:pPr>
          </w:p>
          <w:p w:rsidR="00CB4EAD" w:rsidRPr="00010F3C" w:rsidRDefault="00CB4EAD" w:rsidP="0047149F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CB4EAD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165</w:t>
            </w:r>
            <w:r w:rsidRPr="00010F3C">
              <w:rPr>
                <w:sz w:val="28"/>
                <w:szCs w:val="28"/>
              </w:rPr>
              <w:t>.00 грн.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r w:rsidRPr="00010F3C">
              <w:rPr>
                <w:sz w:val="28"/>
                <w:szCs w:val="28"/>
              </w:rPr>
              <w:t>0.00 грн.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>1560.00 грн.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>1980.00 грн.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  </w:t>
            </w:r>
          </w:p>
          <w:p w:rsidR="00CB4EAD" w:rsidRPr="00010F3C" w:rsidRDefault="00CB4EAD" w:rsidP="00C87E73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66</w:t>
            </w:r>
            <w:r w:rsidRPr="00010F3C">
              <w:rPr>
                <w:sz w:val="28"/>
                <w:szCs w:val="28"/>
              </w:rPr>
              <w:t>0.00 грн.</w:t>
            </w:r>
          </w:p>
          <w:p w:rsidR="00CB4EAD" w:rsidRPr="00010F3C" w:rsidRDefault="00CB4EAD" w:rsidP="0047149F">
            <w:pPr>
              <w:jc w:val="both"/>
              <w:rPr>
                <w:sz w:val="28"/>
                <w:szCs w:val="28"/>
              </w:rPr>
            </w:pPr>
            <w:r w:rsidRPr="00010F3C">
              <w:rPr>
                <w:sz w:val="28"/>
                <w:szCs w:val="28"/>
              </w:rPr>
              <w:t xml:space="preserve">   </w:t>
            </w:r>
          </w:p>
        </w:tc>
      </w:tr>
    </w:tbl>
    <w:p w:rsidR="00CB4EAD" w:rsidRDefault="00CB4EAD" w:rsidP="006D3E49">
      <w:pPr>
        <w:jc w:val="center"/>
        <w:rPr>
          <w:b/>
          <w:color w:val="000000"/>
          <w:sz w:val="28"/>
          <w:szCs w:val="28"/>
        </w:rPr>
      </w:pPr>
      <w:r w:rsidRPr="00010F3C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Pr="00010F3C">
        <w:rPr>
          <w:b/>
          <w:color w:val="000000"/>
          <w:sz w:val="28"/>
          <w:szCs w:val="28"/>
        </w:rPr>
        <w:t xml:space="preserve">   </w:t>
      </w:r>
    </w:p>
    <w:p w:rsidR="00CB4EAD" w:rsidRPr="00010F3C" w:rsidRDefault="00CB4EAD" w:rsidP="003E4CEA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010F3C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385</w:t>
      </w:r>
      <w:r w:rsidRPr="00010F3C">
        <w:rPr>
          <w:b/>
          <w:color w:val="000000"/>
          <w:sz w:val="28"/>
          <w:szCs w:val="28"/>
        </w:rPr>
        <w:t>.00 грн.</w:t>
      </w:r>
    </w:p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rPr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8"/>
          <w:szCs w:val="28"/>
        </w:rPr>
        <w:t>Директор  КЗ ЛОР «ЛОЦЕНТУМ»</w:t>
      </w:r>
      <w:r>
        <w:rPr>
          <w:b/>
          <w:bCs/>
          <w:sz w:val="28"/>
          <w:szCs w:val="28"/>
        </w:rPr>
        <w:tab/>
        <w:t xml:space="preserve">                       А.О. Кийко</w:t>
      </w:r>
    </w:p>
    <w:p w:rsidR="00CB4EAD" w:rsidRDefault="00CB4EAD" w:rsidP="00E43D45">
      <w:pPr>
        <w:tabs>
          <w:tab w:val="left" w:pos="5812"/>
        </w:tabs>
        <w:rPr>
          <w:b/>
          <w:bCs/>
          <w:sz w:val="28"/>
          <w:szCs w:val="28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8"/>
          <w:szCs w:val="28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8"/>
          <w:szCs w:val="28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Головний бухгалтер</w:t>
      </w:r>
      <w:r>
        <w:rPr>
          <w:b/>
          <w:bCs/>
          <w:sz w:val="28"/>
          <w:szCs w:val="28"/>
        </w:rPr>
        <w:tab/>
        <w:t xml:space="preserve">                      М.М. Федоляк</w:t>
      </w: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E43D45">
      <w:pPr>
        <w:tabs>
          <w:tab w:val="left" w:pos="5812"/>
        </w:tabs>
        <w:rPr>
          <w:b/>
          <w:bCs/>
          <w:sz w:val="26"/>
          <w:szCs w:val="26"/>
        </w:rPr>
      </w:pPr>
    </w:p>
    <w:p w:rsidR="00CB4EAD" w:rsidRDefault="00CB4EAD" w:rsidP="0047149F">
      <w:pPr>
        <w:pStyle w:val="ListNumber3"/>
        <w:numPr>
          <w:ilvl w:val="0"/>
          <w:numId w:val="0"/>
        </w:numPr>
        <w:ind w:left="926" w:hanging="360"/>
      </w:pPr>
    </w:p>
    <w:p w:rsidR="00CB4EAD" w:rsidRPr="0047149F" w:rsidRDefault="00CB4EAD" w:rsidP="0047149F">
      <w:pPr>
        <w:rPr>
          <w:b/>
          <w:bCs/>
          <w:sz w:val="28"/>
          <w:szCs w:val="28"/>
        </w:rPr>
      </w:pPr>
      <w:r w:rsidRPr="0047149F">
        <w:rPr>
          <w:b/>
          <w:bCs/>
          <w:sz w:val="28"/>
          <w:szCs w:val="28"/>
        </w:rPr>
        <w:t>Завізували:</w:t>
      </w:r>
    </w:p>
    <w:tbl>
      <w:tblPr>
        <w:tblW w:w="9751" w:type="dxa"/>
        <w:tblInd w:w="-106" w:type="dxa"/>
        <w:tblLook w:val="01E0"/>
      </w:tblPr>
      <w:tblGrid>
        <w:gridCol w:w="6048"/>
        <w:gridCol w:w="1800"/>
        <w:gridCol w:w="1903"/>
      </w:tblGrid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  <w:r w:rsidRPr="0047149F">
              <w:rPr>
                <w:sz w:val="28"/>
                <w:szCs w:val="28"/>
              </w:rPr>
              <w:t xml:space="preserve">Начальник управління  департаменту освіти і науки  </w:t>
            </w: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  <w:r w:rsidRPr="0047149F">
              <w:rPr>
                <w:sz w:val="28"/>
                <w:szCs w:val="28"/>
              </w:rPr>
              <w:t>С.І. Книшик</w:t>
            </w:r>
          </w:p>
        </w:tc>
      </w:tr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7149F">
              <w:rPr>
                <w:rStyle w:val="Strong"/>
                <w:b w:val="0"/>
                <w:sz w:val="28"/>
                <w:szCs w:val="28"/>
                <w:shd w:val="clear" w:color="auto" w:fill="FFFFFF"/>
              </w:rPr>
              <w:t>Заступник начальника відділу</w:t>
            </w:r>
            <w:r w:rsidRPr="0047149F">
              <w:rPr>
                <w:rStyle w:val="Strong"/>
                <w:sz w:val="28"/>
                <w:szCs w:val="28"/>
                <w:shd w:val="clear" w:color="auto" w:fill="FFFFFF"/>
              </w:rPr>
              <w:t xml:space="preserve"> </w:t>
            </w:r>
            <w:r w:rsidRPr="0047149F">
              <w:rPr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  <w:r w:rsidRPr="0047149F">
              <w:rPr>
                <w:sz w:val="28"/>
                <w:szCs w:val="28"/>
              </w:rPr>
              <w:t>Л.І. Солтис</w:t>
            </w:r>
          </w:p>
        </w:tc>
      </w:tr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rStyle w:val="Strong"/>
                <w:b w:val="0"/>
                <w:b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  <w:r w:rsidRPr="0047149F">
              <w:rPr>
                <w:sz w:val="28"/>
                <w:szCs w:val="28"/>
              </w:rPr>
              <w:t>Головний спеціаліст відділу</w:t>
            </w:r>
            <w:r w:rsidRPr="0047149F">
              <w:rPr>
                <w:rStyle w:val="Strong"/>
                <w:sz w:val="28"/>
                <w:szCs w:val="28"/>
                <w:shd w:val="clear" w:color="auto" w:fill="FFFFFF"/>
              </w:rPr>
              <w:t xml:space="preserve"> </w:t>
            </w:r>
            <w:r w:rsidRPr="0047149F">
              <w:rPr>
                <w:sz w:val="28"/>
                <w:szCs w:val="28"/>
              </w:rPr>
              <w:t xml:space="preserve">департаменту освіти і науки  </w:t>
            </w: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  <w:r w:rsidRPr="0047149F">
              <w:rPr>
                <w:sz w:val="28"/>
                <w:szCs w:val="28"/>
              </w:rPr>
              <w:t>Ю.В.Савчин</w:t>
            </w:r>
          </w:p>
        </w:tc>
      </w:tr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B4EAD" w:rsidRPr="0047149F" w:rsidTr="00E37EB6">
        <w:tc>
          <w:tcPr>
            <w:tcW w:w="6048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  <w:r w:rsidRPr="0047149F">
              <w:rPr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800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B4EAD" w:rsidRPr="0047149F" w:rsidRDefault="00CB4EAD" w:rsidP="00E37EB6">
            <w:pPr>
              <w:spacing w:line="276" w:lineRule="auto"/>
              <w:rPr>
                <w:sz w:val="28"/>
                <w:szCs w:val="28"/>
              </w:rPr>
            </w:pPr>
            <w:r w:rsidRPr="0047149F">
              <w:rPr>
                <w:sz w:val="28"/>
                <w:szCs w:val="28"/>
              </w:rPr>
              <w:t>А.О.Кийко</w:t>
            </w:r>
          </w:p>
        </w:tc>
      </w:tr>
    </w:tbl>
    <w:p w:rsidR="00CB4EAD" w:rsidRPr="0047149F" w:rsidRDefault="00CB4EAD" w:rsidP="0047149F">
      <w:pPr>
        <w:rPr>
          <w:sz w:val="28"/>
          <w:szCs w:val="28"/>
        </w:rPr>
      </w:pPr>
    </w:p>
    <w:p w:rsidR="00CB4EAD" w:rsidRPr="0047149F" w:rsidRDefault="00CB4EAD" w:rsidP="00E43D45">
      <w:pPr>
        <w:rPr>
          <w:sz w:val="28"/>
          <w:szCs w:val="28"/>
        </w:rPr>
      </w:pPr>
    </w:p>
    <w:sectPr w:rsidR="00CB4EAD" w:rsidRPr="0047149F" w:rsidSect="009C6C80">
      <w:pgSz w:w="11906" w:h="16838"/>
      <w:pgMar w:top="1021" w:right="851" w:bottom="539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0EF42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57774445"/>
    <w:multiLevelType w:val="singleLevel"/>
    <w:tmpl w:val="995E5106"/>
    <w:lvl w:ilvl="0">
      <w:start w:val="1"/>
      <w:numFmt w:val="decimal"/>
      <w:lvlText w:val="%1. "/>
      <w:legacy w:legacy="1" w:legacySpace="0" w:legacyIndent="283"/>
      <w:lvlJc w:val="left"/>
      <w:pPr>
        <w:ind w:left="8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">
    <w:nsid w:val="5B867DC2"/>
    <w:multiLevelType w:val="singleLevel"/>
    <w:tmpl w:val="14A09EF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szCs w:val="28"/>
          <w:u w:val="none"/>
          <w:effect w:val="none"/>
        </w:rPr>
      </w:lvl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45"/>
    <w:rsid w:val="00010F3C"/>
    <w:rsid w:val="00070710"/>
    <w:rsid w:val="000A101B"/>
    <w:rsid w:val="001714D3"/>
    <w:rsid w:val="0019147C"/>
    <w:rsid w:val="00285BDE"/>
    <w:rsid w:val="002A213B"/>
    <w:rsid w:val="00307185"/>
    <w:rsid w:val="003B0506"/>
    <w:rsid w:val="003E4CEA"/>
    <w:rsid w:val="00440965"/>
    <w:rsid w:val="0047149F"/>
    <w:rsid w:val="00525E4B"/>
    <w:rsid w:val="00571C78"/>
    <w:rsid w:val="006D3E49"/>
    <w:rsid w:val="007016BB"/>
    <w:rsid w:val="007038F1"/>
    <w:rsid w:val="007554B2"/>
    <w:rsid w:val="007655C2"/>
    <w:rsid w:val="007D560E"/>
    <w:rsid w:val="007F3D50"/>
    <w:rsid w:val="008137DC"/>
    <w:rsid w:val="0086421B"/>
    <w:rsid w:val="008B4C48"/>
    <w:rsid w:val="008D7F47"/>
    <w:rsid w:val="0091199C"/>
    <w:rsid w:val="009330C4"/>
    <w:rsid w:val="009C6C80"/>
    <w:rsid w:val="009E5938"/>
    <w:rsid w:val="00A30F6A"/>
    <w:rsid w:val="00B10004"/>
    <w:rsid w:val="00B91873"/>
    <w:rsid w:val="00BA67D0"/>
    <w:rsid w:val="00BC514C"/>
    <w:rsid w:val="00BD3742"/>
    <w:rsid w:val="00C10666"/>
    <w:rsid w:val="00C539FB"/>
    <w:rsid w:val="00C87E73"/>
    <w:rsid w:val="00C95D83"/>
    <w:rsid w:val="00CB4EAD"/>
    <w:rsid w:val="00DB0EC9"/>
    <w:rsid w:val="00DC12D3"/>
    <w:rsid w:val="00E37EB6"/>
    <w:rsid w:val="00E43D45"/>
    <w:rsid w:val="00EB7EBA"/>
    <w:rsid w:val="00F44D41"/>
    <w:rsid w:val="00F54675"/>
    <w:rsid w:val="00F9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45"/>
    <w:rPr>
      <w:rFonts w:ascii="Times New Roman" w:eastAsia="Times New Roman" w:hAnsi="Times New Roman"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D4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3D4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3D4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43D45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43D45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43D4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43D45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43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D45"/>
    <w:rPr>
      <w:rFonts w:ascii="Tahoma" w:hAnsi="Tahoma" w:cs="Tahoma"/>
      <w:sz w:val="16"/>
      <w:szCs w:val="16"/>
      <w:lang w:eastAsia="ru-RU"/>
    </w:rPr>
  </w:style>
  <w:style w:type="paragraph" w:styleId="ListNumber3">
    <w:name w:val="List Number 3"/>
    <w:basedOn w:val="Normal"/>
    <w:uiPriority w:val="99"/>
    <w:semiHidden/>
    <w:rsid w:val="0047149F"/>
    <w:pPr>
      <w:numPr>
        <w:numId w:val="5"/>
      </w:numPr>
      <w:tabs>
        <w:tab w:val="num" w:pos="926"/>
      </w:tabs>
      <w:ind w:left="926" w:hanging="36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957</Words>
  <Characters>5456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User-1</dc:creator>
  <cp:keywords/>
  <dc:description/>
  <cp:lastModifiedBy>Сцира</cp:lastModifiedBy>
  <cp:revision>2</cp:revision>
  <cp:lastPrinted>2017-05-04T09:07:00Z</cp:lastPrinted>
  <dcterms:created xsi:type="dcterms:W3CDTF">2017-05-05T08:04:00Z</dcterms:created>
  <dcterms:modified xsi:type="dcterms:W3CDTF">2017-05-05T08:04:00Z</dcterms:modified>
</cp:coreProperties>
</file>