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93" w:rsidRDefault="000C4093" w:rsidP="00EB1CFE">
      <w:pPr>
        <w:spacing w:before="60" w:after="60"/>
        <w:jc w:val="center"/>
        <w:rPr>
          <w:rFonts w:ascii="Times New Roman CYR" w:hAnsi="Times New Roman CYR" w:cs="Times New Roman CYR"/>
        </w:rPr>
      </w:pPr>
      <w:r w:rsidRPr="00560514">
        <w:rPr>
          <w:rFonts w:ascii="Times New Roman CYR" w:hAnsi="Times New Roman CYR" w:cs="Times New Roman CYR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0C4093" w:rsidRDefault="000C4093" w:rsidP="00EB1CFE">
      <w:pPr>
        <w:spacing w:line="360" w:lineRule="auto"/>
        <w:jc w:val="center"/>
        <w:rPr>
          <w:i/>
          <w:iCs/>
          <w:lang w:val="ru-RU"/>
        </w:rPr>
      </w:pPr>
      <w:r>
        <w:t>МІНІСТЕРСТВО  ОСВІТИ  І  НАУКИ</w:t>
      </w:r>
      <w:r>
        <w:rPr>
          <w:lang w:val="ru-RU"/>
        </w:rPr>
        <w:t xml:space="preserve">  </w:t>
      </w:r>
      <w:r>
        <w:t>УКРАЇНИ</w:t>
      </w:r>
    </w:p>
    <w:p w:rsidR="000C4093" w:rsidRDefault="000C4093" w:rsidP="00EB1CFE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ДЕПАРТАМЕНТ  ОСВІТИ  І  НАУКИ</w:t>
      </w:r>
    </w:p>
    <w:p w:rsidR="000C4093" w:rsidRDefault="000C4093" w:rsidP="00EB1CFE">
      <w:pPr>
        <w:spacing w:line="360" w:lineRule="auto"/>
        <w:jc w:val="center"/>
      </w:pPr>
      <w:r>
        <w:t>ЛЬВІВСЬКОЇ  ОБЛАСНОЇ  ДЕРЖАВНОЇ  АДМІНІСТРАЦІЇ</w:t>
      </w:r>
    </w:p>
    <w:p w:rsidR="000C4093" w:rsidRDefault="000C4093" w:rsidP="00EB1CFE">
      <w:pPr>
        <w:spacing w:before="60" w:after="60"/>
        <w:jc w:val="center"/>
      </w:pPr>
    </w:p>
    <w:p w:rsidR="000C4093" w:rsidRDefault="000C4093" w:rsidP="00EB1CFE">
      <w:pPr>
        <w:pStyle w:val="Heading6"/>
        <w:spacing w:before="6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Н А К А З</w:t>
      </w:r>
    </w:p>
    <w:p w:rsidR="000C4093" w:rsidRDefault="000C4093" w:rsidP="00EB1CF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0C4093" w:rsidTr="00EB1CFE">
        <w:trPr>
          <w:jc w:val="center"/>
        </w:trPr>
        <w:tc>
          <w:tcPr>
            <w:tcW w:w="3402" w:type="dxa"/>
          </w:tcPr>
          <w:p w:rsidR="000C4093" w:rsidRDefault="000C4093" w:rsidP="003E242A">
            <w:pPr>
              <w:tabs>
                <w:tab w:val="left" w:pos="4536"/>
              </w:tabs>
              <w:spacing w:after="120" w:line="276" w:lineRule="auto"/>
              <w:rPr>
                <w:rFonts w:ascii="Times New Roman CYR" w:hAnsi="Times New Roman CYR" w:cs="Times New Roman CYR"/>
              </w:rPr>
            </w:pPr>
            <w:r>
              <w:rPr>
                <w:sz w:val="28"/>
                <w:szCs w:val="28"/>
              </w:rPr>
              <w:t>12.05.2017 року</w:t>
            </w:r>
          </w:p>
        </w:tc>
        <w:tc>
          <w:tcPr>
            <w:tcW w:w="2777" w:type="dxa"/>
          </w:tcPr>
          <w:p w:rsidR="000C4093" w:rsidRDefault="000C4093">
            <w:pPr>
              <w:tabs>
                <w:tab w:val="left" w:pos="4536"/>
              </w:tabs>
              <w:spacing w:after="12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0C4093" w:rsidRDefault="000C4093" w:rsidP="003E242A">
            <w:pPr>
              <w:tabs>
                <w:tab w:val="left" w:pos="4536"/>
              </w:tabs>
              <w:spacing w:after="12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07-01/237</w:t>
            </w:r>
          </w:p>
        </w:tc>
      </w:tr>
    </w:tbl>
    <w:p w:rsidR="000C4093" w:rsidRDefault="000C4093" w:rsidP="00EB1CFE">
      <w:pPr>
        <w:jc w:val="center"/>
        <w:rPr>
          <w:b/>
          <w:bCs/>
          <w:sz w:val="26"/>
          <w:szCs w:val="26"/>
        </w:rPr>
      </w:pPr>
    </w:p>
    <w:p w:rsidR="000C4093" w:rsidRDefault="000C4093" w:rsidP="00EB1CFE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 підсумки обласного </w:t>
      </w:r>
    </w:p>
    <w:p w:rsidR="000C4093" w:rsidRDefault="000C4093" w:rsidP="00EB1CFE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конкурсу-захисту  екологічних </w:t>
      </w:r>
    </w:p>
    <w:p w:rsidR="000C4093" w:rsidRDefault="000C4093" w:rsidP="00EB1CFE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проектів «Дотик природи – 2017»</w:t>
      </w:r>
    </w:p>
    <w:p w:rsidR="000C4093" w:rsidRDefault="000C4093" w:rsidP="00EB1CFE">
      <w:pPr>
        <w:tabs>
          <w:tab w:val="left" w:pos="7371"/>
        </w:tabs>
        <w:rPr>
          <w:b/>
          <w:bCs/>
          <w:sz w:val="28"/>
          <w:szCs w:val="28"/>
          <w:lang w:val="ru-RU"/>
        </w:rPr>
      </w:pPr>
    </w:p>
    <w:p w:rsidR="000C4093" w:rsidRPr="00B01943" w:rsidRDefault="000C4093" w:rsidP="00B01943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B01943">
        <w:rPr>
          <w:sz w:val="28"/>
          <w:szCs w:val="28"/>
        </w:rPr>
        <w:t xml:space="preserve">На виконання наказу департаменту освіти і науки обласної державної адміністрації від </w:t>
      </w:r>
      <w:r>
        <w:rPr>
          <w:sz w:val="28"/>
          <w:szCs w:val="28"/>
        </w:rPr>
        <w:t>04.05.2017 № 07-01/225</w:t>
      </w:r>
      <w:r w:rsidRPr="00B01943">
        <w:rPr>
          <w:sz w:val="28"/>
          <w:szCs w:val="28"/>
        </w:rPr>
        <w:t xml:space="preserve"> «</w:t>
      </w:r>
      <w:r w:rsidRPr="00B01943">
        <w:rPr>
          <w:bCs/>
          <w:iCs/>
          <w:sz w:val="28"/>
          <w:szCs w:val="28"/>
        </w:rPr>
        <w:t>Про проведення обласного  конкурсу-захисту екологічних проектів  «Дотик   природи – 2017»</w:t>
      </w:r>
      <w:r w:rsidRPr="00B01943">
        <w:rPr>
          <w:b/>
          <w:bCs/>
          <w:i/>
          <w:iCs/>
          <w:sz w:val="28"/>
          <w:szCs w:val="28"/>
        </w:rPr>
        <w:t xml:space="preserve"> </w:t>
      </w:r>
      <w:r w:rsidRPr="00B01943">
        <w:rPr>
          <w:sz w:val="28"/>
          <w:szCs w:val="28"/>
        </w:rPr>
        <w:t>та з метою активізації екологічного руху, залучення школярів до науково-дослідницької діяльнос</w:t>
      </w:r>
      <w:r>
        <w:rPr>
          <w:sz w:val="28"/>
          <w:szCs w:val="28"/>
        </w:rPr>
        <w:t xml:space="preserve">ті, спрямованої на розв’язання </w:t>
      </w:r>
      <w:r w:rsidRPr="00B01943">
        <w:rPr>
          <w:sz w:val="28"/>
          <w:szCs w:val="28"/>
        </w:rPr>
        <w:t>екологічних проблем, стимулювання творчого самовдосконалення учнівської молоді, надання старшокласникам допомоги у виборі професії, пошуку нових форм, методів і моделей організації еколого-просвітницької роботи з учнівською молоддю, поліпшення якості природничої освіти 12 травня 2017</w:t>
      </w:r>
      <w:r>
        <w:rPr>
          <w:sz w:val="28"/>
          <w:szCs w:val="28"/>
        </w:rPr>
        <w:t xml:space="preserve"> </w:t>
      </w:r>
      <w:r w:rsidRPr="00B01943">
        <w:rPr>
          <w:sz w:val="28"/>
          <w:szCs w:val="28"/>
        </w:rPr>
        <w:t>року на базі комунального закладу Львівської обласної ради «Львівський обласний центр еколого-натуралістичної творчості учнівської молоді» проведений обласний конкурс-захист екологічних проектів «Дотик природи – 2017».</w:t>
      </w:r>
    </w:p>
    <w:p w:rsidR="000C4093" w:rsidRPr="00B01943" w:rsidRDefault="000C4093" w:rsidP="00220C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проводився </w:t>
      </w:r>
      <w:r w:rsidRPr="00B01943">
        <w:rPr>
          <w:sz w:val="28"/>
          <w:szCs w:val="28"/>
        </w:rPr>
        <w:t>за номінаціями: екологія, ботаніка, зоологія, валеологія, гідробіологія, лісівництво у два етапи (відбірковий та очний). На відбірковий етап конкурсу подано 79 учнівських проектів із 18 районів області, міст Дрогобича, Червонограда, Трускавця, Нового Роздолу, Львова. П’ятдесят три найбільш цікаві і змістовні дослідницькі проекти старшокласників були відібрані для захисту на очному</w:t>
      </w:r>
      <w:r>
        <w:rPr>
          <w:sz w:val="28"/>
          <w:szCs w:val="28"/>
        </w:rPr>
        <w:t xml:space="preserve"> етапі</w:t>
      </w:r>
      <w:r w:rsidRPr="00B01943">
        <w:rPr>
          <w:sz w:val="28"/>
          <w:szCs w:val="28"/>
        </w:rPr>
        <w:t>.</w:t>
      </w:r>
    </w:p>
    <w:p w:rsidR="000C4093" w:rsidRPr="00B01943" w:rsidRDefault="000C4093" w:rsidP="00220CBE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B01943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науково-дослідницьких проектів </w:t>
      </w:r>
      <w:r w:rsidRPr="00B01943">
        <w:rPr>
          <w:sz w:val="28"/>
          <w:szCs w:val="28"/>
        </w:rPr>
        <w:t>була різнопланова: оцінка стану басейну річки Західний Буг та особливості транскордонного польсько-українського співробітництва в екологічній сфері; дослідження якості води в місцевих водоймах та удосконалення технології очистки питної води сріблом у домашніх умовах; біоіндикація, моніторинг чис</w:t>
      </w:r>
      <w:r>
        <w:rPr>
          <w:sz w:val="28"/>
          <w:szCs w:val="28"/>
        </w:rPr>
        <w:t xml:space="preserve">ельності популяцій рідкісних рослин і тварин </w:t>
      </w:r>
      <w:r w:rsidRPr="00B01943">
        <w:rPr>
          <w:sz w:val="28"/>
          <w:szCs w:val="28"/>
        </w:rPr>
        <w:t>краю; вивчення джерел забруднення грунтів, повітря, водних об’єктів; альтернативні джерела енергії та їх використання; апробація сучасних технологій розмноження особливо цінних порід дерев; екологічні методи боротьби з колорадським жуком; проблема безпритульних тварин  у міському середовищі тощо.</w:t>
      </w:r>
    </w:p>
    <w:p w:rsidR="000C4093" w:rsidRPr="00B01943" w:rsidRDefault="000C4093" w:rsidP="00220CBE">
      <w:pPr>
        <w:ind w:firstLine="720"/>
        <w:jc w:val="both"/>
        <w:rPr>
          <w:sz w:val="28"/>
          <w:szCs w:val="28"/>
        </w:rPr>
      </w:pPr>
      <w:r w:rsidRPr="00B01943">
        <w:rPr>
          <w:sz w:val="28"/>
          <w:szCs w:val="28"/>
        </w:rPr>
        <w:t>Важливо, що школярі розуміють екологічні проблеми довкілля, привертають до них увагу батьків, громадськості, однолітків та пропонують свої шляхи їх вирішення.</w:t>
      </w:r>
    </w:p>
    <w:p w:rsidR="000C4093" w:rsidRPr="00B01943" w:rsidRDefault="000C4093" w:rsidP="00220CBE">
      <w:pPr>
        <w:ind w:firstLine="720"/>
        <w:jc w:val="both"/>
        <w:rPr>
          <w:sz w:val="28"/>
          <w:szCs w:val="28"/>
        </w:rPr>
      </w:pPr>
      <w:r w:rsidRPr="00B01943">
        <w:rPr>
          <w:sz w:val="28"/>
          <w:szCs w:val="28"/>
        </w:rPr>
        <w:t>Найбільшу активність продемонстрували учасники з Бродівського, Городоцького, Жовківського, Мостиського, Пустомитівського, Перемишлянського, Сколівського, Стрийського, Сокальського, Старосамбірського, Яворівського районів та м.Львова.</w:t>
      </w:r>
    </w:p>
    <w:p w:rsidR="000C4093" w:rsidRPr="00B01943" w:rsidRDefault="000C4093" w:rsidP="00EB1CFE">
      <w:pPr>
        <w:ind w:firstLine="720"/>
        <w:jc w:val="both"/>
        <w:rPr>
          <w:sz w:val="28"/>
          <w:szCs w:val="28"/>
        </w:rPr>
      </w:pPr>
      <w:r w:rsidRPr="00B01943">
        <w:rPr>
          <w:sz w:val="28"/>
          <w:szCs w:val="28"/>
        </w:rPr>
        <w:t>Відповідно до протоколу журі від 12.05.2017</w:t>
      </w:r>
      <w:r>
        <w:rPr>
          <w:sz w:val="28"/>
          <w:szCs w:val="28"/>
        </w:rPr>
        <w:t xml:space="preserve"> року</w:t>
      </w:r>
    </w:p>
    <w:p w:rsidR="000C4093" w:rsidRDefault="000C4093" w:rsidP="00EB1CFE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0C4093" w:rsidRDefault="000C4093" w:rsidP="00EB1CFE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0C4093" w:rsidRDefault="000C4093" w:rsidP="00EB1CFE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0C4093" w:rsidRDefault="000C4093" w:rsidP="00EB1CFE">
      <w:pPr>
        <w:pStyle w:val="BodyTextIndent"/>
        <w:ind w:left="0" w:right="26" w:firstLine="0"/>
      </w:pPr>
      <w:r>
        <w:t>1. Нагородити дипломами департаменту освіти і науки обласної державної адміністрації та призами в номінаціях:</w:t>
      </w:r>
    </w:p>
    <w:p w:rsidR="000C4093" w:rsidRDefault="000C4093" w:rsidP="00EB1CFE">
      <w:pPr>
        <w:pStyle w:val="BodyTextIndent"/>
        <w:tabs>
          <w:tab w:val="left" w:pos="708"/>
        </w:tabs>
        <w:ind w:left="360" w:firstLine="0"/>
      </w:pP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450" w:hanging="450"/>
        <w:rPr>
          <w:b/>
          <w:bCs/>
        </w:rPr>
      </w:pPr>
      <w:r>
        <w:rPr>
          <w:b/>
          <w:bCs/>
        </w:rPr>
        <w:t>1.1.Екологія</w:t>
      </w: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450"/>
        <w:jc w:val="center"/>
        <w:rPr>
          <w:b/>
          <w:bCs/>
        </w:rPr>
      </w:pPr>
      <w:r>
        <w:rPr>
          <w:b/>
          <w:bCs/>
        </w:rPr>
        <w:t>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8"/>
        <w:gridCol w:w="425"/>
        <w:gridCol w:w="6657"/>
      </w:tblGrid>
      <w:tr w:rsidR="000C4093" w:rsidTr="00BD2C90">
        <w:trPr>
          <w:trHeight w:val="674"/>
        </w:trPr>
        <w:tc>
          <w:tcPr>
            <w:tcW w:w="2528" w:type="dxa"/>
          </w:tcPr>
          <w:p w:rsidR="000C4093" w:rsidRDefault="000C4093" w:rsidP="00B0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Будзінського Олександра</w:t>
            </w:r>
          </w:p>
        </w:tc>
        <w:tc>
          <w:tcPr>
            <w:tcW w:w="425" w:type="dxa"/>
          </w:tcPr>
          <w:p w:rsidR="000C4093" w:rsidRDefault="000C4093" w:rsidP="00B0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7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учня 11 класу Сокальської спеціалізованої школи І-ІІІ ступенів № 3.</w:t>
            </w:r>
          </w:p>
        </w:tc>
      </w:tr>
    </w:tbl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450"/>
        <w:rPr>
          <w:b/>
          <w:bCs/>
        </w:rPr>
      </w:pP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450"/>
        <w:jc w:val="center"/>
        <w:rPr>
          <w:b/>
          <w:bCs/>
        </w:rPr>
      </w:pPr>
      <w:r>
        <w:rPr>
          <w:b/>
          <w:bCs/>
        </w:rPr>
        <w:t>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3"/>
        <w:gridCol w:w="425"/>
        <w:gridCol w:w="6662"/>
      </w:tblGrid>
      <w:tr w:rsidR="000C4093" w:rsidTr="00E377C6">
        <w:tc>
          <w:tcPr>
            <w:tcW w:w="2523" w:type="dxa"/>
          </w:tcPr>
          <w:p w:rsidR="000C4093" w:rsidRDefault="000C4093" w:rsidP="00B0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Баб’як Андріану</w:t>
            </w:r>
          </w:p>
        </w:tc>
        <w:tc>
          <w:tcPr>
            <w:tcW w:w="425" w:type="dxa"/>
          </w:tcPr>
          <w:p w:rsidR="000C4093" w:rsidRDefault="000C4093" w:rsidP="00B0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Бібрської ЗОШ І-ІІІ ступенів імені Уляни Кравченко Перемишлянського району;</w:t>
            </w:r>
          </w:p>
        </w:tc>
      </w:tr>
      <w:tr w:rsidR="000C4093" w:rsidTr="00E377C6">
        <w:tc>
          <w:tcPr>
            <w:tcW w:w="2523" w:type="dxa"/>
          </w:tcPr>
          <w:p w:rsidR="000C4093" w:rsidRDefault="000C4093" w:rsidP="00B0194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Нагірну Марту</w:t>
            </w:r>
          </w:p>
        </w:tc>
        <w:tc>
          <w:tcPr>
            <w:tcW w:w="425" w:type="dxa"/>
          </w:tcPr>
          <w:p w:rsidR="000C4093" w:rsidRDefault="000C4093" w:rsidP="00B0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ученицю 11 класу </w:t>
            </w:r>
            <w:r>
              <w:rPr>
                <w:bCs/>
                <w:sz w:val="28"/>
                <w:szCs w:val="28"/>
              </w:rPr>
              <w:t>Великовільшаницької ЗОШ І-ІІІ ступенів Золочівського району.</w:t>
            </w:r>
          </w:p>
        </w:tc>
      </w:tr>
    </w:tbl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450"/>
        <w:rPr>
          <w:b/>
          <w:bCs/>
        </w:rPr>
      </w:pP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450"/>
        <w:jc w:val="center"/>
        <w:rPr>
          <w:b/>
          <w:bCs/>
        </w:rPr>
      </w:pPr>
      <w:r>
        <w:rPr>
          <w:b/>
          <w:bCs/>
        </w:rPr>
        <w:t>ІІІ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E377C6">
        <w:tc>
          <w:tcPr>
            <w:tcW w:w="2526" w:type="dxa"/>
          </w:tcPr>
          <w:p w:rsidR="000C4093" w:rsidRDefault="000C4093" w:rsidP="00B01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Дячук Яну</w:t>
            </w:r>
          </w:p>
        </w:tc>
        <w:tc>
          <w:tcPr>
            <w:tcW w:w="425" w:type="dxa"/>
          </w:tcPr>
          <w:p w:rsidR="000C4093" w:rsidRDefault="000C4093" w:rsidP="00B0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05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Бродівської спеціалізованої ЗОШ    І-ІІІ ступенів № 2 з вивченням англійської мови з 1 класу;</w:t>
            </w:r>
          </w:p>
        </w:tc>
      </w:tr>
      <w:tr w:rsidR="000C4093" w:rsidTr="00E377C6">
        <w:tc>
          <w:tcPr>
            <w:tcW w:w="2526" w:type="dxa"/>
          </w:tcPr>
          <w:p w:rsidR="000C4093" w:rsidRDefault="000C4093" w:rsidP="00B01943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Дмитрук Лілію</w:t>
            </w:r>
          </w:p>
        </w:tc>
        <w:tc>
          <w:tcPr>
            <w:tcW w:w="425" w:type="dxa"/>
          </w:tcPr>
          <w:p w:rsidR="000C4093" w:rsidRDefault="000C4093" w:rsidP="00B0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05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Бродівської спеціалізованої ЗОШ    І-ІІІ ступенів № 2 з вивченням англійської мови з 1 класу;</w:t>
            </w:r>
          </w:p>
        </w:tc>
      </w:tr>
      <w:tr w:rsidR="000C4093" w:rsidTr="00E377C6">
        <w:tc>
          <w:tcPr>
            <w:tcW w:w="2526" w:type="dxa"/>
          </w:tcPr>
          <w:p w:rsidR="000C4093" w:rsidRDefault="000C4093" w:rsidP="00B0194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Ковальчук Марію</w:t>
            </w:r>
          </w:p>
        </w:tc>
        <w:tc>
          <w:tcPr>
            <w:tcW w:w="425" w:type="dxa"/>
          </w:tcPr>
          <w:p w:rsidR="000C4093" w:rsidRDefault="000C4093" w:rsidP="00B0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F768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Жвирківської ЗОШ І – ІІІ ступенів Сокальського району;</w:t>
            </w:r>
          </w:p>
        </w:tc>
      </w:tr>
      <w:tr w:rsidR="000C4093" w:rsidTr="00E377C6">
        <w:tc>
          <w:tcPr>
            <w:tcW w:w="2526" w:type="dxa"/>
          </w:tcPr>
          <w:p w:rsidR="000C4093" w:rsidRDefault="000C4093" w:rsidP="00B019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Керницьку Юліану</w:t>
            </w:r>
          </w:p>
        </w:tc>
        <w:tc>
          <w:tcPr>
            <w:tcW w:w="425" w:type="dxa"/>
          </w:tcPr>
          <w:p w:rsidR="000C4093" w:rsidRDefault="000C4093" w:rsidP="00B0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F768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Жовківської ЗОШ І-ІІІ ступенів    № 1.</w:t>
            </w:r>
          </w:p>
        </w:tc>
      </w:tr>
    </w:tbl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1286"/>
        <w:jc w:val="both"/>
        <w:rPr>
          <w:b/>
          <w:bCs/>
        </w:rPr>
      </w:pP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1.2. Зоологія</w:t>
      </w: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597C5E">
        <w:tc>
          <w:tcPr>
            <w:tcW w:w="2526" w:type="dxa"/>
          </w:tcPr>
          <w:p w:rsidR="000C4093" w:rsidRDefault="000C4093" w:rsidP="00B5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Верхолюк Анастасію</w:t>
            </w:r>
          </w:p>
        </w:tc>
        <w:tc>
          <w:tcPr>
            <w:tcW w:w="425" w:type="dxa"/>
          </w:tcPr>
          <w:p w:rsidR="000C4093" w:rsidRDefault="000C4093" w:rsidP="00B56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Pr="00597C5E" w:rsidRDefault="000C4093" w:rsidP="00B562D7">
            <w:pPr>
              <w:jc w:val="both"/>
              <w:rPr>
                <w:sz w:val="28"/>
                <w:szCs w:val="28"/>
              </w:rPr>
            </w:pPr>
            <w:r w:rsidRPr="00597C5E">
              <w:rPr>
                <w:sz w:val="28"/>
                <w:szCs w:val="28"/>
              </w:rPr>
              <w:t xml:space="preserve">ученицю 11 класу </w:t>
            </w:r>
            <w:r w:rsidRPr="00597C5E">
              <w:rPr>
                <w:bCs/>
                <w:sz w:val="28"/>
                <w:szCs w:val="28"/>
              </w:rPr>
              <w:t>Жвирківської ЗОШ І-ІІІ ступенів Сокальського району</w:t>
            </w:r>
            <w:r w:rsidRPr="00597C5E">
              <w:rPr>
                <w:sz w:val="28"/>
                <w:szCs w:val="28"/>
              </w:rPr>
              <w:t>;</w:t>
            </w:r>
          </w:p>
        </w:tc>
      </w:tr>
      <w:tr w:rsidR="000C4093" w:rsidTr="00597C5E">
        <w:tc>
          <w:tcPr>
            <w:tcW w:w="2526" w:type="dxa"/>
          </w:tcPr>
          <w:p w:rsidR="000C4093" w:rsidRDefault="000C4093" w:rsidP="00B5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Гнатів Олену</w:t>
            </w:r>
          </w:p>
        </w:tc>
        <w:tc>
          <w:tcPr>
            <w:tcW w:w="425" w:type="dxa"/>
          </w:tcPr>
          <w:p w:rsidR="000C4093" w:rsidRDefault="000C4093" w:rsidP="00B562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Pr="00597C5E" w:rsidRDefault="000C4093" w:rsidP="00B562D7">
            <w:pPr>
              <w:jc w:val="both"/>
              <w:rPr>
                <w:sz w:val="28"/>
                <w:szCs w:val="28"/>
              </w:rPr>
            </w:pPr>
            <w:r w:rsidRPr="00597C5E">
              <w:rPr>
                <w:sz w:val="28"/>
                <w:szCs w:val="28"/>
              </w:rPr>
              <w:t>ученицю 11 класу НВК «Середня ЗОШ – гімназія» імені Маркіяна Шашкевича с.Дуліби Стрийського району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rPr>
          <w:b/>
          <w:bCs/>
        </w:rPr>
      </w:pP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 місце</w:t>
      </w:r>
    </w:p>
    <w:tbl>
      <w:tblPr>
        <w:tblW w:w="9712" w:type="dxa"/>
        <w:tblInd w:w="-106" w:type="dxa"/>
        <w:tblLayout w:type="fixed"/>
        <w:tblLook w:val="00A0"/>
      </w:tblPr>
      <w:tblGrid>
        <w:gridCol w:w="2550"/>
        <w:gridCol w:w="425"/>
        <w:gridCol w:w="6737"/>
      </w:tblGrid>
      <w:tr w:rsidR="000C4093" w:rsidTr="00597C5E">
        <w:tc>
          <w:tcPr>
            <w:tcW w:w="2550" w:type="dxa"/>
          </w:tcPr>
          <w:p w:rsidR="000C4093" w:rsidRDefault="000C4093" w:rsidP="00B5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Калужну Роксолану</w:t>
            </w:r>
          </w:p>
        </w:tc>
        <w:tc>
          <w:tcPr>
            <w:tcW w:w="425" w:type="dxa"/>
          </w:tcPr>
          <w:p w:rsidR="000C4093" w:rsidRDefault="000C4093" w:rsidP="00B562D7">
            <w:pPr>
              <w:ind w:left="-14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0C4093" w:rsidRDefault="000C4093" w:rsidP="00B5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Мостиської ЗОШ І-ІІІ ступенів     № 1;</w:t>
            </w:r>
          </w:p>
        </w:tc>
      </w:tr>
      <w:tr w:rsidR="000C4093" w:rsidTr="00597C5E">
        <w:tc>
          <w:tcPr>
            <w:tcW w:w="2550" w:type="dxa"/>
          </w:tcPr>
          <w:p w:rsidR="000C4093" w:rsidRDefault="000C4093" w:rsidP="00B5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Кушней Софію</w:t>
            </w:r>
          </w:p>
        </w:tc>
        <w:tc>
          <w:tcPr>
            <w:tcW w:w="425" w:type="dxa"/>
          </w:tcPr>
          <w:p w:rsidR="000C4093" w:rsidRDefault="000C4093" w:rsidP="00B5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7" w:type="dxa"/>
          </w:tcPr>
          <w:p w:rsidR="000C4093" w:rsidRDefault="000C4093" w:rsidP="00B56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Сколівської ЗОШ-інтернат І-ІІІ ступенів.</w:t>
            </w:r>
          </w:p>
        </w:tc>
      </w:tr>
    </w:tbl>
    <w:p w:rsidR="000C4093" w:rsidRDefault="000C4093" w:rsidP="00B562D7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rPr>
          <w:b/>
          <w:bCs/>
        </w:rPr>
      </w:pPr>
    </w:p>
    <w:p w:rsidR="000C4093" w:rsidRDefault="000C4093" w:rsidP="00B562D7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597C5E">
        <w:tc>
          <w:tcPr>
            <w:tcW w:w="2526" w:type="dxa"/>
          </w:tcPr>
          <w:p w:rsidR="000C4093" w:rsidRDefault="000C4093" w:rsidP="00B5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Наталію</w:t>
            </w:r>
          </w:p>
        </w:tc>
        <w:tc>
          <w:tcPr>
            <w:tcW w:w="425" w:type="dxa"/>
          </w:tcPr>
          <w:p w:rsidR="000C4093" w:rsidRDefault="000C4093" w:rsidP="00B5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D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Поторицької ЗОШ І-ІІІ ступенів Сокальського району;</w:t>
            </w:r>
          </w:p>
        </w:tc>
      </w:tr>
      <w:tr w:rsidR="000C4093" w:rsidTr="00597C5E">
        <w:tc>
          <w:tcPr>
            <w:tcW w:w="2526" w:type="dxa"/>
          </w:tcPr>
          <w:p w:rsidR="000C4093" w:rsidRDefault="000C4093" w:rsidP="00B56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Кривого Василя</w:t>
            </w:r>
          </w:p>
        </w:tc>
        <w:tc>
          <w:tcPr>
            <w:tcW w:w="425" w:type="dxa"/>
          </w:tcPr>
          <w:p w:rsidR="000C4093" w:rsidRDefault="000C4093" w:rsidP="00B56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C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учня 11 класу НВК «Середня загальноосвітня школа – гімназія» м. Перемишляни.</w:t>
            </w:r>
          </w:p>
        </w:tc>
      </w:tr>
    </w:tbl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rPr>
          <w:b/>
          <w:bCs/>
        </w:rPr>
      </w:pP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926"/>
        <w:rPr>
          <w:b/>
          <w:bCs/>
        </w:rPr>
      </w:pPr>
      <w:r>
        <w:rPr>
          <w:b/>
          <w:bCs/>
        </w:rPr>
        <w:t>1.3.Ботаніка</w:t>
      </w: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597C5E">
        <w:tc>
          <w:tcPr>
            <w:tcW w:w="2526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Захаревич Юлію</w:t>
            </w:r>
          </w:p>
        </w:tc>
        <w:tc>
          <w:tcPr>
            <w:tcW w:w="425" w:type="dxa"/>
          </w:tcPr>
          <w:p w:rsidR="000C4093" w:rsidRDefault="000C40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562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Новояворівської ЗОШ І-ІІІ ступенів  № 2.</w:t>
            </w:r>
          </w:p>
        </w:tc>
      </w:tr>
    </w:tbl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Бурбулевич Соломію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НВК «ЗНЗ І-ІІІ ступенів – ДНЗ» с.Костенів імені Андрія Костирки Перемишлянського району;</w:t>
            </w:r>
          </w:p>
        </w:tc>
      </w:tr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 Марту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Перемишлянської ЗОШ І-ІІІ ступенів № 2 імені О.Ковча.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Вільчик Христину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05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Львівської спеціалізованої школи «Надія» з поглибленим вивченням предметів еколого-правового профілю;</w:t>
            </w:r>
          </w:p>
        </w:tc>
      </w:tr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Безкоровайного Тараса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учня 10 класу Львівського НВК «Школа І ступеня – гімназія»;</w:t>
            </w:r>
          </w:p>
        </w:tc>
      </w:tr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Дроф’як Андріану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9 класу Наконечнянської ЗОШ І-ІІІ ступенів Яворівського району.</w:t>
            </w:r>
          </w:p>
        </w:tc>
      </w:tr>
    </w:tbl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926"/>
        <w:rPr>
          <w:b/>
          <w:bCs/>
        </w:rPr>
      </w:pPr>
      <w:r>
        <w:rPr>
          <w:b/>
          <w:bCs/>
        </w:rPr>
        <w:t>1.4. Гідробіологія</w:t>
      </w:r>
    </w:p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Анастасію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360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Сокальської ЗОШ І-ІІІ ступенів    № 4.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Смутняк Вікторію 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ученицю 11 класу </w:t>
            </w:r>
            <w:r>
              <w:rPr>
                <w:bCs/>
                <w:sz w:val="28"/>
                <w:szCs w:val="28"/>
              </w:rPr>
              <w:t>Рава-Руської ЗОШ І-ІІІ ступенів     № 2 Жовківського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Сидор Христину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Белзької ЗОШ І-ІІІ ступенів Сокальського району.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26"/>
        <w:gridCol w:w="425"/>
        <w:gridCol w:w="6659"/>
      </w:tblGrid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Клепарівську Христину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Великомостівської ЗОШ І-ІІІ ступенів Сокальського району;</w:t>
            </w:r>
          </w:p>
        </w:tc>
      </w:tr>
      <w:tr w:rsidR="000C4093" w:rsidTr="00597C5E">
        <w:tc>
          <w:tcPr>
            <w:tcW w:w="2526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Гнип Вікторію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C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Домажирської ЗОШ І-ІІІ ступенів Яворівського району;</w:t>
            </w:r>
          </w:p>
        </w:tc>
      </w:tr>
      <w:tr w:rsidR="000C4093" w:rsidTr="001E205B">
        <w:trPr>
          <w:trHeight w:val="633"/>
        </w:trPr>
        <w:tc>
          <w:tcPr>
            <w:tcW w:w="2526" w:type="dxa"/>
          </w:tcPr>
          <w:p w:rsidR="000C4093" w:rsidRDefault="000C4093" w:rsidP="00BD2C90">
            <w:pPr>
              <w:pStyle w:val="Title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Мац Марію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9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Новояворівської ЗОШ І-ІІІ ступенів № 1 Яворівського району.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926"/>
        <w:rPr>
          <w:b/>
          <w:bCs/>
        </w:rPr>
      </w:pPr>
      <w:r>
        <w:rPr>
          <w:b/>
          <w:bCs/>
        </w:rPr>
        <w:t>1.5.Валеологія</w:t>
      </w: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53"/>
        <w:gridCol w:w="425"/>
        <w:gridCol w:w="6632"/>
      </w:tblGrid>
      <w:tr w:rsidR="000C4093" w:rsidTr="00597C5E">
        <w:tc>
          <w:tcPr>
            <w:tcW w:w="2553" w:type="dxa"/>
          </w:tcPr>
          <w:p w:rsidR="000C4093" w:rsidRDefault="000C4093" w:rsidP="00BD2C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Максимів Ольгу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C4093" w:rsidRDefault="000C4093" w:rsidP="0059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Городоцької ЗОШ І-ІІІ ступенів     № 4.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52"/>
        <w:gridCol w:w="425"/>
        <w:gridCol w:w="6633"/>
      </w:tblGrid>
      <w:tr w:rsidR="000C4093" w:rsidTr="00597C5E">
        <w:tc>
          <w:tcPr>
            <w:tcW w:w="2552" w:type="dxa"/>
          </w:tcPr>
          <w:p w:rsidR="000C4093" w:rsidRDefault="000C4093" w:rsidP="00BD2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Кічулу Ірину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0C4093" w:rsidRDefault="000C4093" w:rsidP="00597C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ученицю 11 класу </w:t>
            </w:r>
            <w:r>
              <w:rPr>
                <w:color w:val="000000"/>
                <w:sz w:val="28"/>
                <w:szCs w:val="28"/>
              </w:rPr>
              <w:t>Новояворівської ЗОШ І-ІІІ ступенів № 2 Яворівського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0C4093" w:rsidTr="00597C5E">
        <w:tc>
          <w:tcPr>
            <w:tcW w:w="2552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Остапчук Христину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0C4093" w:rsidRDefault="000C4093" w:rsidP="0059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Пониквянської ЗОШ І-ІІІ ступенів Бродівського району.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51"/>
        <w:gridCol w:w="425"/>
        <w:gridCol w:w="6634"/>
      </w:tblGrid>
      <w:tr w:rsidR="000C4093" w:rsidTr="00597C5E">
        <w:tc>
          <w:tcPr>
            <w:tcW w:w="2551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Лібич Юлію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4" w:type="dxa"/>
          </w:tcPr>
          <w:p w:rsidR="000C4093" w:rsidRDefault="000C4093" w:rsidP="00D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Мостиської ЗОШ  І-ІІІ ступенів    № 1;</w:t>
            </w:r>
          </w:p>
        </w:tc>
      </w:tr>
      <w:tr w:rsidR="000C4093" w:rsidTr="00597C5E">
        <w:tc>
          <w:tcPr>
            <w:tcW w:w="2551" w:type="dxa"/>
          </w:tcPr>
          <w:p w:rsidR="000C4093" w:rsidRDefault="000C4093" w:rsidP="00BD2C9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Грабчак Марту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34" w:type="dxa"/>
          </w:tcPr>
          <w:p w:rsidR="000C4093" w:rsidRDefault="000C4093" w:rsidP="0050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ученицю 10 класу </w:t>
            </w:r>
            <w:r>
              <w:rPr>
                <w:bCs/>
                <w:sz w:val="28"/>
                <w:szCs w:val="28"/>
              </w:rPr>
              <w:t>Семенівської ЗОШ І-ІІІ ступенів Пустомитівського району.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rPr>
          <w:b/>
          <w:bCs/>
        </w:rPr>
      </w:pPr>
      <w:r>
        <w:t xml:space="preserve">    </w:t>
      </w: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926"/>
        <w:rPr>
          <w:b/>
          <w:bCs/>
        </w:rPr>
      </w:pPr>
      <w:r>
        <w:rPr>
          <w:b/>
          <w:bCs/>
        </w:rPr>
        <w:t>1.6.Лісівництво</w:t>
      </w: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54"/>
        <w:gridCol w:w="425"/>
        <w:gridCol w:w="6631"/>
      </w:tblGrid>
      <w:tr w:rsidR="000C4093" w:rsidTr="00597C5E">
        <w:trPr>
          <w:trHeight w:val="335"/>
        </w:trPr>
        <w:tc>
          <w:tcPr>
            <w:tcW w:w="2554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Павлишак Віталію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1" w:type="dxa"/>
          </w:tcPr>
          <w:p w:rsidR="000C4093" w:rsidRDefault="000C4093" w:rsidP="0050600A">
            <w:pPr>
              <w:pStyle w:val="Title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ученицю 10 класу </w:t>
            </w:r>
            <w:r>
              <w:rPr>
                <w:b w:val="0"/>
                <w:sz w:val="28"/>
                <w:szCs w:val="28"/>
              </w:rPr>
              <w:t>Новоміської ЗОШ І-ІІІ ступенів Старосамбірського району.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  <w:jc w:val="center"/>
        <w:rPr>
          <w:b/>
          <w:bCs/>
        </w:rPr>
      </w:pPr>
      <w:r>
        <w:rPr>
          <w:b/>
          <w:bCs/>
        </w:rPr>
        <w:t>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51"/>
        <w:gridCol w:w="425"/>
        <w:gridCol w:w="6634"/>
      </w:tblGrid>
      <w:tr w:rsidR="000C4093" w:rsidTr="00597C5E">
        <w:tc>
          <w:tcPr>
            <w:tcW w:w="2551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Гнатів Марію</w:t>
            </w:r>
          </w:p>
          <w:p w:rsidR="000C4093" w:rsidRDefault="000C4093" w:rsidP="00BD2C9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4" w:type="dxa"/>
          </w:tcPr>
          <w:p w:rsidR="000C4093" w:rsidRDefault="000C4093" w:rsidP="0050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11 класу Труханівської ЗОШ І-ІІІ ступенів Сколівського району;</w:t>
            </w:r>
          </w:p>
        </w:tc>
      </w:tr>
      <w:tr w:rsidR="000C4093" w:rsidTr="00597C5E">
        <w:tc>
          <w:tcPr>
            <w:tcW w:w="2551" w:type="dxa"/>
          </w:tcPr>
          <w:p w:rsidR="000C4093" w:rsidRDefault="000C4093" w:rsidP="0069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Дацко Яну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4" w:type="dxa"/>
          </w:tcPr>
          <w:p w:rsidR="000C4093" w:rsidRDefault="000C4093" w:rsidP="0005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9 класу Бродівської спеціалізованої ЗОШ    І-ІІІ ступенів № 2 з вивченням англійської мови з 1 класу.</w:t>
            </w:r>
          </w:p>
        </w:tc>
      </w:tr>
    </w:tbl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jc w:val="center"/>
        <w:rPr>
          <w:b/>
          <w:bCs/>
        </w:rPr>
      </w:pP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ІІІ місце</w:t>
      </w:r>
    </w:p>
    <w:tbl>
      <w:tblPr>
        <w:tblW w:w="9610" w:type="dxa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51"/>
        <w:gridCol w:w="425"/>
        <w:gridCol w:w="6634"/>
      </w:tblGrid>
      <w:tr w:rsidR="000C4093" w:rsidTr="00597C5E">
        <w:tc>
          <w:tcPr>
            <w:tcW w:w="2551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Іваницького Олега</w:t>
            </w:r>
          </w:p>
          <w:p w:rsidR="000C4093" w:rsidRDefault="000C4093" w:rsidP="00BD2C9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093" w:rsidRDefault="000C4093" w:rsidP="00C9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4" w:type="dxa"/>
          </w:tcPr>
          <w:p w:rsidR="000C4093" w:rsidRDefault="000C4093" w:rsidP="00D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вихованця гуртка «Юні лісівники» КЗ ЛОР «ЛОЦЕНТУМ» при Крушельницькому НВК «ЗОШ І-ІІ ступенів – ДНЗ» Сколівського району;</w:t>
            </w:r>
          </w:p>
        </w:tc>
      </w:tr>
      <w:tr w:rsidR="000C4093" w:rsidTr="00597C5E">
        <w:tc>
          <w:tcPr>
            <w:tcW w:w="2551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Ткачик Тетяну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4" w:type="dxa"/>
          </w:tcPr>
          <w:p w:rsidR="000C4093" w:rsidRDefault="000C4093" w:rsidP="00BD2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Немирівської ЗОШ І-ІІІ ступенів Яворівського району;</w:t>
            </w:r>
          </w:p>
        </w:tc>
      </w:tr>
      <w:tr w:rsidR="000C4093" w:rsidTr="00597C5E">
        <w:tc>
          <w:tcPr>
            <w:tcW w:w="2551" w:type="dxa"/>
          </w:tcPr>
          <w:p w:rsidR="000C4093" w:rsidRDefault="000C4093" w:rsidP="00BD2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Тарахомин Сніжану</w:t>
            </w:r>
          </w:p>
        </w:tc>
        <w:tc>
          <w:tcPr>
            <w:tcW w:w="425" w:type="dxa"/>
          </w:tcPr>
          <w:p w:rsidR="000C4093" w:rsidRDefault="000C4093" w:rsidP="00BD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4" w:type="dxa"/>
          </w:tcPr>
          <w:p w:rsidR="000C4093" w:rsidRDefault="000C4093" w:rsidP="00C94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ученицю 10 класу Труханівської ЗОШ І-ІІІ ступенів Сколівського району.</w:t>
            </w:r>
          </w:p>
        </w:tc>
      </w:tr>
    </w:tbl>
    <w:p w:rsidR="000C4093" w:rsidRDefault="000C4093" w:rsidP="00BD2C90">
      <w:pPr>
        <w:pStyle w:val="ListParagraph"/>
        <w:ind w:left="0"/>
        <w:jc w:val="both"/>
      </w:pPr>
    </w:p>
    <w:p w:rsidR="000C4093" w:rsidRDefault="000C4093" w:rsidP="00BD2C90">
      <w:pPr>
        <w:pStyle w:val="ListParagraph"/>
        <w:ind w:left="0"/>
        <w:jc w:val="both"/>
      </w:pPr>
    </w:p>
    <w:p w:rsidR="000C4093" w:rsidRDefault="000C4093" w:rsidP="00BD2C90">
      <w:pPr>
        <w:pStyle w:val="ListParagraph"/>
        <w:numPr>
          <w:ilvl w:val="0"/>
          <w:numId w:val="6"/>
        </w:numPr>
        <w:tabs>
          <w:tab w:val="num" w:pos="-6521"/>
        </w:tabs>
        <w:ind w:left="0" w:firstLine="0"/>
        <w:jc w:val="both"/>
      </w:pPr>
      <w:r>
        <w:t>Нагородити дипломами департаменту освіти і науки Львівської обласної державної адміністрації та заохочувальними призами за участь в конкурсі-захисті екологічних проектів:</w:t>
      </w:r>
    </w:p>
    <w:p w:rsidR="000C4093" w:rsidRDefault="000C4093" w:rsidP="00BD2C90">
      <w:pPr>
        <w:pStyle w:val="ListNumber3"/>
        <w:numPr>
          <w:ilvl w:val="0"/>
          <w:numId w:val="0"/>
        </w:numPr>
        <w:tabs>
          <w:tab w:val="left" w:pos="720"/>
        </w:tabs>
        <w:rPr>
          <w:b/>
          <w:bCs/>
        </w:rPr>
      </w:pPr>
    </w:p>
    <w:tbl>
      <w:tblPr>
        <w:tblW w:w="0" w:type="auto"/>
        <w:tblLook w:val="00A0"/>
      </w:tblPr>
      <w:tblGrid>
        <w:gridCol w:w="2863"/>
        <w:gridCol w:w="416"/>
        <w:gridCol w:w="6348"/>
      </w:tblGrid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Винарчик Наталію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9 класу Яворівської ЗОШ І-ІІІ ступенів № 2;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Глову Анастасію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11 класу Івано-Франківської ЗОШ І-ІІІ ступенів імені Івана Франка Яворівського району;</w:t>
            </w:r>
          </w:p>
        </w:tc>
      </w:tr>
      <w:tr w:rsidR="000C4093" w:rsidTr="006168FF">
        <w:tc>
          <w:tcPr>
            <w:tcW w:w="2863" w:type="dxa"/>
          </w:tcPr>
          <w:p w:rsidR="000C4093" w:rsidRPr="006168FF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</w:rPr>
            </w:pPr>
            <w:r w:rsidRPr="006168FF">
              <w:rPr>
                <w:bCs/>
              </w:rPr>
              <w:t>Годісь Олену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168FF">
              <w:rPr>
                <w:b/>
                <w:bCs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10 класу Великомостівської ЗОШ І-ІІІ ступенів Сокальського району;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Коляду Наталію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11 класу Белзької ЗОШ І-ІІІ ступенів Сокальського району;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Левицьку Христину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11 класу Зав’язанцівського НВК Мостиського району;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Мазур Марію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10 класу НВК «Середня ЗОШ – гімназія» імені Маркіяна Шашкевича с.Дуліби Стрийського району;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Мединську Марту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10 класу Золочівської ЗОШ І-ІІІ ступенів № 1;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Мужа Ігоря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учня 11 класу Радехівської середньої спеціалізованої школи;</w:t>
            </w:r>
          </w:p>
        </w:tc>
      </w:tr>
      <w:tr w:rsidR="000C4093" w:rsidTr="006168FF">
        <w:tc>
          <w:tcPr>
            <w:tcW w:w="2863" w:type="dxa"/>
          </w:tcPr>
          <w:p w:rsidR="000C4093" w:rsidRPr="006168FF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</w:rPr>
            </w:pPr>
            <w:r>
              <w:t>Пісоцьку Марію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10 класу Новояворівської ЗОШ І-ІІІ ступенів № 3 Яворівського району;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Сувалу Анжеліку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9 класу Наконечнянської ЗОШ Яворівського району;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Фещук Юлію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11 класу Суховільської ЗОШ І-ІІІ ступенів Бродівського району;</w:t>
            </w:r>
          </w:p>
        </w:tc>
      </w:tr>
      <w:tr w:rsidR="000C4093" w:rsidTr="006168FF">
        <w:tc>
          <w:tcPr>
            <w:tcW w:w="2863" w:type="dxa"/>
          </w:tcPr>
          <w:p w:rsidR="000C4093" w:rsidRDefault="000C4093" w:rsidP="006168FF">
            <w:pPr>
              <w:pStyle w:val="ListNumber3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Цімерман Іванну</w:t>
            </w:r>
          </w:p>
        </w:tc>
        <w:tc>
          <w:tcPr>
            <w:tcW w:w="416" w:type="dxa"/>
          </w:tcPr>
          <w:p w:rsidR="000C4093" w:rsidRPr="006168FF" w:rsidRDefault="000C4093" w:rsidP="006168FF">
            <w:pPr>
              <w:pStyle w:val="ListParagraph"/>
              <w:ind w:left="0"/>
              <w:jc w:val="center"/>
              <w:rPr>
                <w:b/>
              </w:rPr>
            </w:pPr>
            <w:r w:rsidRPr="006168FF">
              <w:rPr>
                <w:b/>
              </w:rPr>
              <w:t>-</w:t>
            </w:r>
          </w:p>
        </w:tc>
        <w:tc>
          <w:tcPr>
            <w:tcW w:w="6348" w:type="dxa"/>
          </w:tcPr>
          <w:p w:rsidR="000C4093" w:rsidRDefault="000C4093" w:rsidP="006168FF">
            <w:pPr>
              <w:pStyle w:val="ListParagraph"/>
              <w:ind w:left="0"/>
              <w:jc w:val="both"/>
            </w:pPr>
            <w:r>
              <w:t>ученицю 10 класу Великомостівської ЗОШ І-ІІІ ступенів Сокальського району.</w:t>
            </w:r>
          </w:p>
        </w:tc>
      </w:tr>
    </w:tbl>
    <w:p w:rsidR="000C4093" w:rsidRDefault="000C4093" w:rsidP="00EB1CFE">
      <w:pPr>
        <w:pStyle w:val="ListParagraph"/>
        <w:ind w:left="0"/>
        <w:jc w:val="both"/>
      </w:pPr>
      <w:r>
        <w:t xml:space="preserve">                                         </w:t>
      </w:r>
    </w:p>
    <w:p w:rsidR="000C4093" w:rsidRDefault="000C4093" w:rsidP="00EB1CFE">
      <w:pPr>
        <w:pStyle w:val="ListParagraph"/>
        <w:numPr>
          <w:ilvl w:val="0"/>
          <w:numId w:val="6"/>
        </w:numPr>
        <w:tabs>
          <w:tab w:val="num" w:pos="-6521"/>
        </w:tabs>
        <w:ind w:left="0" w:firstLine="0"/>
        <w:jc w:val="both"/>
      </w:pPr>
      <w:r>
        <w:t xml:space="preserve"> Відзначити подяками департаменту освіти і науки обласної державної адміністрації за організацію та проведення науково-дослідницької роботи з біології та екології, належну підготовку школярів до обласного конкурсу-захисту екологічних проектів  “Дотик природи – 2017”:</w:t>
      </w:r>
    </w:p>
    <w:p w:rsidR="000C4093" w:rsidRDefault="000C4093" w:rsidP="00EB1CFE">
      <w:pPr>
        <w:pStyle w:val="ListParagraph"/>
        <w:ind w:left="284"/>
        <w:jc w:val="both"/>
      </w:pPr>
    </w:p>
    <w:tbl>
      <w:tblPr>
        <w:tblW w:w="0" w:type="auto"/>
        <w:tblInd w:w="-34" w:type="dxa"/>
        <w:tblLook w:val="00A0"/>
      </w:tblPr>
      <w:tblGrid>
        <w:gridCol w:w="2935"/>
        <w:gridCol w:w="420"/>
        <w:gridCol w:w="6306"/>
      </w:tblGrid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color w:val="000000"/>
                <w:sz w:val="28"/>
                <w:szCs w:val="28"/>
              </w:rPr>
              <w:t>Антонюк Оксану Володимирівну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вчителя біології </w:t>
            </w:r>
            <w:r w:rsidRPr="006168FF">
              <w:rPr>
                <w:color w:val="000000"/>
                <w:sz w:val="28"/>
                <w:szCs w:val="28"/>
              </w:rPr>
              <w:t>Бродівської спеціалізованої ЗОШ  І-ІІІ ступенів №2 з вивченням англійської мови з 1 класу;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Барчук Мар’яну Омелянівну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Сокальської ЗОШ І-ІІІ ступенів № 4;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Батіг Олену Іванівну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Поторицької ЗОШ І-ІІІ ступенів Сокальського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Бервецьку Оксану Романівну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Зав’язанцівського НВК Мостиського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Бонішко Діану Станіславівну</w:t>
            </w:r>
          </w:p>
        </w:tc>
        <w:tc>
          <w:tcPr>
            <w:tcW w:w="420" w:type="dxa"/>
          </w:tcPr>
          <w:p w:rsidR="000C4093" w:rsidRPr="005C67F9" w:rsidRDefault="000C4093" w:rsidP="006168FF">
            <w:pPr>
              <w:pStyle w:val="ListParagraph"/>
              <w:ind w:left="0"/>
              <w:jc w:val="both"/>
            </w:pPr>
            <w:r w:rsidRPr="005C67F9"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Новояворівської ЗОШ І-ІІІ ступенів № 2 Яворівського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color w:val="000000"/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Васько Оксану Ярославівну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Великомостівської ЗОШ І-ІІІ ступенів Сокальського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6168FF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6168FF">
              <w:rPr>
                <w:b w:val="0"/>
                <w:sz w:val="28"/>
                <w:szCs w:val="28"/>
              </w:rPr>
              <w:t>Воробець Марію Олегівну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хімії та біології Великовільшаницької ЗОШ І-ІІІ ступенів  Золочівського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6168FF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6168FF">
              <w:rPr>
                <w:b w:val="0"/>
                <w:sz w:val="28"/>
                <w:szCs w:val="28"/>
              </w:rPr>
              <w:t>Гавловську Людмилу Тимофіївну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Немирівської ЗОШ І-ІІІ ступенів Яворівського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6168FF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6168FF">
              <w:rPr>
                <w:b w:val="0"/>
                <w:sz w:val="28"/>
                <w:szCs w:val="28"/>
              </w:rPr>
              <w:t>Газду Лесю Зіновіївну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та хімії Новояворівської ЗОШ І-ІІІ ступенів № 1 Яворівського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6168FF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6168FF">
              <w:rPr>
                <w:b w:val="0"/>
                <w:sz w:val="28"/>
                <w:szCs w:val="28"/>
              </w:rPr>
              <w:t>Гайдучок Надію Юріївну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та екології Жовківської ЗОШ І-ІІІ ступенів № 1;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6168FF">
            <w:pPr>
              <w:pStyle w:val="Title"/>
              <w:jc w:val="left"/>
              <w:rPr>
                <w:b w:val="0"/>
                <w:sz w:val="28"/>
                <w:szCs w:val="28"/>
              </w:rPr>
            </w:pPr>
            <w:r w:rsidRPr="006168FF">
              <w:rPr>
                <w:b w:val="0"/>
                <w:sz w:val="28"/>
                <w:szCs w:val="28"/>
              </w:rPr>
              <w:t>Галань Олену Зеновіївну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та екології Рава-Руської ЗОШ І-ІІІ ступенів № 2 Жовківського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1C2E39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Губені Оксану Степанівну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Радехівської середньої спеціалізованої школи;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Гудко Тетяну Вікторівну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Жвирківської ЗОШ І-ІІІ ступенів Сокальського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Дашковську </w:t>
            </w:r>
          </w:p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Віру Юріївну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НВК «Середня ЗОШ – гімназія» імені Маркіяна Шашкевича с.Дуліби Стрийського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Дух Людмилу Володимирівну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Перемишлянської ЗОШ І-ІІІ ступенів № 2 імені О.Ковча;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5C67F9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Занько Наталію Василівну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вчителя біології Великомостівської ЗОШ І-ІІІ ступенів </w:t>
            </w:r>
            <w:r w:rsidRPr="006168FF">
              <w:rPr>
                <w:sz w:val="28"/>
                <w:szCs w:val="28"/>
                <w:lang w:eastAsia="en-US"/>
              </w:rPr>
              <w:t>Сокальського району</w:t>
            </w:r>
            <w:r w:rsidRPr="006168FF">
              <w:rPr>
                <w:sz w:val="28"/>
                <w:szCs w:val="28"/>
              </w:rPr>
              <w:t>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76402E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Комарницьку Наталію Русланівну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НВК «ЗНЗ І-ІІІ ступенів – ДНЗ» с.Костенів імені Андрія Костирки Перемишлянського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Крук Юлію Степанівну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Суховільської ЗОШ І-ІІІ ступенів Бродівського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Кузій Ольгу Іванівну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Жвирківської ЗОШ І-ІІІ ступенів Сокальського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Кульчицьку Христину Степанівну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Домажирської ЗОШ І-ІІІ ступенів Яворівського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Лемегу Ірину Петрівну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хімії Белзької ЗОШ І-ІІІ ступенів Сокальського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76402E" w:rsidRDefault="000C4093" w:rsidP="006168FF">
            <w:pPr>
              <w:pStyle w:val="ListParagraph"/>
              <w:ind w:left="0"/>
            </w:pPr>
            <w:r w:rsidRPr="0076402E">
              <w:t>Любинець Ірину Павлівну</w:t>
            </w:r>
          </w:p>
        </w:tc>
        <w:tc>
          <w:tcPr>
            <w:tcW w:w="420" w:type="dxa"/>
          </w:tcPr>
          <w:p w:rsidR="000C4093" w:rsidRPr="005C67F9" w:rsidRDefault="000C4093" w:rsidP="006168FF">
            <w:pPr>
              <w:pStyle w:val="ListParagraph"/>
              <w:ind w:left="0"/>
              <w:jc w:val="both"/>
            </w:pPr>
            <w:r w:rsidRPr="005C67F9">
              <w:t>-</w:t>
            </w:r>
          </w:p>
        </w:tc>
        <w:tc>
          <w:tcPr>
            <w:tcW w:w="6306" w:type="dxa"/>
          </w:tcPr>
          <w:p w:rsidR="000C4093" w:rsidRPr="005C67F9" w:rsidRDefault="000C4093" w:rsidP="006168FF">
            <w:pPr>
              <w:pStyle w:val="ListParagraph"/>
              <w:ind w:left="0"/>
              <w:jc w:val="both"/>
            </w:pPr>
            <w:r w:rsidRPr="005C67F9">
              <w:t>н</w:t>
            </w:r>
            <w:r>
              <w:t>ачальника відділу Яворівського н</w:t>
            </w:r>
            <w:r w:rsidRPr="005C67F9">
              <w:t>аціонального природного парку;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Малицьку </w:t>
            </w:r>
          </w:p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Ольгу Ярославівну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  <w:lang w:eastAsia="en-US"/>
              </w:rPr>
              <w:t xml:space="preserve">вчителя біології </w:t>
            </w:r>
            <w:r w:rsidRPr="006168FF">
              <w:rPr>
                <w:sz w:val="28"/>
                <w:szCs w:val="28"/>
              </w:rPr>
              <w:t>Великомостівської ЗОШ І-ІІІ ступенів Сокальського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Мартиняк </w:t>
            </w:r>
          </w:p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Інну Петрівну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Бродівської спеціалізованої ЗОШ І-ІІІ ступенів №2 з вивченням англійської мови з 1 класу;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Мороз Руслану Петрівну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вчителя біології </w:t>
            </w:r>
            <w:r w:rsidRPr="006168FF">
              <w:rPr>
                <w:bCs/>
                <w:sz w:val="28"/>
                <w:szCs w:val="28"/>
              </w:rPr>
              <w:t>Семенівської ЗОШ І-ІІІ ступенів Пустомитівського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Мурин Ларису Іванівну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та екології Яворівської ЗОШ І-ІІІ ступенів №2;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Ольшанську Оксану Романівну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та екології Івано-Франківської ЗОШ І-ІІІ ступенів імені Івана Франка Яворівського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Островську Галину Омелянівну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вчителя географії та біології </w:t>
            </w:r>
            <w:r w:rsidRPr="006168FF">
              <w:rPr>
                <w:bCs/>
                <w:sz w:val="28"/>
                <w:szCs w:val="28"/>
              </w:rPr>
              <w:t>Пониквянської ЗОШ І-ІІІ ступенів Бродівського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 w:rsidP="00A103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 xml:space="preserve">Павлишин Олену Олександрівну 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і хімії Львівської спеціалізованої школи «Надія» з поглибленим вивченням предметів еколого-правового профілю;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Панченко Наталію Сергіївну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Городоцької ЗОШ І-ІІІ ступенів № 4;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Пацалон Ольгу Михайлівну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Львівського НВК «Школа І ступеня – гімназія»;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Полюгу Людмилу Василівну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географії Новоміської ЗОШ І-ІІІ ступенів Старосамбірського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Приндак Марину Савеліївну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інженера з еколого-освітньої роботи НПП «Сколівські Бескиди», керівника гуртка КЗ ЛОР «ЛОЦЕНТУМ»;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Романишин Ларису Мирославівну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керівника гуртків КЗ ЛОР «ЛОЦЕНТУМ» при Крушельницькому НВК «ЗОШ І-ІІ ступенів – ДНЗ» Сколівського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Савіцьку Віру Василівну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Золочівської ЗОШ І-ІІІ ступенів № 1;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Ситків Лесю Василівну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Наконечнянської ЗОШ Яворівського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Стасюк Ольгу Юстинівну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методиста Сокальської Малої академії наук;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Тивонюк Ірину Ярославівну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НВК «Середня ЗОШ – гімназія» м. Перемишляни;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Федак Галину Львівну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та хімії Мостиської ЗОШ І-ІІІ ступенів №1;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Хомин Ольгу Володимирівну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Труханівської ЗОШ І-ІІІ ступенів Сколівського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Шпирку Тетяну Володимирівну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Новояворівської ЗОШ І-ІІІ ступенів № 3 Яворівського району;</w:t>
            </w:r>
          </w:p>
        </w:tc>
      </w:tr>
      <w:tr w:rsidR="000C4093" w:rsidTr="006168FF">
        <w:tc>
          <w:tcPr>
            <w:tcW w:w="2935" w:type="dxa"/>
          </w:tcPr>
          <w:p w:rsidR="000C4093" w:rsidRPr="006168FF" w:rsidRDefault="000C4093">
            <w:pPr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Цимбалу Галину Володимирівну</w:t>
            </w:r>
          </w:p>
        </w:tc>
        <w:tc>
          <w:tcPr>
            <w:tcW w:w="420" w:type="dxa"/>
          </w:tcPr>
          <w:p w:rsidR="000C4093" w:rsidRPr="006168FF" w:rsidRDefault="000C4093" w:rsidP="006168FF">
            <w:pPr>
              <w:jc w:val="center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-</w:t>
            </w:r>
          </w:p>
        </w:tc>
        <w:tc>
          <w:tcPr>
            <w:tcW w:w="6306" w:type="dxa"/>
          </w:tcPr>
          <w:p w:rsidR="000C4093" w:rsidRPr="006168FF" w:rsidRDefault="000C4093" w:rsidP="0061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8FF">
              <w:rPr>
                <w:sz w:val="28"/>
                <w:szCs w:val="28"/>
              </w:rPr>
              <w:t>вчителя біології Бібрської ЗОШ І-ІІІ ступенів імені Уляни Кравченко Перемишлянського району.</w:t>
            </w:r>
          </w:p>
        </w:tc>
      </w:tr>
    </w:tbl>
    <w:p w:rsidR="000C4093" w:rsidRDefault="000C4093" w:rsidP="001E205B">
      <w:pPr>
        <w:jc w:val="both"/>
        <w:rPr>
          <w:sz w:val="28"/>
          <w:szCs w:val="28"/>
        </w:rPr>
      </w:pPr>
    </w:p>
    <w:p w:rsidR="000C4093" w:rsidRPr="001E205B" w:rsidRDefault="000C4093" w:rsidP="001E205B">
      <w:pPr>
        <w:pStyle w:val="ListParagraph"/>
        <w:numPr>
          <w:ilvl w:val="0"/>
          <w:numId w:val="6"/>
        </w:numPr>
        <w:ind w:left="0" w:firstLine="0"/>
        <w:jc w:val="both"/>
      </w:pPr>
      <w:r w:rsidRPr="001E205B">
        <w:t>Контроль за виконанням наказу покласти на начальника управління  департаменту освіти і науки облдержадміністрації С.І.Книшик.</w:t>
      </w:r>
    </w:p>
    <w:p w:rsidR="000C4093" w:rsidRDefault="000C4093" w:rsidP="00EB1CFE">
      <w:pPr>
        <w:ind w:firstLine="708"/>
        <w:jc w:val="both"/>
        <w:rPr>
          <w:sz w:val="28"/>
          <w:szCs w:val="28"/>
        </w:rPr>
      </w:pPr>
      <w:r>
        <w:rPr>
          <w:noProof/>
          <w:lang w:val="ru-RU"/>
        </w:rPr>
        <w:pict>
          <v:shape id="_x0000_s1026" type="#_x0000_t75" style="position:absolute;left:0;text-align:left;margin-left:153pt;margin-top:7.85pt;width:137.25pt;height:90pt;z-index:251658240">
            <v:imagedata r:id="rId6" o:title="" gain="86232f"/>
          </v:shape>
        </w:pict>
      </w:r>
    </w:p>
    <w:p w:rsidR="000C4093" w:rsidRDefault="000C4093" w:rsidP="00EB1CFE">
      <w:pPr>
        <w:ind w:firstLine="708"/>
        <w:jc w:val="both"/>
        <w:rPr>
          <w:sz w:val="28"/>
          <w:szCs w:val="28"/>
        </w:rPr>
      </w:pPr>
    </w:p>
    <w:p w:rsidR="000C4093" w:rsidRDefault="000C4093" w:rsidP="00EB1C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Директор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Л.С.Мандзій</w:t>
      </w:r>
    </w:p>
    <w:p w:rsidR="000C4093" w:rsidRDefault="000C4093" w:rsidP="00EB1CFE">
      <w:pPr>
        <w:jc w:val="both"/>
        <w:rPr>
          <w:sz w:val="28"/>
          <w:szCs w:val="28"/>
        </w:rPr>
      </w:pPr>
    </w:p>
    <w:p w:rsidR="000C4093" w:rsidRDefault="000C4093" w:rsidP="00EB1CFE">
      <w:pPr>
        <w:jc w:val="both"/>
        <w:rPr>
          <w:sz w:val="28"/>
          <w:szCs w:val="28"/>
        </w:rPr>
      </w:pPr>
    </w:p>
    <w:p w:rsidR="000C4093" w:rsidRDefault="000C4093" w:rsidP="00EB1CFE">
      <w:pPr>
        <w:jc w:val="both"/>
        <w:rPr>
          <w:sz w:val="28"/>
          <w:szCs w:val="28"/>
        </w:rPr>
      </w:pPr>
    </w:p>
    <w:p w:rsidR="000C4093" w:rsidRDefault="000C4093" w:rsidP="00EB1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Завізували:</w:t>
      </w:r>
    </w:p>
    <w:p w:rsidR="000C4093" w:rsidRDefault="000C4093" w:rsidP="00EB1CFE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317"/>
        <w:gridCol w:w="2221"/>
        <w:gridCol w:w="2089"/>
      </w:tblGrid>
      <w:tr w:rsidR="000C4093" w:rsidTr="00EB1CFE">
        <w:tc>
          <w:tcPr>
            <w:tcW w:w="5508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 департаменту освіти і науки  </w:t>
            </w:r>
          </w:p>
        </w:tc>
        <w:tc>
          <w:tcPr>
            <w:tcW w:w="2340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С.І. Книшик</w:t>
            </w:r>
          </w:p>
        </w:tc>
      </w:tr>
      <w:tr w:rsidR="000C4093" w:rsidTr="00EB1CFE">
        <w:tc>
          <w:tcPr>
            <w:tcW w:w="5508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4093" w:rsidTr="00EB1CFE">
        <w:tc>
          <w:tcPr>
            <w:tcW w:w="5508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Начальник відділу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2340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Г.В.Яворовська</w:t>
            </w:r>
          </w:p>
        </w:tc>
      </w:tr>
      <w:tr w:rsidR="000C4093" w:rsidTr="00EB1CFE">
        <w:tc>
          <w:tcPr>
            <w:tcW w:w="5508" w:type="dxa"/>
          </w:tcPr>
          <w:p w:rsidR="000C4093" w:rsidRDefault="000C4093">
            <w:pPr>
              <w:spacing w:line="276" w:lineRule="auto"/>
              <w:rPr>
                <w:rStyle w:val="Strong"/>
                <w:b w:val="0"/>
                <w:bCs w:val="0"/>
                <w:sz w:val="28"/>
                <w:szCs w:val="28"/>
              </w:rPr>
            </w:pPr>
          </w:p>
          <w:p w:rsidR="000C4093" w:rsidRDefault="000C4093">
            <w:pPr>
              <w:spacing w:line="276" w:lineRule="auto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4093" w:rsidTr="00EB1CFE">
        <w:tc>
          <w:tcPr>
            <w:tcW w:w="5508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2340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Ю.В.Савчин</w:t>
            </w:r>
          </w:p>
        </w:tc>
      </w:tr>
      <w:tr w:rsidR="000C4093" w:rsidTr="00EB1CFE">
        <w:tc>
          <w:tcPr>
            <w:tcW w:w="5508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4093" w:rsidTr="00EB1CFE">
        <w:tc>
          <w:tcPr>
            <w:tcW w:w="5508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2340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4093" w:rsidRDefault="000C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Кийко </w:t>
            </w:r>
          </w:p>
        </w:tc>
      </w:tr>
    </w:tbl>
    <w:p w:rsidR="000C4093" w:rsidRDefault="000C4093" w:rsidP="00EB1CFE">
      <w:pPr>
        <w:pStyle w:val="ListNumber3"/>
        <w:numPr>
          <w:ilvl w:val="0"/>
          <w:numId w:val="0"/>
        </w:numPr>
        <w:tabs>
          <w:tab w:val="left" w:pos="720"/>
        </w:tabs>
        <w:ind w:left="926" w:hanging="360"/>
      </w:pPr>
    </w:p>
    <w:p w:rsidR="000C4093" w:rsidRDefault="000C4093" w:rsidP="00EB1CFE"/>
    <w:p w:rsidR="000C4093" w:rsidRDefault="000C4093" w:rsidP="00EB1CFE"/>
    <w:p w:rsidR="000C4093" w:rsidRDefault="000C4093" w:rsidP="00EB1CFE"/>
    <w:p w:rsidR="000C4093" w:rsidRDefault="000C4093" w:rsidP="00EB1CFE">
      <w:pPr>
        <w:jc w:val="both"/>
        <w:rPr>
          <w:sz w:val="28"/>
          <w:szCs w:val="28"/>
        </w:rPr>
      </w:pPr>
    </w:p>
    <w:p w:rsidR="000C4093" w:rsidRDefault="000C4093">
      <w:r>
        <w:t xml:space="preserve">  </w:t>
      </w:r>
    </w:p>
    <w:sectPr w:rsidR="000C4093" w:rsidSect="00BD2C90">
      <w:pgSz w:w="11906" w:h="16838"/>
      <w:pgMar w:top="1077" w:right="851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03E9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2CDE036E"/>
    <w:multiLevelType w:val="hybridMultilevel"/>
    <w:tmpl w:val="7882978E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867DC2"/>
    <w:multiLevelType w:val="singleLevel"/>
    <w:tmpl w:val="BE8C860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CFE"/>
    <w:rsid w:val="00057672"/>
    <w:rsid w:val="00072063"/>
    <w:rsid w:val="000C4093"/>
    <w:rsid w:val="00100466"/>
    <w:rsid w:val="00125E73"/>
    <w:rsid w:val="001A5995"/>
    <w:rsid w:val="001C2E39"/>
    <w:rsid w:val="001E205B"/>
    <w:rsid w:val="001F38E5"/>
    <w:rsid w:val="00220CBE"/>
    <w:rsid w:val="00285BDE"/>
    <w:rsid w:val="00301262"/>
    <w:rsid w:val="003602ED"/>
    <w:rsid w:val="003E242A"/>
    <w:rsid w:val="00477FDA"/>
    <w:rsid w:val="0050600A"/>
    <w:rsid w:val="0055280C"/>
    <w:rsid w:val="00560514"/>
    <w:rsid w:val="005805F9"/>
    <w:rsid w:val="00597C5E"/>
    <w:rsid w:val="005C67F9"/>
    <w:rsid w:val="006168FF"/>
    <w:rsid w:val="00690B9F"/>
    <w:rsid w:val="006B2E41"/>
    <w:rsid w:val="0076402E"/>
    <w:rsid w:val="007910E6"/>
    <w:rsid w:val="007B26C4"/>
    <w:rsid w:val="0083592E"/>
    <w:rsid w:val="00842ED7"/>
    <w:rsid w:val="0086421B"/>
    <w:rsid w:val="0086478F"/>
    <w:rsid w:val="008D21D0"/>
    <w:rsid w:val="009330C4"/>
    <w:rsid w:val="00985517"/>
    <w:rsid w:val="009F6DDE"/>
    <w:rsid w:val="00A10393"/>
    <w:rsid w:val="00A24725"/>
    <w:rsid w:val="00AF50B8"/>
    <w:rsid w:val="00AF77FC"/>
    <w:rsid w:val="00B01943"/>
    <w:rsid w:val="00B145AB"/>
    <w:rsid w:val="00B562D7"/>
    <w:rsid w:val="00B7414C"/>
    <w:rsid w:val="00B91873"/>
    <w:rsid w:val="00B97E3F"/>
    <w:rsid w:val="00BD2C90"/>
    <w:rsid w:val="00C878DC"/>
    <w:rsid w:val="00C94922"/>
    <w:rsid w:val="00CC2884"/>
    <w:rsid w:val="00DD5628"/>
    <w:rsid w:val="00E377C6"/>
    <w:rsid w:val="00E824EB"/>
    <w:rsid w:val="00EB1CFE"/>
    <w:rsid w:val="00EE2AA0"/>
    <w:rsid w:val="00EF0FA6"/>
    <w:rsid w:val="00F2286E"/>
    <w:rsid w:val="00F76830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FE"/>
    <w:rPr>
      <w:rFonts w:ascii="Times New Roman" w:eastAsia="Times New Roman" w:hAnsi="Times New Roman"/>
      <w:sz w:val="24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1CF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1CFE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B1CFE"/>
    <w:rPr>
      <w:rFonts w:ascii="Times New Roman" w:hAnsi="Times New Roman" w:cs="Times New Roman"/>
      <w:b/>
      <w:bCs/>
    </w:rPr>
  </w:style>
  <w:style w:type="paragraph" w:styleId="ListNumber3">
    <w:name w:val="List Number 3"/>
    <w:basedOn w:val="Normal"/>
    <w:uiPriority w:val="99"/>
    <w:rsid w:val="00EB1CFE"/>
    <w:pPr>
      <w:numPr>
        <w:numId w:val="2"/>
      </w:numPr>
    </w:pPr>
    <w:rPr>
      <w:rFonts w:eastAsia="Calibri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B1CF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B1C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B1CFE"/>
    <w:pPr>
      <w:tabs>
        <w:tab w:val="left" w:pos="7371"/>
      </w:tabs>
      <w:ind w:left="284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CFE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B1CFE"/>
    <w:pPr>
      <w:ind w:left="720"/>
    </w:pPr>
    <w:rPr>
      <w:rFonts w:eastAsia="Calibri"/>
      <w:sz w:val="28"/>
      <w:szCs w:val="28"/>
    </w:rPr>
  </w:style>
  <w:style w:type="table" w:styleId="TableGrid">
    <w:name w:val="Table Grid"/>
    <w:basedOn w:val="TableNormal"/>
    <w:uiPriority w:val="99"/>
    <w:rsid w:val="00EB1C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CFE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20C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0CB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1944</Words>
  <Characters>11082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User-1</dc:creator>
  <cp:keywords/>
  <dc:description/>
  <cp:lastModifiedBy>Сцира</cp:lastModifiedBy>
  <cp:revision>2</cp:revision>
  <cp:lastPrinted>2017-05-22T12:13:00Z</cp:lastPrinted>
  <dcterms:created xsi:type="dcterms:W3CDTF">2017-05-23T06:04:00Z</dcterms:created>
  <dcterms:modified xsi:type="dcterms:W3CDTF">2017-05-23T06:04:00Z</dcterms:modified>
</cp:coreProperties>
</file>