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2" w:rsidRPr="00571A31" w:rsidRDefault="005546D2" w:rsidP="00D04CBA">
      <w:pPr>
        <w:spacing w:after="0"/>
        <w:jc w:val="center"/>
        <w:rPr>
          <w:rFonts w:ascii="Times New Roman" w:hAnsi="Times New Roman" w:cs="Times New Roman"/>
        </w:rPr>
      </w:pPr>
      <w:r w:rsidRPr="00B95086"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5546D2" w:rsidRPr="00571A31" w:rsidRDefault="005546D2" w:rsidP="00D04C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1A31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5546D2" w:rsidRPr="00571A31" w:rsidRDefault="005546D2" w:rsidP="00D04CB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A31">
        <w:rPr>
          <w:rFonts w:ascii="Times New Roman" w:hAnsi="Times New Roman" w:cs="Times New Roman"/>
          <w:b/>
          <w:spacing w:val="20"/>
          <w:sz w:val="26"/>
          <w:szCs w:val="26"/>
        </w:rPr>
        <w:t>ДЕПАРТАМЕНТ ОСВІТИ І НАУКИ</w:t>
      </w:r>
    </w:p>
    <w:p w:rsidR="005546D2" w:rsidRPr="00571A31" w:rsidRDefault="005546D2" w:rsidP="00D04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31">
        <w:rPr>
          <w:rFonts w:ascii="Times New Roman" w:hAnsi="Times New Roman" w:cs="Times New Roman"/>
          <w:sz w:val="24"/>
          <w:szCs w:val="24"/>
        </w:rPr>
        <w:t>ЛЬВІВСЬКОЇ ОБЛАСНОЇ ДЕРЖАВНОЇ АДМІНІСТРАЦІЇ</w:t>
      </w:r>
    </w:p>
    <w:p w:rsidR="005546D2" w:rsidRPr="00571A31" w:rsidRDefault="005546D2" w:rsidP="00D04CBA">
      <w:pPr>
        <w:pStyle w:val="Heading7"/>
        <w:spacing w:before="0" w:after="0"/>
        <w:jc w:val="center"/>
        <w:rPr>
          <w:rFonts w:ascii="Times New Roman" w:hAnsi="Times New Roman" w:cs="Times New Roman"/>
        </w:rPr>
      </w:pPr>
    </w:p>
    <w:p w:rsidR="005546D2" w:rsidRPr="00571A31" w:rsidRDefault="005546D2" w:rsidP="00D04CBA">
      <w:pPr>
        <w:pStyle w:val="Heading6"/>
        <w:spacing w:before="0" w:after="0" w:line="288" w:lineRule="auto"/>
        <w:jc w:val="center"/>
        <w:rPr>
          <w:rFonts w:ascii="Times New Roman" w:hAnsi="Times New Roman" w:cs="Times New Roman"/>
          <w:szCs w:val="28"/>
        </w:rPr>
      </w:pPr>
      <w:r w:rsidRPr="00571A31">
        <w:rPr>
          <w:rFonts w:ascii="Times New Roman" w:hAnsi="Times New Roman" w:cs="Times New Roman"/>
          <w:szCs w:val="28"/>
        </w:rPr>
        <w:t>Н А К А З</w:t>
      </w:r>
    </w:p>
    <w:p w:rsidR="005546D2" w:rsidRPr="00571A31" w:rsidRDefault="005546D2" w:rsidP="00D04CB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5546D2" w:rsidRPr="00571A31" w:rsidTr="000D1FA7">
        <w:trPr>
          <w:jc w:val="center"/>
        </w:trPr>
        <w:tc>
          <w:tcPr>
            <w:tcW w:w="3402" w:type="dxa"/>
          </w:tcPr>
          <w:p w:rsidR="005546D2" w:rsidRPr="00571A31" w:rsidRDefault="005546D2" w:rsidP="000D2C0B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5546D2" w:rsidRPr="00571A31" w:rsidRDefault="005546D2" w:rsidP="000D1FA7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5546D2" w:rsidRPr="00571A31" w:rsidRDefault="005546D2" w:rsidP="000D1FA7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07-01/247</w:t>
            </w:r>
          </w:p>
        </w:tc>
      </w:tr>
    </w:tbl>
    <w:p w:rsidR="005546D2" w:rsidRPr="009A1D8A" w:rsidRDefault="005546D2" w:rsidP="00D04CBA">
      <w:pPr>
        <w:spacing w:after="0"/>
        <w:jc w:val="center"/>
        <w:rPr>
          <w:rFonts w:ascii="Times New Roman" w:hAnsi="Times New Roman" w:cs="Times New Roman"/>
          <w:kern w:val="32"/>
          <w:sz w:val="26"/>
          <w:szCs w:val="26"/>
        </w:rPr>
      </w:pPr>
    </w:p>
    <w:p w:rsidR="005546D2" w:rsidRPr="006F0662" w:rsidRDefault="005546D2" w:rsidP="0047161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662">
        <w:rPr>
          <w:rFonts w:ascii="Times New Roman" w:hAnsi="Times New Roman" w:cs="Times New Roman"/>
          <w:b/>
          <w:sz w:val="28"/>
          <w:szCs w:val="28"/>
        </w:rPr>
        <w:t>Про підсумки обласного сходження</w:t>
      </w:r>
    </w:p>
    <w:p w:rsidR="005546D2" w:rsidRPr="006F0662" w:rsidRDefault="005546D2" w:rsidP="0047161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662">
        <w:rPr>
          <w:rFonts w:ascii="Times New Roman" w:hAnsi="Times New Roman" w:cs="Times New Roman"/>
          <w:b/>
          <w:sz w:val="28"/>
          <w:szCs w:val="28"/>
        </w:rPr>
        <w:t>учнівської молоді Львівщини</w:t>
      </w:r>
    </w:p>
    <w:p w:rsidR="005546D2" w:rsidRPr="006F0662" w:rsidRDefault="005546D2" w:rsidP="0047161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662">
        <w:rPr>
          <w:rFonts w:ascii="Times New Roman" w:hAnsi="Times New Roman" w:cs="Times New Roman"/>
          <w:b/>
          <w:sz w:val="28"/>
          <w:szCs w:val="28"/>
        </w:rPr>
        <w:t>на гору Маківку, присвяченого 80-річчю</w:t>
      </w:r>
    </w:p>
    <w:p w:rsidR="005546D2" w:rsidRPr="006F0662" w:rsidRDefault="005546D2" w:rsidP="0047161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662">
        <w:rPr>
          <w:rFonts w:ascii="Times New Roman" w:hAnsi="Times New Roman" w:cs="Times New Roman"/>
          <w:b/>
          <w:sz w:val="28"/>
          <w:szCs w:val="28"/>
        </w:rPr>
        <w:t>від дня народження В. Чорновола</w:t>
      </w:r>
    </w:p>
    <w:p w:rsidR="005546D2" w:rsidRPr="009A1D8A" w:rsidRDefault="005546D2" w:rsidP="0047161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546D2" w:rsidRPr="006F0662" w:rsidRDefault="005546D2" w:rsidP="00837A79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 xml:space="preserve">На виконання наказів департаменту освіти і науки Львівської </w:t>
      </w:r>
      <w:r w:rsidRPr="006F0662">
        <w:rPr>
          <w:rFonts w:ascii="Times New Roman" w:hAnsi="Times New Roman" w:cs="Times New Roman"/>
          <w:bCs/>
          <w:sz w:val="28"/>
          <w:szCs w:val="28"/>
        </w:rPr>
        <w:t xml:space="preserve">облдержадміністрації від 20.03.2017 № 07-01/113 «Про </w:t>
      </w:r>
      <w:r w:rsidRPr="006F0662">
        <w:rPr>
          <w:rFonts w:ascii="Times New Roman" w:hAnsi="Times New Roman" w:cs="Times New Roman"/>
          <w:sz w:val="28"/>
          <w:szCs w:val="28"/>
        </w:rPr>
        <w:t>проведення обласного сходження учнівської молоді Львівщини на гору Маківку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662">
        <w:rPr>
          <w:rFonts w:ascii="Times New Roman" w:hAnsi="Times New Roman" w:cs="Times New Roman"/>
          <w:sz w:val="28"/>
          <w:szCs w:val="28"/>
        </w:rPr>
        <w:t xml:space="preserve"> та від 18.04.2017 № 07-01/182 «Про перенесення дати проведення обласного сходження учнівської моло</w:t>
      </w:r>
      <w:r>
        <w:rPr>
          <w:rFonts w:ascii="Times New Roman" w:hAnsi="Times New Roman" w:cs="Times New Roman"/>
          <w:sz w:val="28"/>
          <w:szCs w:val="28"/>
        </w:rPr>
        <w:t>ді на гору Маківку, присвяченим</w:t>
      </w:r>
      <w:r w:rsidRPr="006F0662">
        <w:rPr>
          <w:rFonts w:ascii="Times New Roman" w:hAnsi="Times New Roman" w:cs="Times New Roman"/>
          <w:sz w:val="28"/>
          <w:szCs w:val="28"/>
        </w:rPr>
        <w:t xml:space="preserve"> 80-річчю від дня народження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0662">
        <w:rPr>
          <w:rFonts w:ascii="Times New Roman" w:hAnsi="Times New Roman" w:cs="Times New Roman"/>
          <w:sz w:val="28"/>
          <w:szCs w:val="28"/>
        </w:rPr>
        <w:t>В. Чорновола»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662">
        <w:rPr>
          <w:rFonts w:ascii="Times New Roman" w:hAnsi="Times New Roman" w:cs="Times New Roman"/>
          <w:sz w:val="28"/>
          <w:szCs w:val="28"/>
        </w:rPr>
        <w:t xml:space="preserve"> комунальним закладом Львівської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ради «Львівський обласний ц</w:t>
      </w:r>
      <w:r w:rsidRPr="006F0662">
        <w:rPr>
          <w:rFonts w:ascii="Times New Roman" w:hAnsi="Times New Roman" w:cs="Times New Roman"/>
          <w:sz w:val="28"/>
          <w:szCs w:val="28"/>
        </w:rPr>
        <w:t>ентр краєзнавства, екскурсій і туризму учнівської молоді» (далі – КЗ ЛОР ЛОЦКЕТУМ) 28-30 квітня 2017 року проведено обласне сходження учнівської молоді Львівщини на гору Маківку (далі – сходження).</w:t>
      </w:r>
    </w:p>
    <w:p w:rsidR="005546D2" w:rsidRPr="006F0662" w:rsidRDefault="005546D2" w:rsidP="00B34617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>У заході взяли участь школярі Бродівського, Городоцького, Золочівського, Самбірського, Сколівського, Сокальського, Старосамбірського, Стрийського районів області; міст Борислава, Дрогобича, Моршина, Самбора, Трускавця;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62">
        <w:rPr>
          <w:rFonts w:ascii="Times New Roman" w:hAnsi="Times New Roman" w:cs="Times New Roman"/>
          <w:sz w:val="28"/>
          <w:szCs w:val="28"/>
        </w:rPr>
        <w:t>Мостиської, Нижанковицької, Новокалинівської, Шегинівської об’єднаних територіальних громад області; Залізничного, Сихівського, Франківського районів міста Львова.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17">
        <w:rPr>
          <w:rFonts w:ascii="Times New Roman" w:hAnsi="Times New Roman" w:cs="Times New Roman"/>
          <w:sz w:val="28"/>
          <w:szCs w:val="28"/>
        </w:rPr>
        <w:t xml:space="preserve">До сходження на гору Маківку також приєдналася учнівська молодь Жовківського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34617">
        <w:rPr>
          <w:rFonts w:ascii="Times New Roman" w:hAnsi="Times New Roman" w:cs="Times New Roman"/>
          <w:sz w:val="28"/>
          <w:szCs w:val="28"/>
        </w:rPr>
        <w:t xml:space="preserve"> Миколаївського район</w:t>
      </w:r>
      <w:r>
        <w:rPr>
          <w:rFonts w:ascii="Times New Roman" w:hAnsi="Times New Roman" w:cs="Times New Roman"/>
          <w:sz w:val="28"/>
          <w:szCs w:val="28"/>
        </w:rPr>
        <w:t>ів та міста Нового Роздолу</w:t>
      </w:r>
      <w:r w:rsidRPr="00B34617">
        <w:rPr>
          <w:rFonts w:ascii="Times New Roman" w:hAnsi="Times New Roman" w:cs="Times New Roman"/>
          <w:sz w:val="28"/>
          <w:szCs w:val="28"/>
        </w:rPr>
        <w:t>.</w:t>
      </w:r>
    </w:p>
    <w:p w:rsidR="005546D2" w:rsidRPr="006F0662" w:rsidRDefault="005546D2" w:rsidP="00AD28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 xml:space="preserve">Під час заходу школярі брали участь </w:t>
      </w:r>
      <w:r>
        <w:rPr>
          <w:rFonts w:ascii="Times New Roman" w:hAnsi="Times New Roman" w:cs="Times New Roman"/>
          <w:sz w:val="28"/>
          <w:szCs w:val="28"/>
        </w:rPr>
        <w:t>у конкурсній програмі: творчо-мистецькому конкурсі</w:t>
      </w:r>
      <w:r w:rsidRPr="006F0662">
        <w:rPr>
          <w:rFonts w:ascii="Times New Roman" w:hAnsi="Times New Roman" w:cs="Times New Roman"/>
          <w:sz w:val="28"/>
          <w:szCs w:val="28"/>
        </w:rPr>
        <w:t xml:space="preserve"> «Краща інсценізація</w:t>
      </w:r>
      <w:r>
        <w:rPr>
          <w:rFonts w:ascii="Times New Roman" w:hAnsi="Times New Roman" w:cs="Times New Roman"/>
          <w:sz w:val="28"/>
          <w:szCs w:val="28"/>
        </w:rPr>
        <w:t xml:space="preserve"> патріотичної пісні» та конкурсі</w:t>
      </w:r>
      <w:r w:rsidRPr="006F0662">
        <w:rPr>
          <w:rFonts w:ascii="Times New Roman" w:hAnsi="Times New Roman" w:cs="Times New Roman"/>
          <w:sz w:val="28"/>
          <w:szCs w:val="28"/>
        </w:rPr>
        <w:t xml:space="preserve"> «Кращі знавці життя та діяльності В. Чорновола».</w:t>
      </w:r>
    </w:p>
    <w:p w:rsidR="005546D2" w:rsidRPr="006F0662" w:rsidRDefault="005546D2" w:rsidP="00AD280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>Належну роботу з підготовки до сходження та конкурсної програми провели всі команди-учасниці. Однак, найвищий рівень підготовки показали команди учнівської молоді Городоцького району та міста Борислава</w:t>
      </w:r>
      <w:r w:rsidRPr="006F0662">
        <w:rPr>
          <w:rFonts w:ascii="Times New Roman" w:hAnsi="Times New Roman" w:cs="Times New Roman"/>
          <w:color w:val="000000"/>
          <w:sz w:val="28"/>
          <w:szCs w:val="28"/>
        </w:rPr>
        <w:t xml:space="preserve">, які стали переможцями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загальнокомандному заліку </w:t>
      </w:r>
      <w:r w:rsidRPr="006F066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конкурсної програми, </w:t>
      </w:r>
      <w:r w:rsidRPr="006F0662">
        <w:rPr>
          <w:rFonts w:ascii="Times New Roman" w:hAnsi="Times New Roman" w:cs="Times New Roman"/>
          <w:sz w:val="28"/>
          <w:szCs w:val="28"/>
        </w:rPr>
        <w:t>друге місце зайняла команда Шегинівської ОТГ, третє – команди Бродівського району, міста Трускавця та Новокалинівської ОТГ.</w:t>
      </w:r>
    </w:p>
    <w:p w:rsidR="005546D2" w:rsidRPr="006F0662" w:rsidRDefault="005546D2" w:rsidP="009A1D8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>На підставі підсумкового протоколу конкурсної програми (додається).</w:t>
      </w:r>
    </w:p>
    <w:p w:rsidR="005546D2" w:rsidRPr="00774742" w:rsidRDefault="005546D2" w:rsidP="004716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546D2" w:rsidRPr="006F0662" w:rsidRDefault="005546D2" w:rsidP="004716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662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5546D2" w:rsidRPr="00774742" w:rsidRDefault="005546D2" w:rsidP="004716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546D2" w:rsidRPr="006F0662" w:rsidRDefault="005546D2" w:rsidP="001D45DE">
      <w:pPr>
        <w:pStyle w:val="ListParagraph"/>
        <w:numPr>
          <w:ilvl w:val="0"/>
          <w:numId w:val="33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Визнати переможцями конкурсної програми під час сходження:</w:t>
      </w:r>
    </w:p>
    <w:p w:rsidR="005546D2" w:rsidRPr="006F0662" w:rsidRDefault="005546D2" w:rsidP="001D45DE">
      <w:pPr>
        <w:pStyle w:val="ListParagraph"/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F0662">
        <w:rPr>
          <w:rFonts w:ascii="Times New Roman" w:hAnsi="Times New Roman" w:cs="Times New Roman"/>
          <w:sz w:val="28"/>
          <w:szCs w:val="28"/>
        </w:rPr>
        <w:t>творчо-мистецькому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662">
        <w:rPr>
          <w:rFonts w:ascii="Times New Roman" w:hAnsi="Times New Roman" w:cs="Times New Roman"/>
          <w:sz w:val="28"/>
          <w:szCs w:val="28"/>
        </w:rPr>
        <w:t>конкурсі «Краща інсценізація патріотичної пісні»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міста Борислава;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Городоцького району;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Бродівського району;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ІІІ місце – команду учнівської молоді міста Трускавця.</w:t>
      </w:r>
    </w:p>
    <w:p w:rsidR="005546D2" w:rsidRPr="006F0662" w:rsidRDefault="005546D2" w:rsidP="001D45DE">
      <w:pPr>
        <w:pStyle w:val="ListParagraph"/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F0662">
        <w:rPr>
          <w:rFonts w:ascii="Times New Roman" w:hAnsi="Times New Roman" w:cs="Times New Roman"/>
          <w:sz w:val="28"/>
          <w:szCs w:val="28"/>
        </w:rPr>
        <w:t>конкурсі «Кращі знавці життя та діяльності В. Чорновола»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Городоцького району;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Шегинівської ОТГ;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Новокалинівської ОТГ;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Залізничного району м. Львова;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Нижанковицької ОТГ;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Старосамбірського району;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Сколівського району;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міста Борислава;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Мостиської ОТГ;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Золочівського району;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Франківського району м. Львова;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Сокальського району;</w:t>
      </w:r>
    </w:p>
    <w:p w:rsidR="005546D2" w:rsidRPr="006F0662" w:rsidRDefault="005546D2" w:rsidP="001D45DE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ІІІ місце – команду учнівської молоді міста Трускавця.</w:t>
      </w:r>
    </w:p>
    <w:p w:rsidR="005546D2" w:rsidRPr="006F0662" w:rsidRDefault="005546D2" w:rsidP="001D45DE">
      <w:pPr>
        <w:pStyle w:val="ListParagraph"/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У загальнокомандному заліку конкурсної програми: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Городоцького району;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 місце – команду учнівської молоді міста Борислава;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 місце – команду учнівської молоді Шегинівської ОТГ;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ІІІ місце – команду учнівської молоді Новокалинівської ОТГ;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ІІІ місце – команду учнівської молоді міста Трускавця;</w:t>
      </w:r>
    </w:p>
    <w:p w:rsidR="005546D2" w:rsidRPr="006F0662" w:rsidRDefault="005546D2" w:rsidP="001D45DE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ІІІ місце – команду учнівської молоді Бродівського району.</w:t>
      </w:r>
    </w:p>
    <w:p w:rsidR="005546D2" w:rsidRPr="006F0662" w:rsidRDefault="005546D2" w:rsidP="001D45DE">
      <w:pPr>
        <w:pStyle w:val="ListParagraph"/>
        <w:numPr>
          <w:ilvl w:val="0"/>
          <w:numId w:val="33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закладу Львівської обла</w:t>
      </w:r>
      <w:r>
        <w:rPr>
          <w:rFonts w:ascii="Times New Roman" w:hAnsi="Times New Roman" w:cs="Times New Roman"/>
          <w:sz w:val="28"/>
          <w:szCs w:val="28"/>
          <w:lang w:val="uk-UA"/>
        </w:rPr>
        <w:t>сної ради «Львівський обласний ц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>ентр краєзнавства, екскурс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і туризму учнівської молоді» 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>Набитовичу М.В: нагородити переможців конкурсної програми дипломами, всі команди-учасниці – подяками за активну участь та пам’ятними значками «Учасник сходження на г. Маківку 29 квітня 2017 року».</w:t>
      </w:r>
    </w:p>
    <w:p w:rsidR="005546D2" w:rsidRPr="006F0662" w:rsidRDefault="005546D2" w:rsidP="001D45DE">
      <w:pPr>
        <w:pStyle w:val="ListParagraph"/>
        <w:numPr>
          <w:ilvl w:val="0"/>
          <w:numId w:val="33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Інформувати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гани управління освітою районів, 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 xml:space="preserve">міст обласного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об’єднаних територіальних громад області </w:t>
      </w:r>
      <w:r w:rsidRPr="006F0662">
        <w:rPr>
          <w:rFonts w:ascii="Times New Roman" w:hAnsi="Times New Roman" w:cs="Times New Roman"/>
          <w:sz w:val="28"/>
          <w:szCs w:val="28"/>
          <w:lang w:val="uk-UA"/>
        </w:rPr>
        <w:t>про підсумки заходу.</w:t>
      </w:r>
    </w:p>
    <w:p w:rsidR="005546D2" w:rsidRPr="006F0662" w:rsidRDefault="005546D2" w:rsidP="001D45DE">
      <w:pPr>
        <w:pStyle w:val="ListParagraph"/>
        <w:numPr>
          <w:ilvl w:val="0"/>
          <w:numId w:val="33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  <w:lang w:val="uk-UA"/>
        </w:rPr>
        <w:t>Забезпечити розміщення інформації про сходження на освітньому порталі Львівщини.</w:t>
      </w:r>
    </w:p>
    <w:p w:rsidR="005546D2" w:rsidRPr="006F0662" w:rsidRDefault="005546D2" w:rsidP="0047161B">
      <w:pPr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62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</w:t>
      </w:r>
      <w:r w:rsidRPr="006F0662">
        <w:rPr>
          <w:rFonts w:ascii="Times New Roman" w:hAnsi="Times New Roman" w:cs="Times New Roman"/>
          <w:color w:val="000000"/>
          <w:sz w:val="28"/>
          <w:szCs w:val="28"/>
        </w:rPr>
        <w:t>заступника директора департаменту освіти і науки</w:t>
      </w:r>
      <w:r w:rsidRPr="006F0662">
        <w:rPr>
          <w:rFonts w:ascii="Times New Roman" w:hAnsi="Times New Roman" w:cs="Times New Roman"/>
          <w:sz w:val="28"/>
          <w:szCs w:val="28"/>
        </w:rPr>
        <w:t xml:space="preserve"> Гайдука І.Г.</w:t>
      </w:r>
    </w:p>
    <w:p w:rsidR="005546D2" w:rsidRDefault="005546D2" w:rsidP="001D45DE">
      <w:pPr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6D2" w:rsidRDefault="005546D2" w:rsidP="001D45DE">
      <w:pPr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2pt;margin-top:14.4pt;width:137.25pt;height:90pt;z-index:-251658240">
            <v:imagedata r:id="rId6" o:title="" gain="86232f"/>
          </v:shape>
        </w:pict>
      </w:r>
    </w:p>
    <w:p w:rsidR="005546D2" w:rsidRPr="006F0662" w:rsidRDefault="005546D2" w:rsidP="001D45DE">
      <w:pPr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6D2" w:rsidRDefault="005546D2" w:rsidP="001D45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6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F06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F0662">
        <w:rPr>
          <w:rFonts w:ascii="Times New Roman" w:hAnsi="Times New Roman" w:cs="Times New Roman"/>
          <w:b/>
          <w:sz w:val="28"/>
          <w:szCs w:val="28"/>
        </w:rPr>
        <w:tab/>
        <w:t>Л.С. Мандзій</w:t>
      </w:r>
    </w:p>
    <w:p w:rsidR="005546D2" w:rsidRPr="006F0662" w:rsidRDefault="005546D2" w:rsidP="006F0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300" w:type="dxa"/>
        <w:tblInd w:w="-318" w:type="dxa"/>
        <w:tblLayout w:type="fixed"/>
        <w:tblLook w:val="00A0"/>
      </w:tblPr>
      <w:tblGrid>
        <w:gridCol w:w="533"/>
        <w:gridCol w:w="3584"/>
        <w:gridCol w:w="956"/>
        <w:gridCol w:w="1315"/>
        <w:gridCol w:w="1022"/>
        <w:gridCol w:w="1107"/>
        <w:gridCol w:w="710"/>
        <w:gridCol w:w="298"/>
        <w:gridCol w:w="270"/>
        <w:gridCol w:w="268"/>
        <w:gridCol w:w="157"/>
        <w:gridCol w:w="80"/>
      </w:tblGrid>
      <w:tr w:rsidR="005546D2" w:rsidRPr="007E732C" w:rsidTr="006F0662">
        <w:trPr>
          <w:gridAfter w:val="1"/>
          <w:wAfter w:w="80" w:type="dxa"/>
          <w:trHeight w:val="326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Обласне сходження учнівської молоді Львівщини на гору Маківку, </w:t>
            </w:r>
          </w:p>
        </w:tc>
      </w:tr>
      <w:tr w:rsidR="005546D2" w:rsidRPr="007E732C" w:rsidTr="006F0662">
        <w:trPr>
          <w:gridAfter w:val="1"/>
          <w:wAfter w:w="80" w:type="dxa"/>
          <w:trHeight w:val="326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присвячене 80-річчю від дня народження В. Чорновола</w:t>
            </w:r>
          </w:p>
        </w:tc>
      </w:tr>
      <w:tr w:rsidR="005546D2" w:rsidRPr="007E732C" w:rsidTr="006F0662">
        <w:trPr>
          <w:gridAfter w:val="1"/>
          <w:wAfter w:w="80" w:type="dxa"/>
          <w:trHeight w:val="296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28-30 квітня 2017 року</w:t>
            </w:r>
          </w:p>
        </w:tc>
      </w:tr>
      <w:tr w:rsidR="005546D2" w:rsidRPr="007E732C" w:rsidTr="006F0662">
        <w:trPr>
          <w:gridAfter w:val="1"/>
          <w:wAfter w:w="80" w:type="dxa"/>
          <w:trHeight w:val="296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т/б «Трембіта» (смт Славсько Сколівського району Львівської області)</w:t>
            </w:r>
          </w:p>
        </w:tc>
      </w:tr>
      <w:tr w:rsidR="005546D2" w:rsidRPr="00C463C6" w:rsidTr="006F0662">
        <w:trPr>
          <w:gridAfter w:val="3"/>
          <w:wAfter w:w="505" w:type="dxa"/>
          <w:trHeight w:val="311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ПІДСУМКОВИЙ  ПРОТОКОЛ  </w:t>
            </w:r>
          </w:p>
        </w:tc>
      </w:tr>
      <w:tr w:rsidR="005546D2" w:rsidRPr="00C463C6" w:rsidTr="006F0662">
        <w:trPr>
          <w:gridAfter w:val="3"/>
          <w:wAfter w:w="505" w:type="dxa"/>
          <w:trHeight w:val="296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F066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Конкурсна програма  (загальнокомандний залік)</w:t>
            </w:r>
          </w:p>
        </w:tc>
      </w:tr>
      <w:tr w:rsidR="005546D2" w:rsidRPr="00C463C6" w:rsidTr="006F0662">
        <w:trPr>
          <w:gridAfter w:val="3"/>
          <w:wAfter w:w="505" w:type="dxa"/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1D45DE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6D2" w:rsidRPr="00C463C6" w:rsidTr="006F0662">
        <w:trPr>
          <w:gridAfter w:val="3"/>
          <w:wAfter w:w="505" w:type="dxa"/>
          <w:trHeight w:val="2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Команда (район/місто/ОТГ)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>Конкурси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>Сума місць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>МІСЦЕ</w:t>
            </w:r>
          </w:p>
        </w:tc>
      </w:tr>
      <w:tr w:rsidR="005546D2" w:rsidRPr="00C463C6" w:rsidTr="006F0662">
        <w:trPr>
          <w:gridAfter w:val="3"/>
          <w:wAfter w:w="505" w:type="dxa"/>
          <w:trHeight w:val="124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Творчо-мистецький конкурс «Краща інсценізація патріотичної пісні» 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D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Конкурс «Кращі знавці життя та діяльності </w:t>
            </w:r>
          </w:p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3C6">
              <w:rPr>
                <w:rFonts w:ascii="Times New Roman" w:hAnsi="Times New Roman" w:cs="Times New Roman"/>
                <w:b/>
                <w:bCs/>
                <w:color w:val="000000"/>
              </w:rPr>
              <w:t>В. Чорновола»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Городоцький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Борислав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sz w:val="24"/>
                <w:szCs w:val="24"/>
              </w:rPr>
              <w:t>Шегинівська ОТГ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Новокалинівська ОТГ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Трускавець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Залізничний р-н м. Львова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Нижанковицька ОТГ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Мостиська ОТГ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Старосамбірський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Золочівський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Сколівський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Франківський р-н м. Львова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Самбір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sz w:val="24"/>
                <w:szCs w:val="24"/>
              </w:rPr>
              <w:t>Сокальський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Сихівський р-н м. Львова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546D2" w:rsidRPr="00C463C6" w:rsidTr="00176443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Стрийський р-н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17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546D2" w:rsidRPr="00C463C6" w:rsidTr="006F0662">
        <w:trPr>
          <w:gridAfter w:val="3"/>
          <w:wAfter w:w="505" w:type="dxa"/>
          <w:trHeight w:val="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Моршин 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</w:tr>
      <w:tr w:rsidR="005546D2" w:rsidRPr="00C463C6" w:rsidTr="006F0662">
        <w:trPr>
          <w:gridAfter w:val="3"/>
          <w:wAfter w:w="505" w:type="dxa"/>
          <w:trHeight w:val="3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р-н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</w:tr>
      <w:tr w:rsidR="005546D2" w:rsidRPr="00C463C6" w:rsidTr="006F0662">
        <w:trPr>
          <w:gridAfter w:val="3"/>
          <w:wAfter w:w="505" w:type="dxa"/>
          <w:trHeight w:val="3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Новий Роділ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</w:tr>
      <w:tr w:rsidR="005546D2" w:rsidRPr="00C463C6" w:rsidTr="006F0662">
        <w:trPr>
          <w:gridAfter w:val="3"/>
          <w:wAfter w:w="505" w:type="dxa"/>
          <w:trHeight w:val="3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6D2" w:rsidRPr="006F0662" w:rsidRDefault="005546D2" w:rsidP="006F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Жовківський р-н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46D2" w:rsidRPr="006F0662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участь</w:t>
            </w:r>
          </w:p>
        </w:tc>
      </w:tr>
      <w:tr w:rsidR="005546D2" w:rsidRPr="00C463C6" w:rsidTr="006F0662">
        <w:trPr>
          <w:trHeight w:val="18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1D45DE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6D2" w:rsidRPr="00C463C6" w:rsidRDefault="005546D2" w:rsidP="007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546D2" w:rsidRPr="00C463C6" w:rsidTr="006F0662">
        <w:trPr>
          <w:trHeight w:val="341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546D2" w:rsidRPr="006F0662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45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Pr="006F06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Головний суддя конкурсної програми                                       М. Деленко</w:t>
            </w:r>
          </w:p>
          <w:p w:rsidR="005546D2" w:rsidRPr="006F0662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46D2" w:rsidRPr="00C463C6" w:rsidTr="006F0662">
        <w:trPr>
          <w:trHeight w:val="341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546D2" w:rsidRPr="006F0662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F06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</w:t>
            </w:r>
            <w:r w:rsidRPr="006F06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6"/>
              </w:rPr>
              <w:t>Головний секретар                                                                 О. Чудійович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46D2" w:rsidRPr="00C463C6" w:rsidRDefault="005546D2" w:rsidP="0074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46D2" w:rsidRPr="00C463C6" w:rsidTr="006F0662">
        <w:trPr>
          <w:trHeight w:val="29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6D2" w:rsidRPr="00C463C6" w:rsidRDefault="005546D2" w:rsidP="007452D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5546D2" w:rsidRPr="001D45DE" w:rsidRDefault="005546D2" w:rsidP="001D45D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546D2" w:rsidRPr="001D45DE" w:rsidSect="006F0662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D80F36"/>
    <w:multiLevelType w:val="hybridMultilevel"/>
    <w:tmpl w:val="A8C873B8"/>
    <w:lvl w:ilvl="0" w:tplc="68D6736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7C2B85"/>
    <w:multiLevelType w:val="multilevel"/>
    <w:tmpl w:val="6952F6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8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6580A"/>
    <w:multiLevelType w:val="hybridMultilevel"/>
    <w:tmpl w:val="533CA218"/>
    <w:lvl w:ilvl="0" w:tplc="60EA5A6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DE5504"/>
    <w:multiLevelType w:val="hybridMultilevel"/>
    <w:tmpl w:val="A9D4AC04"/>
    <w:lvl w:ilvl="0" w:tplc="D658A01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82D5FB2"/>
    <w:multiLevelType w:val="hybridMultilevel"/>
    <w:tmpl w:val="4FE2F7A6"/>
    <w:lvl w:ilvl="0" w:tplc="7844662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4D35"/>
    <w:multiLevelType w:val="hybridMultilevel"/>
    <w:tmpl w:val="E214D98E"/>
    <w:lvl w:ilvl="0" w:tplc="7E0C17E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1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554FBD"/>
    <w:multiLevelType w:val="hybridMultilevel"/>
    <w:tmpl w:val="362A546E"/>
    <w:lvl w:ilvl="0" w:tplc="DC86933E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A861C0A"/>
    <w:multiLevelType w:val="hybridMultilevel"/>
    <w:tmpl w:val="97BC95E6"/>
    <w:lvl w:ilvl="0" w:tplc="FDAEBF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1F2EE0"/>
    <w:multiLevelType w:val="hybridMultilevel"/>
    <w:tmpl w:val="3A9026FE"/>
    <w:lvl w:ilvl="0" w:tplc="181E90B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3A2136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40E30B0"/>
    <w:multiLevelType w:val="multilevel"/>
    <w:tmpl w:val="2EE437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9"/>
  </w:num>
  <w:num w:numId="5">
    <w:abstractNumId w:val="20"/>
  </w:num>
  <w:num w:numId="6">
    <w:abstractNumId w:val="5"/>
  </w:num>
  <w:num w:numId="7">
    <w:abstractNumId w:val="29"/>
  </w:num>
  <w:num w:numId="8">
    <w:abstractNumId w:val="17"/>
  </w:num>
  <w:num w:numId="9">
    <w:abstractNumId w:val="25"/>
  </w:num>
  <w:num w:numId="10">
    <w:abstractNumId w:val="10"/>
  </w:num>
  <w:num w:numId="11">
    <w:abstractNumId w:val="9"/>
  </w:num>
  <w:num w:numId="12">
    <w:abstractNumId w:val="30"/>
  </w:num>
  <w:num w:numId="13">
    <w:abstractNumId w:val="8"/>
  </w:num>
  <w:num w:numId="14">
    <w:abstractNumId w:val="6"/>
  </w:num>
  <w:num w:numId="15">
    <w:abstractNumId w:val="24"/>
  </w:num>
  <w:num w:numId="16">
    <w:abstractNumId w:val="31"/>
  </w:num>
  <w:num w:numId="17">
    <w:abstractNumId w:val="32"/>
  </w:num>
  <w:num w:numId="18">
    <w:abstractNumId w:val="12"/>
  </w:num>
  <w:num w:numId="19">
    <w:abstractNumId w:val="16"/>
  </w:num>
  <w:num w:numId="20">
    <w:abstractNumId w:val="21"/>
  </w:num>
  <w:num w:numId="21">
    <w:abstractNumId w:val="3"/>
  </w:num>
  <w:num w:numId="22">
    <w:abstractNumId w:val="33"/>
  </w:num>
  <w:num w:numId="23">
    <w:abstractNumId w:val="14"/>
  </w:num>
  <w:num w:numId="24">
    <w:abstractNumId w:val="34"/>
  </w:num>
  <w:num w:numId="25">
    <w:abstractNumId w:val="15"/>
  </w:num>
  <w:num w:numId="26">
    <w:abstractNumId w:val="2"/>
  </w:num>
  <w:num w:numId="27">
    <w:abstractNumId w:val="18"/>
  </w:num>
  <w:num w:numId="28">
    <w:abstractNumId w:val="23"/>
  </w:num>
  <w:num w:numId="29">
    <w:abstractNumId w:val="13"/>
  </w:num>
  <w:num w:numId="30">
    <w:abstractNumId w:val="11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2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6BC8"/>
    <w:rsid w:val="00011254"/>
    <w:rsid w:val="00013AFB"/>
    <w:rsid w:val="000236D6"/>
    <w:rsid w:val="00023CD0"/>
    <w:rsid w:val="00027DA3"/>
    <w:rsid w:val="00030CC6"/>
    <w:rsid w:val="000376B0"/>
    <w:rsid w:val="0003776E"/>
    <w:rsid w:val="00037C56"/>
    <w:rsid w:val="00041853"/>
    <w:rsid w:val="00042A0C"/>
    <w:rsid w:val="0004448B"/>
    <w:rsid w:val="0005022F"/>
    <w:rsid w:val="00051926"/>
    <w:rsid w:val="00052E64"/>
    <w:rsid w:val="000545BC"/>
    <w:rsid w:val="0005476C"/>
    <w:rsid w:val="00055F8E"/>
    <w:rsid w:val="000574AF"/>
    <w:rsid w:val="000646ED"/>
    <w:rsid w:val="000665F4"/>
    <w:rsid w:val="0006735A"/>
    <w:rsid w:val="00072128"/>
    <w:rsid w:val="0007282D"/>
    <w:rsid w:val="000745B4"/>
    <w:rsid w:val="0008106C"/>
    <w:rsid w:val="00083568"/>
    <w:rsid w:val="0008709F"/>
    <w:rsid w:val="00090D36"/>
    <w:rsid w:val="00095B48"/>
    <w:rsid w:val="000A0BD9"/>
    <w:rsid w:val="000A47B6"/>
    <w:rsid w:val="000A55A1"/>
    <w:rsid w:val="000B31D2"/>
    <w:rsid w:val="000B3DED"/>
    <w:rsid w:val="000B4233"/>
    <w:rsid w:val="000C3E41"/>
    <w:rsid w:val="000C5B23"/>
    <w:rsid w:val="000C694A"/>
    <w:rsid w:val="000D1FA7"/>
    <w:rsid w:val="000D2C0B"/>
    <w:rsid w:val="000D44AF"/>
    <w:rsid w:val="000E4468"/>
    <w:rsid w:val="000E4A93"/>
    <w:rsid w:val="000F5F7E"/>
    <w:rsid w:val="000F78A9"/>
    <w:rsid w:val="001004BA"/>
    <w:rsid w:val="001007F8"/>
    <w:rsid w:val="001013E1"/>
    <w:rsid w:val="00102ADB"/>
    <w:rsid w:val="00102FE9"/>
    <w:rsid w:val="0010758D"/>
    <w:rsid w:val="001134A5"/>
    <w:rsid w:val="00116FCC"/>
    <w:rsid w:val="0011720B"/>
    <w:rsid w:val="00117D03"/>
    <w:rsid w:val="00122549"/>
    <w:rsid w:val="00123ACA"/>
    <w:rsid w:val="00124265"/>
    <w:rsid w:val="0013050E"/>
    <w:rsid w:val="00133833"/>
    <w:rsid w:val="001363EF"/>
    <w:rsid w:val="0013724A"/>
    <w:rsid w:val="00143737"/>
    <w:rsid w:val="001601D4"/>
    <w:rsid w:val="00165707"/>
    <w:rsid w:val="0016747F"/>
    <w:rsid w:val="0016756F"/>
    <w:rsid w:val="00171C93"/>
    <w:rsid w:val="00176443"/>
    <w:rsid w:val="0018295C"/>
    <w:rsid w:val="00183BA5"/>
    <w:rsid w:val="00184F26"/>
    <w:rsid w:val="00186B39"/>
    <w:rsid w:val="00191490"/>
    <w:rsid w:val="00192EB1"/>
    <w:rsid w:val="00193EB7"/>
    <w:rsid w:val="001B79AE"/>
    <w:rsid w:val="001C28A4"/>
    <w:rsid w:val="001C348D"/>
    <w:rsid w:val="001C4E43"/>
    <w:rsid w:val="001D45DE"/>
    <w:rsid w:val="001D49AD"/>
    <w:rsid w:val="001E3FB5"/>
    <w:rsid w:val="001F27F8"/>
    <w:rsid w:val="001F60F7"/>
    <w:rsid w:val="001F6408"/>
    <w:rsid w:val="001F7FF4"/>
    <w:rsid w:val="00203BC7"/>
    <w:rsid w:val="00204C6E"/>
    <w:rsid w:val="00207C4F"/>
    <w:rsid w:val="0021601D"/>
    <w:rsid w:val="002200BC"/>
    <w:rsid w:val="00221615"/>
    <w:rsid w:val="0022317C"/>
    <w:rsid w:val="0022393C"/>
    <w:rsid w:val="00236EE2"/>
    <w:rsid w:val="00243025"/>
    <w:rsid w:val="00244610"/>
    <w:rsid w:val="00255371"/>
    <w:rsid w:val="00257537"/>
    <w:rsid w:val="00262E1C"/>
    <w:rsid w:val="00267115"/>
    <w:rsid w:val="00270850"/>
    <w:rsid w:val="002807A1"/>
    <w:rsid w:val="00282038"/>
    <w:rsid w:val="0029407A"/>
    <w:rsid w:val="002949B3"/>
    <w:rsid w:val="0029579B"/>
    <w:rsid w:val="00295CC3"/>
    <w:rsid w:val="002A36F3"/>
    <w:rsid w:val="002A3A82"/>
    <w:rsid w:val="002A3EAC"/>
    <w:rsid w:val="002A6544"/>
    <w:rsid w:val="002B3D23"/>
    <w:rsid w:val="002B51B3"/>
    <w:rsid w:val="002B5A3A"/>
    <w:rsid w:val="002B602D"/>
    <w:rsid w:val="002C49C5"/>
    <w:rsid w:val="002D1A36"/>
    <w:rsid w:val="002D210D"/>
    <w:rsid w:val="002D3FB6"/>
    <w:rsid w:val="002D50AF"/>
    <w:rsid w:val="002E07DA"/>
    <w:rsid w:val="002F01C3"/>
    <w:rsid w:val="002F05B1"/>
    <w:rsid w:val="00301D4D"/>
    <w:rsid w:val="00301F28"/>
    <w:rsid w:val="00305E99"/>
    <w:rsid w:val="00313209"/>
    <w:rsid w:val="00313B13"/>
    <w:rsid w:val="00313ED2"/>
    <w:rsid w:val="003152F2"/>
    <w:rsid w:val="0033446D"/>
    <w:rsid w:val="00336292"/>
    <w:rsid w:val="00336A37"/>
    <w:rsid w:val="00344230"/>
    <w:rsid w:val="00345466"/>
    <w:rsid w:val="003454FE"/>
    <w:rsid w:val="00346CF3"/>
    <w:rsid w:val="0034797E"/>
    <w:rsid w:val="003559C6"/>
    <w:rsid w:val="00361C76"/>
    <w:rsid w:val="0036608E"/>
    <w:rsid w:val="00371BBC"/>
    <w:rsid w:val="00374005"/>
    <w:rsid w:val="00385179"/>
    <w:rsid w:val="003958A6"/>
    <w:rsid w:val="003A3F36"/>
    <w:rsid w:val="003B4A0C"/>
    <w:rsid w:val="003C10AA"/>
    <w:rsid w:val="003C1F09"/>
    <w:rsid w:val="003C7278"/>
    <w:rsid w:val="003D32EA"/>
    <w:rsid w:val="003D3EB7"/>
    <w:rsid w:val="003D59B5"/>
    <w:rsid w:val="003D5A4E"/>
    <w:rsid w:val="003D6123"/>
    <w:rsid w:val="003D6514"/>
    <w:rsid w:val="003D7DD8"/>
    <w:rsid w:val="003E2E5E"/>
    <w:rsid w:val="003E5D4C"/>
    <w:rsid w:val="004002AD"/>
    <w:rsid w:val="0040071D"/>
    <w:rsid w:val="00403201"/>
    <w:rsid w:val="00405B3D"/>
    <w:rsid w:val="00415BA4"/>
    <w:rsid w:val="00421837"/>
    <w:rsid w:val="004234BD"/>
    <w:rsid w:val="0042516A"/>
    <w:rsid w:val="00427AF6"/>
    <w:rsid w:val="00433944"/>
    <w:rsid w:val="0043658F"/>
    <w:rsid w:val="00446144"/>
    <w:rsid w:val="004462A3"/>
    <w:rsid w:val="00447A14"/>
    <w:rsid w:val="004601E8"/>
    <w:rsid w:val="00460632"/>
    <w:rsid w:val="00461B11"/>
    <w:rsid w:val="00463CB9"/>
    <w:rsid w:val="0047161B"/>
    <w:rsid w:val="00480D92"/>
    <w:rsid w:val="00483842"/>
    <w:rsid w:val="00493DEE"/>
    <w:rsid w:val="00496C3F"/>
    <w:rsid w:val="00496DED"/>
    <w:rsid w:val="004B3F12"/>
    <w:rsid w:val="004B7E59"/>
    <w:rsid w:val="004C1EA1"/>
    <w:rsid w:val="004C4779"/>
    <w:rsid w:val="004C55A0"/>
    <w:rsid w:val="004D6730"/>
    <w:rsid w:val="004E1581"/>
    <w:rsid w:val="004E21E8"/>
    <w:rsid w:val="004E3BB1"/>
    <w:rsid w:val="004F0BB5"/>
    <w:rsid w:val="004F13B9"/>
    <w:rsid w:val="004F2886"/>
    <w:rsid w:val="005079AB"/>
    <w:rsid w:val="00511C47"/>
    <w:rsid w:val="00524ECA"/>
    <w:rsid w:val="005258D1"/>
    <w:rsid w:val="00526005"/>
    <w:rsid w:val="005276F9"/>
    <w:rsid w:val="00531925"/>
    <w:rsid w:val="00532B06"/>
    <w:rsid w:val="00532F70"/>
    <w:rsid w:val="005365CC"/>
    <w:rsid w:val="005429D0"/>
    <w:rsid w:val="0054479E"/>
    <w:rsid w:val="0055050B"/>
    <w:rsid w:val="00551C65"/>
    <w:rsid w:val="005546D2"/>
    <w:rsid w:val="00555168"/>
    <w:rsid w:val="005622CA"/>
    <w:rsid w:val="005629EC"/>
    <w:rsid w:val="00565272"/>
    <w:rsid w:val="00566209"/>
    <w:rsid w:val="005669BA"/>
    <w:rsid w:val="00567160"/>
    <w:rsid w:val="00571A31"/>
    <w:rsid w:val="00582396"/>
    <w:rsid w:val="00582CD0"/>
    <w:rsid w:val="00584024"/>
    <w:rsid w:val="00590ED8"/>
    <w:rsid w:val="005918D9"/>
    <w:rsid w:val="00592C6C"/>
    <w:rsid w:val="00597520"/>
    <w:rsid w:val="005A12B2"/>
    <w:rsid w:val="005B0632"/>
    <w:rsid w:val="005B10FC"/>
    <w:rsid w:val="005C4B3E"/>
    <w:rsid w:val="005C71C6"/>
    <w:rsid w:val="005D1761"/>
    <w:rsid w:val="005D6CB8"/>
    <w:rsid w:val="005D7703"/>
    <w:rsid w:val="005D7937"/>
    <w:rsid w:val="005E360D"/>
    <w:rsid w:val="005E4A72"/>
    <w:rsid w:val="005E51F1"/>
    <w:rsid w:val="005E6ACA"/>
    <w:rsid w:val="005F071E"/>
    <w:rsid w:val="005F074B"/>
    <w:rsid w:val="005F1A01"/>
    <w:rsid w:val="005F289A"/>
    <w:rsid w:val="005F599A"/>
    <w:rsid w:val="0060728C"/>
    <w:rsid w:val="00611961"/>
    <w:rsid w:val="006157A1"/>
    <w:rsid w:val="00616044"/>
    <w:rsid w:val="006216EA"/>
    <w:rsid w:val="00622217"/>
    <w:rsid w:val="00622472"/>
    <w:rsid w:val="006278AF"/>
    <w:rsid w:val="0063111B"/>
    <w:rsid w:val="00636697"/>
    <w:rsid w:val="00640511"/>
    <w:rsid w:val="00643AA4"/>
    <w:rsid w:val="00643E50"/>
    <w:rsid w:val="006461F9"/>
    <w:rsid w:val="00646390"/>
    <w:rsid w:val="00656736"/>
    <w:rsid w:val="0066011C"/>
    <w:rsid w:val="006634F5"/>
    <w:rsid w:val="00672C83"/>
    <w:rsid w:val="006832C5"/>
    <w:rsid w:val="00684127"/>
    <w:rsid w:val="00684D07"/>
    <w:rsid w:val="00685620"/>
    <w:rsid w:val="00690379"/>
    <w:rsid w:val="00691321"/>
    <w:rsid w:val="006942B3"/>
    <w:rsid w:val="006A1BB8"/>
    <w:rsid w:val="006A32A6"/>
    <w:rsid w:val="006A5FE6"/>
    <w:rsid w:val="006A7297"/>
    <w:rsid w:val="006B03A0"/>
    <w:rsid w:val="006B0A7D"/>
    <w:rsid w:val="006B7D3A"/>
    <w:rsid w:val="006C291E"/>
    <w:rsid w:val="006C4A50"/>
    <w:rsid w:val="006C763D"/>
    <w:rsid w:val="006D1AAB"/>
    <w:rsid w:val="006D3605"/>
    <w:rsid w:val="006D623F"/>
    <w:rsid w:val="006D7911"/>
    <w:rsid w:val="006E3EDB"/>
    <w:rsid w:val="006E4E41"/>
    <w:rsid w:val="006E6F37"/>
    <w:rsid w:val="006F0662"/>
    <w:rsid w:val="006F1CF5"/>
    <w:rsid w:val="006F2C2C"/>
    <w:rsid w:val="006F5031"/>
    <w:rsid w:val="006F74C9"/>
    <w:rsid w:val="006F7D39"/>
    <w:rsid w:val="007047D2"/>
    <w:rsid w:val="0070491D"/>
    <w:rsid w:val="00705558"/>
    <w:rsid w:val="00705F16"/>
    <w:rsid w:val="0071717D"/>
    <w:rsid w:val="00726506"/>
    <w:rsid w:val="00726CE3"/>
    <w:rsid w:val="00731C95"/>
    <w:rsid w:val="00733FF4"/>
    <w:rsid w:val="0073594A"/>
    <w:rsid w:val="00736729"/>
    <w:rsid w:val="007373AA"/>
    <w:rsid w:val="00740333"/>
    <w:rsid w:val="00742542"/>
    <w:rsid w:val="007426F7"/>
    <w:rsid w:val="007452DF"/>
    <w:rsid w:val="007453AF"/>
    <w:rsid w:val="00745C90"/>
    <w:rsid w:val="00746B6C"/>
    <w:rsid w:val="007475B1"/>
    <w:rsid w:val="007560A6"/>
    <w:rsid w:val="00766A08"/>
    <w:rsid w:val="00772375"/>
    <w:rsid w:val="00774742"/>
    <w:rsid w:val="00775C43"/>
    <w:rsid w:val="0077773A"/>
    <w:rsid w:val="00781D8E"/>
    <w:rsid w:val="00782613"/>
    <w:rsid w:val="0079138A"/>
    <w:rsid w:val="00791C2D"/>
    <w:rsid w:val="007B0A2E"/>
    <w:rsid w:val="007B1053"/>
    <w:rsid w:val="007B7E70"/>
    <w:rsid w:val="007C46BF"/>
    <w:rsid w:val="007D07B4"/>
    <w:rsid w:val="007D5E13"/>
    <w:rsid w:val="007E0C55"/>
    <w:rsid w:val="007E2E04"/>
    <w:rsid w:val="007E732C"/>
    <w:rsid w:val="007F44C5"/>
    <w:rsid w:val="007F5D66"/>
    <w:rsid w:val="007F7F66"/>
    <w:rsid w:val="008062E9"/>
    <w:rsid w:val="00811C9E"/>
    <w:rsid w:val="008130C6"/>
    <w:rsid w:val="008149A1"/>
    <w:rsid w:val="00815282"/>
    <w:rsid w:val="00816336"/>
    <w:rsid w:val="00816975"/>
    <w:rsid w:val="008229D8"/>
    <w:rsid w:val="00823451"/>
    <w:rsid w:val="00824C6D"/>
    <w:rsid w:val="00831EC5"/>
    <w:rsid w:val="00831FEE"/>
    <w:rsid w:val="008364FA"/>
    <w:rsid w:val="00837A79"/>
    <w:rsid w:val="00840B11"/>
    <w:rsid w:val="00841760"/>
    <w:rsid w:val="00841BB0"/>
    <w:rsid w:val="00852FB8"/>
    <w:rsid w:val="00870D17"/>
    <w:rsid w:val="00873368"/>
    <w:rsid w:val="00873ACF"/>
    <w:rsid w:val="00874FC2"/>
    <w:rsid w:val="008765CB"/>
    <w:rsid w:val="00880519"/>
    <w:rsid w:val="0088306B"/>
    <w:rsid w:val="0089325D"/>
    <w:rsid w:val="00897388"/>
    <w:rsid w:val="008A2863"/>
    <w:rsid w:val="008A2AE0"/>
    <w:rsid w:val="008A402A"/>
    <w:rsid w:val="008B2F98"/>
    <w:rsid w:val="008C4BBA"/>
    <w:rsid w:val="008D14AE"/>
    <w:rsid w:val="008E00E8"/>
    <w:rsid w:val="008E2312"/>
    <w:rsid w:val="008E2B18"/>
    <w:rsid w:val="008E5BCF"/>
    <w:rsid w:val="008E63FE"/>
    <w:rsid w:val="008F19F2"/>
    <w:rsid w:val="008F1D3B"/>
    <w:rsid w:val="008F5F3A"/>
    <w:rsid w:val="008F64D6"/>
    <w:rsid w:val="00905521"/>
    <w:rsid w:val="00905DEA"/>
    <w:rsid w:val="00907BD0"/>
    <w:rsid w:val="009138C9"/>
    <w:rsid w:val="00914592"/>
    <w:rsid w:val="00914A0A"/>
    <w:rsid w:val="0091692E"/>
    <w:rsid w:val="00921881"/>
    <w:rsid w:val="00922125"/>
    <w:rsid w:val="00937335"/>
    <w:rsid w:val="00940540"/>
    <w:rsid w:val="00943D68"/>
    <w:rsid w:val="00944505"/>
    <w:rsid w:val="009464B5"/>
    <w:rsid w:val="00947287"/>
    <w:rsid w:val="0094795B"/>
    <w:rsid w:val="00951F1E"/>
    <w:rsid w:val="009635E0"/>
    <w:rsid w:val="009651DB"/>
    <w:rsid w:val="00965E31"/>
    <w:rsid w:val="00970E6F"/>
    <w:rsid w:val="00973B34"/>
    <w:rsid w:val="00975492"/>
    <w:rsid w:val="0098043F"/>
    <w:rsid w:val="00982D10"/>
    <w:rsid w:val="00983F61"/>
    <w:rsid w:val="00986EB1"/>
    <w:rsid w:val="00987630"/>
    <w:rsid w:val="00990BBE"/>
    <w:rsid w:val="009930F5"/>
    <w:rsid w:val="00993AD0"/>
    <w:rsid w:val="009A0233"/>
    <w:rsid w:val="009A1448"/>
    <w:rsid w:val="009A1D8A"/>
    <w:rsid w:val="009A2CFC"/>
    <w:rsid w:val="009A7A2E"/>
    <w:rsid w:val="009B0530"/>
    <w:rsid w:val="009B3404"/>
    <w:rsid w:val="009C15F0"/>
    <w:rsid w:val="009C34BF"/>
    <w:rsid w:val="009C5574"/>
    <w:rsid w:val="009C6C04"/>
    <w:rsid w:val="009C7987"/>
    <w:rsid w:val="009D2848"/>
    <w:rsid w:val="009D3ECA"/>
    <w:rsid w:val="009D418F"/>
    <w:rsid w:val="009D5336"/>
    <w:rsid w:val="009D7596"/>
    <w:rsid w:val="009E13DB"/>
    <w:rsid w:val="009E4E3B"/>
    <w:rsid w:val="009F12AE"/>
    <w:rsid w:val="009F2AA8"/>
    <w:rsid w:val="009F33B3"/>
    <w:rsid w:val="009F76BC"/>
    <w:rsid w:val="00A076F1"/>
    <w:rsid w:val="00A17F0E"/>
    <w:rsid w:val="00A2138A"/>
    <w:rsid w:val="00A22112"/>
    <w:rsid w:val="00A24247"/>
    <w:rsid w:val="00A2761A"/>
    <w:rsid w:val="00A27776"/>
    <w:rsid w:val="00A30E20"/>
    <w:rsid w:val="00A34AE6"/>
    <w:rsid w:val="00A353F1"/>
    <w:rsid w:val="00A415CA"/>
    <w:rsid w:val="00A44136"/>
    <w:rsid w:val="00A50001"/>
    <w:rsid w:val="00A514F3"/>
    <w:rsid w:val="00A516C6"/>
    <w:rsid w:val="00A51EBF"/>
    <w:rsid w:val="00A54409"/>
    <w:rsid w:val="00A5486E"/>
    <w:rsid w:val="00A561AF"/>
    <w:rsid w:val="00A608DC"/>
    <w:rsid w:val="00A63BCA"/>
    <w:rsid w:val="00A67211"/>
    <w:rsid w:val="00A70937"/>
    <w:rsid w:val="00A70BB9"/>
    <w:rsid w:val="00A71BA4"/>
    <w:rsid w:val="00A71C89"/>
    <w:rsid w:val="00A75320"/>
    <w:rsid w:val="00A81CAC"/>
    <w:rsid w:val="00A84E8D"/>
    <w:rsid w:val="00A921FB"/>
    <w:rsid w:val="00A93A01"/>
    <w:rsid w:val="00AA2694"/>
    <w:rsid w:val="00AA42FA"/>
    <w:rsid w:val="00AB029D"/>
    <w:rsid w:val="00AB581D"/>
    <w:rsid w:val="00AC7961"/>
    <w:rsid w:val="00AD2800"/>
    <w:rsid w:val="00AD2DBF"/>
    <w:rsid w:val="00AD7727"/>
    <w:rsid w:val="00AE3038"/>
    <w:rsid w:val="00AF1923"/>
    <w:rsid w:val="00AF3FDA"/>
    <w:rsid w:val="00AF7926"/>
    <w:rsid w:val="00B106D0"/>
    <w:rsid w:val="00B10A12"/>
    <w:rsid w:val="00B10DC0"/>
    <w:rsid w:val="00B24ED5"/>
    <w:rsid w:val="00B27C78"/>
    <w:rsid w:val="00B32B45"/>
    <w:rsid w:val="00B32CBD"/>
    <w:rsid w:val="00B33BA7"/>
    <w:rsid w:val="00B34617"/>
    <w:rsid w:val="00B378AD"/>
    <w:rsid w:val="00B537D5"/>
    <w:rsid w:val="00B65B84"/>
    <w:rsid w:val="00B70D8E"/>
    <w:rsid w:val="00B72428"/>
    <w:rsid w:val="00B864DF"/>
    <w:rsid w:val="00B91169"/>
    <w:rsid w:val="00B93077"/>
    <w:rsid w:val="00B93BB6"/>
    <w:rsid w:val="00B95086"/>
    <w:rsid w:val="00BA78DF"/>
    <w:rsid w:val="00BB00D6"/>
    <w:rsid w:val="00BB7B6E"/>
    <w:rsid w:val="00BD07BF"/>
    <w:rsid w:val="00BE02C7"/>
    <w:rsid w:val="00BF175F"/>
    <w:rsid w:val="00BF28ED"/>
    <w:rsid w:val="00BF33C1"/>
    <w:rsid w:val="00BF5292"/>
    <w:rsid w:val="00BF66DA"/>
    <w:rsid w:val="00BF77B8"/>
    <w:rsid w:val="00C07122"/>
    <w:rsid w:val="00C1181F"/>
    <w:rsid w:val="00C13929"/>
    <w:rsid w:val="00C1640D"/>
    <w:rsid w:val="00C216B7"/>
    <w:rsid w:val="00C23E35"/>
    <w:rsid w:val="00C27432"/>
    <w:rsid w:val="00C27B98"/>
    <w:rsid w:val="00C3123E"/>
    <w:rsid w:val="00C356D9"/>
    <w:rsid w:val="00C36677"/>
    <w:rsid w:val="00C447E5"/>
    <w:rsid w:val="00C463C6"/>
    <w:rsid w:val="00C52430"/>
    <w:rsid w:val="00C5461D"/>
    <w:rsid w:val="00C5585E"/>
    <w:rsid w:val="00C72080"/>
    <w:rsid w:val="00C770A6"/>
    <w:rsid w:val="00C80403"/>
    <w:rsid w:val="00C80841"/>
    <w:rsid w:val="00C8584E"/>
    <w:rsid w:val="00C86B69"/>
    <w:rsid w:val="00C87024"/>
    <w:rsid w:val="00CA357F"/>
    <w:rsid w:val="00CA5D60"/>
    <w:rsid w:val="00CA7ECB"/>
    <w:rsid w:val="00CB402B"/>
    <w:rsid w:val="00CB5321"/>
    <w:rsid w:val="00CB574A"/>
    <w:rsid w:val="00CC56BE"/>
    <w:rsid w:val="00CD2B10"/>
    <w:rsid w:val="00CD3024"/>
    <w:rsid w:val="00CE760D"/>
    <w:rsid w:val="00CF0091"/>
    <w:rsid w:val="00CF11F6"/>
    <w:rsid w:val="00CF7D15"/>
    <w:rsid w:val="00D02D14"/>
    <w:rsid w:val="00D02DAC"/>
    <w:rsid w:val="00D02DF4"/>
    <w:rsid w:val="00D04CBA"/>
    <w:rsid w:val="00D053F9"/>
    <w:rsid w:val="00D16A02"/>
    <w:rsid w:val="00D17D2F"/>
    <w:rsid w:val="00D30C33"/>
    <w:rsid w:val="00D31B32"/>
    <w:rsid w:val="00D32E7A"/>
    <w:rsid w:val="00D33BAE"/>
    <w:rsid w:val="00D35856"/>
    <w:rsid w:val="00D37462"/>
    <w:rsid w:val="00D41D78"/>
    <w:rsid w:val="00D4214C"/>
    <w:rsid w:val="00D44998"/>
    <w:rsid w:val="00D47F82"/>
    <w:rsid w:val="00D50B67"/>
    <w:rsid w:val="00D512A8"/>
    <w:rsid w:val="00D54C83"/>
    <w:rsid w:val="00D55838"/>
    <w:rsid w:val="00D63E2D"/>
    <w:rsid w:val="00D64245"/>
    <w:rsid w:val="00D6728C"/>
    <w:rsid w:val="00D7567C"/>
    <w:rsid w:val="00D765C1"/>
    <w:rsid w:val="00D83151"/>
    <w:rsid w:val="00D83625"/>
    <w:rsid w:val="00D84292"/>
    <w:rsid w:val="00D85353"/>
    <w:rsid w:val="00D927A9"/>
    <w:rsid w:val="00DA7FB8"/>
    <w:rsid w:val="00DB008B"/>
    <w:rsid w:val="00DB06E3"/>
    <w:rsid w:val="00DB156D"/>
    <w:rsid w:val="00DC0BE3"/>
    <w:rsid w:val="00DC14D4"/>
    <w:rsid w:val="00DC2EF8"/>
    <w:rsid w:val="00DD2135"/>
    <w:rsid w:val="00DD337C"/>
    <w:rsid w:val="00DD7868"/>
    <w:rsid w:val="00DE1B7A"/>
    <w:rsid w:val="00DE24E8"/>
    <w:rsid w:val="00DE2D08"/>
    <w:rsid w:val="00DE7A9F"/>
    <w:rsid w:val="00DF0E13"/>
    <w:rsid w:val="00DF10FC"/>
    <w:rsid w:val="00DF1D57"/>
    <w:rsid w:val="00E01064"/>
    <w:rsid w:val="00E01ECF"/>
    <w:rsid w:val="00E05E4A"/>
    <w:rsid w:val="00E0677A"/>
    <w:rsid w:val="00E11587"/>
    <w:rsid w:val="00E116BA"/>
    <w:rsid w:val="00E116DB"/>
    <w:rsid w:val="00E1260E"/>
    <w:rsid w:val="00E13540"/>
    <w:rsid w:val="00E13B0D"/>
    <w:rsid w:val="00E14933"/>
    <w:rsid w:val="00E15507"/>
    <w:rsid w:val="00E1678E"/>
    <w:rsid w:val="00E220CA"/>
    <w:rsid w:val="00E22B77"/>
    <w:rsid w:val="00E234EA"/>
    <w:rsid w:val="00E24062"/>
    <w:rsid w:val="00E242B4"/>
    <w:rsid w:val="00E24CF0"/>
    <w:rsid w:val="00E279DA"/>
    <w:rsid w:val="00E31261"/>
    <w:rsid w:val="00E336C8"/>
    <w:rsid w:val="00E372C7"/>
    <w:rsid w:val="00E41343"/>
    <w:rsid w:val="00E43F10"/>
    <w:rsid w:val="00E442AF"/>
    <w:rsid w:val="00E462A3"/>
    <w:rsid w:val="00E479F7"/>
    <w:rsid w:val="00E47C24"/>
    <w:rsid w:val="00E708C9"/>
    <w:rsid w:val="00E71D57"/>
    <w:rsid w:val="00E71E27"/>
    <w:rsid w:val="00E8656B"/>
    <w:rsid w:val="00E8780D"/>
    <w:rsid w:val="00E878F9"/>
    <w:rsid w:val="00E919E5"/>
    <w:rsid w:val="00E9494E"/>
    <w:rsid w:val="00E97986"/>
    <w:rsid w:val="00EA5BF3"/>
    <w:rsid w:val="00EB5F0E"/>
    <w:rsid w:val="00EC0B46"/>
    <w:rsid w:val="00EC226E"/>
    <w:rsid w:val="00ED3BAB"/>
    <w:rsid w:val="00ED4A98"/>
    <w:rsid w:val="00ED4F66"/>
    <w:rsid w:val="00ED5A44"/>
    <w:rsid w:val="00ED6699"/>
    <w:rsid w:val="00ED77C3"/>
    <w:rsid w:val="00EE1E81"/>
    <w:rsid w:val="00EE5818"/>
    <w:rsid w:val="00EF49A4"/>
    <w:rsid w:val="00F0014B"/>
    <w:rsid w:val="00F12EDE"/>
    <w:rsid w:val="00F15E4F"/>
    <w:rsid w:val="00F2111D"/>
    <w:rsid w:val="00F21D4E"/>
    <w:rsid w:val="00F262CF"/>
    <w:rsid w:val="00F34102"/>
    <w:rsid w:val="00F41A5F"/>
    <w:rsid w:val="00F42719"/>
    <w:rsid w:val="00F51268"/>
    <w:rsid w:val="00F51C08"/>
    <w:rsid w:val="00F54FB8"/>
    <w:rsid w:val="00F620AB"/>
    <w:rsid w:val="00F712A4"/>
    <w:rsid w:val="00F76530"/>
    <w:rsid w:val="00F77E92"/>
    <w:rsid w:val="00F8175F"/>
    <w:rsid w:val="00F81AC3"/>
    <w:rsid w:val="00F836CB"/>
    <w:rsid w:val="00F90741"/>
    <w:rsid w:val="00F949C8"/>
    <w:rsid w:val="00F95E37"/>
    <w:rsid w:val="00FA23B5"/>
    <w:rsid w:val="00FA33AB"/>
    <w:rsid w:val="00FA3D87"/>
    <w:rsid w:val="00FA4B43"/>
    <w:rsid w:val="00FA7562"/>
    <w:rsid w:val="00FB6BB4"/>
    <w:rsid w:val="00FC0AE4"/>
    <w:rsid w:val="00FC48A0"/>
    <w:rsid w:val="00FC6B31"/>
    <w:rsid w:val="00FD5806"/>
    <w:rsid w:val="00FD68A2"/>
    <w:rsid w:val="00FE6E45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873</Words>
  <Characters>4977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Сцира</cp:lastModifiedBy>
  <cp:revision>2</cp:revision>
  <cp:lastPrinted>2017-05-16T10:12:00Z</cp:lastPrinted>
  <dcterms:created xsi:type="dcterms:W3CDTF">2017-05-22T12:37:00Z</dcterms:created>
  <dcterms:modified xsi:type="dcterms:W3CDTF">2017-05-22T12:37:00Z</dcterms:modified>
</cp:coreProperties>
</file>