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CF" w:rsidRDefault="005B19CF" w:rsidP="00D0383A">
      <w:pPr>
        <w:spacing w:before="60" w:after="60"/>
        <w:jc w:val="center"/>
        <w:rPr>
          <w:rFonts w:ascii="Times New Roman CYR" w:hAnsi="Times New Roman CYR" w:cs="Times New Roman CYR"/>
        </w:rPr>
      </w:pPr>
      <w:r w:rsidRPr="00953A8B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5B19CF" w:rsidRPr="00864753" w:rsidRDefault="005B19CF" w:rsidP="00D0383A">
      <w:pPr>
        <w:spacing w:line="360" w:lineRule="auto"/>
        <w:jc w:val="center"/>
        <w:rPr>
          <w:i/>
          <w:iCs/>
          <w:sz w:val="26"/>
          <w:szCs w:val="26"/>
          <w:lang w:val="ru-RU"/>
        </w:rPr>
      </w:pPr>
      <w:r w:rsidRPr="00864753">
        <w:rPr>
          <w:sz w:val="26"/>
          <w:szCs w:val="26"/>
        </w:rPr>
        <w:t>МІНІСТЕРСТВО  ОСВІТИ  І  НАУКИ</w:t>
      </w:r>
      <w:r w:rsidRPr="00864753">
        <w:rPr>
          <w:sz w:val="26"/>
          <w:szCs w:val="26"/>
          <w:lang w:val="ru-RU"/>
        </w:rPr>
        <w:t xml:space="preserve">  </w:t>
      </w:r>
      <w:r w:rsidRPr="00864753">
        <w:rPr>
          <w:sz w:val="26"/>
          <w:szCs w:val="26"/>
        </w:rPr>
        <w:t>УКРАЇНИ</w:t>
      </w:r>
    </w:p>
    <w:p w:rsidR="005B19CF" w:rsidRPr="00864753" w:rsidRDefault="005B19CF" w:rsidP="00D0383A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864753">
        <w:rPr>
          <w:b/>
          <w:bCs/>
          <w:spacing w:val="20"/>
          <w:sz w:val="26"/>
          <w:szCs w:val="26"/>
        </w:rPr>
        <w:t>ДЕПАРТАМЕНТ ОСВІТИ І НАУКИ</w:t>
      </w:r>
    </w:p>
    <w:p w:rsidR="005B19CF" w:rsidRPr="00864753" w:rsidRDefault="005B19CF" w:rsidP="00D0383A">
      <w:pPr>
        <w:spacing w:line="360" w:lineRule="auto"/>
        <w:jc w:val="center"/>
        <w:rPr>
          <w:sz w:val="26"/>
          <w:szCs w:val="26"/>
        </w:rPr>
      </w:pPr>
      <w:r w:rsidRPr="00864753">
        <w:rPr>
          <w:sz w:val="26"/>
          <w:szCs w:val="26"/>
        </w:rPr>
        <w:t>ЛЬВІВСЬКОЇ ОБЛАСНОЇ ДЕРЖАВНОЇ АДМІНІСТРАЦІЇ</w:t>
      </w:r>
    </w:p>
    <w:p w:rsidR="005B19CF" w:rsidRDefault="005B19CF" w:rsidP="00D0383A">
      <w:pPr>
        <w:pStyle w:val="Heading6"/>
        <w:spacing w:line="288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 А К А З</w:t>
      </w:r>
    </w:p>
    <w:p w:rsidR="005B19CF" w:rsidRPr="004D333D" w:rsidRDefault="005B19CF" w:rsidP="00D0383A">
      <w:pPr>
        <w:spacing w:line="28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5B19CF" w:rsidRPr="00C944DE" w:rsidTr="00C82A3C">
        <w:trPr>
          <w:jc w:val="center"/>
        </w:trPr>
        <w:tc>
          <w:tcPr>
            <w:tcW w:w="3402" w:type="dxa"/>
          </w:tcPr>
          <w:p w:rsidR="005B19CF" w:rsidRPr="00C944DE" w:rsidRDefault="005B19CF" w:rsidP="00D0383A">
            <w:pPr>
              <w:tabs>
                <w:tab w:val="left" w:pos="4536"/>
              </w:tabs>
              <w:spacing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18.05.2017</w:t>
            </w: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  <w:tc>
          <w:tcPr>
            <w:tcW w:w="2777" w:type="dxa"/>
          </w:tcPr>
          <w:p w:rsidR="005B19CF" w:rsidRPr="00C944DE" w:rsidRDefault="005B19CF" w:rsidP="00C82A3C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5B19CF" w:rsidRPr="00C944DE" w:rsidRDefault="005B19CF" w:rsidP="00C82A3C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07-01/256</w:t>
            </w:r>
          </w:p>
        </w:tc>
      </w:tr>
    </w:tbl>
    <w:p w:rsidR="005B19CF" w:rsidRPr="00C944DE" w:rsidRDefault="005B19CF" w:rsidP="00D0383A">
      <w:pPr>
        <w:tabs>
          <w:tab w:val="left" w:pos="7371"/>
        </w:tabs>
        <w:rPr>
          <w:sz w:val="28"/>
          <w:szCs w:val="28"/>
        </w:rPr>
      </w:pPr>
    </w:p>
    <w:p w:rsidR="005B19CF" w:rsidRPr="008657D1" w:rsidRDefault="005B19CF" w:rsidP="00D0383A">
      <w:pPr>
        <w:tabs>
          <w:tab w:val="left" w:pos="7371"/>
        </w:tabs>
        <w:rPr>
          <w:b/>
          <w:i/>
          <w:sz w:val="28"/>
          <w:szCs w:val="28"/>
        </w:rPr>
      </w:pPr>
      <w:r w:rsidRPr="008657D1">
        <w:rPr>
          <w:b/>
          <w:i/>
          <w:sz w:val="28"/>
          <w:szCs w:val="28"/>
        </w:rPr>
        <w:t>Про участь учнівської делегації</w:t>
      </w:r>
    </w:p>
    <w:p w:rsidR="005B19CF" w:rsidRPr="008657D1" w:rsidRDefault="005B19CF" w:rsidP="00D0383A">
      <w:pPr>
        <w:tabs>
          <w:tab w:val="left" w:pos="7371"/>
        </w:tabs>
        <w:rPr>
          <w:b/>
          <w:i/>
          <w:sz w:val="28"/>
          <w:szCs w:val="28"/>
        </w:rPr>
      </w:pPr>
      <w:r w:rsidRPr="008657D1">
        <w:rPr>
          <w:b/>
          <w:i/>
          <w:sz w:val="28"/>
          <w:szCs w:val="28"/>
        </w:rPr>
        <w:t>Львівщини у Х</w:t>
      </w:r>
      <w:r>
        <w:rPr>
          <w:b/>
          <w:i/>
          <w:sz w:val="28"/>
          <w:szCs w:val="28"/>
        </w:rPr>
        <w:t>І</w:t>
      </w:r>
      <w:r w:rsidRPr="008657D1">
        <w:rPr>
          <w:b/>
          <w:i/>
          <w:sz w:val="28"/>
          <w:szCs w:val="28"/>
        </w:rPr>
        <w:t xml:space="preserve"> Всеукраїнському </w:t>
      </w:r>
    </w:p>
    <w:p w:rsidR="005B19CF" w:rsidRPr="008657D1" w:rsidRDefault="005B19CF" w:rsidP="00D0383A">
      <w:pPr>
        <w:pStyle w:val="BodyText"/>
        <w:ind w:right="4818"/>
        <w:rPr>
          <w:b/>
          <w:i/>
          <w:sz w:val="28"/>
          <w:szCs w:val="28"/>
          <w:lang w:val="ru-RU"/>
        </w:rPr>
      </w:pPr>
      <w:r w:rsidRPr="008657D1">
        <w:rPr>
          <w:b/>
          <w:i/>
          <w:sz w:val="28"/>
          <w:szCs w:val="28"/>
          <w:lang w:val="ru-RU"/>
        </w:rPr>
        <w:t>експедиційно-польовому зборі  команд юних екологів</w:t>
      </w:r>
    </w:p>
    <w:p w:rsidR="005B19CF" w:rsidRPr="004266D4" w:rsidRDefault="005B19CF" w:rsidP="00D0383A">
      <w:pPr>
        <w:tabs>
          <w:tab w:val="left" w:pos="7371"/>
        </w:tabs>
        <w:jc w:val="both"/>
        <w:rPr>
          <w:b/>
          <w:sz w:val="28"/>
          <w:szCs w:val="28"/>
          <w:lang w:val="ru-RU"/>
        </w:rPr>
      </w:pPr>
    </w:p>
    <w:p w:rsidR="005B19CF" w:rsidRPr="004266D4" w:rsidRDefault="005B19CF" w:rsidP="00D0383A">
      <w:pPr>
        <w:spacing w:before="69"/>
        <w:ind w:left="100" w:firstLine="608"/>
        <w:jc w:val="both"/>
        <w:rPr>
          <w:sz w:val="28"/>
          <w:szCs w:val="28"/>
          <w:lang w:eastAsia="uk-UA"/>
        </w:rPr>
      </w:pPr>
      <w:r>
        <w:rPr>
          <w:sz w:val="28"/>
        </w:rPr>
        <w:t xml:space="preserve">Відповідно до наказу Міністерства освіти і науки України від 27.12.2016  №1626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освіти), наказу Міністерства освіти і науки України від 17.05.2013 № 545 «Про затвердження Положення про Всеукраїнські експедиційно-польові збори команд юних екологів і натуралістів», зареєстрованого в Міністерстві юстиції України 01.06.2013 за № 838/23370 та </w:t>
      </w:r>
      <w:r w:rsidRPr="004266D4">
        <w:rPr>
          <w:sz w:val="28"/>
          <w:szCs w:val="28"/>
        </w:rPr>
        <w:t xml:space="preserve">листа </w:t>
      </w:r>
      <w:r>
        <w:rPr>
          <w:sz w:val="28"/>
        </w:rPr>
        <w:t>Національного еколого-натуралістичного центру  учнівської молоді</w:t>
      </w:r>
      <w:r>
        <w:rPr>
          <w:sz w:val="28"/>
          <w:szCs w:val="28"/>
        </w:rPr>
        <w:t xml:space="preserve"> від 18.01.2017 № 13</w:t>
      </w:r>
      <w:r w:rsidRPr="004266D4">
        <w:rPr>
          <w:sz w:val="28"/>
          <w:szCs w:val="28"/>
        </w:rPr>
        <w:t xml:space="preserve"> «</w:t>
      </w:r>
      <w:r w:rsidRPr="00BD0D78">
        <w:rPr>
          <w:sz w:val="28"/>
          <w:szCs w:val="28"/>
        </w:rPr>
        <w:t>Про проведення Всеукраїнського експедиційно-польовог</w:t>
      </w:r>
      <w:r>
        <w:rPr>
          <w:sz w:val="28"/>
          <w:szCs w:val="28"/>
        </w:rPr>
        <w:t xml:space="preserve">о збору команд юних екологів», </w:t>
      </w:r>
      <w:r>
        <w:rPr>
          <w:sz w:val="28"/>
        </w:rPr>
        <w:t xml:space="preserve"> </w:t>
      </w:r>
      <w:r w:rsidRPr="00D0383A">
        <w:rPr>
          <w:sz w:val="28"/>
        </w:rPr>
        <w:t>з 07 по 09 червня 2017 року</w:t>
      </w:r>
      <w:r>
        <w:rPr>
          <w:sz w:val="28"/>
        </w:rPr>
        <w:t xml:space="preserve"> в м.Тернополі Національний еколого-натуралістичний центр учнівської молоді спільно з Тернопільським обласним центром еколого-натуралістичної творчості учнівської молоді </w:t>
      </w:r>
      <w:r>
        <w:rPr>
          <w:sz w:val="28"/>
          <w:szCs w:val="28"/>
        </w:rPr>
        <w:t xml:space="preserve">проводить </w:t>
      </w:r>
      <w:r w:rsidRPr="00BD0D78">
        <w:rPr>
          <w:sz w:val="28"/>
          <w:szCs w:val="28"/>
        </w:rPr>
        <w:t>Х</w:t>
      </w:r>
      <w:r>
        <w:rPr>
          <w:sz w:val="28"/>
          <w:szCs w:val="28"/>
        </w:rPr>
        <w:t>І</w:t>
      </w:r>
      <w:r w:rsidRPr="00BD0D78">
        <w:rPr>
          <w:sz w:val="28"/>
          <w:szCs w:val="28"/>
        </w:rPr>
        <w:t xml:space="preserve"> Всеукраїнський експедиційно-польовий збір </w:t>
      </w:r>
      <w:r w:rsidRPr="00BD0D78">
        <w:rPr>
          <w:spacing w:val="-5"/>
          <w:sz w:val="28"/>
          <w:szCs w:val="28"/>
        </w:rPr>
        <w:t xml:space="preserve">команд </w:t>
      </w:r>
      <w:r w:rsidRPr="00BD0D78">
        <w:rPr>
          <w:sz w:val="28"/>
          <w:szCs w:val="28"/>
        </w:rPr>
        <w:t xml:space="preserve">юних </w:t>
      </w:r>
      <w:r w:rsidRPr="00BD0D78">
        <w:rPr>
          <w:spacing w:val="-3"/>
          <w:sz w:val="28"/>
          <w:szCs w:val="28"/>
        </w:rPr>
        <w:t>екологів</w:t>
      </w:r>
      <w:r>
        <w:rPr>
          <w:spacing w:val="-3"/>
          <w:sz w:val="28"/>
          <w:szCs w:val="28"/>
        </w:rPr>
        <w:t xml:space="preserve">. </w:t>
      </w:r>
      <w:r w:rsidRPr="004266D4">
        <w:rPr>
          <w:sz w:val="28"/>
          <w:szCs w:val="28"/>
        </w:rPr>
        <w:t>З метою участі делегації Львівщини у зборі</w:t>
      </w:r>
    </w:p>
    <w:p w:rsidR="005B19CF" w:rsidRPr="00C944DE" w:rsidRDefault="005B19CF" w:rsidP="00D0383A">
      <w:pPr>
        <w:jc w:val="both"/>
        <w:rPr>
          <w:sz w:val="28"/>
          <w:szCs w:val="28"/>
        </w:rPr>
      </w:pPr>
    </w:p>
    <w:p w:rsidR="005B19CF" w:rsidRDefault="005B19CF" w:rsidP="00D0383A">
      <w:pPr>
        <w:tabs>
          <w:tab w:val="left" w:pos="7371"/>
        </w:tabs>
        <w:ind w:firstLine="1134"/>
        <w:jc w:val="center"/>
        <w:rPr>
          <w:b/>
          <w:sz w:val="28"/>
          <w:szCs w:val="28"/>
        </w:rPr>
      </w:pPr>
      <w:r w:rsidRPr="00C944DE">
        <w:rPr>
          <w:b/>
          <w:sz w:val="28"/>
          <w:szCs w:val="28"/>
        </w:rPr>
        <w:t>Н А К А З УЮ:</w:t>
      </w:r>
    </w:p>
    <w:p w:rsidR="005B19CF" w:rsidRPr="00C944DE" w:rsidRDefault="005B19CF" w:rsidP="00D0383A">
      <w:pPr>
        <w:tabs>
          <w:tab w:val="left" w:pos="7371"/>
        </w:tabs>
        <w:ind w:firstLine="1134"/>
        <w:jc w:val="center"/>
        <w:rPr>
          <w:b/>
          <w:sz w:val="28"/>
          <w:szCs w:val="28"/>
        </w:rPr>
      </w:pPr>
    </w:p>
    <w:p w:rsidR="005B19CF" w:rsidRPr="004266D4" w:rsidRDefault="005B19CF" w:rsidP="00D0383A">
      <w:pPr>
        <w:numPr>
          <w:ilvl w:val="0"/>
          <w:numId w:val="1"/>
        </w:numPr>
        <w:tabs>
          <w:tab w:val="left" w:pos="7371"/>
        </w:tabs>
        <w:ind w:left="0" w:firstLine="0"/>
        <w:jc w:val="both"/>
        <w:rPr>
          <w:sz w:val="28"/>
          <w:szCs w:val="28"/>
        </w:rPr>
      </w:pPr>
      <w:r w:rsidRPr="004266D4">
        <w:rPr>
          <w:sz w:val="28"/>
          <w:szCs w:val="28"/>
        </w:rPr>
        <w:t xml:space="preserve"> Директору комунального закладу Львівської обласної ради «Львівський обласний центр еколого-натуралістичної творчості учнівської молоді»        (А. Кийко):</w:t>
      </w:r>
    </w:p>
    <w:p w:rsidR="005B19CF" w:rsidRPr="004266D4" w:rsidRDefault="005B19CF" w:rsidP="00D0383A">
      <w:pPr>
        <w:spacing w:before="6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266D4">
        <w:rPr>
          <w:sz w:val="28"/>
          <w:szCs w:val="28"/>
        </w:rPr>
        <w:t xml:space="preserve">Відрядити делегацію Львівської області з </w:t>
      </w:r>
      <w:r w:rsidRPr="00EC7FD5">
        <w:rPr>
          <w:sz w:val="28"/>
          <w:szCs w:val="28"/>
        </w:rPr>
        <w:t>07 до 09</w:t>
      </w:r>
      <w:r w:rsidRPr="004266D4">
        <w:rPr>
          <w:sz w:val="28"/>
          <w:szCs w:val="28"/>
        </w:rPr>
        <w:t xml:space="preserve"> червня 201</w:t>
      </w:r>
      <w:r>
        <w:rPr>
          <w:sz w:val="28"/>
          <w:szCs w:val="28"/>
        </w:rPr>
        <w:t xml:space="preserve">7 </w:t>
      </w:r>
      <w:r w:rsidRPr="004266D4">
        <w:rPr>
          <w:sz w:val="28"/>
          <w:szCs w:val="28"/>
        </w:rPr>
        <w:t>року в</w:t>
      </w:r>
      <w:r>
        <w:rPr>
          <w:sz w:val="28"/>
          <w:szCs w:val="28"/>
        </w:rPr>
        <w:t xml:space="preserve"> </w:t>
      </w:r>
      <w:r w:rsidRPr="004266D4">
        <w:rPr>
          <w:sz w:val="28"/>
          <w:szCs w:val="28"/>
        </w:rPr>
        <w:t>м.</w:t>
      </w:r>
      <w:r>
        <w:rPr>
          <w:sz w:val="28"/>
          <w:szCs w:val="28"/>
        </w:rPr>
        <w:t>Тернопіль</w:t>
      </w:r>
      <w:r w:rsidRPr="004266D4">
        <w:rPr>
          <w:sz w:val="28"/>
          <w:szCs w:val="28"/>
        </w:rPr>
        <w:t xml:space="preserve"> для участі у Х</w:t>
      </w:r>
      <w:r>
        <w:rPr>
          <w:sz w:val="28"/>
          <w:szCs w:val="28"/>
        </w:rPr>
        <w:t>І</w:t>
      </w:r>
      <w:r w:rsidRPr="004266D4">
        <w:rPr>
          <w:sz w:val="28"/>
          <w:szCs w:val="28"/>
        </w:rPr>
        <w:t xml:space="preserve"> Всеукраї</w:t>
      </w:r>
      <w:r>
        <w:rPr>
          <w:sz w:val="28"/>
          <w:szCs w:val="28"/>
        </w:rPr>
        <w:t xml:space="preserve">нському експедиційно-польовому </w:t>
      </w:r>
      <w:r w:rsidRPr="004266D4">
        <w:rPr>
          <w:sz w:val="28"/>
          <w:szCs w:val="28"/>
        </w:rPr>
        <w:t xml:space="preserve">зборі </w:t>
      </w:r>
      <w:r w:rsidRPr="004266D4">
        <w:rPr>
          <w:spacing w:val="-5"/>
          <w:sz w:val="28"/>
          <w:szCs w:val="28"/>
        </w:rPr>
        <w:t xml:space="preserve">команд </w:t>
      </w:r>
      <w:r w:rsidRPr="004266D4">
        <w:rPr>
          <w:sz w:val="28"/>
          <w:szCs w:val="28"/>
        </w:rPr>
        <w:t xml:space="preserve">юних </w:t>
      </w:r>
      <w:r w:rsidRPr="004266D4">
        <w:rPr>
          <w:spacing w:val="-3"/>
          <w:sz w:val="28"/>
          <w:szCs w:val="28"/>
        </w:rPr>
        <w:t xml:space="preserve">екологів </w:t>
      </w:r>
      <w:r w:rsidRPr="004266D4">
        <w:rPr>
          <w:sz w:val="28"/>
          <w:szCs w:val="28"/>
        </w:rPr>
        <w:t>(список додається).</w:t>
      </w:r>
    </w:p>
    <w:p w:rsidR="005B19CF" w:rsidRPr="004266D4" w:rsidRDefault="005B19CF" w:rsidP="00D038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266D4">
        <w:rPr>
          <w:sz w:val="28"/>
          <w:szCs w:val="28"/>
        </w:rPr>
        <w:t xml:space="preserve">Керівником делегації призначити Дендюк Наталію Іванівну, методиста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в дорозі та під час перебування в м. </w:t>
      </w:r>
      <w:r>
        <w:rPr>
          <w:sz w:val="28"/>
          <w:szCs w:val="28"/>
        </w:rPr>
        <w:t>Тернополі</w:t>
      </w:r>
      <w:r w:rsidRPr="004266D4">
        <w:rPr>
          <w:sz w:val="28"/>
          <w:szCs w:val="28"/>
        </w:rPr>
        <w:t>.</w:t>
      </w:r>
    </w:p>
    <w:p w:rsidR="005B19CF" w:rsidRPr="00864753" w:rsidRDefault="005B19CF" w:rsidP="00D0383A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64753">
        <w:rPr>
          <w:sz w:val="28"/>
          <w:szCs w:val="28"/>
        </w:rPr>
        <w:t>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5B19CF" w:rsidRPr="004266D4" w:rsidRDefault="005B19CF" w:rsidP="00D0383A">
      <w:pPr>
        <w:jc w:val="both"/>
        <w:rPr>
          <w:b/>
          <w:sz w:val="28"/>
          <w:szCs w:val="28"/>
        </w:rPr>
      </w:pPr>
      <w:r w:rsidRPr="004266D4">
        <w:rPr>
          <w:sz w:val="28"/>
          <w:szCs w:val="28"/>
        </w:rPr>
        <w:t xml:space="preserve">3. Контроль за виконанням наказу покласти на начальника управління департаменту освіти і науки </w:t>
      </w:r>
      <w:r w:rsidRPr="008A530E">
        <w:rPr>
          <w:sz w:val="28"/>
          <w:szCs w:val="28"/>
        </w:rPr>
        <w:t xml:space="preserve">облдержадміністрації </w:t>
      </w:r>
      <w:r w:rsidRPr="004266D4">
        <w:rPr>
          <w:sz w:val="28"/>
          <w:szCs w:val="28"/>
        </w:rPr>
        <w:t>С.І. Книшик.</w:t>
      </w:r>
    </w:p>
    <w:p w:rsidR="005B19CF" w:rsidRPr="004266D4" w:rsidRDefault="005B19CF" w:rsidP="00D0383A">
      <w:pPr>
        <w:rPr>
          <w:b/>
          <w:sz w:val="28"/>
          <w:szCs w:val="28"/>
        </w:rPr>
      </w:pPr>
    </w:p>
    <w:p w:rsidR="005B19CF" w:rsidRPr="004266D4" w:rsidRDefault="005B19CF" w:rsidP="00D0383A">
      <w:pPr>
        <w:rPr>
          <w:b/>
          <w:sz w:val="28"/>
          <w:szCs w:val="28"/>
        </w:rPr>
      </w:pPr>
    </w:p>
    <w:p w:rsidR="005B19CF" w:rsidRPr="004266D4" w:rsidRDefault="005B19CF" w:rsidP="00D0383A">
      <w:pPr>
        <w:rPr>
          <w:b/>
          <w:sz w:val="28"/>
          <w:szCs w:val="28"/>
        </w:rPr>
      </w:pPr>
    </w:p>
    <w:p w:rsidR="005B19CF" w:rsidRPr="008A530E" w:rsidRDefault="005B19CF" w:rsidP="00041FA2">
      <w:pPr>
        <w:rPr>
          <w:b/>
          <w:bCs/>
          <w:sz w:val="28"/>
          <w:szCs w:val="28"/>
        </w:rPr>
      </w:pPr>
      <w:r w:rsidRPr="008A530E">
        <w:rPr>
          <w:b/>
          <w:bCs/>
          <w:sz w:val="28"/>
          <w:szCs w:val="28"/>
          <w:lang w:val="ru-RU"/>
        </w:rPr>
        <w:t xml:space="preserve">Директор                                      </w:t>
      </w:r>
      <w:r>
        <w:rPr>
          <w:noProof/>
          <w:lang w:val="ru-RU"/>
        </w:rPr>
      </w:r>
      <w:r w:rsidRPr="007829A1">
        <w:rPr>
          <w:b/>
          <w:bCs/>
          <w:sz w:val="28"/>
          <w:szCs w:val="28"/>
          <w:lang w:val="ru-RU"/>
        </w:rPr>
        <w:pict>
          <v:shape id="_x0000_s1026" type="#_x0000_t75" style="width:137.25pt;height:90pt;mso-position-horizontal-relative:char;mso-position-vertical-relative:line">
            <v:imagedata r:id="rId6" o:title="" gain="86232f"/>
            <w10:anchorlock/>
          </v:shape>
        </w:pict>
      </w:r>
      <w:r w:rsidRPr="008A530E"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    </w:t>
      </w:r>
      <w:r w:rsidRPr="008A530E">
        <w:rPr>
          <w:b/>
          <w:bCs/>
          <w:sz w:val="28"/>
          <w:szCs w:val="28"/>
        </w:rPr>
        <w:t>Л.С. Мандзій</w:t>
      </w:r>
    </w:p>
    <w:p w:rsidR="005B19CF" w:rsidRPr="004266D4" w:rsidRDefault="005B19CF" w:rsidP="00D0383A">
      <w:pPr>
        <w:rPr>
          <w:b/>
          <w:sz w:val="28"/>
          <w:szCs w:val="28"/>
        </w:rPr>
      </w:pPr>
      <w:r w:rsidRPr="004266D4">
        <w:rPr>
          <w:b/>
          <w:sz w:val="28"/>
          <w:szCs w:val="28"/>
        </w:rPr>
        <w:tab/>
      </w:r>
      <w:r w:rsidRPr="004266D4">
        <w:rPr>
          <w:b/>
          <w:sz w:val="28"/>
          <w:szCs w:val="28"/>
        </w:rPr>
        <w:tab/>
        <w:t xml:space="preserve"> </w:t>
      </w: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Default="005B19CF" w:rsidP="00D0383A">
      <w:pPr>
        <w:rPr>
          <w:b/>
          <w:sz w:val="28"/>
          <w:szCs w:val="28"/>
        </w:rPr>
      </w:pPr>
    </w:p>
    <w:p w:rsidR="005B19CF" w:rsidRPr="00C944DE" w:rsidRDefault="005B19CF" w:rsidP="00D0383A">
      <w:pPr>
        <w:rPr>
          <w:b/>
          <w:sz w:val="28"/>
          <w:szCs w:val="28"/>
        </w:rPr>
      </w:pPr>
    </w:p>
    <w:p w:rsidR="005B19CF" w:rsidRPr="004D333D" w:rsidRDefault="005B19CF" w:rsidP="00D0383A">
      <w:pPr>
        <w:rPr>
          <w:sz w:val="26"/>
          <w:szCs w:val="26"/>
        </w:rPr>
      </w:pPr>
    </w:p>
    <w:tbl>
      <w:tblPr>
        <w:tblW w:w="4320" w:type="dxa"/>
        <w:tblInd w:w="4968" w:type="dxa"/>
        <w:tblLook w:val="0000"/>
      </w:tblPr>
      <w:tblGrid>
        <w:gridCol w:w="4320"/>
      </w:tblGrid>
      <w:tr w:rsidR="005B19CF" w:rsidRPr="00FC7DC5" w:rsidTr="00C82A3C">
        <w:tc>
          <w:tcPr>
            <w:tcW w:w="4320" w:type="dxa"/>
          </w:tcPr>
          <w:p w:rsidR="005B19CF" w:rsidRPr="00FC7DC5" w:rsidRDefault="005B19CF" w:rsidP="00C82A3C">
            <w:pPr>
              <w:pStyle w:val="Heading5"/>
              <w:jc w:val="right"/>
              <w:rPr>
                <w:b w:val="0"/>
                <w:bCs w:val="0"/>
                <w:i w:val="0"/>
                <w:sz w:val="28"/>
                <w:szCs w:val="28"/>
              </w:rPr>
            </w:pPr>
            <w:r w:rsidRPr="00FC7DC5">
              <w:rPr>
                <w:b w:val="0"/>
                <w:bCs w:val="0"/>
                <w:i w:val="0"/>
                <w:sz w:val="28"/>
                <w:szCs w:val="28"/>
              </w:rPr>
              <w:t>Додаток</w:t>
            </w:r>
            <w:r>
              <w:rPr>
                <w:b w:val="0"/>
                <w:bCs w:val="0"/>
                <w:i w:val="0"/>
                <w:sz w:val="28"/>
                <w:szCs w:val="28"/>
              </w:rPr>
              <w:t xml:space="preserve">  </w:t>
            </w:r>
          </w:p>
          <w:p w:rsidR="005B19CF" w:rsidRPr="00FC7DC5" w:rsidRDefault="005B19CF" w:rsidP="00C82A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наказу д</w:t>
            </w:r>
            <w:r w:rsidRPr="00FC7DC5">
              <w:rPr>
                <w:sz w:val="28"/>
                <w:szCs w:val="28"/>
              </w:rPr>
              <w:t>епартаменту                                                                                         освіти і науки ЛОДА</w:t>
            </w:r>
          </w:p>
          <w:p w:rsidR="005B19CF" w:rsidRPr="00FC7DC5" w:rsidRDefault="005B19CF" w:rsidP="00C82A3C">
            <w:pPr>
              <w:jc w:val="right"/>
              <w:rPr>
                <w:b/>
                <w:bCs/>
                <w:sz w:val="28"/>
                <w:szCs w:val="28"/>
              </w:rPr>
            </w:pPr>
            <w:r w:rsidRPr="00FC7D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 18.05.2017 р. № 07-01/256</w:t>
            </w:r>
          </w:p>
          <w:p w:rsidR="005B19CF" w:rsidRPr="00FC7DC5" w:rsidRDefault="005B19CF" w:rsidP="00C82A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19CF" w:rsidRPr="00FC7DC5" w:rsidRDefault="005B19CF" w:rsidP="00D0383A">
      <w:pPr>
        <w:rPr>
          <w:sz w:val="28"/>
          <w:szCs w:val="28"/>
        </w:rPr>
      </w:pPr>
    </w:p>
    <w:p w:rsidR="005B19CF" w:rsidRPr="00FC7DC5" w:rsidRDefault="005B19CF" w:rsidP="00D0383A">
      <w:pPr>
        <w:rPr>
          <w:sz w:val="28"/>
          <w:szCs w:val="28"/>
        </w:rPr>
      </w:pPr>
    </w:p>
    <w:p w:rsidR="005B19CF" w:rsidRPr="00FC7DC5" w:rsidRDefault="005B19CF" w:rsidP="00D0383A">
      <w:pPr>
        <w:rPr>
          <w:sz w:val="28"/>
          <w:szCs w:val="28"/>
        </w:rPr>
      </w:pPr>
    </w:p>
    <w:p w:rsidR="005B19CF" w:rsidRPr="00FC7DC5" w:rsidRDefault="005B19CF" w:rsidP="00D0383A">
      <w:pPr>
        <w:pStyle w:val="Heading6"/>
        <w:jc w:val="center"/>
        <w:rPr>
          <w:sz w:val="28"/>
          <w:szCs w:val="28"/>
        </w:rPr>
      </w:pPr>
      <w:r w:rsidRPr="00FC7DC5">
        <w:rPr>
          <w:sz w:val="28"/>
          <w:szCs w:val="28"/>
        </w:rPr>
        <w:t>С П И С О К</w:t>
      </w:r>
    </w:p>
    <w:p w:rsidR="005B19CF" w:rsidRPr="003B3AE0" w:rsidRDefault="005B19CF" w:rsidP="00D0383A">
      <w:pPr>
        <w:tabs>
          <w:tab w:val="left" w:pos="7371"/>
        </w:tabs>
        <w:jc w:val="center"/>
        <w:rPr>
          <w:b/>
          <w:sz w:val="28"/>
          <w:szCs w:val="28"/>
        </w:rPr>
      </w:pPr>
      <w:r w:rsidRPr="003B3AE0">
        <w:rPr>
          <w:b/>
          <w:bCs/>
          <w:sz w:val="28"/>
          <w:szCs w:val="28"/>
        </w:rPr>
        <w:t xml:space="preserve">учасників </w:t>
      </w:r>
      <w:r>
        <w:rPr>
          <w:b/>
          <w:bCs/>
          <w:sz w:val="28"/>
          <w:szCs w:val="28"/>
        </w:rPr>
        <w:t xml:space="preserve">ХІ </w:t>
      </w:r>
      <w:r w:rsidRPr="003B3AE0">
        <w:rPr>
          <w:b/>
          <w:sz w:val="28"/>
          <w:szCs w:val="28"/>
        </w:rPr>
        <w:t>Всеукраїнського</w:t>
      </w:r>
    </w:p>
    <w:p w:rsidR="005B19CF" w:rsidRPr="0003329E" w:rsidRDefault="005B19CF" w:rsidP="00D0383A">
      <w:pPr>
        <w:jc w:val="center"/>
        <w:rPr>
          <w:b/>
          <w:sz w:val="28"/>
          <w:szCs w:val="28"/>
          <w:lang w:eastAsia="uk-UA"/>
        </w:rPr>
      </w:pPr>
      <w:r w:rsidRPr="0003329E">
        <w:rPr>
          <w:b/>
          <w:sz w:val="28"/>
          <w:szCs w:val="28"/>
          <w:lang w:eastAsia="uk-UA"/>
        </w:rPr>
        <w:t>експедиційно-польово</w:t>
      </w:r>
      <w:r>
        <w:rPr>
          <w:b/>
          <w:sz w:val="28"/>
          <w:szCs w:val="28"/>
          <w:lang w:eastAsia="uk-UA"/>
        </w:rPr>
        <w:t>го</w:t>
      </w:r>
      <w:r w:rsidRPr="0003329E">
        <w:rPr>
          <w:b/>
          <w:sz w:val="28"/>
          <w:szCs w:val="28"/>
          <w:lang w:eastAsia="uk-UA"/>
        </w:rPr>
        <w:t xml:space="preserve"> збор</w:t>
      </w:r>
      <w:r>
        <w:rPr>
          <w:b/>
          <w:sz w:val="28"/>
          <w:szCs w:val="28"/>
          <w:lang w:eastAsia="uk-UA"/>
        </w:rPr>
        <w:t>у</w:t>
      </w:r>
    </w:p>
    <w:p w:rsidR="005B19CF" w:rsidRPr="0003329E" w:rsidRDefault="005B19CF" w:rsidP="00D0383A">
      <w:pPr>
        <w:jc w:val="center"/>
        <w:rPr>
          <w:b/>
          <w:sz w:val="28"/>
          <w:szCs w:val="28"/>
          <w:lang w:eastAsia="uk-UA"/>
        </w:rPr>
      </w:pPr>
      <w:r w:rsidRPr="0003329E">
        <w:rPr>
          <w:b/>
          <w:sz w:val="28"/>
          <w:szCs w:val="28"/>
          <w:lang w:eastAsia="uk-UA"/>
        </w:rPr>
        <w:t xml:space="preserve">команд юних </w:t>
      </w:r>
      <w:r>
        <w:rPr>
          <w:b/>
          <w:sz w:val="28"/>
          <w:szCs w:val="28"/>
          <w:lang w:eastAsia="uk-UA"/>
        </w:rPr>
        <w:t>екологів</w:t>
      </w:r>
    </w:p>
    <w:p w:rsidR="005B19CF" w:rsidRPr="00FC7DC5" w:rsidRDefault="005B19CF" w:rsidP="00D0383A">
      <w:pPr>
        <w:jc w:val="center"/>
        <w:rPr>
          <w:sz w:val="28"/>
          <w:szCs w:val="28"/>
        </w:rPr>
      </w:pPr>
    </w:p>
    <w:p w:rsidR="005B19CF" w:rsidRPr="00FC7DC5" w:rsidRDefault="005B19CF" w:rsidP="00D0383A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516"/>
        <w:gridCol w:w="5864"/>
      </w:tblGrid>
      <w:tr w:rsidR="005B19CF" w:rsidRPr="00FC7DC5" w:rsidTr="00C82A3C">
        <w:tc>
          <w:tcPr>
            <w:tcW w:w="3190" w:type="dxa"/>
          </w:tcPr>
          <w:p w:rsidR="005B19CF" w:rsidRPr="0082267E" w:rsidRDefault="005B19CF" w:rsidP="00C82A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Баран Юлія</w:t>
            </w:r>
          </w:p>
        </w:tc>
        <w:tc>
          <w:tcPr>
            <w:tcW w:w="516" w:type="dxa"/>
          </w:tcPr>
          <w:p w:rsidR="005B19CF" w:rsidRPr="00FC7DC5" w:rsidRDefault="005B19CF" w:rsidP="00C82A3C">
            <w:pPr>
              <w:jc w:val="both"/>
              <w:rPr>
                <w:sz w:val="28"/>
                <w:szCs w:val="28"/>
              </w:rPr>
            </w:pPr>
            <w:r w:rsidRPr="00FC7DC5">
              <w:rPr>
                <w:sz w:val="28"/>
                <w:szCs w:val="28"/>
              </w:rPr>
              <w:t>-</w:t>
            </w:r>
          </w:p>
        </w:tc>
        <w:tc>
          <w:tcPr>
            <w:tcW w:w="5864" w:type="dxa"/>
          </w:tcPr>
          <w:p w:rsidR="005B19CF" w:rsidRPr="0082267E" w:rsidRDefault="005B19CF" w:rsidP="00C82A3C">
            <w:pPr>
              <w:pStyle w:val="Titl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вихованка гуртка «Юні друзі природи» </w:t>
            </w:r>
            <w:r w:rsidRPr="004266D4">
              <w:rPr>
                <w:sz w:val="28"/>
                <w:szCs w:val="28"/>
              </w:rPr>
              <w:t>КЗ ЛОР «Львівський обласний центр еколого-натуралістичної творчості учнівської молоді»</w:t>
            </w:r>
            <w:r w:rsidRPr="0082267E">
              <w:rPr>
                <w:bCs/>
                <w:sz w:val="28"/>
                <w:szCs w:val="28"/>
              </w:rPr>
              <w:t>,</w:t>
            </w:r>
          </w:p>
          <w:p w:rsidR="005B19CF" w:rsidRPr="00FC7DC5" w:rsidRDefault="005B19CF" w:rsidP="00C82A3C">
            <w:pPr>
              <w:pStyle w:val="Title"/>
              <w:jc w:val="both"/>
              <w:rPr>
                <w:bCs/>
                <w:sz w:val="28"/>
                <w:szCs w:val="28"/>
              </w:rPr>
            </w:pPr>
          </w:p>
        </w:tc>
      </w:tr>
      <w:tr w:rsidR="005B19CF" w:rsidRPr="00FC7DC5" w:rsidTr="00C82A3C">
        <w:tc>
          <w:tcPr>
            <w:tcW w:w="3190" w:type="dxa"/>
          </w:tcPr>
          <w:p w:rsidR="005B19CF" w:rsidRPr="0082267E" w:rsidRDefault="005B19CF" w:rsidP="00C82A3C">
            <w:pPr>
              <w:pStyle w:val="Title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Крисова Аліна</w:t>
            </w:r>
          </w:p>
        </w:tc>
        <w:tc>
          <w:tcPr>
            <w:tcW w:w="516" w:type="dxa"/>
          </w:tcPr>
          <w:p w:rsidR="005B19CF" w:rsidRPr="00FC7DC5" w:rsidRDefault="005B19CF" w:rsidP="00C82A3C">
            <w:pPr>
              <w:jc w:val="both"/>
              <w:rPr>
                <w:sz w:val="28"/>
                <w:szCs w:val="28"/>
              </w:rPr>
            </w:pPr>
            <w:r w:rsidRPr="00FC7DC5">
              <w:rPr>
                <w:sz w:val="28"/>
                <w:szCs w:val="28"/>
              </w:rPr>
              <w:t>-</w:t>
            </w:r>
          </w:p>
        </w:tc>
        <w:tc>
          <w:tcPr>
            <w:tcW w:w="5864" w:type="dxa"/>
          </w:tcPr>
          <w:p w:rsidR="005B19CF" w:rsidRPr="0082267E" w:rsidRDefault="005B19CF" w:rsidP="00C82A3C">
            <w:pPr>
              <w:pStyle w:val="Titl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вихованка гуртка «Юні друзі природи» </w:t>
            </w:r>
            <w:r w:rsidRPr="004266D4">
              <w:rPr>
                <w:sz w:val="28"/>
                <w:szCs w:val="28"/>
              </w:rPr>
              <w:t>КЗ ЛОР «Львівський обласний центр еколого-натуралістичної творчості учнівської молоді»</w:t>
            </w:r>
            <w:r>
              <w:rPr>
                <w:sz w:val="28"/>
                <w:szCs w:val="28"/>
              </w:rPr>
              <w:t>.</w:t>
            </w:r>
          </w:p>
          <w:p w:rsidR="005B19CF" w:rsidRPr="00FC7DC5" w:rsidRDefault="005B19CF" w:rsidP="00C82A3C">
            <w:pPr>
              <w:pStyle w:val="Title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B19CF" w:rsidRPr="00FC7DC5" w:rsidRDefault="005B19CF" w:rsidP="00D0383A">
      <w:pPr>
        <w:jc w:val="both"/>
        <w:rPr>
          <w:sz w:val="28"/>
          <w:szCs w:val="28"/>
        </w:rPr>
      </w:pPr>
    </w:p>
    <w:p w:rsidR="005B19CF" w:rsidRPr="00FC7DC5" w:rsidRDefault="005B19CF" w:rsidP="00D0383A">
      <w:pPr>
        <w:jc w:val="both"/>
        <w:rPr>
          <w:sz w:val="28"/>
          <w:szCs w:val="28"/>
        </w:rPr>
      </w:pPr>
    </w:p>
    <w:p w:rsidR="005B19CF" w:rsidRPr="00FC7DC5" w:rsidRDefault="005B19CF" w:rsidP="00D0383A">
      <w:pPr>
        <w:jc w:val="both"/>
        <w:rPr>
          <w:sz w:val="28"/>
          <w:szCs w:val="28"/>
        </w:rPr>
      </w:pPr>
    </w:p>
    <w:p w:rsidR="005B19CF" w:rsidRPr="00FC7DC5" w:rsidRDefault="005B19CF" w:rsidP="00D0383A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77"/>
        <w:gridCol w:w="4693"/>
      </w:tblGrid>
      <w:tr w:rsidR="005B19CF" w:rsidRPr="00FC7DC5" w:rsidTr="00C82A3C">
        <w:tc>
          <w:tcPr>
            <w:tcW w:w="4877" w:type="dxa"/>
          </w:tcPr>
          <w:p w:rsidR="005B19CF" w:rsidRDefault="005B19CF" w:rsidP="00C82A3C">
            <w:pPr>
              <w:rPr>
                <w:b/>
                <w:bCs/>
                <w:sz w:val="28"/>
                <w:szCs w:val="28"/>
              </w:rPr>
            </w:pPr>
          </w:p>
          <w:p w:rsidR="005B19CF" w:rsidRDefault="005B19CF" w:rsidP="00C82A3C">
            <w:pPr>
              <w:rPr>
                <w:b/>
                <w:bCs/>
                <w:sz w:val="28"/>
                <w:szCs w:val="28"/>
              </w:rPr>
            </w:pPr>
          </w:p>
          <w:p w:rsidR="005B19CF" w:rsidRDefault="005B19CF" w:rsidP="00C82A3C">
            <w:pPr>
              <w:rPr>
                <w:b/>
                <w:bCs/>
                <w:sz w:val="28"/>
                <w:szCs w:val="28"/>
              </w:rPr>
            </w:pPr>
          </w:p>
          <w:p w:rsidR="005B19CF" w:rsidRPr="008B4C48" w:rsidRDefault="005B19CF" w:rsidP="00C82A3C">
            <w:pPr>
              <w:rPr>
                <w:b/>
                <w:bCs/>
                <w:sz w:val="28"/>
                <w:szCs w:val="28"/>
              </w:rPr>
            </w:pPr>
            <w:r w:rsidRPr="008B4C48">
              <w:rPr>
                <w:b/>
                <w:bCs/>
                <w:sz w:val="28"/>
                <w:szCs w:val="28"/>
              </w:rPr>
              <w:t xml:space="preserve">Начальник управління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4C48">
              <w:rPr>
                <w:b/>
                <w:bCs/>
                <w:sz w:val="28"/>
                <w:szCs w:val="28"/>
              </w:rPr>
              <w:t xml:space="preserve"> департаменту освіти і науки </w:t>
            </w:r>
          </w:p>
        </w:tc>
        <w:tc>
          <w:tcPr>
            <w:tcW w:w="4693" w:type="dxa"/>
          </w:tcPr>
          <w:p w:rsidR="005B19CF" w:rsidRDefault="005B19CF" w:rsidP="00C82A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B19CF" w:rsidRDefault="005B19CF" w:rsidP="00C82A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B19CF" w:rsidRDefault="005B19CF" w:rsidP="00C82A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B19CF" w:rsidRDefault="005B19CF" w:rsidP="00C82A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B19CF" w:rsidRPr="007D560E" w:rsidRDefault="005B19CF" w:rsidP="00C82A3C">
            <w:pPr>
              <w:jc w:val="right"/>
              <w:rPr>
                <w:b/>
                <w:bCs/>
                <w:sz w:val="26"/>
                <w:szCs w:val="26"/>
              </w:rPr>
            </w:pPr>
            <w:r w:rsidRPr="008B4C48">
              <w:rPr>
                <w:b/>
                <w:bCs/>
                <w:sz w:val="28"/>
                <w:szCs w:val="28"/>
              </w:rPr>
              <w:t>С.</w:t>
            </w:r>
            <w:r>
              <w:rPr>
                <w:b/>
                <w:bCs/>
                <w:sz w:val="28"/>
                <w:szCs w:val="28"/>
              </w:rPr>
              <w:t xml:space="preserve">І. </w:t>
            </w:r>
            <w:r w:rsidRPr="008B4C48">
              <w:rPr>
                <w:b/>
                <w:bCs/>
                <w:sz w:val="28"/>
                <w:szCs w:val="28"/>
              </w:rPr>
              <w:t>Книшик</w:t>
            </w:r>
          </w:p>
        </w:tc>
      </w:tr>
    </w:tbl>
    <w:p w:rsidR="005B19CF" w:rsidRPr="004D333D" w:rsidRDefault="005B19CF" w:rsidP="00D0383A">
      <w:pPr>
        <w:jc w:val="center"/>
        <w:rPr>
          <w:b/>
          <w:sz w:val="26"/>
          <w:szCs w:val="26"/>
        </w:rPr>
      </w:pPr>
    </w:p>
    <w:p w:rsidR="005B19CF" w:rsidRPr="004D333D" w:rsidRDefault="005B19CF" w:rsidP="00D0383A">
      <w:pPr>
        <w:pStyle w:val="Heading6"/>
        <w:rPr>
          <w:sz w:val="26"/>
          <w:szCs w:val="26"/>
        </w:rPr>
      </w:pPr>
    </w:p>
    <w:p w:rsidR="005B19CF" w:rsidRDefault="005B19CF" w:rsidP="00D0383A">
      <w:pPr>
        <w:pStyle w:val="Heading6"/>
        <w:spacing w:before="0" w:after="0"/>
        <w:jc w:val="center"/>
        <w:rPr>
          <w:sz w:val="28"/>
          <w:szCs w:val="28"/>
        </w:rPr>
      </w:pPr>
    </w:p>
    <w:p w:rsidR="005B19CF" w:rsidRDefault="005B19CF" w:rsidP="00D0383A">
      <w:pPr>
        <w:pStyle w:val="Heading6"/>
        <w:spacing w:before="0" w:after="0"/>
        <w:jc w:val="center"/>
        <w:rPr>
          <w:sz w:val="28"/>
          <w:szCs w:val="28"/>
        </w:rPr>
      </w:pPr>
    </w:p>
    <w:p w:rsidR="005B19CF" w:rsidRPr="00676D2B" w:rsidRDefault="005B19CF" w:rsidP="00D0383A"/>
    <w:p w:rsidR="005B19CF" w:rsidRPr="00FC7DC5" w:rsidRDefault="005B19CF" w:rsidP="00BB4048">
      <w:pPr>
        <w:pStyle w:val="Heading5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</w:rPr>
        <w:br w:type="page"/>
      </w:r>
      <w:r w:rsidRPr="00FC7DC5">
        <w:rPr>
          <w:b w:val="0"/>
          <w:bCs w:val="0"/>
          <w:i w:val="0"/>
          <w:sz w:val="28"/>
          <w:szCs w:val="28"/>
        </w:rPr>
        <w:t xml:space="preserve">                       Додаток</w:t>
      </w:r>
      <w:r>
        <w:rPr>
          <w:b w:val="0"/>
          <w:bCs w:val="0"/>
          <w:i w:val="0"/>
          <w:sz w:val="28"/>
          <w:szCs w:val="28"/>
        </w:rPr>
        <w:t xml:space="preserve"> </w:t>
      </w:r>
    </w:p>
    <w:p w:rsidR="005B19CF" w:rsidRPr="00FC7DC5" w:rsidRDefault="005B19CF" w:rsidP="00BB4048">
      <w:pPr>
        <w:jc w:val="right"/>
        <w:rPr>
          <w:sz w:val="28"/>
          <w:szCs w:val="28"/>
        </w:rPr>
      </w:pPr>
      <w:r w:rsidRPr="00FC7DC5">
        <w:rPr>
          <w:sz w:val="28"/>
          <w:szCs w:val="28"/>
        </w:rPr>
        <w:t xml:space="preserve">до наказу </w:t>
      </w:r>
      <w:r>
        <w:rPr>
          <w:sz w:val="28"/>
          <w:szCs w:val="28"/>
        </w:rPr>
        <w:t>д</w:t>
      </w:r>
      <w:r w:rsidRPr="00FC7DC5">
        <w:rPr>
          <w:sz w:val="28"/>
          <w:szCs w:val="28"/>
        </w:rPr>
        <w:t xml:space="preserve">епартаменту </w:t>
      </w:r>
    </w:p>
    <w:p w:rsidR="005B19CF" w:rsidRPr="00FC7DC5" w:rsidRDefault="005B19CF" w:rsidP="00BB4048">
      <w:pPr>
        <w:jc w:val="right"/>
        <w:rPr>
          <w:sz w:val="28"/>
          <w:szCs w:val="28"/>
        </w:rPr>
      </w:pPr>
      <w:r w:rsidRPr="00FC7DC5">
        <w:rPr>
          <w:sz w:val="28"/>
          <w:szCs w:val="28"/>
        </w:rPr>
        <w:t xml:space="preserve">           освіти і науки ЛОДА</w:t>
      </w:r>
    </w:p>
    <w:p w:rsidR="005B19CF" w:rsidRPr="00FC7DC5" w:rsidRDefault="005B19CF" w:rsidP="00BB4048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від 18.05.2017 р. </w:t>
      </w:r>
      <w:r w:rsidRPr="00FC7DC5">
        <w:rPr>
          <w:sz w:val="28"/>
          <w:szCs w:val="28"/>
        </w:rPr>
        <w:t>№</w:t>
      </w:r>
      <w:r>
        <w:rPr>
          <w:sz w:val="28"/>
          <w:szCs w:val="28"/>
        </w:rPr>
        <w:t>07-01/256</w:t>
      </w:r>
    </w:p>
    <w:p w:rsidR="005B19CF" w:rsidRPr="00FC7DC5" w:rsidRDefault="005B19CF" w:rsidP="00BB4048">
      <w:pPr>
        <w:pStyle w:val="Heading6"/>
        <w:spacing w:before="0" w:after="0"/>
        <w:jc w:val="right"/>
        <w:rPr>
          <w:sz w:val="28"/>
          <w:szCs w:val="28"/>
        </w:rPr>
      </w:pPr>
    </w:p>
    <w:p w:rsidR="005B19CF" w:rsidRPr="00FC7DC5" w:rsidRDefault="005B19CF" w:rsidP="00BB4048">
      <w:pPr>
        <w:pStyle w:val="Heading6"/>
        <w:spacing w:before="0" w:after="0"/>
        <w:jc w:val="center"/>
        <w:rPr>
          <w:sz w:val="28"/>
          <w:szCs w:val="28"/>
        </w:rPr>
      </w:pPr>
    </w:p>
    <w:p w:rsidR="005B19CF" w:rsidRPr="00FC7DC5" w:rsidRDefault="005B19CF" w:rsidP="00BB4048">
      <w:pPr>
        <w:pStyle w:val="Heading6"/>
        <w:spacing w:before="0" w:after="0"/>
        <w:jc w:val="center"/>
        <w:rPr>
          <w:sz w:val="28"/>
          <w:szCs w:val="28"/>
        </w:rPr>
      </w:pPr>
    </w:p>
    <w:p w:rsidR="005B19CF" w:rsidRPr="00FC7DC5" w:rsidRDefault="005B19CF" w:rsidP="00BB4048">
      <w:pPr>
        <w:pStyle w:val="Heading6"/>
        <w:spacing w:before="0" w:after="0"/>
        <w:jc w:val="center"/>
        <w:rPr>
          <w:sz w:val="28"/>
          <w:szCs w:val="28"/>
        </w:rPr>
      </w:pPr>
    </w:p>
    <w:p w:rsidR="005B19CF" w:rsidRPr="00CA0284" w:rsidRDefault="005B19CF" w:rsidP="00BB4048">
      <w:pPr>
        <w:jc w:val="center"/>
        <w:outlineLvl w:val="5"/>
        <w:rPr>
          <w:b/>
          <w:bCs/>
          <w:sz w:val="28"/>
          <w:szCs w:val="28"/>
        </w:rPr>
      </w:pPr>
      <w:r w:rsidRPr="00CA0284">
        <w:rPr>
          <w:b/>
          <w:bCs/>
          <w:sz w:val="28"/>
          <w:szCs w:val="28"/>
        </w:rPr>
        <w:t>КОШТОРИС</w:t>
      </w:r>
    </w:p>
    <w:p w:rsidR="005B19CF" w:rsidRPr="00CA0284" w:rsidRDefault="005B19CF" w:rsidP="00BB4048">
      <w:pPr>
        <w:jc w:val="center"/>
        <w:outlineLvl w:val="5"/>
        <w:rPr>
          <w:b/>
          <w:bCs/>
          <w:sz w:val="28"/>
          <w:szCs w:val="28"/>
        </w:rPr>
      </w:pPr>
      <w:r w:rsidRPr="00CA0284">
        <w:rPr>
          <w:b/>
          <w:bCs/>
          <w:sz w:val="28"/>
          <w:szCs w:val="28"/>
        </w:rPr>
        <w:t>витрат на відрядження учнівської делегації Львівщини</w:t>
      </w:r>
    </w:p>
    <w:p w:rsidR="005B19CF" w:rsidRPr="00CA0284" w:rsidRDefault="005B19CF" w:rsidP="00BB4048">
      <w:pPr>
        <w:jc w:val="center"/>
        <w:outlineLvl w:val="5"/>
        <w:rPr>
          <w:b/>
          <w:bCs/>
          <w:sz w:val="28"/>
          <w:szCs w:val="28"/>
        </w:rPr>
      </w:pPr>
      <w:r w:rsidRPr="00CA0284">
        <w:rPr>
          <w:b/>
          <w:bCs/>
          <w:sz w:val="28"/>
          <w:szCs w:val="28"/>
        </w:rPr>
        <w:t xml:space="preserve">в м. </w:t>
      </w:r>
      <w:r>
        <w:rPr>
          <w:b/>
          <w:bCs/>
          <w:sz w:val="28"/>
          <w:szCs w:val="28"/>
        </w:rPr>
        <w:t>Тернопіль</w:t>
      </w:r>
    </w:p>
    <w:p w:rsidR="005B19CF" w:rsidRPr="0082267E" w:rsidRDefault="005B19CF" w:rsidP="00BB4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06 до 09 червня</w:t>
      </w:r>
      <w:r w:rsidRPr="00822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року</w:t>
      </w:r>
    </w:p>
    <w:p w:rsidR="005B19CF" w:rsidRPr="0003329E" w:rsidRDefault="005B19CF" w:rsidP="00BB4048">
      <w:pPr>
        <w:tabs>
          <w:tab w:val="left" w:pos="7371"/>
        </w:tabs>
        <w:jc w:val="center"/>
        <w:rPr>
          <w:b/>
          <w:sz w:val="28"/>
          <w:szCs w:val="28"/>
          <w:lang w:eastAsia="uk-UA"/>
        </w:rPr>
      </w:pPr>
      <w:r w:rsidRPr="00CA028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Захід № 15 «</w:t>
      </w:r>
      <w:r w:rsidRPr="003B3AE0">
        <w:rPr>
          <w:b/>
          <w:sz w:val="28"/>
          <w:szCs w:val="28"/>
        </w:rPr>
        <w:t>Всеукраїнськ</w:t>
      </w:r>
      <w:r>
        <w:rPr>
          <w:b/>
          <w:sz w:val="28"/>
          <w:szCs w:val="28"/>
        </w:rPr>
        <w:t xml:space="preserve">ий </w:t>
      </w:r>
      <w:r w:rsidRPr="0003329E">
        <w:rPr>
          <w:b/>
          <w:sz w:val="28"/>
          <w:szCs w:val="28"/>
          <w:lang w:eastAsia="uk-UA"/>
        </w:rPr>
        <w:t>експедиційно-польов</w:t>
      </w:r>
      <w:r>
        <w:rPr>
          <w:b/>
          <w:sz w:val="28"/>
          <w:szCs w:val="28"/>
          <w:lang w:eastAsia="uk-UA"/>
        </w:rPr>
        <w:t>ий</w:t>
      </w:r>
      <w:r w:rsidRPr="0003329E">
        <w:rPr>
          <w:b/>
          <w:sz w:val="28"/>
          <w:szCs w:val="28"/>
          <w:lang w:eastAsia="uk-UA"/>
        </w:rPr>
        <w:t xml:space="preserve"> зб</w:t>
      </w:r>
      <w:r>
        <w:rPr>
          <w:b/>
          <w:sz w:val="28"/>
          <w:szCs w:val="28"/>
          <w:lang w:eastAsia="uk-UA"/>
        </w:rPr>
        <w:t>і</w:t>
      </w:r>
      <w:r w:rsidRPr="0003329E">
        <w:rPr>
          <w:b/>
          <w:sz w:val="28"/>
          <w:szCs w:val="28"/>
          <w:lang w:eastAsia="uk-UA"/>
        </w:rPr>
        <w:t>р</w:t>
      </w:r>
    </w:p>
    <w:p w:rsidR="005B19CF" w:rsidRDefault="005B19CF" w:rsidP="00BB4048">
      <w:pPr>
        <w:jc w:val="center"/>
        <w:rPr>
          <w:b/>
          <w:bCs/>
          <w:sz w:val="28"/>
          <w:szCs w:val="28"/>
        </w:rPr>
      </w:pPr>
      <w:r w:rsidRPr="0003329E">
        <w:rPr>
          <w:b/>
          <w:sz w:val="28"/>
          <w:szCs w:val="28"/>
          <w:lang w:eastAsia="uk-UA"/>
        </w:rPr>
        <w:t xml:space="preserve">команд юних </w:t>
      </w:r>
      <w:r>
        <w:rPr>
          <w:b/>
          <w:sz w:val="28"/>
          <w:szCs w:val="28"/>
          <w:lang w:eastAsia="uk-UA"/>
        </w:rPr>
        <w:t>екологів»</w:t>
      </w:r>
      <w:r w:rsidRPr="00CA0284">
        <w:rPr>
          <w:b/>
          <w:bCs/>
          <w:sz w:val="28"/>
          <w:szCs w:val="28"/>
        </w:rPr>
        <w:t>)</w:t>
      </w:r>
    </w:p>
    <w:p w:rsidR="005B19CF" w:rsidRPr="00CA0284" w:rsidRDefault="005B19CF" w:rsidP="00BB4048">
      <w:pPr>
        <w:jc w:val="center"/>
        <w:rPr>
          <w:b/>
          <w:bCs/>
          <w:sz w:val="28"/>
          <w:szCs w:val="28"/>
        </w:rPr>
      </w:pPr>
    </w:p>
    <w:p w:rsidR="005B19CF" w:rsidRPr="00CA0284" w:rsidRDefault="005B19CF" w:rsidP="00BB4048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tbl>
      <w:tblPr>
        <w:tblW w:w="9824" w:type="dxa"/>
        <w:tblInd w:w="-176" w:type="dxa"/>
        <w:tblLook w:val="0000"/>
      </w:tblPr>
      <w:tblGrid>
        <w:gridCol w:w="4112"/>
        <w:gridCol w:w="3543"/>
        <w:gridCol w:w="2169"/>
      </w:tblGrid>
      <w:tr w:rsidR="005B19CF" w:rsidRPr="00720408" w:rsidTr="00A81D2A">
        <w:tc>
          <w:tcPr>
            <w:tcW w:w="4112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Проїзд Львів- Тернопіль - Львів</w:t>
            </w:r>
          </w:p>
        </w:tc>
        <w:tc>
          <w:tcPr>
            <w:tcW w:w="3543" w:type="dxa"/>
          </w:tcPr>
          <w:p w:rsidR="005B19CF" w:rsidRPr="00720408" w:rsidRDefault="005B19CF" w:rsidP="00A81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0408">
              <w:rPr>
                <w:sz w:val="28"/>
                <w:szCs w:val="28"/>
              </w:rPr>
              <w:t xml:space="preserve">0.00 грн. х 3 ос. х 2 </w:t>
            </w:r>
          </w:p>
        </w:tc>
        <w:tc>
          <w:tcPr>
            <w:tcW w:w="2169" w:type="dxa"/>
          </w:tcPr>
          <w:p w:rsidR="005B19CF" w:rsidRPr="00720408" w:rsidRDefault="005B19CF" w:rsidP="00A81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</w:t>
            </w:r>
            <w:r w:rsidRPr="00720408">
              <w:rPr>
                <w:sz w:val="28"/>
                <w:szCs w:val="28"/>
              </w:rPr>
              <w:t>0.00 грн.</w:t>
            </w:r>
          </w:p>
        </w:tc>
      </w:tr>
      <w:tr w:rsidR="005B19CF" w:rsidRPr="00720408" w:rsidTr="00A81D2A">
        <w:tc>
          <w:tcPr>
            <w:tcW w:w="4112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Проїзд по м. Тернопіль</w:t>
            </w:r>
          </w:p>
        </w:tc>
        <w:tc>
          <w:tcPr>
            <w:tcW w:w="3543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5.00 грн. х 3 ос. х 2</w:t>
            </w:r>
          </w:p>
        </w:tc>
        <w:tc>
          <w:tcPr>
            <w:tcW w:w="2169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0408">
              <w:rPr>
                <w:sz w:val="28"/>
                <w:szCs w:val="28"/>
              </w:rPr>
              <w:t>30.00 грн.</w:t>
            </w:r>
          </w:p>
        </w:tc>
      </w:tr>
      <w:tr w:rsidR="005B19CF" w:rsidRPr="00720408" w:rsidTr="00A81D2A">
        <w:tc>
          <w:tcPr>
            <w:tcW w:w="4112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 xml:space="preserve">Проживання </w:t>
            </w:r>
          </w:p>
        </w:tc>
        <w:tc>
          <w:tcPr>
            <w:tcW w:w="3543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720408">
              <w:rPr>
                <w:sz w:val="28"/>
                <w:szCs w:val="28"/>
              </w:rPr>
              <w:t xml:space="preserve">.00 грн. х </w:t>
            </w:r>
            <w:r>
              <w:rPr>
                <w:sz w:val="28"/>
                <w:szCs w:val="28"/>
              </w:rPr>
              <w:t>3</w:t>
            </w:r>
            <w:r w:rsidRPr="00720408">
              <w:rPr>
                <w:sz w:val="28"/>
                <w:szCs w:val="28"/>
              </w:rPr>
              <w:t>ос. х 2доби</w:t>
            </w:r>
          </w:p>
        </w:tc>
        <w:tc>
          <w:tcPr>
            <w:tcW w:w="2169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</w:t>
            </w:r>
            <w:r w:rsidRPr="00720408">
              <w:rPr>
                <w:sz w:val="28"/>
                <w:szCs w:val="28"/>
              </w:rPr>
              <w:t>0.00 грн.</w:t>
            </w:r>
          </w:p>
        </w:tc>
      </w:tr>
      <w:tr w:rsidR="005B19CF" w:rsidRPr="00720408" w:rsidTr="00A81D2A">
        <w:tc>
          <w:tcPr>
            <w:tcW w:w="4112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 xml:space="preserve">Харчування </w:t>
            </w:r>
          </w:p>
        </w:tc>
        <w:tc>
          <w:tcPr>
            <w:tcW w:w="3543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720408">
              <w:rPr>
                <w:sz w:val="28"/>
                <w:szCs w:val="28"/>
              </w:rPr>
              <w:t>.00 грн. х 3 ос. х 3 дн.</w:t>
            </w:r>
          </w:p>
        </w:tc>
        <w:tc>
          <w:tcPr>
            <w:tcW w:w="2169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Pr="00720408">
              <w:rPr>
                <w:sz w:val="28"/>
                <w:szCs w:val="28"/>
              </w:rPr>
              <w:t>.00 грн</w:t>
            </w:r>
            <w:r>
              <w:rPr>
                <w:sz w:val="28"/>
                <w:szCs w:val="28"/>
              </w:rPr>
              <w:t>.</w:t>
            </w:r>
          </w:p>
        </w:tc>
      </w:tr>
      <w:tr w:rsidR="005B19CF" w:rsidRPr="00720408" w:rsidTr="00A81D2A">
        <w:tc>
          <w:tcPr>
            <w:tcW w:w="4112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Виготовлення фотографій</w:t>
            </w:r>
          </w:p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04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0.00</w:t>
            </w:r>
            <w:r w:rsidRPr="00720408">
              <w:rPr>
                <w:sz w:val="28"/>
                <w:szCs w:val="28"/>
              </w:rPr>
              <w:t xml:space="preserve"> грн. х 3 шт.</w:t>
            </w:r>
          </w:p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5B19CF" w:rsidRPr="00720408" w:rsidRDefault="005B19CF" w:rsidP="00A81D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  <w:r w:rsidRPr="00720408">
              <w:rPr>
                <w:sz w:val="28"/>
                <w:szCs w:val="28"/>
              </w:rPr>
              <w:t>.00 грн.</w:t>
            </w:r>
          </w:p>
          <w:p w:rsidR="005B19CF" w:rsidRPr="00720408" w:rsidRDefault="005B19CF" w:rsidP="00A81D2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2040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520</w:t>
            </w:r>
            <w:r w:rsidRPr="00720408">
              <w:rPr>
                <w:b/>
                <w:sz w:val="28"/>
                <w:szCs w:val="28"/>
              </w:rPr>
              <w:t>.00 грн.</w:t>
            </w:r>
          </w:p>
        </w:tc>
      </w:tr>
    </w:tbl>
    <w:p w:rsidR="005B19CF" w:rsidRPr="00CA0284" w:rsidRDefault="005B19CF" w:rsidP="00BB4048">
      <w:pPr>
        <w:ind w:left="708"/>
        <w:jc w:val="both"/>
        <w:rPr>
          <w:b/>
          <w:bCs/>
          <w:sz w:val="28"/>
          <w:szCs w:val="28"/>
        </w:rPr>
      </w:pPr>
    </w:p>
    <w:p w:rsidR="005B19CF" w:rsidRPr="00CA0284" w:rsidRDefault="005B19CF" w:rsidP="00BB4048">
      <w:pPr>
        <w:rPr>
          <w:b/>
          <w:bCs/>
          <w:sz w:val="28"/>
          <w:szCs w:val="28"/>
        </w:rPr>
      </w:pPr>
    </w:p>
    <w:p w:rsidR="005B19CF" w:rsidRDefault="005B19CF" w:rsidP="00BB4048">
      <w:pPr>
        <w:rPr>
          <w:b/>
          <w:bCs/>
          <w:sz w:val="28"/>
          <w:szCs w:val="28"/>
        </w:rPr>
      </w:pPr>
    </w:p>
    <w:p w:rsidR="005B19CF" w:rsidRDefault="005B19CF" w:rsidP="00BB4048">
      <w:pPr>
        <w:rPr>
          <w:b/>
          <w:bCs/>
          <w:sz w:val="28"/>
          <w:szCs w:val="28"/>
        </w:rPr>
      </w:pPr>
    </w:p>
    <w:p w:rsidR="005B19CF" w:rsidRPr="00CA0284" w:rsidRDefault="005B19CF" w:rsidP="00BB4048">
      <w:pPr>
        <w:rPr>
          <w:b/>
          <w:bCs/>
          <w:sz w:val="28"/>
          <w:szCs w:val="28"/>
        </w:rPr>
      </w:pPr>
    </w:p>
    <w:p w:rsidR="005B19CF" w:rsidRPr="00CA0284" w:rsidRDefault="005B19CF" w:rsidP="00BB4048">
      <w:pPr>
        <w:rPr>
          <w:b/>
          <w:bCs/>
          <w:sz w:val="28"/>
          <w:szCs w:val="28"/>
        </w:rPr>
      </w:pPr>
    </w:p>
    <w:p w:rsidR="005B19CF" w:rsidRPr="0034488E" w:rsidRDefault="005B19CF" w:rsidP="00BB4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Директор</w:t>
      </w:r>
      <w:r w:rsidRPr="0034488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             А.О. Кийко</w:t>
      </w:r>
    </w:p>
    <w:p w:rsidR="005B19CF" w:rsidRPr="00CA0284" w:rsidRDefault="005B19CF" w:rsidP="00BB4048">
      <w:pPr>
        <w:spacing w:before="240" w:after="60"/>
        <w:outlineLvl w:val="7"/>
        <w:rPr>
          <w:b/>
          <w:bCs/>
          <w:sz w:val="28"/>
          <w:szCs w:val="28"/>
        </w:rPr>
      </w:pPr>
    </w:p>
    <w:p w:rsidR="005B19CF" w:rsidRPr="00CA0284" w:rsidRDefault="005B19CF" w:rsidP="00BB4048">
      <w:pPr>
        <w:ind w:firstLine="1080"/>
        <w:jc w:val="both"/>
        <w:rPr>
          <w:b/>
          <w:bCs/>
          <w:sz w:val="28"/>
          <w:szCs w:val="28"/>
        </w:rPr>
      </w:pPr>
    </w:p>
    <w:p w:rsidR="005B19CF" w:rsidRPr="00FC7DC5" w:rsidRDefault="005B19CF" w:rsidP="00BB4048">
      <w:pPr>
        <w:ind w:firstLine="1080"/>
        <w:jc w:val="both"/>
        <w:rPr>
          <w:b/>
          <w:bCs/>
          <w:sz w:val="28"/>
          <w:szCs w:val="28"/>
        </w:rPr>
      </w:pPr>
    </w:p>
    <w:p w:rsidR="005B19CF" w:rsidRPr="00FC7DC5" w:rsidRDefault="005B19CF" w:rsidP="00BB40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4488E">
        <w:rPr>
          <w:b/>
          <w:bCs/>
          <w:sz w:val="28"/>
          <w:szCs w:val="28"/>
        </w:rPr>
        <w:t>Головний бухгалтер                                                 М.М.Федоляк</w:t>
      </w:r>
    </w:p>
    <w:p w:rsidR="005B19CF" w:rsidRDefault="005B19CF" w:rsidP="00BB4048">
      <w:pPr>
        <w:rPr>
          <w:sz w:val="28"/>
          <w:szCs w:val="28"/>
        </w:rPr>
      </w:pPr>
    </w:p>
    <w:p w:rsidR="005B19CF" w:rsidRDefault="005B19CF" w:rsidP="00BB4048">
      <w:pPr>
        <w:pStyle w:val="Heading5"/>
        <w:jc w:val="right"/>
        <w:rPr>
          <w:sz w:val="28"/>
          <w:szCs w:val="28"/>
        </w:rPr>
      </w:pPr>
    </w:p>
    <w:p w:rsidR="005B19CF" w:rsidRDefault="005B19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CF" w:rsidRDefault="005B19CF" w:rsidP="00D0383A">
      <w:pPr>
        <w:rPr>
          <w:sz w:val="28"/>
          <w:szCs w:val="28"/>
        </w:rPr>
      </w:pPr>
    </w:p>
    <w:p w:rsidR="005B19CF" w:rsidRDefault="005B19CF" w:rsidP="00D0383A">
      <w:pPr>
        <w:rPr>
          <w:sz w:val="28"/>
          <w:szCs w:val="28"/>
        </w:rPr>
      </w:pPr>
    </w:p>
    <w:p w:rsidR="005B19CF" w:rsidRPr="00E8581B" w:rsidRDefault="005B19CF" w:rsidP="00D0383A">
      <w:pPr>
        <w:rPr>
          <w:b/>
          <w:bCs/>
          <w:sz w:val="28"/>
          <w:szCs w:val="28"/>
        </w:rPr>
      </w:pPr>
      <w:r w:rsidRPr="00E8581B">
        <w:rPr>
          <w:b/>
          <w:bCs/>
          <w:sz w:val="28"/>
          <w:szCs w:val="28"/>
        </w:rPr>
        <w:t>Завізували:</w:t>
      </w:r>
    </w:p>
    <w:tbl>
      <w:tblPr>
        <w:tblW w:w="9751" w:type="dxa"/>
        <w:tblLook w:val="01E0"/>
      </w:tblPr>
      <w:tblGrid>
        <w:gridCol w:w="6048"/>
        <w:gridCol w:w="1800"/>
        <w:gridCol w:w="1903"/>
      </w:tblGrid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С.І. Книшик</w:t>
            </w: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8581B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Заступник начальника відділу</w:t>
            </w:r>
            <w:r w:rsidRPr="00E8581B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E8581B"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Л.І. Солтис</w:t>
            </w: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Головний спеціаліст відділу</w:t>
            </w:r>
            <w:r w:rsidRPr="00E8581B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E8581B"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Ю.В.Савчин</w:t>
            </w: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19CF" w:rsidRPr="00E8581B" w:rsidTr="00C82A3C">
        <w:tc>
          <w:tcPr>
            <w:tcW w:w="6048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00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B19CF" w:rsidRPr="00E8581B" w:rsidRDefault="005B19CF" w:rsidP="00C82A3C">
            <w:pPr>
              <w:spacing w:line="276" w:lineRule="auto"/>
              <w:rPr>
                <w:sz w:val="28"/>
                <w:szCs w:val="28"/>
              </w:rPr>
            </w:pPr>
            <w:r w:rsidRPr="00E8581B">
              <w:rPr>
                <w:sz w:val="28"/>
                <w:szCs w:val="28"/>
              </w:rPr>
              <w:t>А.О.Кийко</w:t>
            </w:r>
          </w:p>
        </w:tc>
      </w:tr>
    </w:tbl>
    <w:p w:rsidR="005B19CF" w:rsidRPr="004558C7" w:rsidRDefault="005B19CF" w:rsidP="00D0383A">
      <w:pPr>
        <w:rPr>
          <w:sz w:val="28"/>
          <w:szCs w:val="28"/>
        </w:rPr>
      </w:pPr>
      <w:r w:rsidRPr="004D333D">
        <w:t xml:space="preserve"> </w:t>
      </w:r>
    </w:p>
    <w:p w:rsidR="005B19CF" w:rsidRPr="004D333D" w:rsidRDefault="005B19CF" w:rsidP="00D0383A">
      <w:pPr>
        <w:rPr>
          <w:sz w:val="26"/>
          <w:szCs w:val="26"/>
        </w:rPr>
      </w:pPr>
    </w:p>
    <w:p w:rsidR="005B19CF" w:rsidRDefault="005B19CF" w:rsidP="00D0383A"/>
    <w:p w:rsidR="005B19CF" w:rsidRDefault="005B19CF"/>
    <w:sectPr w:rsidR="005B19CF" w:rsidSect="00F4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445"/>
    <w:multiLevelType w:val="multilevel"/>
    <w:tmpl w:val="E49E0E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3A"/>
    <w:rsid w:val="0003329E"/>
    <w:rsid w:val="00041FA2"/>
    <w:rsid w:val="00134533"/>
    <w:rsid w:val="00211696"/>
    <w:rsid w:val="00247D9C"/>
    <w:rsid w:val="00330313"/>
    <w:rsid w:val="0034488E"/>
    <w:rsid w:val="003774AD"/>
    <w:rsid w:val="003B3AE0"/>
    <w:rsid w:val="003F60D2"/>
    <w:rsid w:val="00402747"/>
    <w:rsid w:val="00424F3A"/>
    <w:rsid w:val="004266D4"/>
    <w:rsid w:val="004558C7"/>
    <w:rsid w:val="004C4E48"/>
    <w:rsid w:val="004D333D"/>
    <w:rsid w:val="00592EDB"/>
    <w:rsid w:val="005B19CF"/>
    <w:rsid w:val="005F08C4"/>
    <w:rsid w:val="00651602"/>
    <w:rsid w:val="00676D2B"/>
    <w:rsid w:val="00696E20"/>
    <w:rsid w:val="00720408"/>
    <w:rsid w:val="007829A1"/>
    <w:rsid w:val="007B5668"/>
    <w:rsid w:val="007D560E"/>
    <w:rsid w:val="0082267E"/>
    <w:rsid w:val="00864753"/>
    <w:rsid w:val="008657D1"/>
    <w:rsid w:val="00886B21"/>
    <w:rsid w:val="008A530E"/>
    <w:rsid w:val="008B4C48"/>
    <w:rsid w:val="008E704E"/>
    <w:rsid w:val="00953A8B"/>
    <w:rsid w:val="009578DC"/>
    <w:rsid w:val="009C7173"/>
    <w:rsid w:val="00A81D2A"/>
    <w:rsid w:val="00A839BA"/>
    <w:rsid w:val="00B81B72"/>
    <w:rsid w:val="00B82A6C"/>
    <w:rsid w:val="00BB4048"/>
    <w:rsid w:val="00BD0D78"/>
    <w:rsid w:val="00C82A3C"/>
    <w:rsid w:val="00C944DE"/>
    <w:rsid w:val="00CA0284"/>
    <w:rsid w:val="00D0383A"/>
    <w:rsid w:val="00D4350F"/>
    <w:rsid w:val="00D916F5"/>
    <w:rsid w:val="00DC5593"/>
    <w:rsid w:val="00DD2B61"/>
    <w:rsid w:val="00DE6EC0"/>
    <w:rsid w:val="00E569A2"/>
    <w:rsid w:val="00E8581B"/>
    <w:rsid w:val="00EC7FD5"/>
    <w:rsid w:val="00F427AF"/>
    <w:rsid w:val="00F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3A"/>
    <w:rPr>
      <w:rFonts w:ascii="Times New Roman" w:eastAsia="Times New Roman" w:hAnsi="Times New Roman"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8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8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0383A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83A"/>
    <w:rPr>
      <w:rFonts w:ascii="Times New Roman" w:hAnsi="Times New Roman" w:cs="Times New Roman"/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0383A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0383A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D0383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0383A"/>
    <w:pPr>
      <w:widowControl w:val="0"/>
    </w:pPr>
    <w:rPr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83A"/>
    <w:rPr>
      <w:rFonts w:ascii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D0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3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83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623</Words>
  <Characters>3557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Сцира</cp:lastModifiedBy>
  <cp:revision>2</cp:revision>
  <cp:lastPrinted>2017-05-16T06:21:00Z</cp:lastPrinted>
  <dcterms:created xsi:type="dcterms:W3CDTF">2017-05-22T12:20:00Z</dcterms:created>
  <dcterms:modified xsi:type="dcterms:W3CDTF">2017-05-22T12:20:00Z</dcterms:modified>
</cp:coreProperties>
</file>