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72" w:rsidRDefault="00973472" w:rsidP="0065571B">
      <w:pPr>
        <w:spacing w:before="60" w:after="60"/>
        <w:jc w:val="center"/>
        <w:rPr>
          <w:rFonts w:ascii="Times New Roman CYR" w:hAnsi="Times New Roman CYR" w:cs="Times New Roman CYR"/>
        </w:rPr>
      </w:pPr>
      <w:r w:rsidRPr="00563473">
        <w:rPr>
          <w:rFonts w:ascii="Times New Roman CYR" w:hAnsi="Times New Roman CYR" w:cs="Times New Roman CYR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9.25pt;height:40.5pt;visibility:visible">
            <v:imagedata r:id="rId5" o:title=""/>
          </v:shape>
        </w:pict>
      </w:r>
    </w:p>
    <w:p w:rsidR="00973472" w:rsidRDefault="00973472" w:rsidP="0065571B">
      <w:pPr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МІНІСТЕРСТВО ОСВІТИ І НАУКИ УКРАЇНИ</w:t>
      </w:r>
    </w:p>
    <w:p w:rsidR="00973472" w:rsidRDefault="00973472" w:rsidP="0065571B">
      <w:pPr>
        <w:spacing w:after="0" w:line="360" w:lineRule="auto"/>
        <w:jc w:val="center"/>
        <w:rPr>
          <w:rFonts w:ascii="Times New Roman" w:hAnsi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/>
          <w:b/>
          <w:bCs/>
          <w:spacing w:val="20"/>
          <w:sz w:val="26"/>
          <w:szCs w:val="26"/>
        </w:rPr>
        <w:t>ДЕПАРТАМЕНТ ОСВІТИ І НАУКИ</w:t>
      </w:r>
    </w:p>
    <w:p w:rsidR="00973472" w:rsidRDefault="00973472" w:rsidP="0065571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ЛЬВІВСЬКОЇ ОБЛАСНОЇ ДЕРЖАВНОЇ АДМІНІСТРАЦІЇ</w:t>
      </w:r>
    </w:p>
    <w:p w:rsidR="00973472" w:rsidRDefault="00973472" w:rsidP="0065571B">
      <w:pPr>
        <w:spacing w:before="240" w:after="60" w:line="288" w:lineRule="auto"/>
        <w:jc w:val="center"/>
        <w:outlineLvl w:val="5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Н А К А З</w:t>
      </w:r>
    </w:p>
    <w:p w:rsidR="00973472" w:rsidRDefault="00973472" w:rsidP="0065571B">
      <w:pPr>
        <w:spacing w:after="0" w:line="288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A0"/>
      </w:tblPr>
      <w:tblGrid>
        <w:gridCol w:w="3402"/>
        <w:gridCol w:w="2777"/>
        <w:gridCol w:w="3342"/>
      </w:tblGrid>
      <w:tr w:rsidR="00973472" w:rsidTr="00064273">
        <w:trPr>
          <w:jc w:val="center"/>
        </w:trPr>
        <w:tc>
          <w:tcPr>
            <w:tcW w:w="3402" w:type="dxa"/>
          </w:tcPr>
          <w:p w:rsidR="00973472" w:rsidRPr="00B870E1" w:rsidRDefault="00973472" w:rsidP="0065571B">
            <w:pPr>
              <w:tabs>
                <w:tab w:val="left" w:pos="453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 31.05.</w:t>
            </w:r>
            <w:r w:rsidRPr="00B870E1">
              <w:rPr>
                <w:rFonts w:ascii="Times New Roman" w:hAnsi="Times New Roman"/>
                <w:sz w:val="28"/>
                <w:szCs w:val="28"/>
                <w:lang w:eastAsia="ru-RU"/>
              </w:rPr>
              <w:t>2017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оку</w:t>
            </w:r>
          </w:p>
        </w:tc>
        <w:tc>
          <w:tcPr>
            <w:tcW w:w="2777" w:type="dxa"/>
          </w:tcPr>
          <w:p w:rsidR="00973472" w:rsidRPr="00B870E1" w:rsidRDefault="00973472" w:rsidP="00064273">
            <w:pPr>
              <w:tabs>
                <w:tab w:val="left" w:pos="4536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70E1">
              <w:rPr>
                <w:rFonts w:ascii="Times New Roman" w:hAnsi="Times New Roman"/>
                <w:sz w:val="28"/>
                <w:szCs w:val="28"/>
                <w:lang w:eastAsia="ru-RU"/>
              </w:rPr>
              <w:t>Львів</w:t>
            </w:r>
          </w:p>
        </w:tc>
        <w:tc>
          <w:tcPr>
            <w:tcW w:w="3342" w:type="dxa"/>
          </w:tcPr>
          <w:p w:rsidR="00973472" w:rsidRPr="00B870E1" w:rsidRDefault="00973472" w:rsidP="00064273">
            <w:pPr>
              <w:tabs>
                <w:tab w:val="left" w:pos="4536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870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07-01/282</w:t>
            </w:r>
          </w:p>
        </w:tc>
      </w:tr>
    </w:tbl>
    <w:p w:rsidR="00973472" w:rsidRDefault="00973472" w:rsidP="0065571B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73472" w:rsidRDefault="00973472" w:rsidP="0065571B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73472" w:rsidRPr="00B870E1" w:rsidRDefault="00973472" w:rsidP="0065571B">
      <w:pPr>
        <w:pStyle w:val="Heading3"/>
        <w:spacing w:before="0" w:line="240" w:lineRule="auto"/>
        <w:rPr>
          <w:rFonts w:ascii="Times New Roman" w:hAnsi="Times New Roman"/>
          <w:i/>
          <w:color w:val="auto"/>
          <w:sz w:val="28"/>
          <w:szCs w:val="28"/>
        </w:rPr>
      </w:pPr>
      <w:r w:rsidRPr="00B870E1">
        <w:rPr>
          <w:rFonts w:ascii="Times New Roman" w:hAnsi="Times New Roman"/>
          <w:i/>
          <w:color w:val="auto"/>
          <w:sz w:val="28"/>
          <w:szCs w:val="28"/>
        </w:rPr>
        <w:t>Про</w:t>
      </w:r>
      <w:r w:rsidRPr="00B870E1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B870E1">
        <w:rPr>
          <w:rFonts w:ascii="Times New Roman" w:hAnsi="Times New Roman"/>
          <w:i/>
          <w:color w:val="auto"/>
          <w:sz w:val="28"/>
          <w:szCs w:val="28"/>
        </w:rPr>
        <w:t xml:space="preserve">відрядження школярів   </w:t>
      </w:r>
    </w:p>
    <w:p w:rsidR="00973472" w:rsidRPr="00B870E1" w:rsidRDefault="00973472" w:rsidP="0065571B">
      <w:pPr>
        <w:pStyle w:val="Heading3"/>
        <w:spacing w:before="0" w:line="240" w:lineRule="auto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B870E1">
        <w:rPr>
          <w:rFonts w:ascii="Times New Roman" w:hAnsi="Times New Roman"/>
          <w:i/>
          <w:color w:val="auto"/>
          <w:sz w:val="28"/>
          <w:szCs w:val="28"/>
        </w:rPr>
        <w:t>Львівщини  на Всеукраїнський  збір</w:t>
      </w:r>
    </w:p>
    <w:p w:rsidR="00973472" w:rsidRPr="00B870E1" w:rsidRDefault="00973472" w:rsidP="0065571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870E1">
        <w:rPr>
          <w:rFonts w:ascii="Times New Roman" w:hAnsi="Times New Roman"/>
          <w:b/>
          <w:i/>
          <w:sz w:val="28"/>
          <w:szCs w:val="28"/>
        </w:rPr>
        <w:t>лідерів дитячого екологічного парламенту</w:t>
      </w:r>
    </w:p>
    <w:p w:rsidR="00973472" w:rsidRPr="00B870E1" w:rsidRDefault="00973472" w:rsidP="0065571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870E1">
        <w:rPr>
          <w:rFonts w:ascii="Times New Roman" w:hAnsi="Times New Roman"/>
          <w:b/>
          <w:i/>
          <w:sz w:val="28"/>
          <w:szCs w:val="28"/>
        </w:rPr>
        <w:t xml:space="preserve">та Всеукраїнський зліт юних </w:t>
      </w:r>
    </w:p>
    <w:p w:rsidR="00973472" w:rsidRPr="00B870E1" w:rsidRDefault="00973472" w:rsidP="0065571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uk-UA"/>
        </w:rPr>
      </w:pPr>
      <w:r w:rsidRPr="00B870E1">
        <w:rPr>
          <w:rFonts w:ascii="Times New Roman" w:hAnsi="Times New Roman"/>
          <w:b/>
          <w:i/>
          <w:sz w:val="28"/>
          <w:szCs w:val="28"/>
        </w:rPr>
        <w:t>дослідників-природознавців</w:t>
      </w:r>
    </w:p>
    <w:p w:rsidR="00973472" w:rsidRPr="00327A39" w:rsidRDefault="00973472" w:rsidP="0065571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73472" w:rsidRDefault="00973472" w:rsidP="006557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73472" w:rsidRDefault="00973472" w:rsidP="006E0F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20B55">
        <w:rPr>
          <w:rFonts w:ascii="Times New Roman" w:hAnsi="Times New Roman"/>
          <w:sz w:val="28"/>
          <w:szCs w:val="28"/>
          <w:lang w:eastAsia="uk-UA"/>
        </w:rPr>
        <w:t xml:space="preserve">Відповідно </w:t>
      </w:r>
      <w:r w:rsidRPr="00020B55">
        <w:rPr>
          <w:rFonts w:ascii="Times New Roman" w:hAnsi="Times New Roman"/>
          <w:sz w:val="28"/>
          <w:szCs w:val="28"/>
        </w:rPr>
        <w:t xml:space="preserve">до Плану всеукраїнських і міжнародних організаційно-масових заходів з дітьми та учнівською молоддю на 2017 рік (наказ Міністерства освіти і науки України від 27.12.2016 № 1626 «Про затвердження Плану всеукраїнських і міжнародних організаційно-масових заходів з дітьми та учнівською молоддю на 2017 рік (за основними напрямами позашкільної освіти)», </w:t>
      </w:r>
      <w:r w:rsidRPr="00020B55">
        <w:rPr>
          <w:rFonts w:ascii="Times New Roman" w:hAnsi="Times New Roman"/>
          <w:sz w:val="28"/>
          <w:szCs w:val="28"/>
          <w:lang w:eastAsia="uk-UA"/>
        </w:rPr>
        <w:t xml:space="preserve">листів Міністерства освіти і науки України </w:t>
      </w:r>
      <w:r>
        <w:rPr>
          <w:rFonts w:ascii="Times New Roman" w:hAnsi="Times New Roman"/>
          <w:sz w:val="28"/>
          <w:szCs w:val="28"/>
          <w:lang w:eastAsia="uk-UA"/>
        </w:rPr>
        <w:t>від 05.05.2017 № 3-338 «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Про проведення Всеукраїнського збору лідерів </w:t>
      </w:r>
      <w:r w:rsidRPr="000F6B1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дитячого екологічного парламент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20B55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12.05</w:t>
      </w:r>
      <w:r w:rsidRPr="0012421D">
        <w:rPr>
          <w:rFonts w:ascii="Times New Roman" w:hAnsi="Times New Roman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421D">
        <w:rPr>
          <w:rFonts w:ascii="Times New Roman" w:hAnsi="Times New Roman"/>
          <w:sz w:val="28"/>
          <w:szCs w:val="28"/>
          <w:shd w:val="clear" w:color="auto" w:fill="FFFFFF"/>
        </w:rPr>
        <w:t>№ 3</w:t>
      </w:r>
      <w:r>
        <w:rPr>
          <w:rFonts w:ascii="Times New Roman" w:hAnsi="Times New Roman"/>
          <w:sz w:val="28"/>
          <w:szCs w:val="28"/>
          <w:shd w:val="clear" w:color="auto" w:fill="FFFFFF"/>
        </w:rPr>
        <w:t>-354 «</w:t>
      </w:r>
      <w:hyperlink r:id="rId6" w:tgtFrame="_blank" w:history="1">
        <w:r w:rsidRPr="000F6B1E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Про </w:t>
        </w:r>
        <w:r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проведення </w:t>
        </w:r>
        <w:r w:rsidRPr="000F6B1E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зльоту юних дослідників-природознавців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0F6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327A39">
        <w:rPr>
          <w:rFonts w:ascii="Times New Roman" w:hAnsi="Times New Roman"/>
          <w:sz w:val="28"/>
          <w:szCs w:val="28"/>
          <w:lang w:eastAsia="ru-RU"/>
        </w:rPr>
        <w:t xml:space="preserve">м.Києві </w:t>
      </w:r>
      <w:r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Pr="000F6B1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F6B1E">
        <w:rPr>
          <w:rFonts w:ascii="Times New Roman" w:hAnsi="Times New Roman"/>
          <w:sz w:val="28"/>
          <w:szCs w:val="28"/>
          <w:lang w:eastAsia="ru-RU"/>
        </w:rPr>
        <w:t xml:space="preserve"> до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F6B1E">
        <w:rPr>
          <w:rFonts w:ascii="Times New Roman" w:hAnsi="Times New Roman"/>
          <w:sz w:val="28"/>
          <w:szCs w:val="28"/>
          <w:lang w:eastAsia="ru-RU"/>
        </w:rPr>
        <w:t xml:space="preserve"> червня 2</w:t>
      </w:r>
      <w:r>
        <w:rPr>
          <w:rFonts w:ascii="Times New Roman" w:hAnsi="Times New Roman"/>
          <w:sz w:val="28"/>
          <w:szCs w:val="28"/>
          <w:lang w:eastAsia="ru-RU"/>
        </w:rPr>
        <w:t xml:space="preserve">017 року </w:t>
      </w:r>
      <w:r w:rsidRPr="00327A39">
        <w:rPr>
          <w:rFonts w:ascii="Times New Roman" w:hAnsi="Times New Roman"/>
          <w:sz w:val="28"/>
          <w:szCs w:val="28"/>
        </w:rPr>
        <w:t xml:space="preserve">буде проведений </w:t>
      </w:r>
      <w:r w:rsidRPr="0086603C">
        <w:rPr>
          <w:rFonts w:ascii="Times New Roman" w:hAnsi="Times New Roman"/>
          <w:sz w:val="28"/>
          <w:szCs w:val="28"/>
        </w:rPr>
        <w:t xml:space="preserve">Всеукраїнський збір лідерів дитячого екологічного парламенту </w:t>
      </w:r>
      <w:r>
        <w:rPr>
          <w:rFonts w:ascii="Times New Roman" w:hAnsi="Times New Roman"/>
          <w:sz w:val="28"/>
          <w:szCs w:val="28"/>
        </w:rPr>
        <w:t xml:space="preserve">і представників юнацьких секцій та </w:t>
      </w:r>
      <w:r w:rsidRPr="0086603C">
        <w:rPr>
          <w:rFonts w:ascii="Times New Roman" w:hAnsi="Times New Roman"/>
          <w:sz w:val="28"/>
          <w:szCs w:val="28"/>
        </w:rPr>
        <w:t>з 19 до 22 червня 2017 року -</w:t>
      </w:r>
      <w:r>
        <w:t xml:space="preserve"> </w:t>
      </w:r>
      <w:r w:rsidRPr="0086603C">
        <w:rPr>
          <w:rFonts w:ascii="Times New Roman" w:hAnsi="Times New Roman"/>
          <w:sz w:val="28"/>
          <w:szCs w:val="28"/>
        </w:rPr>
        <w:t>Всеукраїнський зліт юних дослідників-природознавців</w:t>
      </w:r>
      <w:r>
        <w:rPr>
          <w:rFonts w:ascii="Times New Roman" w:hAnsi="Times New Roman"/>
          <w:sz w:val="28"/>
          <w:szCs w:val="28"/>
        </w:rPr>
        <w:t xml:space="preserve">. Для участі школярів Львівщини </w:t>
      </w:r>
      <w:r>
        <w:rPr>
          <w:rFonts w:ascii="Times New Roman" w:hAnsi="Times New Roman"/>
          <w:sz w:val="28"/>
          <w:szCs w:val="28"/>
          <w:lang w:eastAsia="ru-RU"/>
        </w:rPr>
        <w:t>у заходах</w:t>
      </w:r>
    </w:p>
    <w:p w:rsidR="00973472" w:rsidRDefault="00973472" w:rsidP="006557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973472" w:rsidRDefault="00973472" w:rsidP="0065571B">
      <w:pPr>
        <w:tabs>
          <w:tab w:val="left" w:pos="7371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 А К А З УЮ:</w:t>
      </w:r>
    </w:p>
    <w:p w:rsidR="00973472" w:rsidRDefault="00973472" w:rsidP="0065571B">
      <w:pPr>
        <w:tabs>
          <w:tab w:val="left" w:pos="7371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3472" w:rsidRPr="00061321" w:rsidRDefault="00973472" w:rsidP="00B870E1">
      <w:pPr>
        <w:numPr>
          <w:ilvl w:val="0"/>
          <w:numId w:val="4"/>
        </w:numPr>
        <w:tabs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1321">
        <w:rPr>
          <w:rFonts w:ascii="Times New Roman" w:hAnsi="Times New Roman"/>
          <w:sz w:val="28"/>
          <w:szCs w:val="28"/>
          <w:lang w:eastAsia="ru-RU"/>
        </w:rPr>
        <w:t>Директору комунального закладу Львівської обласної ради «Львівський обласний центр еколого-натуралістичної творчості учнівсько</w:t>
      </w:r>
      <w:r>
        <w:rPr>
          <w:rFonts w:ascii="Times New Roman" w:hAnsi="Times New Roman"/>
          <w:sz w:val="28"/>
          <w:szCs w:val="28"/>
          <w:lang w:eastAsia="ru-RU"/>
        </w:rPr>
        <w:t>ї молоді»   Кийку Андрію Олександровичу</w:t>
      </w:r>
      <w:r w:rsidRPr="00061321">
        <w:rPr>
          <w:rFonts w:ascii="Times New Roman" w:hAnsi="Times New Roman"/>
          <w:sz w:val="28"/>
          <w:szCs w:val="28"/>
          <w:lang w:eastAsia="ru-RU"/>
        </w:rPr>
        <w:t xml:space="preserve"> відрядити школярів Львівщини з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061321">
        <w:rPr>
          <w:rFonts w:ascii="Times New Roman" w:hAnsi="Times New Roman"/>
          <w:sz w:val="28"/>
          <w:szCs w:val="28"/>
          <w:lang w:eastAsia="ru-RU"/>
        </w:rPr>
        <w:t xml:space="preserve"> до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61321">
        <w:rPr>
          <w:rFonts w:ascii="Times New Roman" w:hAnsi="Times New Roman"/>
          <w:sz w:val="28"/>
          <w:szCs w:val="28"/>
          <w:lang w:eastAsia="ru-RU"/>
        </w:rPr>
        <w:t xml:space="preserve"> червня</w:t>
      </w:r>
      <w:r>
        <w:rPr>
          <w:rFonts w:ascii="Times New Roman" w:hAnsi="Times New Roman"/>
          <w:sz w:val="28"/>
          <w:szCs w:val="28"/>
          <w:lang w:eastAsia="ru-RU"/>
        </w:rPr>
        <w:t xml:space="preserve"> та</w:t>
      </w:r>
      <w:r w:rsidRPr="00061321">
        <w:rPr>
          <w:rFonts w:ascii="Times New Roman" w:hAnsi="Times New Roman"/>
          <w:sz w:val="28"/>
          <w:szCs w:val="28"/>
          <w:lang w:eastAsia="ru-RU"/>
        </w:rPr>
        <w:t xml:space="preserve"> з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061321">
        <w:rPr>
          <w:rFonts w:ascii="Times New Roman" w:hAnsi="Times New Roman"/>
          <w:sz w:val="28"/>
          <w:szCs w:val="28"/>
          <w:lang w:eastAsia="ru-RU"/>
        </w:rPr>
        <w:t xml:space="preserve"> до 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61321">
        <w:rPr>
          <w:rFonts w:ascii="Times New Roman" w:hAnsi="Times New Roman"/>
          <w:sz w:val="28"/>
          <w:szCs w:val="28"/>
          <w:lang w:eastAsia="ru-RU"/>
        </w:rPr>
        <w:t xml:space="preserve"> червня 2017 року в м.Київ для участі у </w:t>
      </w:r>
      <w:r w:rsidRPr="00061321">
        <w:rPr>
          <w:rFonts w:ascii="Times New Roman" w:hAnsi="Times New Roman"/>
          <w:sz w:val="28"/>
          <w:szCs w:val="28"/>
        </w:rPr>
        <w:t xml:space="preserve">Всеукраїнському зборі лідерів дитячого екологічного парламенту </w:t>
      </w:r>
      <w:r>
        <w:rPr>
          <w:rFonts w:ascii="Times New Roman" w:hAnsi="Times New Roman"/>
          <w:sz w:val="28"/>
          <w:szCs w:val="28"/>
        </w:rPr>
        <w:t>і</w:t>
      </w:r>
      <w:r w:rsidRPr="00061321">
        <w:rPr>
          <w:rFonts w:ascii="Times New Roman" w:hAnsi="Times New Roman"/>
          <w:sz w:val="28"/>
          <w:szCs w:val="28"/>
        </w:rPr>
        <w:t xml:space="preserve"> представників юнацьких секцій</w:t>
      </w:r>
      <w:r w:rsidRPr="000613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та </w:t>
      </w:r>
      <w:r>
        <w:rPr>
          <w:rFonts w:ascii="Times New Roman" w:hAnsi="Times New Roman"/>
          <w:sz w:val="28"/>
          <w:szCs w:val="28"/>
        </w:rPr>
        <w:t>Всеукраїнському зльоті</w:t>
      </w:r>
      <w:r w:rsidRPr="0086603C">
        <w:rPr>
          <w:rFonts w:ascii="Times New Roman" w:hAnsi="Times New Roman"/>
          <w:sz w:val="28"/>
          <w:szCs w:val="28"/>
        </w:rPr>
        <w:t xml:space="preserve"> юних дослідників-природознавців</w:t>
      </w:r>
      <w:r w:rsidRPr="000613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(списки додаю</w:t>
      </w:r>
      <w:r w:rsidRPr="00061321">
        <w:rPr>
          <w:rFonts w:ascii="Times New Roman" w:hAnsi="Times New Roman"/>
          <w:sz w:val="28"/>
          <w:szCs w:val="28"/>
          <w:lang w:eastAsia="ru-RU"/>
        </w:rPr>
        <w:t>ться)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613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3472" w:rsidRPr="00D5275D" w:rsidRDefault="00973472" w:rsidP="00B870E1">
      <w:pPr>
        <w:numPr>
          <w:ilvl w:val="0"/>
          <w:numId w:val="4"/>
        </w:numPr>
        <w:tabs>
          <w:tab w:val="num" w:pos="862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21">
        <w:rPr>
          <w:rFonts w:ascii="Times New Roman" w:hAnsi="Times New Roman"/>
          <w:sz w:val="28"/>
          <w:szCs w:val="28"/>
          <w:lang w:eastAsia="ru-RU"/>
        </w:rPr>
        <w:t xml:space="preserve">Керівником делегації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</w:rPr>
        <w:t>Всеукраїнський збі</w:t>
      </w:r>
      <w:r w:rsidRPr="00061321">
        <w:rPr>
          <w:rFonts w:ascii="Times New Roman" w:hAnsi="Times New Roman"/>
          <w:sz w:val="28"/>
          <w:szCs w:val="28"/>
        </w:rPr>
        <w:t xml:space="preserve">р лідерів дитячого екологічного парламенту </w:t>
      </w:r>
      <w:r>
        <w:rPr>
          <w:rFonts w:ascii="Times New Roman" w:hAnsi="Times New Roman"/>
          <w:sz w:val="28"/>
          <w:szCs w:val="28"/>
        </w:rPr>
        <w:t>і</w:t>
      </w:r>
      <w:r w:rsidRPr="00061321">
        <w:rPr>
          <w:rFonts w:ascii="Times New Roman" w:hAnsi="Times New Roman"/>
          <w:sz w:val="28"/>
          <w:szCs w:val="28"/>
        </w:rPr>
        <w:t xml:space="preserve"> представників юнацьких секцій</w:t>
      </w:r>
      <w:r w:rsidRPr="00061321">
        <w:rPr>
          <w:rFonts w:ascii="Times New Roman" w:hAnsi="Times New Roman"/>
          <w:sz w:val="28"/>
          <w:szCs w:val="28"/>
          <w:lang w:eastAsia="ru-RU"/>
        </w:rPr>
        <w:t xml:space="preserve"> призначити </w:t>
      </w:r>
      <w:r w:rsidRPr="00C24C55">
        <w:rPr>
          <w:rFonts w:ascii="Times New Roman" w:hAnsi="Times New Roman"/>
          <w:sz w:val="28"/>
          <w:szCs w:val="28"/>
        </w:rPr>
        <w:t>Грицика Василя Ярославовича</w:t>
      </w:r>
      <w:r w:rsidRPr="00C24C55">
        <w:rPr>
          <w:rFonts w:ascii="Times New Roman" w:hAnsi="Times New Roman"/>
          <w:sz w:val="28"/>
          <w:szCs w:val="28"/>
          <w:lang w:eastAsia="ru-RU"/>
        </w:rPr>
        <w:t xml:space="preserve">, вчителя біології </w:t>
      </w:r>
      <w:r>
        <w:rPr>
          <w:rFonts w:ascii="Times New Roman" w:hAnsi="Times New Roman"/>
          <w:sz w:val="28"/>
          <w:szCs w:val="28"/>
        </w:rPr>
        <w:t>Дашавської ЗОШ І–</w:t>
      </w:r>
      <w:r w:rsidRPr="00C24C55">
        <w:rPr>
          <w:rFonts w:ascii="Times New Roman" w:hAnsi="Times New Roman"/>
          <w:sz w:val="28"/>
          <w:szCs w:val="28"/>
        </w:rPr>
        <w:t>ІІІ ступенів С</w:t>
      </w:r>
      <w:r>
        <w:rPr>
          <w:rFonts w:ascii="Times New Roman" w:hAnsi="Times New Roman"/>
          <w:sz w:val="28"/>
          <w:szCs w:val="28"/>
        </w:rPr>
        <w:t>т</w:t>
      </w:r>
      <w:r w:rsidRPr="00C24C55">
        <w:rPr>
          <w:rFonts w:ascii="Times New Roman" w:hAnsi="Times New Roman"/>
          <w:sz w:val="28"/>
          <w:szCs w:val="28"/>
        </w:rPr>
        <w:t xml:space="preserve">рийського району, </w:t>
      </w:r>
      <w:r w:rsidRPr="00C24C55">
        <w:rPr>
          <w:rFonts w:ascii="Times New Roman" w:hAnsi="Times New Roman"/>
          <w:sz w:val="28"/>
          <w:szCs w:val="28"/>
          <w:lang w:eastAsia="ru-RU"/>
        </w:rPr>
        <w:t>керівника гуртка КЗ ЛОР «Львівський обласний центр еколого-натуралістичної творчості</w:t>
      </w:r>
      <w:r w:rsidRPr="00061321">
        <w:rPr>
          <w:rFonts w:ascii="Times New Roman" w:hAnsi="Times New Roman"/>
          <w:sz w:val="28"/>
          <w:szCs w:val="28"/>
          <w:lang w:eastAsia="ru-RU"/>
        </w:rPr>
        <w:t xml:space="preserve"> учнівської молоді», та покласти на н</w:t>
      </w:r>
      <w:r>
        <w:rPr>
          <w:rFonts w:ascii="Times New Roman" w:hAnsi="Times New Roman"/>
          <w:sz w:val="28"/>
          <w:szCs w:val="28"/>
          <w:lang w:eastAsia="ru-RU"/>
        </w:rPr>
        <w:t>ього</w:t>
      </w:r>
      <w:r w:rsidRPr="00061321">
        <w:rPr>
          <w:rFonts w:ascii="Times New Roman" w:hAnsi="Times New Roman"/>
          <w:sz w:val="28"/>
          <w:szCs w:val="28"/>
          <w:lang w:eastAsia="ru-RU"/>
        </w:rPr>
        <w:t xml:space="preserve"> відповідальність за збереження життя і здоров’я дітей в дорозі та під час </w:t>
      </w:r>
      <w:r>
        <w:rPr>
          <w:rFonts w:ascii="Times New Roman" w:hAnsi="Times New Roman"/>
          <w:sz w:val="28"/>
          <w:szCs w:val="28"/>
          <w:lang w:eastAsia="ru-RU"/>
        </w:rPr>
        <w:t>проведення заходу</w:t>
      </w:r>
      <w:r w:rsidRPr="00061321">
        <w:rPr>
          <w:rFonts w:ascii="Times New Roman" w:hAnsi="Times New Roman"/>
          <w:sz w:val="28"/>
          <w:szCs w:val="28"/>
          <w:lang w:eastAsia="ru-RU"/>
        </w:rPr>
        <w:t>.</w:t>
      </w:r>
    </w:p>
    <w:p w:rsidR="00973472" w:rsidRPr="00D5275D" w:rsidRDefault="00973472" w:rsidP="00B870E1">
      <w:pPr>
        <w:numPr>
          <w:ilvl w:val="0"/>
          <w:numId w:val="4"/>
        </w:numPr>
        <w:tabs>
          <w:tab w:val="num" w:pos="862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C55">
        <w:rPr>
          <w:rFonts w:ascii="Times New Roman" w:hAnsi="Times New Roman"/>
          <w:sz w:val="28"/>
          <w:szCs w:val="28"/>
          <w:lang w:eastAsia="ru-RU"/>
        </w:rPr>
        <w:t xml:space="preserve">Керівником делегації на </w:t>
      </w:r>
      <w:r w:rsidRPr="00C24C55">
        <w:rPr>
          <w:rFonts w:ascii="Times New Roman" w:hAnsi="Times New Roman"/>
          <w:sz w:val="28"/>
          <w:szCs w:val="28"/>
        </w:rPr>
        <w:t>Всеукраїнський зліт юних дослідників-природознавців</w:t>
      </w:r>
      <w:r w:rsidRPr="00C24C55">
        <w:rPr>
          <w:rFonts w:ascii="Times New Roman" w:hAnsi="Times New Roman"/>
          <w:sz w:val="28"/>
          <w:szCs w:val="28"/>
          <w:lang w:eastAsia="ru-RU"/>
        </w:rPr>
        <w:t xml:space="preserve"> призначити </w:t>
      </w:r>
      <w:r w:rsidRPr="00C24C55">
        <w:rPr>
          <w:rFonts w:ascii="Times New Roman" w:hAnsi="Times New Roman"/>
          <w:sz w:val="28"/>
          <w:szCs w:val="28"/>
        </w:rPr>
        <w:t>Цимбалу Галину Володимирівну</w:t>
      </w:r>
      <w:r w:rsidRPr="00C24C55">
        <w:rPr>
          <w:rFonts w:ascii="Times New Roman" w:hAnsi="Times New Roman"/>
          <w:sz w:val="28"/>
          <w:szCs w:val="28"/>
          <w:lang w:eastAsia="ru-RU"/>
        </w:rPr>
        <w:t xml:space="preserve">, вчителя біології </w:t>
      </w:r>
      <w:r>
        <w:rPr>
          <w:rFonts w:ascii="Times New Roman" w:hAnsi="Times New Roman"/>
          <w:sz w:val="28"/>
          <w:szCs w:val="28"/>
        </w:rPr>
        <w:t>Бібрської ЗОШ І–</w:t>
      </w:r>
      <w:r w:rsidRPr="00C24C55">
        <w:rPr>
          <w:rFonts w:ascii="Times New Roman" w:hAnsi="Times New Roman"/>
          <w:sz w:val="28"/>
          <w:szCs w:val="28"/>
        </w:rPr>
        <w:t>ІІІ ступенів ім</w:t>
      </w:r>
      <w:r>
        <w:rPr>
          <w:rFonts w:ascii="Times New Roman" w:hAnsi="Times New Roman"/>
          <w:sz w:val="28"/>
          <w:szCs w:val="28"/>
        </w:rPr>
        <w:t xml:space="preserve">ені </w:t>
      </w:r>
      <w:r w:rsidRPr="00C24C55">
        <w:rPr>
          <w:rFonts w:ascii="Times New Roman" w:hAnsi="Times New Roman"/>
          <w:sz w:val="28"/>
          <w:szCs w:val="28"/>
        </w:rPr>
        <w:t xml:space="preserve">Уляни Кравченко Перемишлянського району, </w:t>
      </w:r>
      <w:r w:rsidRPr="00C24C55">
        <w:rPr>
          <w:rFonts w:ascii="Times New Roman" w:hAnsi="Times New Roman"/>
          <w:sz w:val="28"/>
          <w:szCs w:val="28"/>
          <w:lang w:eastAsia="ru-RU"/>
        </w:rPr>
        <w:t xml:space="preserve"> керівника гуртка КЗ ЛОР «Львівський</w:t>
      </w:r>
      <w:r w:rsidRPr="00061321">
        <w:rPr>
          <w:rFonts w:ascii="Times New Roman" w:hAnsi="Times New Roman"/>
          <w:sz w:val="28"/>
          <w:szCs w:val="28"/>
          <w:lang w:eastAsia="ru-RU"/>
        </w:rPr>
        <w:t xml:space="preserve"> обласний центр еколого-натуралістичної творчості учнівської молоді», та покласти на н</w:t>
      </w:r>
      <w:r>
        <w:rPr>
          <w:rFonts w:ascii="Times New Roman" w:hAnsi="Times New Roman"/>
          <w:sz w:val="28"/>
          <w:szCs w:val="28"/>
          <w:lang w:eastAsia="ru-RU"/>
        </w:rPr>
        <w:t>еї</w:t>
      </w:r>
      <w:r w:rsidRPr="00061321">
        <w:rPr>
          <w:rFonts w:ascii="Times New Roman" w:hAnsi="Times New Roman"/>
          <w:sz w:val="28"/>
          <w:szCs w:val="28"/>
          <w:lang w:eastAsia="ru-RU"/>
        </w:rPr>
        <w:t xml:space="preserve"> відповідальність за збереження життя і здоров’я дітей в дорозі та під час </w:t>
      </w:r>
      <w:r>
        <w:rPr>
          <w:rFonts w:ascii="Times New Roman" w:hAnsi="Times New Roman"/>
          <w:sz w:val="28"/>
          <w:szCs w:val="28"/>
          <w:lang w:eastAsia="ru-RU"/>
        </w:rPr>
        <w:t>проведення заходу</w:t>
      </w:r>
      <w:r w:rsidRPr="00061321">
        <w:rPr>
          <w:rFonts w:ascii="Times New Roman" w:hAnsi="Times New Roman"/>
          <w:sz w:val="28"/>
          <w:szCs w:val="28"/>
          <w:lang w:eastAsia="ru-RU"/>
        </w:rPr>
        <w:t>.</w:t>
      </w:r>
    </w:p>
    <w:p w:rsidR="00973472" w:rsidRDefault="00973472" w:rsidP="00B870E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Видатки на проїзд і харчування дітей у дорозі та на відрядження керівників провести за рахунок коштів КЗ ЛОР «Львівський обласний центр еколого-натуралістичної творчості учнівської молоді» (кошториси додаються).</w:t>
      </w:r>
    </w:p>
    <w:p w:rsidR="00973472" w:rsidRDefault="00973472" w:rsidP="00B8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</w:rPr>
        <w:t>Контроль за виконанням наказу покласти на начальника управління департаменту освіти і науки облдержадміністрації С.І. Книшик.</w:t>
      </w:r>
    </w:p>
    <w:p w:rsidR="00973472" w:rsidRDefault="00973472" w:rsidP="0065571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val="ru-RU" w:eastAsia="ru-RU"/>
        </w:rPr>
        <w:pict>
          <v:shape id="_x0000_s1026" type="#_x0000_t75" style="position:absolute;left:0;text-align:left;margin-left:153pt;margin-top:11.05pt;width:137.25pt;height:90pt;z-index:251658240">
            <v:imagedata r:id="rId7" o:title="" gain="86232f"/>
          </v:shape>
        </w:pict>
      </w:r>
    </w:p>
    <w:p w:rsidR="00973472" w:rsidRDefault="00973472" w:rsidP="0065571B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Директор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Л.С.Мандзій</w:t>
      </w:r>
    </w:p>
    <w:p w:rsidR="00973472" w:rsidRDefault="00973472" w:rsidP="0065571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tbl>
      <w:tblPr>
        <w:tblW w:w="0" w:type="auto"/>
        <w:tblInd w:w="4968" w:type="dxa"/>
        <w:tblLook w:val="01E0"/>
      </w:tblPr>
      <w:tblGrid>
        <w:gridCol w:w="4602"/>
      </w:tblGrid>
      <w:tr w:rsidR="00973472" w:rsidTr="00064273">
        <w:trPr>
          <w:trHeight w:val="80"/>
        </w:trPr>
        <w:tc>
          <w:tcPr>
            <w:tcW w:w="4602" w:type="dxa"/>
          </w:tcPr>
          <w:p w:rsidR="00973472" w:rsidRDefault="00973472" w:rsidP="00064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</w:tc>
      </w:tr>
      <w:tr w:rsidR="00973472" w:rsidTr="00064273">
        <w:tc>
          <w:tcPr>
            <w:tcW w:w="4602" w:type="dxa"/>
          </w:tcPr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 xml:space="preserve">Додаток </w:t>
            </w:r>
          </w:p>
        </w:tc>
      </w:tr>
      <w:tr w:rsidR="00973472" w:rsidRPr="0012421D" w:rsidTr="00064273">
        <w:tc>
          <w:tcPr>
            <w:tcW w:w="4602" w:type="dxa"/>
          </w:tcPr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наказу департаменту</w:t>
            </w:r>
          </w:p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освіти і науки ЛОДА</w:t>
            </w:r>
          </w:p>
        </w:tc>
      </w:tr>
      <w:tr w:rsidR="00973472" w:rsidTr="00064273">
        <w:tc>
          <w:tcPr>
            <w:tcW w:w="4602" w:type="dxa"/>
          </w:tcPr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 31.05.2017р. № 07-01/282</w:t>
            </w:r>
          </w:p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3472" w:rsidRDefault="00973472" w:rsidP="0065571B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3472" w:rsidRDefault="00973472" w:rsidP="0065571B">
      <w:pPr>
        <w:spacing w:before="240" w:after="6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 П И С О К</w:t>
      </w:r>
    </w:p>
    <w:p w:rsidR="00973472" w:rsidRDefault="00973472" w:rsidP="00B67FA2">
      <w:pPr>
        <w:jc w:val="center"/>
        <w:rPr>
          <w:rFonts w:ascii="Times New Roman" w:hAnsi="Times New Roman"/>
          <w:b/>
          <w:sz w:val="28"/>
          <w:szCs w:val="28"/>
        </w:rPr>
      </w:pPr>
      <w:r w:rsidRPr="00181D77">
        <w:rPr>
          <w:rFonts w:ascii="Times New Roman" w:hAnsi="Times New Roman"/>
          <w:b/>
          <w:sz w:val="28"/>
          <w:szCs w:val="28"/>
        </w:rPr>
        <w:t>учасників Всеук</w:t>
      </w:r>
      <w:r>
        <w:rPr>
          <w:rFonts w:ascii="Times New Roman" w:hAnsi="Times New Roman"/>
          <w:b/>
          <w:sz w:val="28"/>
          <w:szCs w:val="28"/>
        </w:rPr>
        <w:t>раїнського збору лідерів дитячого екологічного парламенту</w:t>
      </w:r>
      <w:r w:rsidRPr="00181D77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і</w:t>
      </w:r>
      <w:r w:rsidRPr="00B67FA2">
        <w:rPr>
          <w:rFonts w:ascii="Times New Roman" w:hAnsi="Times New Roman"/>
          <w:b/>
          <w:sz w:val="28"/>
          <w:szCs w:val="28"/>
        </w:rPr>
        <w:t xml:space="preserve"> представників юнацьких секцій</w:t>
      </w:r>
    </w:p>
    <w:p w:rsidR="00973472" w:rsidRDefault="00973472" w:rsidP="00B67FA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06" w:type="dxa"/>
        <w:tblLook w:val="00A0"/>
      </w:tblPr>
      <w:tblGrid>
        <w:gridCol w:w="3085"/>
        <w:gridCol w:w="425"/>
        <w:gridCol w:w="6096"/>
      </w:tblGrid>
      <w:tr w:rsidR="00973472" w:rsidTr="00064273">
        <w:tc>
          <w:tcPr>
            <w:tcW w:w="3085" w:type="dxa"/>
          </w:tcPr>
          <w:p w:rsidR="00973472" w:rsidRPr="00CF50C7" w:rsidRDefault="00973472" w:rsidP="000642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50C7">
              <w:rPr>
                <w:rFonts w:ascii="Times New Roman" w:hAnsi="Times New Roman"/>
                <w:sz w:val="28"/>
                <w:szCs w:val="28"/>
              </w:rPr>
              <w:t>Коваль Андрій</w:t>
            </w:r>
          </w:p>
        </w:tc>
        <w:tc>
          <w:tcPr>
            <w:tcW w:w="425" w:type="dxa"/>
          </w:tcPr>
          <w:p w:rsidR="00973472" w:rsidRPr="00CF50C7" w:rsidRDefault="00973472" w:rsidP="00064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0C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973472" w:rsidRPr="00CF50C7" w:rsidRDefault="00973472" w:rsidP="00B8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50C7">
              <w:rPr>
                <w:rFonts w:ascii="Times New Roman" w:hAnsi="Times New Roman"/>
                <w:sz w:val="28"/>
                <w:szCs w:val="28"/>
              </w:rPr>
              <w:t>учень 7 класу НВК «Дашавський ЗНЗ І – ІІІ ступенів - ДНЗ»,  вихованець  гуртка «Тварини рідного краю»  КЗ ЛОР «ЛОЦЕНТУМ»</w:t>
            </w:r>
            <w:r w:rsidRPr="00CF5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73472" w:rsidTr="00064273">
        <w:tc>
          <w:tcPr>
            <w:tcW w:w="3085" w:type="dxa"/>
          </w:tcPr>
          <w:p w:rsidR="00973472" w:rsidRPr="00CF50C7" w:rsidRDefault="00973472" w:rsidP="0006427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50C7">
              <w:rPr>
                <w:rFonts w:ascii="Times New Roman" w:hAnsi="Times New Roman"/>
                <w:sz w:val="28"/>
                <w:szCs w:val="28"/>
              </w:rPr>
              <w:t>Торос Владислав</w:t>
            </w:r>
          </w:p>
        </w:tc>
        <w:tc>
          <w:tcPr>
            <w:tcW w:w="425" w:type="dxa"/>
          </w:tcPr>
          <w:p w:rsidR="00973472" w:rsidRPr="00CF50C7" w:rsidRDefault="00973472" w:rsidP="00064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0C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973472" w:rsidRPr="00CF50C7" w:rsidRDefault="00973472" w:rsidP="0006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50C7">
              <w:rPr>
                <w:rFonts w:ascii="Times New Roman" w:hAnsi="Times New Roman"/>
                <w:sz w:val="28"/>
                <w:szCs w:val="28"/>
              </w:rPr>
              <w:t>учень 7 класу НВК «Дашавський ЗНЗ І – ІІІ ступенів - ДНЗ»,  вихованець  гуртка «Тварини рідного краю»  КЗ ЛОР «ЛОЦЕНТУМ»</w:t>
            </w:r>
            <w:r w:rsidRPr="00CF5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73472" w:rsidTr="00064273">
        <w:tc>
          <w:tcPr>
            <w:tcW w:w="3085" w:type="dxa"/>
          </w:tcPr>
          <w:p w:rsidR="00973472" w:rsidRPr="00CF50C7" w:rsidRDefault="00973472" w:rsidP="000642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50C7">
              <w:rPr>
                <w:rFonts w:ascii="Times New Roman" w:hAnsi="Times New Roman"/>
                <w:sz w:val="28"/>
                <w:szCs w:val="28"/>
              </w:rPr>
              <w:t xml:space="preserve">Федорів Святослав </w:t>
            </w:r>
          </w:p>
        </w:tc>
        <w:tc>
          <w:tcPr>
            <w:tcW w:w="425" w:type="dxa"/>
          </w:tcPr>
          <w:p w:rsidR="00973472" w:rsidRPr="00CF50C7" w:rsidRDefault="00973472" w:rsidP="00064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0C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973472" w:rsidRPr="00CF50C7" w:rsidRDefault="00973472" w:rsidP="0006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50C7">
              <w:rPr>
                <w:rFonts w:ascii="Times New Roman" w:hAnsi="Times New Roman"/>
                <w:sz w:val="28"/>
                <w:szCs w:val="28"/>
              </w:rPr>
              <w:t>учень 7 класу НВК «Дашавський ЗНЗ І – ІІІ ступенів - ДНЗ»,  вихованець  гуртка «Тварини рідного краю»  КЗ ЛОР «ЛОЦЕНТУМ»</w:t>
            </w:r>
            <w:r w:rsidRPr="00CF5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73472" w:rsidTr="00064273">
        <w:tc>
          <w:tcPr>
            <w:tcW w:w="3085" w:type="dxa"/>
          </w:tcPr>
          <w:p w:rsidR="00973472" w:rsidRPr="00CF50C7" w:rsidRDefault="00973472" w:rsidP="000642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50C7">
              <w:rPr>
                <w:rFonts w:ascii="Times New Roman" w:hAnsi="Times New Roman"/>
                <w:sz w:val="28"/>
                <w:szCs w:val="28"/>
              </w:rPr>
              <w:t xml:space="preserve">Михайлів Остап </w:t>
            </w:r>
          </w:p>
          <w:p w:rsidR="00973472" w:rsidRPr="00CF50C7" w:rsidRDefault="00973472" w:rsidP="000642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73472" w:rsidRPr="00CF50C7" w:rsidRDefault="00973472" w:rsidP="000642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973472" w:rsidRPr="00CF50C7" w:rsidRDefault="00973472" w:rsidP="00064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0C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973472" w:rsidRPr="00CF50C7" w:rsidRDefault="00973472" w:rsidP="00064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3472" w:rsidRPr="00CF50C7" w:rsidRDefault="00973472" w:rsidP="00064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3472" w:rsidRPr="00CF50C7" w:rsidRDefault="00973472" w:rsidP="00064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973472" w:rsidRPr="00CF50C7" w:rsidRDefault="00973472" w:rsidP="00C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50C7">
              <w:rPr>
                <w:rFonts w:ascii="Times New Roman" w:hAnsi="Times New Roman"/>
                <w:sz w:val="28"/>
                <w:szCs w:val="28"/>
              </w:rPr>
              <w:t>учень 6 класу НВК «Дашавський ЗНЗ І – ІІІ ступенів - ДНЗ»,  вихованець  гуртка «Тварини рідного краю»  КЗ ЛОР «ЛОЦЕНТУМ»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973472" w:rsidRDefault="00973472" w:rsidP="006557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3472" w:rsidRDefault="00973472" w:rsidP="006557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1" w:type="dxa"/>
        <w:tblLook w:val="00A0"/>
      </w:tblPr>
      <w:tblGrid>
        <w:gridCol w:w="4880"/>
        <w:gridCol w:w="4691"/>
      </w:tblGrid>
      <w:tr w:rsidR="00973472" w:rsidTr="00064273">
        <w:tc>
          <w:tcPr>
            <w:tcW w:w="4880" w:type="dxa"/>
          </w:tcPr>
          <w:p w:rsidR="00973472" w:rsidRDefault="00973472" w:rsidP="000642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Начальник управління   департаменту освіти і науки </w:t>
            </w:r>
          </w:p>
        </w:tc>
        <w:tc>
          <w:tcPr>
            <w:tcW w:w="4691" w:type="dxa"/>
          </w:tcPr>
          <w:p w:rsidR="00973472" w:rsidRDefault="00973472" w:rsidP="0006427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73472" w:rsidRDefault="00973472" w:rsidP="00064273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С.І. Книшик</w:t>
            </w:r>
          </w:p>
        </w:tc>
      </w:tr>
    </w:tbl>
    <w:p w:rsidR="00973472" w:rsidRDefault="00973472" w:rsidP="006557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  <w:sectPr w:rsidR="00973472" w:rsidSect="00B870E1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Ind w:w="4968" w:type="dxa"/>
        <w:tblLook w:val="01E0"/>
      </w:tblPr>
      <w:tblGrid>
        <w:gridCol w:w="4602"/>
      </w:tblGrid>
      <w:tr w:rsidR="00973472" w:rsidTr="00064273">
        <w:trPr>
          <w:trHeight w:val="80"/>
        </w:trPr>
        <w:tc>
          <w:tcPr>
            <w:tcW w:w="4602" w:type="dxa"/>
          </w:tcPr>
          <w:p w:rsidR="00973472" w:rsidRDefault="00973472" w:rsidP="00064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</w:tc>
      </w:tr>
      <w:tr w:rsidR="00973472" w:rsidTr="00064273">
        <w:tc>
          <w:tcPr>
            <w:tcW w:w="4602" w:type="dxa"/>
          </w:tcPr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 xml:space="preserve">Додаток </w:t>
            </w:r>
          </w:p>
        </w:tc>
      </w:tr>
      <w:tr w:rsidR="00973472" w:rsidRPr="00630001" w:rsidTr="00064273">
        <w:tc>
          <w:tcPr>
            <w:tcW w:w="4602" w:type="dxa"/>
          </w:tcPr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наказу департаменту</w:t>
            </w:r>
          </w:p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освіти і науки ЛОДА</w:t>
            </w:r>
          </w:p>
        </w:tc>
      </w:tr>
      <w:tr w:rsidR="00973472" w:rsidTr="00064273">
        <w:tc>
          <w:tcPr>
            <w:tcW w:w="4602" w:type="dxa"/>
          </w:tcPr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 31.05.2017р. № 07-01/282</w:t>
            </w:r>
          </w:p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3472" w:rsidRDefault="00973472" w:rsidP="0065571B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3472" w:rsidRDefault="00973472" w:rsidP="0065571B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3472" w:rsidRDefault="00973472" w:rsidP="0065571B">
      <w:pPr>
        <w:spacing w:before="240" w:after="6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 П И С О К</w:t>
      </w:r>
    </w:p>
    <w:p w:rsidR="00973472" w:rsidRDefault="00973472" w:rsidP="0065571B">
      <w:pPr>
        <w:jc w:val="center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учасників </w:t>
      </w:r>
      <w:r w:rsidRPr="00CF50C7">
        <w:rPr>
          <w:rFonts w:ascii="Times New Roman" w:hAnsi="Times New Roman"/>
          <w:b/>
          <w:sz w:val="28"/>
          <w:szCs w:val="28"/>
        </w:rPr>
        <w:t>Всеукраїнського зльоту юних дослідників-природознавців</w:t>
      </w:r>
    </w:p>
    <w:p w:rsidR="00973472" w:rsidRDefault="00973472" w:rsidP="0065571B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06" w:type="dxa"/>
        <w:tblLook w:val="00A0"/>
      </w:tblPr>
      <w:tblGrid>
        <w:gridCol w:w="3085"/>
        <w:gridCol w:w="425"/>
        <w:gridCol w:w="6096"/>
      </w:tblGrid>
      <w:tr w:rsidR="00973472" w:rsidTr="00064273">
        <w:tc>
          <w:tcPr>
            <w:tcW w:w="3085" w:type="dxa"/>
          </w:tcPr>
          <w:p w:rsidR="00973472" w:rsidRPr="001E19C7" w:rsidRDefault="00973472" w:rsidP="000642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Кінаш Вікторія</w:t>
            </w:r>
          </w:p>
        </w:tc>
        <w:tc>
          <w:tcPr>
            <w:tcW w:w="425" w:type="dxa"/>
          </w:tcPr>
          <w:p w:rsidR="00973472" w:rsidRDefault="00973472" w:rsidP="00064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973472" w:rsidRDefault="00973472" w:rsidP="00C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1A32">
              <w:rPr>
                <w:rFonts w:ascii="Times New Roman" w:hAnsi="Times New Roman"/>
                <w:sz w:val="28"/>
                <w:szCs w:val="28"/>
              </w:rPr>
              <w:t>учениця 9 класу Бродівської ЗОШ І-ІІІ ступенів  № 4</w:t>
            </w:r>
            <w:r w:rsidRPr="00821A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73472" w:rsidTr="00064273">
        <w:tc>
          <w:tcPr>
            <w:tcW w:w="3085" w:type="dxa"/>
          </w:tcPr>
          <w:p w:rsidR="00973472" w:rsidRPr="00B870E1" w:rsidRDefault="00973472" w:rsidP="0006427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Баб’</w:t>
            </w:r>
            <w:r w:rsidRPr="00B870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як Андріана</w:t>
            </w:r>
          </w:p>
        </w:tc>
        <w:tc>
          <w:tcPr>
            <w:tcW w:w="425" w:type="dxa"/>
          </w:tcPr>
          <w:p w:rsidR="00973472" w:rsidRDefault="00973472" w:rsidP="00064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973472" w:rsidRDefault="00973472" w:rsidP="0006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A32">
              <w:rPr>
                <w:rFonts w:ascii="Times New Roman" w:hAnsi="Times New Roman"/>
                <w:sz w:val="28"/>
                <w:szCs w:val="28"/>
              </w:rPr>
              <w:t xml:space="preserve">учениця 10 класу Бібрської ЗОШ І – ІІІ ступенів </w:t>
            </w:r>
            <w:r w:rsidRPr="00C24C55">
              <w:rPr>
                <w:rFonts w:ascii="Times New Roman" w:hAnsi="Times New Roman"/>
                <w:sz w:val="28"/>
                <w:szCs w:val="28"/>
              </w:rPr>
              <w:t>ім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ені </w:t>
            </w:r>
            <w:r w:rsidRPr="00C24C55">
              <w:rPr>
                <w:rFonts w:ascii="Times New Roman" w:hAnsi="Times New Roman"/>
                <w:sz w:val="28"/>
                <w:szCs w:val="28"/>
              </w:rPr>
              <w:t xml:space="preserve">Уляни Кравченко </w:t>
            </w:r>
            <w:r w:rsidRPr="00821A32">
              <w:rPr>
                <w:rFonts w:ascii="Times New Roman" w:hAnsi="Times New Roman"/>
                <w:sz w:val="28"/>
                <w:szCs w:val="28"/>
              </w:rPr>
              <w:t>Перемишлянського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вихованка гуртка «Юні квітникарі» </w:t>
            </w:r>
          </w:p>
          <w:p w:rsidR="00973472" w:rsidRDefault="00973472" w:rsidP="0006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 ЛОР «ЛОЦЕНТУМ»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73472" w:rsidRDefault="00973472" w:rsidP="0006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73472" w:rsidRDefault="00973472" w:rsidP="006557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1" w:type="dxa"/>
        <w:tblLook w:val="00A0"/>
      </w:tblPr>
      <w:tblGrid>
        <w:gridCol w:w="4880"/>
        <w:gridCol w:w="4691"/>
      </w:tblGrid>
      <w:tr w:rsidR="00973472" w:rsidTr="00064273">
        <w:tc>
          <w:tcPr>
            <w:tcW w:w="4880" w:type="dxa"/>
          </w:tcPr>
          <w:p w:rsidR="00973472" w:rsidRDefault="00973472" w:rsidP="000642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Начальник управління   департаменту освіти і науки </w:t>
            </w:r>
          </w:p>
        </w:tc>
        <w:tc>
          <w:tcPr>
            <w:tcW w:w="4691" w:type="dxa"/>
          </w:tcPr>
          <w:p w:rsidR="00973472" w:rsidRDefault="00973472" w:rsidP="0006427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73472" w:rsidRDefault="00973472" w:rsidP="00064273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С.І. Книшик</w:t>
            </w:r>
          </w:p>
        </w:tc>
      </w:tr>
    </w:tbl>
    <w:p w:rsidR="00973472" w:rsidRDefault="00973472" w:rsidP="006557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3472" w:rsidRDefault="0097347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973472" w:rsidRDefault="00973472" w:rsidP="006557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Look w:val="00A0"/>
      </w:tblPr>
      <w:tblGrid>
        <w:gridCol w:w="3960"/>
      </w:tblGrid>
      <w:tr w:rsidR="00973472" w:rsidTr="00064273">
        <w:trPr>
          <w:trHeight w:val="359"/>
          <w:jc w:val="right"/>
        </w:trPr>
        <w:tc>
          <w:tcPr>
            <w:tcW w:w="3960" w:type="dxa"/>
          </w:tcPr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 xml:space="preserve">Додаток </w:t>
            </w:r>
          </w:p>
        </w:tc>
      </w:tr>
      <w:tr w:rsidR="00973472" w:rsidRPr="0012421D" w:rsidTr="00064273">
        <w:trPr>
          <w:jc w:val="right"/>
        </w:trPr>
        <w:tc>
          <w:tcPr>
            <w:tcW w:w="3960" w:type="dxa"/>
          </w:tcPr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наказу департаменту </w:t>
            </w:r>
          </w:p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освіти і науки ЛОДА</w:t>
            </w:r>
          </w:p>
        </w:tc>
      </w:tr>
      <w:tr w:rsidR="00973472" w:rsidTr="00064273">
        <w:trPr>
          <w:jc w:val="right"/>
        </w:trPr>
        <w:tc>
          <w:tcPr>
            <w:tcW w:w="3960" w:type="dxa"/>
          </w:tcPr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 31.05.2017р. № 282</w:t>
            </w:r>
          </w:p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3472" w:rsidRDefault="00973472" w:rsidP="006557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3472" w:rsidRPr="00B870E1" w:rsidRDefault="00973472" w:rsidP="0065571B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70E1">
        <w:rPr>
          <w:rFonts w:ascii="Times New Roman" w:hAnsi="Times New Roman"/>
          <w:b/>
          <w:bCs/>
          <w:sz w:val="28"/>
          <w:szCs w:val="28"/>
          <w:lang w:eastAsia="ru-RU"/>
        </w:rPr>
        <w:t>КОШТОРИС</w:t>
      </w:r>
    </w:p>
    <w:p w:rsidR="00973472" w:rsidRPr="00B870E1" w:rsidRDefault="00973472" w:rsidP="0065571B">
      <w:pPr>
        <w:pStyle w:val="Heading6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870E1">
        <w:rPr>
          <w:rFonts w:ascii="Times New Roman" w:hAnsi="Times New Roman"/>
          <w:b/>
          <w:i w:val="0"/>
          <w:color w:val="auto"/>
          <w:sz w:val="28"/>
          <w:szCs w:val="28"/>
        </w:rPr>
        <w:t>витрат на відрядження делегації Львівщини</w:t>
      </w:r>
    </w:p>
    <w:p w:rsidR="00973472" w:rsidRPr="00B870E1" w:rsidRDefault="00973472" w:rsidP="0065571B">
      <w:pPr>
        <w:pStyle w:val="Heading6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870E1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у м. Київ</w:t>
      </w:r>
    </w:p>
    <w:p w:rsidR="00973472" w:rsidRPr="00B870E1" w:rsidRDefault="00973472" w:rsidP="0065571B">
      <w:pPr>
        <w:pStyle w:val="Heading6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B870E1">
        <w:rPr>
          <w:rFonts w:ascii="Times New Roman" w:hAnsi="Times New Roman"/>
          <w:b/>
          <w:i w:val="0"/>
          <w:color w:val="auto"/>
          <w:sz w:val="28"/>
          <w:szCs w:val="28"/>
        </w:rPr>
        <w:t>11-16 червня 2017 року</w:t>
      </w:r>
    </w:p>
    <w:p w:rsidR="00973472" w:rsidRPr="00B93C7F" w:rsidRDefault="00973472" w:rsidP="0065571B">
      <w:pPr>
        <w:pStyle w:val="Heading6"/>
        <w:spacing w:before="0"/>
        <w:rPr>
          <w:rFonts w:ascii="Times New Roman" w:hAnsi="Times New Roman"/>
          <w:sz w:val="28"/>
          <w:szCs w:val="28"/>
        </w:rPr>
      </w:pPr>
    </w:p>
    <w:p w:rsidR="00973472" w:rsidRPr="00B93C7F" w:rsidRDefault="00973472" w:rsidP="0065571B">
      <w:pPr>
        <w:jc w:val="center"/>
        <w:rPr>
          <w:rFonts w:ascii="Times New Roman" w:hAnsi="Times New Roman"/>
          <w:sz w:val="28"/>
          <w:szCs w:val="28"/>
        </w:rPr>
      </w:pPr>
      <w:r w:rsidRPr="00B870E1">
        <w:rPr>
          <w:rFonts w:ascii="Times New Roman" w:hAnsi="Times New Roman"/>
          <w:sz w:val="28"/>
          <w:szCs w:val="28"/>
        </w:rPr>
        <w:t>(Захід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0E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61E02">
        <w:rPr>
          <w:rFonts w:ascii="Times New Roman" w:hAnsi="Times New Roman"/>
          <w:bCs/>
          <w:sz w:val="28"/>
          <w:szCs w:val="28"/>
        </w:rPr>
        <w:t>Збір лідерів Дитячого екологічного парламенту та зліт юних дослідників-природознавців на базі Всеукраїнського профільного табору «Юннат»</w:t>
      </w:r>
      <w:r w:rsidRPr="00C61E02">
        <w:rPr>
          <w:rFonts w:ascii="Times New Roman" w:hAnsi="Times New Roman"/>
          <w:sz w:val="28"/>
          <w:szCs w:val="28"/>
        </w:rPr>
        <w:t>)</w:t>
      </w:r>
    </w:p>
    <w:p w:rsidR="00973472" w:rsidRDefault="00973472" w:rsidP="0065571B">
      <w:pPr>
        <w:tabs>
          <w:tab w:val="left" w:pos="7371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55" w:type="dxa"/>
        <w:tblInd w:w="288" w:type="dxa"/>
        <w:tblLook w:val="00A0"/>
      </w:tblPr>
      <w:tblGrid>
        <w:gridCol w:w="3600"/>
        <w:gridCol w:w="3515"/>
        <w:gridCol w:w="2340"/>
      </w:tblGrid>
      <w:tr w:rsidR="00973472" w:rsidTr="00064273">
        <w:tc>
          <w:tcPr>
            <w:tcW w:w="3600" w:type="dxa"/>
          </w:tcPr>
          <w:p w:rsidR="00973472" w:rsidRDefault="00973472" w:rsidP="00B870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Проїзд Стрий -Київ - Стрий</w:t>
            </w:r>
          </w:p>
        </w:tc>
        <w:tc>
          <w:tcPr>
            <w:tcW w:w="3515" w:type="dxa"/>
          </w:tcPr>
          <w:p w:rsidR="00973472" w:rsidRDefault="00973472" w:rsidP="006809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170.00 грн. х 4ос. х 2</w:t>
            </w:r>
          </w:p>
        </w:tc>
        <w:tc>
          <w:tcPr>
            <w:tcW w:w="2340" w:type="dxa"/>
          </w:tcPr>
          <w:p w:rsidR="00973472" w:rsidRDefault="00973472" w:rsidP="00064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1360.00 грн.</w:t>
            </w:r>
          </w:p>
        </w:tc>
      </w:tr>
      <w:tr w:rsidR="00973472" w:rsidTr="00064273">
        <w:tc>
          <w:tcPr>
            <w:tcW w:w="3600" w:type="dxa"/>
          </w:tcPr>
          <w:p w:rsidR="00973472" w:rsidRDefault="00973472" w:rsidP="00064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Добові</w:t>
            </w:r>
          </w:p>
        </w:tc>
        <w:tc>
          <w:tcPr>
            <w:tcW w:w="3515" w:type="dxa"/>
          </w:tcPr>
          <w:p w:rsidR="00973472" w:rsidRDefault="00973472" w:rsidP="006809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60.00 грн. х 4 ос. х 2 доби</w:t>
            </w:r>
          </w:p>
        </w:tc>
        <w:tc>
          <w:tcPr>
            <w:tcW w:w="2340" w:type="dxa"/>
          </w:tcPr>
          <w:p w:rsidR="00973472" w:rsidRDefault="00973472" w:rsidP="006809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480.00 грн.</w:t>
            </w:r>
          </w:p>
        </w:tc>
      </w:tr>
      <w:tr w:rsidR="00973472" w:rsidRPr="00516062" w:rsidTr="00064273">
        <w:tc>
          <w:tcPr>
            <w:tcW w:w="3600" w:type="dxa"/>
          </w:tcPr>
          <w:p w:rsidR="00973472" w:rsidRDefault="00973472" w:rsidP="00B870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Проїзд по м.Київ </w:t>
            </w:r>
          </w:p>
        </w:tc>
        <w:tc>
          <w:tcPr>
            <w:tcW w:w="3515" w:type="dxa"/>
          </w:tcPr>
          <w:p w:rsidR="00973472" w:rsidRDefault="00973472" w:rsidP="006809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6.00 грн. х 4 ос. х 2</w:t>
            </w:r>
          </w:p>
        </w:tc>
        <w:tc>
          <w:tcPr>
            <w:tcW w:w="2340" w:type="dxa"/>
          </w:tcPr>
          <w:p w:rsidR="00973472" w:rsidRDefault="00973472" w:rsidP="00B870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48.00 грн.</w:t>
            </w:r>
          </w:p>
        </w:tc>
      </w:tr>
      <w:tr w:rsidR="00973472" w:rsidRPr="00516062" w:rsidTr="00064273">
        <w:tc>
          <w:tcPr>
            <w:tcW w:w="3600" w:type="dxa"/>
          </w:tcPr>
          <w:p w:rsidR="00973472" w:rsidRDefault="00973472" w:rsidP="00064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973472" w:rsidRDefault="00973472" w:rsidP="00064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973472" w:rsidRDefault="00973472" w:rsidP="0068093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1888.00 грн.</w:t>
            </w:r>
          </w:p>
        </w:tc>
      </w:tr>
    </w:tbl>
    <w:p w:rsidR="00973472" w:rsidRDefault="00973472" w:rsidP="006557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3472" w:rsidRDefault="00973472" w:rsidP="0065571B">
      <w:pPr>
        <w:spacing w:before="240" w:after="60" w:line="240" w:lineRule="auto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Директор                                                                      А.О. Кийко</w:t>
      </w:r>
    </w:p>
    <w:p w:rsidR="00973472" w:rsidRDefault="00973472" w:rsidP="006557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472" w:rsidRDefault="00973472" w:rsidP="006557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472" w:rsidRDefault="00973472" w:rsidP="006557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472" w:rsidRDefault="00973472" w:rsidP="0065571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Головний бухгалтер                                             М.М. Федоляк</w:t>
      </w:r>
    </w:p>
    <w:p w:rsidR="00973472" w:rsidRDefault="00973472" w:rsidP="0065571B">
      <w:pPr>
        <w:spacing w:after="0" w:line="240" w:lineRule="auto"/>
        <w:ind w:firstLine="10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3472" w:rsidRDefault="00973472" w:rsidP="0065571B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73472">
          <w:pgSz w:w="11906" w:h="16838"/>
          <w:pgMar w:top="902" w:right="851" w:bottom="1134" w:left="1418" w:header="709" w:footer="709" w:gutter="0"/>
          <w:cols w:space="720"/>
        </w:sectPr>
      </w:pPr>
    </w:p>
    <w:tbl>
      <w:tblPr>
        <w:tblW w:w="0" w:type="auto"/>
        <w:jc w:val="right"/>
        <w:tblLayout w:type="fixed"/>
        <w:tblLook w:val="00A0"/>
      </w:tblPr>
      <w:tblGrid>
        <w:gridCol w:w="3960"/>
      </w:tblGrid>
      <w:tr w:rsidR="00973472" w:rsidTr="00064273">
        <w:trPr>
          <w:trHeight w:val="359"/>
          <w:jc w:val="right"/>
        </w:trPr>
        <w:tc>
          <w:tcPr>
            <w:tcW w:w="3960" w:type="dxa"/>
          </w:tcPr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 xml:space="preserve">Додаток </w:t>
            </w:r>
          </w:p>
        </w:tc>
      </w:tr>
      <w:tr w:rsidR="00973472" w:rsidRPr="00630001" w:rsidTr="00064273">
        <w:trPr>
          <w:jc w:val="right"/>
        </w:trPr>
        <w:tc>
          <w:tcPr>
            <w:tcW w:w="3960" w:type="dxa"/>
          </w:tcPr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наказу департаменту </w:t>
            </w:r>
          </w:p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освіти і науки ЛОДА</w:t>
            </w:r>
          </w:p>
        </w:tc>
      </w:tr>
      <w:tr w:rsidR="00973472" w:rsidTr="00064273">
        <w:trPr>
          <w:jc w:val="right"/>
        </w:trPr>
        <w:tc>
          <w:tcPr>
            <w:tcW w:w="3960" w:type="dxa"/>
          </w:tcPr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 31.05.2017р. № 07-01/282</w:t>
            </w:r>
          </w:p>
          <w:p w:rsidR="00973472" w:rsidRDefault="00973472" w:rsidP="00064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3472" w:rsidRDefault="00973472" w:rsidP="006557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КОШТОРИС</w:t>
      </w:r>
    </w:p>
    <w:p w:rsidR="00973472" w:rsidRPr="00B870E1" w:rsidRDefault="00973472" w:rsidP="0065571B">
      <w:pPr>
        <w:pStyle w:val="Heading6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870E1">
        <w:rPr>
          <w:rFonts w:ascii="Times New Roman" w:hAnsi="Times New Roman"/>
          <w:b/>
          <w:i w:val="0"/>
          <w:color w:val="auto"/>
          <w:sz w:val="28"/>
          <w:szCs w:val="28"/>
        </w:rPr>
        <w:t>витрат на відрядження керівників делегацій</w:t>
      </w:r>
    </w:p>
    <w:p w:rsidR="00973472" w:rsidRPr="00B870E1" w:rsidRDefault="00973472" w:rsidP="0065571B">
      <w:pPr>
        <w:pStyle w:val="Heading6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870E1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у м. Київ</w:t>
      </w:r>
    </w:p>
    <w:p w:rsidR="00973472" w:rsidRPr="00B870E1" w:rsidRDefault="00973472" w:rsidP="0065571B">
      <w:pPr>
        <w:pStyle w:val="Heading6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B870E1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 18-23 червня 2017 року</w:t>
      </w:r>
    </w:p>
    <w:p w:rsidR="00973472" w:rsidRDefault="00973472" w:rsidP="0065571B">
      <w:pPr>
        <w:pStyle w:val="Heading6"/>
        <w:spacing w:before="0"/>
        <w:rPr>
          <w:rFonts w:ascii="Times New Roman" w:hAnsi="Times New Roman"/>
          <w:sz w:val="28"/>
          <w:szCs w:val="28"/>
        </w:rPr>
      </w:pPr>
    </w:p>
    <w:p w:rsidR="00973472" w:rsidRDefault="00973472" w:rsidP="006557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870E1">
        <w:rPr>
          <w:rFonts w:ascii="Times New Roman" w:hAnsi="Times New Roman"/>
          <w:sz w:val="28"/>
          <w:szCs w:val="28"/>
        </w:rPr>
        <w:t>Захід №11.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61E02">
        <w:rPr>
          <w:rFonts w:ascii="Times New Roman" w:hAnsi="Times New Roman"/>
          <w:bCs/>
          <w:sz w:val="28"/>
          <w:szCs w:val="28"/>
        </w:rPr>
        <w:t>Збір лідерів Дитячого екологічного парламенту та зліт юних дослідників-природознавців на базі Всеукраїнського профільного табору «Юннат»</w:t>
      </w:r>
      <w:r>
        <w:rPr>
          <w:rFonts w:ascii="Times New Roman" w:hAnsi="Times New Roman"/>
          <w:sz w:val="28"/>
          <w:szCs w:val="28"/>
        </w:rPr>
        <w:t>)</w:t>
      </w:r>
    </w:p>
    <w:p w:rsidR="00973472" w:rsidRDefault="00973472" w:rsidP="0065571B">
      <w:pPr>
        <w:tabs>
          <w:tab w:val="left" w:pos="7371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55" w:type="dxa"/>
        <w:tblInd w:w="288" w:type="dxa"/>
        <w:tblLook w:val="00A0"/>
      </w:tblPr>
      <w:tblGrid>
        <w:gridCol w:w="3600"/>
        <w:gridCol w:w="3515"/>
        <w:gridCol w:w="2340"/>
      </w:tblGrid>
      <w:tr w:rsidR="00973472" w:rsidTr="00064273">
        <w:tc>
          <w:tcPr>
            <w:tcW w:w="3600" w:type="dxa"/>
          </w:tcPr>
          <w:p w:rsidR="00973472" w:rsidRDefault="00973472" w:rsidP="00064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Проїзд Львів-Київ -Львів</w:t>
            </w:r>
          </w:p>
        </w:tc>
        <w:tc>
          <w:tcPr>
            <w:tcW w:w="3515" w:type="dxa"/>
          </w:tcPr>
          <w:p w:rsidR="00973472" w:rsidRDefault="00973472" w:rsidP="005078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170.00 грн. х 2ос. х 2</w:t>
            </w:r>
          </w:p>
        </w:tc>
        <w:tc>
          <w:tcPr>
            <w:tcW w:w="2340" w:type="dxa"/>
          </w:tcPr>
          <w:p w:rsidR="00973472" w:rsidRDefault="00973472" w:rsidP="005078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680.00 грн.</w:t>
            </w:r>
          </w:p>
        </w:tc>
      </w:tr>
      <w:tr w:rsidR="00973472" w:rsidTr="00064273">
        <w:tc>
          <w:tcPr>
            <w:tcW w:w="3600" w:type="dxa"/>
          </w:tcPr>
          <w:p w:rsidR="00973472" w:rsidRDefault="00973472" w:rsidP="005078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Добові</w:t>
            </w:r>
          </w:p>
        </w:tc>
        <w:tc>
          <w:tcPr>
            <w:tcW w:w="3515" w:type="dxa"/>
          </w:tcPr>
          <w:p w:rsidR="00973472" w:rsidRDefault="00973472" w:rsidP="005078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60.00 грн. х 2 ос. х 2 діб</w:t>
            </w:r>
          </w:p>
        </w:tc>
        <w:tc>
          <w:tcPr>
            <w:tcW w:w="2340" w:type="dxa"/>
          </w:tcPr>
          <w:p w:rsidR="00973472" w:rsidRDefault="00973472" w:rsidP="005078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240.00 грн.  </w:t>
            </w:r>
          </w:p>
        </w:tc>
      </w:tr>
      <w:tr w:rsidR="00973472" w:rsidTr="00064273">
        <w:tc>
          <w:tcPr>
            <w:tcW w:w="3600" w:type="dxa"/>
          </w:tcPr>
          <w:p w:rsidR="00973472" w:rsidRDefault="00973472" w:rsidP="00064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Проїзд по м.Київ </w:t>
            </w:r>
          </w:p>
        </w:tc>
        <w:tc>
          <w:tcPr>
            <w:tcW w:w="3515" w:type="dxa"/>
          </w:tcPr>
          <w:p w:rsidR="00973472" w:rsidRDefault="00973472" w:rsidP="005078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6.00 грн. х 2 ос. х 2</w:t>
            </w:r>
          </w:p>
        </w:tc>
        <w:tc>
          <w:tcPr>
            <w:tcW w:w="2340" w:type="dxa"/>
          </w:tcPr>
          <w:p w:rsidR="00973472" w:rsidRDefault="00973472" w:rsidP="00B870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24.00 грн.</w:t>
            </w:r>
          </w:p>
        </w:tc>
      </w:tr>
      <w:tr w:rsidR="00973472" w:rsidTr="00064273">
        <w:tc>
          <w:tcPr>
            <w:tcW w:w="3600" w:type="dxa"/>
          </w:tcPr>
          <w:p w:rsidR="00973472" w:rsidRDefault="00973472" w:rsidP="00064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973472" w:rsidRDefault="00973472" w:rsidP="00064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973472" w:rsidRDefault="00973472" w:rsidP="005078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944.00 грн.</w:t>
            </w:r>
          </w:p>
        </w:tc>
      </w:tr>
    </w:tbl>
    <w:p w:rsidR="00973472" w:rsidRDefault="00973472" w:rsidP="006557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3472" w:rsidRDefault="00973472" w:rsidP="006557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3472" w:rsidRDefault="00973472" w:rsidP="0065571B">
      <w:pPr>
        <w:spacing w:before="240" w:after="60" w:line="240" w:lineRule="auto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Директор                                                                      А.О. Кийко</w:t>
      </w:r>
    </w:p>
    <w:p w:rsidR="00973472" w:rsidRDefault="00973472" w:rsidP="006557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472" w:rsidRDefault="00973472" w:rsidP="006557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472" w:rsidRDefault="00973472" w:rsidP="006557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472" w:rsidRDefault="00973472" w:rsidP="0065571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Головний бухгалтер                                             М.М. Федоляк</w:t>
      </w:r>
    </w:p>
    <w:p w:rsidR="00973472" w:rsidRDefault="00973472" w:rsidP="006557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73472">
          <w:pgSz w:w="11906" w:h="16838"/>
          <w:pgMar w:top="902" w:right="851" w:bottom="1134" w:left="1418" w:header="709" w:footer="709" w:gutter="0"/>
          <w:cols w:space="720"/>
        </w:sectPr>
      </w:pPr>
    </w:p>
    <w:p w:rsidR="00973472" w:rsidRDefault="00973472" w:rsidP="006557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472" w:rsidRPr="00730D93" w:rsidRDefault="00973472" w:rsidP="00B870E1">
      <w:pPr>
        <w:rPr>
          <w:rFonts w:ascii="Times New Roman" w:hAnsi="Times New Roman"/>
          <w:b/>
          <w:bCs/>
          <w:sz w:val="28"/>
          <w:szCs w:val="28"/>
        </w:rPr>
      </w:pPr>
      <w:r w:rsidRPr="00730D93">
        <w:rPr>
          <w:rFonts w:ascii="Times New Roman" w:hAnsi="Times New Roman"/>
          <w:b/>
          <w:bCs/>
          <w:sz w:val="28"/>
          <w:szCs w:val="28"/>
        </w:rPr>
        <w:t>Завізували:</w:t>
      </w:r>
    </w:p>
    <w:tbl>
      <w:tblPr>
        <w:tblW w:w="9751" w:type="dxa"/>
        <w:tblLook w:val="01E0"/>
      </w:tblPr>
      <w:tblGrid>
        <w:gridCol w:w="5868"/>
        <w:gridCol w:w="1620"/>
        <w:gridCol w:w="2263"/>
      </w:tblGrid>
      <w:tr w:rsidR="00973472" w:rsidRPr="00730D93" w:rsidTr="00154B0B">
        <w:tc>
          <w:tcPr>
            <w:tcW w:w="5868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472" w:rsidRPr="00730D93" w:rsidTr="00154B0B">
        <w:tc>
          <w:tcPr>
            <w:tcW w:w="5868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  <w:r w:rsidRPr="00730D93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 департаменту освіти і науки  </w:t>
            </w:r>
          </w:p>
        </w:tc>
        <w:tc>
          <w:tcPr>
            <w:tcW w:w="1620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  <w:r w:rsidRPr="00730D93">
              <w:rPr>
                <w:rFonts w:ascii="Times New Roman" w:hAnsi="Times New Roman"/>
                <w:sz w:val="28"/>
                <w:szCs w:val="28"/>
              </w:rPr>
              <w:t>С.І. Книшик</w:t>
            </w:r>
          </w:p>
        </w:tc>
      </w:tr>
      <w:tr w:rsidR="00973472" w:rsidRPr="00730D93" w:rsidTr="00154B0B">
        <w:tc>
          <w:tcPr>
            <w:tcW w:w="5868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472" w:rsidRPr="00730D93" w:rsidTr="00154B0B">
        <w:tc>
          <w:tcPr>
            <w:tcW w:w="5868" w:type="dxa"/>
          </w:tcPr>
          <w:p w:rsidR="00973472" w:rsidRPr="00730D93" w:rsidRDefault="00973472" w:rsidP="00154B0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  <w:shd w:val="clear" w:color="auto" w:fill="FFFFFF"/>
              </w:rPr>
              <w:t>Начальник</w:t>
            </w:r>
            <w:r w:rsidRPr="00730D93">
              <w:rPr>
                <w:rStyle w:val="Strong"/>
                <w:b w:val="0"/>
                <w:bCs w:val="0"/>
                <w:sz w:val="28"/>
                <w:szCs w:val="28"/>
                <w:shd w:val="clear" w:color="auto" w:fill="FFFFFF"/>
              </w:rPr>
              <w:t xml:space="preserve"> відділу</w:t>
            </w:r>
            <w:r w:rsidRPr="00730D93">
              <w:rPr>
                <w:rStyle w:val="Strong"/>
                <w:sz w:val="28"/>
                <w:szCs w:val="28"/>
                <w:shd w:val="clear" w:color="auto" w:fill="FFFFFF"/>
              </w:rPr>
              <w:t xml:space="preserve"> </w:t>
            </w:r>
            <w:r w:rsidRPr="00730D93">
              <w:rPr>
                <w:rFonts w:ascii="Times New Roman" w:hAnsi="Times New Roman"/>
                <w:sz w:val="28"/>
                <w:szCs w:val="28"/>
              </w:rPr>
              <w:t xml:space="preserve">департаменту освіти і науки  </w:t>
            </w:r>
          </w:p>
        </w:tc>
        <w:tc>
          <w:tcPr>
            <w:tcW w:w="1620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</w:t>
            </w:r>
            <w:r w:rsidRPr="00730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Яворовська</w:t>
            </w:r>
          </w:p>
        </w:tc>
      </w:tr>
      <w:tr w:rsidR="00973472" w:rsidRPr="00730D93" w:rsidTr="00154B0B">
        <w:tc>
          <w:tcPr>
            <w:tcW w:w="5868" w:type="dxa"/>
          </w:tcPr>
          <w:p w:rsidR="00973472" w:rsidRPr="00730D93" w:rsidRDefault="00973472" w:rsidP="00154B0B">
            <w:pPr>
              <w:rPr>
                <w:rStyle w:val="Strong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472" w:rsidRPr="00730D93" w:rsidTr="00154B0B">
        <w:tc>
          <w:tcPr>
            <w:tcW w:w="5868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  <w:r w:rsidRPr="00730D93">
              <w:rPr>
                <w:rFonts w:ascii="Times New Roman" w:hAnsi="Times New Roman"/>
                <w:sz w:val="28"/>
                <w:szCs w:val="28"/>
              </w:rPr>
              <w:t>Головний спеціаліст відділу</w:t>
            </w:r>
            <w:r w:rsidRPr="00730D93">
              <w:rPr>
                <w:rStyle w:val="Strong"/>
                <w:sz w:val="28"/>
                <w:szCs w:val="28"/>
                <w:shd w:val="clear" w:color="auto" w:fill="FFFFFF"/>
              </w:rPr>
              <w:t xml:space="preserve"> </w:t>
            </w:r>
            <w:r w:rsidRPr="00730D93">
              <w:rPr>
                <w:rFonts w:ascii="Times New Roman" w:hAnsi="Times New Roman"/>
                <w:sz w:val="28"/>
                <w:szCs w:val="28"/>
              </w:rPr>
              <w:t xml:space="preserve">департаменту освіти і науки  </w:t>
            </w:r>
          </w:p>
        </w:tc>
        <w:tc>
          <w:tcPr>
            <w:tcW w:w="1620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  <w:r w:rsidRPr="00730D93">
              <w:rPr>
                <w:rFonts w:ascii="Times New Roman" w:hAnsi="Times New Roman"/>
                <w:sz w:val="28"/>
                <w:szCs w:val="28"/>
              </w:rPr>
              <w:t>Ю.В.Савчин</w:t>
            </w:r>
          </w:p>
        </w:tc>
      </w:tr>
      <w:tr w:rsidR="00973472" w:rsidRPr="00730D93" w:rsidTr="00154B0B">
        <w:tc>
          <w:tcPr>
            <w:tcW w:w="5868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472" w:rsidRPr="00730D93" w:rsidTr="00154B0B">
        <w:tc>
          <w:tcPr>
            <w:tcW w:w="5868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30D93">
              <w:rPr>
                <w:rFonts w:ascii="Times New Roman" w:hAnsi="Times New Roman"/>
                <w:sz w:val="28"/>
                <w:szCs w:val="28"/>
              </w:rPr>
              <w:t>иректор комунального закладу Львівської обласної ради «Львівський обласний центр еколого-натуралістичної творчості учнівської молоді»</w:t>
            </w:r>
          </w:p>
        </w:tc>
        <w:tc>
          <w:tcPr>
            <w:tcW w:w="1620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973472" w:rsidRPr="00730D93" w:rsidRDefault="00973472" w:rsidP="00154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А.О.Кийко</w:t>
            </w:r>
          </w:p>
        </w:tc>
      </w:tr>
    </w:tbl>
    <w:p w:rsidR="00973472" w:rsidRDefault="00973472" w:rsidP="0065571B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973472" w:rsidRDefault="00973472" w:rsidP="0065571B">
      <w:pPr>
        <w:spacing w:after="0" w:line="240" w:lineRule="auto"/>
      </w:pPr>
    </w:p>
    <w:sectPr w:rsidR="00973472" w:rsidSect="00FB38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59D6D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9425BE8"/>
    <w:multiLevelType w:val="multilevel"/>
    <w:tmpl w:val="5082FA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57774445"/>
    <w:multiLevelType w:val="multilevel"/>
    <w:tmpl w:val="005C11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71B"/>
    <w:rsid w:val="00020B55"/>
    <w:rsid w:val="00061321"/>
    <w:rsid w:val="00064273"/>
    <w:rsid w:val="000F6B1E"/>
    <w:rsid w:val="0012421D"/>
    <w:rsid w:val="00154B0B"/>
    <w:rsid w:val="00181D77"/>
    <w:rsid w:val="001E19C7"/>
    <w:rsid w:val="00253884"/>
    <w:rsid w:val="002E5ADA"/>
    <w:rsid w:val="00327A39"/>
    <w:rsid w:val="00341FDF"/>
    <w:rsid w:val="00367539"/>
    <w:rsid w:val="004356FF"/>
    <w:rsid w:val="004420A5"/>
    <w:rsid w:val="00442984"/>
    <w:rsid w:val="005078AF"/>
    <w:rsid w:val="00516062"/>
    <w:rsid w:val="00521972"/>
    <w:rsid w:val="00563473"/>
    <w:rsid w:val="006113A5"/>
    <w:rsid w:val="0062341F"/>
    <w:rsid w:val="00630001"/>
    <w:rsid w:val="0065571B"/>
    <w:rsid w:val="00680937"/>
    <w:rsid w:val="006D59A5"/>
    <w:rsid w:val="006E0F8C"/>
    <w:rsid w:val="006E64B3"/>
    <w:rsid w:val="00730D93"/>
    <w:rsid w:val="00793EE8"/>
    <w:rsid w:val="00821A32"/>
    <w:rsid w:val="0086603C"/>
    <w:rsid w:val="008E1DDF"/>
    <w:rsid w:val="00911921"/>
    <w:rsid w:val="009333D5"/>
    <w:rsid w:val="00973472"/>
    <w:rsid w:val="00A23608"/>
    <w:rsid w:val="00A40308"/>
    <w:rsid w:val="00A46EEC"/>
    <w:rsid w:val="00B377CD"/>
    <w:rsid w:val="00B67FA2"/>
    <w:rsid w:val="00B870E1"/>
    <w:rsid w:val="00B93C7F"/>
    <w:rsid w:val="00BF566F"/>
    <w:rsid w:val="00C24C55"/>
    <w:rsid w:val="00C61E02"/>
    <w:rsid w:val="00C6726B"/>
    <w:rsid w:val="00CF50C7"/>
    <w:rsid w:val="00D5275D"/>
    <w:rsid w:val="00FB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1B"/>
    <w:pPr>
      <w:spacing w:after="200" w:line="276" w:lineRule="auto"/>
    </w:pPr>
    <w:rPr>
      <w:rFonts w:eastAsia="Times New Roman"/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571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571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5571B"/>
    <w:rPr>
      <w:rFonts w:ascii="Cambria" w:hAnsi="Cambria" w:cs="Times New Roman"/>
      <w:b/>
      <w:bCs/>
      <w:color w:val="4F81BD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5571B"/>
    <w:rPr>
      <w:rFonts w:ascii="Cambria" w:hAnsi="Cambria" w:cs="Times New Roman"/>
      <w:i/>
      <w:iCs/>
      <w:color w:val="243F60"/>
      <w:lang w:val="uk-UA"/>
    </w:rPr>
  </w:style>
  <w:style w:type="character" w:styleId="Hyperlink">
    <w:name w:val="Hyperlink"/>
    <w:basedOn w:val="DefaultParagraphFont"/>
    <w:uiPriority w:val="99"/>
    <w:semiHidden/>
    <w:rsid w:val="0065571B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5571B"/>
    <w:rPr>
      <w:rFonts w:ascii="Times New Roman" w:hAnsi="Times New Roman" w:cs="Times New Roman"/>
      <w:b/>
      <w:bCs/>
    </w:rPr>
  </w:style>
  <w:style w:type="paragraph" w:styleId="ListNumber3">
    <w:name w:val="List Number 3"/>
    <w:basedOn w:val="Normal"/>
    <w:uiPriority w:val="99"/>
    <w:semiHidden/>
    <w:rsid w:val="0065571B"/>
    <w:pPr>
      <w:numPr>
        <w:numId w:val="2"/>
      </w:num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557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71B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43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nc.gov.ua/wp-content/uploads/2015/01/3_3-9-301-16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921</Words>
  <Characters>5256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Unat</dc:creator>
  <cp:keywords/>
  <dc:description/>
  <cp:lastModifiedBy>Сцира</cp:lastModifiedBy>
  <cp:revision>2</cp:revision>
  <cp:lastPrinted>2017-05-31T12:52:00Z</cp:lastPrinted>
  <dcterms:created xsi:type="dcterms:W3CDTF">2017-06-08T06:13:00Z</dcterms:created>
  <dcterms:modified xsi:type="dcterms:W3CDTF">2017-06-08T06:13:00Z</dcterms:modified>
</cp:coreProperties>
</file>