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9F" w:rsidRPr="00887D4B" w:rsidRDefault="008F1B9F" w:rsidP="00C461A7">
      <w:pPr>
        <w:spacing w:before="60" w:after="60" w:line="240" w:lineRule="auto"/>
        <w:jc w:val="center"/>
        <w:rPr>
          <w:szCs w:val="24"/>
          <w:lang w:eastAsia="ru-RU"/>
        </w:rPr>
      </w:pPr>
      <w:r w:rsidRPr="000B7ABB">
        <w:rPr>
          <w:noProof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2.75pt;visibility:visible">
            <v:imagedata r:id="rId5" o:title=""/>
          </v:shape>
        </w:pict>
      </w:r>
    </w:p>
    <w:p w:rsidR="008F1B9F" w:rsidRPr="00887D4B" w:rsidRDefault="008F1B9F" w:rsidP="00C461A7">
      <w:pPr>
        <w:spacing w:line="360" w:lineRule="auto"/>
        <w:jc w:val="center"/>
        <w:rPr>
          <w:i/>
          <w:szCs w:val="24"/>
          <w:lang w:eastAsia="ru-RU"/>
        </w:rPr>
      </w:pPr>
      <w:r w:rsidRPr="00887D4B">
        <w:rPr>
          <w:szCs w:val="24"/>
          <w:lang w:eastAsia="ru-RU"/>
        </w:rPr>
        <w:t>МІНІСТЕРСТВО  ОСВІТИ  І  НАУКИ  УКРАЇНИ</w:t>
      </w:r>
    </w:p>
    <w:p w:rsidR="008F1B9F" w:rsidRPr="00887D4B" w:rsidRDefault="008F1B9F" w:rsidP="00C461A7">
      <w:pPr>
        <w:spacing w:line="360" w:lineRule="auto"/>
        <w:jc w:val="center"/>
        <w:rPr>
          <w:b/>
          <w:spacing w:val="20"/>
          <w:sz w:val="28"/>
          <w:szCs w:val="28"/>
          <w:lang w:eastAsia="ru-RU"/>
        </w:rPr>
      </w:pPr>
      <w:r w:rsidRPr="00887D4B">
        <w:rPr>
          <w:b/>
          <w:spacing w:val="20"/>
          <w:sz w:val="28"/>
          <w:szCs w:val="28"/>
          <w:lang w:eastAsia="ru-RU"/>
        </w:rPr>
        <w:t>ДЕПАРТАМЕНТ ОСВІТИ І НАУКИ</w:t>
      </w:r>
    </w:p>
    <w:p w:rsidR="008F1B9F" w:rsidRPr="00887D4B" w:rsidRDefault="008F1B9F" w:rsidP="00C461A7">
      <w:pPr>
        <w:spacing w:line="360" w:lineRule="auto"/>
        <w:jc w:val="center"/>
        <w:rPr>
          <w:szCs w:val="24"/>
          <w:lang w:eastAsia="ru-RU"/>
        </w:rPr>
      </w:pPr>
      <w:r w:rsidRPr="00887D4B">
        <w:rPr>
          <w:szCs w:val="24"/>
          <w:lang w:eastAsia="ru-RU"/>
        </w:rPr>
        <w:t>ЛЬВІВСЬКОЇ ОБЛАСНОЇ ДЕРЖАВНОЇ АДМІНІСТРАЦІЇ</w:t>
      </w:r>
    </w:p>
    <w:p w:rsidR="008F1B9F" w:rsidRPr="00887D4B" w:rsidRDefault="008F1B9F" w:rsidP="00C461A7">
      <w:pPr>
        <w:spacing w:line="240" w:lineRule="auto"/>
        <w:jc w:val="center"/>
        <w:rPr>
          <w:szCs w:val="24"/>
          <w:lang w:val="ru-RU" w:eastAsia="ru-RU"/>
        </w:rPr>
      </w:pPr>
    </w:p>
    <w:p w:rsidR="008F1B9F" w:rsidRPr="00887D4B" w:rsidRDefault="008F1B9F" w:rsidP="00C461A7">
      <w:pPr>
        <w:spacing w:line="480" w:lineRule="auto"/>
        <w:jc w:val="center"/>
        <w:rPr>
          <w:sz w:val="28"/>
          <w:szCs w:val="28"/>
          <w:lang w:eastAsia="ru-RU"/>
        </w:rPr>
      </w:pPr>
      <w:r w:rsidRPr="00887D4B">
        <w:rPr>
          <w:b/>
          <w:sz w:val="28"/>
          <w:szCs w:val="28"/>
          <w:lang w:eastAsia="ru-RU"/>
        </w:rPr>
        <w:t>Н А К А З</w:t>
      </w:r>
    </w:p>
    <w:p w:rsidR="008F1B9F" w:rsidRPr="00887D4B" w:rsidRDefault="008F1B9F" w:rsidP="00C461A7">
      <w:pPr>
        <w:spacing w:line="48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08.06.</w:t>
      </w:r>
      <w:r w:rsidRPr="00887D4B">
        <w:rPr>
          <w:sz w:val="28"/>
          <w:szCs w:val="28"/>
          <w:lang w:eastAsia="ru-RU"/>
        </w:rPr>
        <w:t xml:space="preserve">2017р.                          </w:t>
      </w:r>
      <w:r>
        <w:rPr>
          <w:sz w:val="28"/>
          <w:szCs w:val="28"/>
          <w:lang w:eastAsia="ru-RU"/>
        </w:rPr>
        <w:t xml:space="preserve">                 </w:t>
      </w:r>
      <w:r w:rsidRPr="00887D4B">
        <w:rPr>
          <w:sz w:val="28"/>
          <w:szCs w:val="28"/>
          <w:lang w:eastAsia="ru-RU"/>
        </w:rPr>
        <w:t xml:space="preserve"> Львів                        №</w:t>
      </w:r>
      <w:r>
        <w:rPr>
          <w:sz w:val="28"/>
          <w:szCs w:val="28"/>
          <w:lang w:eastAsia="ru-RU"/>
        </w:rPr>
        <w:t xml:space="preserve"> 05-01/304</w:t>
      </w:r>
    </w:p>
    <w:p w:rsidR="008F1B9F" w:rsidRPr="00887D4B" w:rsidRDefault="008F1B9F" w:rsidP="00C461A7">
      <w:pPr>
        <w:spacing w:line="240" w:lineRule="auto"/>
        <w:jc w:val="both"/>
        <w:rPr>
          <w:b/>
          <w:i/>
          <w:sz w:val="28"/>
          <w:szCs w:val="28"/>
          <w:lang w:eastAsia="ru-RU"/>
        </w:rPr>
      </w:pPr>
      <w:r w:rsidRPr="00887D4B">
        <w:rPr>
          <w:b/>
          <w:i/>
          <w:sz w:val="28"/>
          <w:szCs w:val="28"/>
          <w:lang w:eastAsia="ru-RU"/>
        </w:rPr>
        <w:t>Про підсумки відзначення</w:t>
      </w:r>
    </w:p>
    <w:p w:rsidR="008F1B9F" w:rsidRDefault="008F1B9F" w:rsidP="00C461A7">
      <w:pPr>
        <w:spacing w:line="240" w:lineRule="auto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огляду-конкурсу Свята Героїв</w:t>
      </w:r>
    </w:p>
    <w:p w:rsidR="008F1B9F" w:rsidRPr="0084243F" w:rsidRDefault="008F1B9F" w:rsidP="00C461A7">
      <w:pPr>
        <w:spacing w:line="240" w:lineRule="auto"/>
        <w:rPr>
          <w:b/>
          <w:i/>
          <w:sz w:val="28"/>
          <w:szCs w:val="28"/>
          <w:lang w:eastAsia="ru-RU"/>
        </w:rPr>
      </w:pPr>
    </w:p>
    <w:p w:rsidR="008F1B9F" w:rsidRPr="00D42B06" w:rsidRDefault="008F1B9F" w:rsidP="00C461A7">
      <w:pPr>
        <w:shd w:val="clear" w:color="auto" w:fill="FFFFFF"/>
        <w:spacing w:line="240" w:lineRule="auto"/>
        <w:ind w:firstLine="709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D42B06">
        <w:rPr>
          <w:color w:val="000000"/>
          <w:sz w:val="28"/>
          <w:szCs w:val="28"/>
          <w:lang w:eastAsia="uk-UA"/>
        </w:rPr>
        <w:t xml:space="preserve">З метою </w:t>
      </w:r>
      <w:r>
        <w:rPr>
          <w:color w:val="000000"/>
          <w:sz w:val="28"/>
          <w:szCs w:val="28"/>
          <w:lang w:eastAsia="uk-UA"/>
        </w:rPr>
        <w:t>вшанування пам</w:t>
      </w:r>
      <w:r w:rsidRPr="00B13E15">
        <w:rPr>
          <w:color w:val="000000"/>
          <w:sz w:val="28"/>
          <w:szCs w:val="28"/>
          <w:lang w:eastAsia="uk-UA"/>
        </w:rPr>
        <w:t>’</w:t>
      </w:r>
      <w:r>
        <w:rPr>
          <w:color w:val="000000"/>
          <w:sz w:val="28"/>
          <w:szCs w:val="28"/>
          <w:lang w:eastAsia="uk-UA"/>
        </w:rPr>
        <w:t xml:space="preserve">яті Героїв </w:t>
      </w:r>
      <w:r w:rsidRPr="00D42B06">
        <w:rPr>
          <w:color w:val="000000"/>
          <w:sz w:val="28"/>
          <w:szCs w:val="28"/>
          <w:lang w:eastAsia="uk-UA"/>
        </w:rPr>
        <w:t>визвольної боротьби за Україну, вихован</w:t>
      </w:r>
      <w:r>
        <w:rPr>
          <w:color w:val="000000"/>
          <w:sz w:val="28"/>
          <w:szCs w:val="28"/>
          <w:lang w:eastAsia="uk-UA"/>
        </w:rPr>
        <w:t>ня патріотизму, честі, доблесті та</w:t>
      </w:r>
      <w:r w:rsidRPr="00D42B06">
        <w:rPr>
          <w:color w:val="000000"/>
          <w:sz w:val="28"/>
          <w:szCs w:val="28"/>
          <w:lang w:eastAsia="uk-UA"/>
        </w:rPr>
        <w:t xml:space="preserve"> мужності учнівської молоді проф</w:t>
      </w:r>
      <w:r>
        <w:rPr>
          <w:color w:val="000000"/>
          <w:sz w:val="28"/>
          <w:szCs w:val="28"/>
          <w:lang w:eastAsia="uk-UA"/>
        </w:rPr>
        <w:t>есійно-те</w:t>
      </w:r>
      <w:r w:rsidRPr="00D42B06">
        <w:rPr>
          <w:color w:val="000000"/>
          <w:sz w:val="28"/>
          <w:szCs w:val="28"/>
          <w:lang w:eastAsia="uk-UA"/>
        </w:rPr>
        <w:t>х</w:t>
      </w:r>
      <w:r>
        <w:rPr>
          <w:color w:val="000000"/>
          <w:sz w:val="28"/>
          <w:szCs w:val="28"/>
          <w:lang w:eastAsia="uk-UA"/>
        </w:rPr>
        <w:t xml:space="preserve">нічної </w:t>
      </w:r>
      <w:r w:rsidRPr="00D42B06">
        <w:rPr>
          <w:color w:val="000000"/>
          <w:sz w:val="28"/>
          <w:szCs w:val="28"/>
          <w:lang w:eastAsia="uk-UA"/>
        </w:rPr>
        <w:t xml:space="preserve">освіти на прикладах героїчного чину борців, полеглих за волю і незалежність Батьківщини, Львівським державним Будинком техніки </w:t>
      </w:r>
      <w:r>
        <w:rPr>
          <w:color w:val="000000"/>
          <w:sz w:val="28"/>
          <w:szCs w:val="28"/>
          <w:lang w:eastAsia="uk-UA"/>
        </w:rPr>
        <w:t xml:space="preserve">упродовж </w:t>
      </w:r>
      <w:r w:rsidRPr="00D42B06">
        <w:rPr>
          <w:color w:val="000000"/>
          <w:sz w:val="28"/>
          <w:szCs w:val="28"/>
          <w:lang w:eastAsia="uk-UA"/>
        </w:rPr>
        <w:t>травня 2017 року провед</w:t>
      </w:r>
      <w:r>
        <w:rPr>
          <w:color w:val="000000"/>
          <w:sz w:val="28"/>
          <w:szCs w:val="28"/>
          <w:lang w:eastAsia="uk-UA"/>
        </w:rPr>
        <w:t>ено патріотичний огляд-конкурс Свято Героїв</w:t>
      </w:r>
      <w:r w:rsidRPr="00D42B06">
        <w:rPr>
          <w:color w:val="000000"/>
          <w:sz w:val="28"/>
          <w:szCs w:val="28"/>
          <w:lang w:eastAsia="uk-UA"/>
        </w:rPr>
        <w:t xml:space="preserve"> на базі В</w:t>
      </w:r>
      <w:r>
        <w:rPr>
          <w:color w:val="000000"/>
          <w:sz w:val="28"/>
          <w:szCs w:val="28"/>
          <w:lang w:eastAsia="uk-UA"/>
        </w:rPr>
        <w:t>ищого професійного училища</w:t>
      </w:r>
      <w:r w:rsidRPr="00D42B06">
        <w:rPr>
          <w:color w:val="000000"/>
          <w:sz w:val="28"/>
          <w:szCs w:val="28"/>
          <w:lang w:eastAsia="uk-UA"/>
        </w:rPr>
        <w:t xml:space="preserve"> № 20</w:t>
      </w:r>
      <w:r>
        <w:rPr>
          <w:color w:val="000000"/>
          <w:sz w:val="28"/>
          <w:szCs w:val="28"/>
          <w:lang w:eastAsia="uk-UA"/>
        </w:rPr>
        <w:t xml:space="preserve"> м. Львова</w:t>
      </w:r>
      <w:r w:rsidRPr="00D42B06">
        <w:rPr>
          <w:color w:val="000000"/>
          <w:sz w:val="28"/>
          <w:szCs w:val="28"/>
          <w:lang w:eastAsia="uk-UA"/>
        </w:rPr>
        <w:t xml:space="preserve"> за участю  професійно-технічних навчальних закладів м. Львова. </w:t>
      </w:r>
    </w:p>
    <w:p w:rsidR="008F1B9F" w:rsidRDefault="008F1B9F" w:rsidP="00C461A7">
      <w:pPr>
        <w:spacing w:line="240" w:lineRule="auto"/>
        <w:ind w:firstLine="709"/>
        <w:jc w:val="both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>Журі визначило переможців за номінаціями:</w:t>
      </w:r>
    </w:p>
    <w:p w:rsidR="008F1B9F" w:rsidRPr="000257D5" w:rsidRDefault="008F1B9F" w:rsidP="00C461A7">
      <w:pPr>
        <w:spacing w:line="240" w:lineRule="auto"/>
        <w:ind w:firstLine="709"/>
        <w:jc w:val="both"/>
        <w:rPr>
          <w:color w:val="000000"/>
          <w:sz w:val="28"/>
          <w:szCs w:val="28"/>
          <w:lang w:val="ru-RU" w:eastAsia="uk-UA"/>
        </w:rPr>
      </w:pPr>
    </w:p>
    <w:p w:rsidR="008F1B9F" w:rsidRDefault="008F1B9F" w:rsidP="00F33844">
      <w:pPr>
        <w:pStyle w:val="NoSpacing"/>
        <w:numPr>
          <w:ilvl w:val="0"/>
          <w:numId w:val="4"/>
        </w:numPr>
        <w:rPr>
          <w:b/>
          <w:i/>
          <w:color w:val="000000"/>
          <w:sz w:val="28"/>
          <w:szCs w:val="28"/>
          <w:lang w:eastAsia="uk-UA"/>
        </w:rPr>
      </w:pPr>
      <w:r w:rsidRPr="000257D5">
        <w:rPr>
          <w:b/>
          <w:i/>
          <w:color w:val="000000"/>
          <w:sz w:val="28"/>
          <w:szCs w:val="28"/>
          <w:lang w:eastAsia="uk-UA"/>
        </w:rPr>
        <w:t>Краща чота, стройова хода:</w:t>
      </w:r>
    </w:p>
    <w:p w:rsidR="008F1B9F" w:rsidRPr="000257D5" w:rsidRDefault="008F1B9F" w:rsidP="00943E5A">
      <w:pPr>
        <w:pStyle w:val="NoSpacing"/>
        <w:ind w:left="720"/>
        <w:rPr>
          <w:b/>
          <w:i/>
          <w:color w:val="000000"/>
          <w:sz w:val="28"/>
          <w:szCs w:val="28"/>
          <w:lang w:eastAsia="uk-UA"/>
        </w:rPr>
      </w:pPr>
    </w:p>
    <w:p w:rsidR="008F1B9F" w:rsidRPr="000257D5" w:rsidRDefault="008F1B9F" w:rsidP="00F33844">
      <w:pPr>
        <w:pStyle w:val="NoSpacing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 xml:space="preserve">І місце   –  Львівське </w:t>
      </w:r>
      <w:r>
        <w:rPr>
          <w:color w:val="000000"/>
          <w:sz w:val="28"/>
          <w:szCs w:val="28"/>
          <w:lang w:eastAsia="uk-UA"/>
        </w:rPr>
        <w:t xml:space="preserve">вище професійне училище </w:t>
      </w:r>
      <w:r w:rsidRPr="000257D5">
        <w:rPr>
          <w:color w:val="000000"/>
          <w:sz w:val="28"/>
          <w:szCs w:val="28"/>
          <w:lang w:eastAsia="uk-UA"/>
        </w:rPr>
        <w:t>технологій та сервісу;</w:t>
      </w:r>
    </w:p>
    <w:p w:rsidR="008F1B9F" w:rsidRPr="000257D5" w:rsidRDefault="008F1B9F" w:rsidP="00F33844">
      <w:pPr>
        <w:pStyle w:val="NoSpacing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>ІІ місце  –  В</w:t>
      </w:r>
      <w:r>
        <w:rPr>
          <w:color w:val="000000"/>
          <w:sz w:val="28"/>
          <w:szCs w:val="28"/>
          <w:lang w:eastAsia="uk-UA"/>
        </w:rPr>
        <w:t>ище професійне училище</w:t>
      </w:r>
      <w:r w:rsidRPr="000257D5">
        <w:rPr>
          <w:color w:val="000000"/>
          <w:sz w:val="28"/>
          <w:szCs w:val="28"/>
          <w:lang w:eastAsia="uk-UA"/>
        </w:rPr>
        <w:t xml:space="preserve"> № 29</w:t>
      </w:r>
      <w:r>
        <w:rPr>
          <w:color w:val="000000"/>
          <w:sz w:val="28"/>
          <w:szCs w:val="28"/>
          <w:lang w:eastAsia="uk-UA"/>
        </w:rPr>
        <w:t xml:space="preserve"> м. Львова</w:t>
      </w:r>
      <w:r w:rsidRPr="000257D5">
        <w:rPr>
          <w:color w:val="000000"/>
          <w:sz w:val="28"/>
          <w:szCs w:val="28"/>
          <w:lang w:eastAsia="uk-UA"/>
        </w:rPr>
        <w:t>;</w:t>
      </w:r>
    </w:p>
    <w:p w:rsidR="008F1B9F" w:rsidRDefault="008F1B9F" w:rsidP="00F33844">
      <w:pPr>
        <w:pStyle w:val="NoSpacing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 xml:space="preserve">ІІІ місце –  Львівське </w:t>
      </w:r>
      <w:r>
        <w:rPr>
          <w:color w:val="000000"/>
          <w:sz w:val="28"/>
          <w:szCs w:val="28"/>
          <w:lang w:eastAsia="uk-UA"/>
        </w:rPr>
        <w:t xml:space="preserve">вище професійне художнє училище. </w:t>
      </w:r>
    </w:p>
    <w:p w:rsidR="008F1B9F" w:rsidRPr="000257D5" w:rsidRDefault="008F1B9F" w:rsidP="00F33844">
      <w:pPr>
        <w:pStyle w:val="NoSpacing"/>
        <w:rPr>
          <w:color w:val="000000"/>
          <w:sz w:val="28"/>
          <w:szCs w:val="28"/>
          <w:lang w:eastAsia="uk-UA"/>
        </w:rPr>
      </w:pPr>
    </w:p>
    <w:p w:rsidR="008F1B9F" w:rsidRPr="000257D5" w:rsidRDefault="008F1B9F" w:rsidP="00F33844">
      <w:pPr>
        <w:pStyle w:val="ListParagraph"/>
        <w:numPr>
          <w:ilvl w:val="0"/>
          <w:numId w:val="4"/>
        </w:numPr>
        <w:shd w:val="clear" w:color="auto" w:fill="FFFFFF"/>
        <w:spacing w:after="200" w:line="240" w:lineRule="auto"/>
        <w:textAlignment w:val="baseline"/>
        <w:rPr>
          <w:b/>
          <w:i/>
          <w:color w:val="000000"/>
          <w:sz w:val="28"/>
          <w:szCs w:val="28"/>
          <w:lang w:eastAsia="uk-UA"/>
        </w:rPr>
      </w:pPr>
      <w:r w:rsidRPr="000257D5">
        <w:rPr>
          <w:b/>
          <w:i/>
          <w:color w:val="000000"/>
          <w:sz w:val="28"/>
          <w:szCs w:val="28"/>
          <w:lang w:eastAsia="uk-UA"/>
        </w:rPr>
        <w:t>Парадна форма:</w:t>
      </w:r>
    </w:p>
    <w:p w:rsidR="008F1B9F" w:rsidRPr="000257D5" w:rsidRDefault="008F1B9F" w:rsidP="00C461A7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>І місце  –  В</w:t>
      </w:r>
      <w:r>
        <w:rPr>
          <w:color w:val="000000"/>
          <w:sz w:val="28"/>
          <w:szCs w:val="28"/>
          <w:lang w:eastAsia="uk-UA"/>
        </w:rPr>
        <w:t>ище професійне училище</w:t>
      </w:r>
      <w:r w:rsidRPr="000257D5">
        <w:rPr>
          <w:color w:val="000000"/>
          <w:sz w:val="28"/>
          <w:szCs w:val="28"/>
          <w:lang w:eastAsia="uk-UA"/>
        </w:rPr>
        <w:t xml:space="preserve"> № 29</w:t>
      </w:r>
      <w:r>
        <w:rPr>
          <w:color w:val="000000"/>
          <w:sz w:val="28"/>
          <w:szCs w:val="28"/>
          <w:lang w:eastAsia="uk-UA"/>
        </w:rPr>
        <w:t xml:space="preserve"> м. Львова</w:t>
      </w:r>
      <w:r w:rsidRPr="000257D5">
        <w:rPr>
          <w:color w:val="000000"/>
          <w:sz w:val="28"/>
          <w:szCs w:val="28"/>
          <w:lang w:eastAsia="uk-UA"/>
        </w:rPr>
        <w:t>;</w:t>
      </w:r>
    </w:p>
    <w:p w:rsidR="008F1B9F" w:rsidRPr="000257D5" w:rsidRDefault="008F1B9F" w:rsidP="00C461A7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 xml:space="preserve">ІІ місце – Львівське </w:t>
      </w:r>
      <w:r>
        <w:rPr>
          <w:color w:val="000000"/>
          <w:sz w:val="28"/>
          <w:szCs w:val="28"/>
          <w:lang w:eastAsia="uk-UA"/>
        </w:rPr>
        <w:t>вище професійне художнє училище</w:t>
      </w:r>
      <w:r w:rsidRPr="000257D5">
        <w:rPr>
          <w:color w:val="000000"/>
          <w:sz w:val="28"/>
          <w:szCs w:val="28"/>
          <w:lang w:eastAsia="uk-UA"/>
        </w:rPr>
        <w:t>;</w:t>
      </w:r>
    </w:p>
    <w:p w:rsidR="008F1B9F" w:rsidRDefault="008F1B9F" w:rsidP="00C461A7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 xml:space="preserve">ІІІ місце – Львівське </w:t>
      </w:r>
      <w:r>
        <w:rPr>
          <w:color w:val="000000"/>
          <w:sz w:val="28"/>
          <w:szCs w:val="28"/>
          <w:lang w:eastAsia="uk-UA"/>
        </w:rPr>
        <w:t xml:space="preserve">вище професійне училище </w:t>
      </w:r>
      <w:r w:rsidRPr="000257D5">
        <w:rPr>
          <w:color w:val="000000"/>
          <w:sz w:val="28"/>
          <w:szCs w:val="28"/>
          <w:lang w:eastAsia="uk-UA"/>
        </w:rPr>
        <w:t>технологій та сервісу.</w:t>
      </w:r>
    </w:p>
    <w:p w:rsidR="008F1B9F" w:rsidRPr="000257D5" w:rsidRDefault="008F1B9F" w:rsidP="00C461A7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8F1B9F" w:rsidRDefault="008F1B9F" w:rsidP="00F33844">
      <w:pPr>
        <w:numPr>
          <w:ilvl w:val="0"/>
          <w:numId w:val="4"/>
        </w:numPr>
        <w:shd w:val="clear" w:color="auto" w:fill="FFFFFF"/>
        <w:tabs>
          <w:tab w:val="num" w:pos="1068"/>
        </w:tabs>
        <w:spacing w:after="200" w:line="240" w:lineRule="auto"/>
        <w:contextualSpacing/>
        <w:jc w:val="both"/>
        <w:textAlignment w:val="baseline"/>
        <w:rPr>
          <w:b/>
          <w:i/>
          <w:color w:val="000000"/>
          <w:sz w:val="28"/>
          <w:szCs w:val="28"/>
          <w:lang w:eastAsia="uk-UA"/>
        </w:rPr>
      </w:pPr>
      <w:r w:rsidRPr="000257D5">
        <w:rPr>
          <w:b/>
          <w:i/>
          <w:color w:val="000000"/>
          <w:sz w:val="28"/>
          <w:szCs w:val="28"/>
          <w:lang w:eastAsia="uk-UA"/>
        </w:rPr>
        <w:t>Відзнака чоти:</w:t>
      </w:r>
    </w:p>
    <w:p w:rsidR="008F1B9F" w:rsidRPr="000257D5" w:rsidRDefault="008F1B9F" w:rsidP="00943E5A">
      <w:pPr>
        <w:shd w:val="clear" w:color="auto" w:fill="FFFFFF"/>
        <w:spacing w:after="200" w:line="240" w:lineRule="auto"/>
        <w:ind w:left="720"/>
        <w:contextualSpacing/>
        <w:jc w:val="both"/>
        <w:textAlignment w:val="baseline"/>
        <w:rPr>
          <w:b/>
          <w:i/>
          <w:color w:val="000000"/>
          <w:sz w:val="28"/>
          <w:szCs w:val="28"/>
          <w:lang w:eastAsia="uk-UA"/>
        </w:rPr>
      </w:pPr>
    </w:p>
    <w:p w:rsidR="008F1B9F" w:rsidRPr="000257D5" w:rsidRDefault="008F1B9F" w:rsidP="00C461A7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>І</w:t>
      </w:r>
      <w:r>
        <w:rPr>
          <w:color w:val="000000"/>
          <w:sz w:val="28"/>
          <w:szCs w:val="28"/>
          <w:lang w:eastAsia="uk-UA"/>
        </w:rPr>
        <w:t xml:space="preserve"> </w:t>
      </w:r>
      <w:r w:rsidRPr="000257D5">
        <w:rPr>
          <w:color w:val="000000"/>
          <w:sz w:val="28"/>
          <w:szCs w:val="28"/>
          <w:lang w:eastAsia="uk-UA"/>
        </w:rPr>
        <w:t>місце  –  В</w:t>
      </w:r>
      <w:r>
        <w:rPr>
          <w:color w:val="000000"/>
          <w:sz w:val="28"/>
          <w:szCs w:val="28"/>
          <w:lang w:eastAsia="uk-UA"/>
        </w:rPr>
        <w:t>ище професійне училище</w:t>
      </w:r>
      <w:r w:rsidRPr="000257D5">
        <w:rPr>
          <w:color w:val="000000"/>
          <w:sz w:val="28"/>
          <w:szCs w:val="28"/>
          <w:lang w:eastAsia="uk-UA"/>
        </w:rPr>
        <w:t xml:space="preserve"> № 2</w:t>
      </w:r>
      <w:r>
        <w:rPr>
          <w:color w:val="000000"/>
          <w:sz w:val="28"/>
          <w:szCs w:val="28"/>
          <w:lang w:eastAsia="uk-UA"/>
        </w:rPr>
        <w:t>0 м. Львова</w:t>
      </w:r>
      <w:r w:rsidRPr="000257D5">
        <w:rPr>
          <w:color w:val="000000"/>
          <w:sz w:val="28"/>
          <w:szCs w:val="28"/>
          <w:lang w:eastAsia="uk-UA"/>
        </w:rPr>
        <w:t>;</w:t>
      </w:r>
    </w:p>
    <w:p w:rsidR="008F1B9F" w:rsidRPr="000257D5" w:rsidRDefault="008F1B9F" w:rsidP="00C461A7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 xml:space="preserve">ІІ місце – Львівське </w:t>
      </w:r>
      <w:r>
        <w:rPr>
          <w:color w:val="000000"/>
          <w:sz w:val="28"/>
          <w:szCs w:val="28"/>
          <w:lang w:eastAsia="uk-UA"/>
        </w:rPr>
        <w:t>вище професійне училище</w:t>
      </w:r>
      <w:r w:rsidRPr="000257D5">
        <w:rPr>
          <w:color w:val="000000"/>
          <w:sz w:val="28"/>
          <w:szCs w:val="28"/>
          <w:lang w:eastAsia="uk-UA"/>
        </w:rPr>
        <w:t xml:space="preserve"> дизайну та будівництва;</w:t>
      </w:r>
    </w:p>
    <w:p w:rsidR="008F1B9F" w:rsidRDefault="008F1B9F" w:rsidP="00C461A7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 xml:space="preserve">ІІІ місце – Львівський </w:t>
      </w:r>
      <w:r>
        <w:rPr>
          <w:color w:val="000000"/>
          <w:sz w:val="28"/>
          <w:szCs w:val="28"/>
          <w:lang w:eastAsia="uk-UA"/>
        </w:rPr>
        <w:t>професійний ліцей</w:t>
      </w:r>
      <w:r w:rsidRPr="000257D5">
        <w:rPr>
          <w:color w:val="000000"/>
          <w:sz w:val="28"/>
          <w:szCs w:val="28"/>
          <w:lang w:eastAsia="uk-UA"/>
        </w:rPr>
        <w:t xml:space="preserve"> залізничного транспорту.</w:t>
      </w:r>
    </w:p>
    <w:p w:rsidR="008F1B9F" w:rsidRPr="000257D5" w:rsidRDefault="008F1B9F" w:rsidP="00C461A7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8F1B9F" w:rsidRDefault="008F1B9F" w:rsidP="00F33844">
      <w:pPr>
        <w:numPr>
          <w:ilvl w:val="0"/>
          <w:numId w:val="4"/>
        </w:numPr>
        <w:shd w:val="clear" w:color="auto" w:fill="FFFFFF"/>
        <w:tabs>
          <w:tab w:val="num" w:pos="1068"/>
        </w:tabs>
        <w:spacing w:after="200" w:line="240" w:lineRule="auto"/>
        <w:contextualSpacing/>
        <w:jc w:val="both"/>
        <w:textAlignment w:val="baseline"/>
        <w:rPr>
          <w:b/>
          <w:i/>
          <w:color w:val="000000"/>
          <w:sz w:val="28"/>
          <w:szCs w:val="28"/>
          <w:lang w:eastAsia="uk-UA"/>
        </w:rPr>
      </w:pPr>
      <w:r w:rsidRPr="000257D5">
        <w:rPr>
          <w:b/>
          <w:i/>
          <w:color w:val="000000"/>
          <w:sz w:val="28"/>
          <w:szCs w:val="28"/>
          <w:lang w:eastAsia="uk-UA"/>
        </w:rPr>
        <w:t>Патріотична пісня:</w:t>
      </w:r>
    </w:p>
    <w:p w:rsidR="008F1B9F" w:rsidRPr="000257D5" w:rsidRDefault="008F1B9F" w:rsidP="00943E5A">
      <w:pPr>
        <w:shd w:val="clear" w:color="auto" w:fill="FFFFFF"/>
        <w:spacing w:after="200" w:line="240" w:lineRule="auto"/>
        <w:ind w:left="720"/>
        <w:contextualSpacing/>
        <w:jc w:val="both"/>
        <w:textAlignment w:val="baseline"/>
        <w:rPr>
          <w:b/>
          <w:i/>
          <w:color w:val="000000"/>
          <w:sz w:val="28"/>
          <w:szCs w:val="28"/>
          <w:lang w:eastAsia="uk-UA"/>
        </w:rPr>
      </w:pPr>
    </w:p>
    <w:p w:rsidR="008F1B9F" w:rsidRPr="000257D5" w:rsidRDefault="008F1B9F" w:rsidP="00C461A7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 xml:space="preserve">І місце  –  Львівське </w:t>
      </w:r>
      <w:r>
        <w:rPr>
          <w:color w:val="000000"/>
          <w:sz w:val="28"/>
          <w:szCs w:val="28"/>
          <w:lang w:eastAsia="uk-UA"/>
        </w:rPr>
        <w:t>вище професійне училище</w:t>
      </w:r>
      <w:r w:rsidRPr="000257D5">
        <w:rPr>
          <w:color w:val="000000"/>
          <w:sz w:val="28"/>
          <w:szCs w:val="28"/>
          <w:lang w:eastAsia="uk-UA"/>
        </w:rPr>
        <w:t xml:space="preserve"> побутового обслуговування;</w:t>
      </w:r>
    </w:p>
    <w:p w:rsidR="008F1B9F" w:rsidRPr="000257D5" w:rsidRDefault="008F1B9F" w:rsidP="00C461A7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 xml:space="preserve">ІІ місце – Львівське </w:t>
      </w:r>
      <w:r>
        <w:rPr>
          <w:color w:val="000000"/>
          <w:sz w:val="28"/>
          <w:szCs w:val="28"/>
          <w:lang w:eastAsia="uk-UA"/>
        </w:rPr>
        <w:t>вище професійне училище</w:t>
      </w:r>
      <w:r w:rsidRPr="000257D5">
        <w:rPr>
          <w:color w:val="000000"/>
          <w:sz w:val="28"/>
          <w:szCs w:val="28"/>
          <w:lang w:eastAsia="uk-UA"/>
        </w:rPr>
        <w:t xml:space="preserve"> торгівлі та сфери послуг;</w:t>
      </w:r>
    </w:p>
    <w:p w:rsidR="008F1B9F" w:rsidRDefault="008F1B9F" w:rsidP="00C461A7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 xml:space="preserve">ІІІ місце – </w:t>
      </w:r>
      <w:r>
        <w:rPr>
          <w:color w:val="000000"/>
          <w:sz w:val="28"/>
          <w:szCs w:val="28"/>
          <w:lang w:eastAsia="uk-UA"/>
        </w:rPr>
        <w:t>Львівське м</w:t>
      </w:r>
      <w:r w:rsidRPr="000257D5">
        <w:rPr>
          <w:color w:val="000000"/>
          <w:sz w:val="28"/>
          <w:szCs w:val="28"/>
          <w:lang w:eastAsia="uk-UA"/>
        </w:rPr>
        <w:t xml:space="preserve">іжрегіональне </w:t>
      </w:r>
      <w:r>
        <w:rPr>
          <w:color w:val="000000"/>
          <w:sz w:val="28"/>
          <w:szCs w:val="28"/>
          <w:lang w:eastAsia="uk-UA"/>
        </w:rPr>
        <w:t>вище професійне училище</w:t>
      </w:r>
      <w:r w:rsidRPr="000257D5">
        <w:rPr>
          <w:color w:val="000000"/>
          <w:sz w:val="28"/>
          <w:szCs w:val="28"/>
          <w:lang w:eastAsia="uk-UA"/>
        </w:rPr>
        <w:t xml:space="preserve"> залізничного транспорту.</w:t>
      </w:r>
    </w:p>
    <w:p w:rsidR="008F1B9F" w:rsidRPr="000257D5" w:rsidRDefault="008F1B9F" w:rsidP="00C461A7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8F1B9F" w:rsidRDefault="008F1B9F" w:rsidP="00F33844">
      <w:pPr>
        <w:numPr>
          <w:ilvl w:val="0"/>
          <w:numId w:val="4"/>
        </w:numPr>
        <w:shd w:val="clear" w:color="auto" w:fill="FFFFFF"/>
        <w:tabs>
          <w:tab w:val="num" w:pos="1068"/>
        </w:tabs>
        <w:spacing w:after="200" w:line="240" w:lineRule="auto"/>
        <w:contextualSpacing/>
        <w:jc w:val="both"/>
        <w:textAlignment w:val="baseline"/>
        <w:rPr>
          <w:b/>
          <w:i/>
          <w:color w:val="000000"/>
          <w:sz w:val="28"/>
          <w:szCs w:val="28"/>
          <w:lang w:eastAsia="uk-UA"/>
        </w:rPr>
      </w:pPr>
      <w:r w:rsidRPr="000257D5">
        <w:rPr>
          <w:b/>
          <w:i/>
          <w:color w:val="000000"/>
          <w:sz w:val="28"/>
          <w:szCs w:val="28"/>
          <w:lang w:eastAsia="uk-UA"/>
        </w:rPr>
        <w:t>Підтягування на перекладині (юнаки):</w:t>
      </w:r>
    </w:p>
    <w:p w:rsidR="008F1B9F" w:rsidRPr="000257D5" w:rsidRDefault="008F1B9F" w:rsidP="00943E5A">
      <w:pPr>
        <w:shd w:val="clear" w:color="auto" w:fill="FFFFFF"/>
        <w:spacing w:after="200" w:line="240" w:lineRule="auto"/>
        <w:ind w:left="720"/>
        <w:contextualSpacing/>
        <w:jc w:val="both"/>
        <w:textAlignment w:val="baseline"/>
        <w:rPr>
          <w:b/>
          <w:i/>
          <w:color w:val="000000"/>
          <w:sz w:val="28"/>
          <w:szCs w:val="28"/>
          <w:lang w:eastAsia="uk-UA"/>
        </w:rPr>
      </w:pPr>
    </w:p>
    <w:p w:rsidR="008F1B9F" w:rsidRPr="000257D5" w:rsidRDefault="008F1B9F" w:rsidP="00C461A7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>І місце  –  В</w:t>
      </w:r>
      <w:r>
        <w:rPr>
          <w:color w:val="000000"/>
          <w:sz w:val="28"/>
          <w:szCs w:val="28"/>
          <w:lang w:eastAsia="uk-UA"/>
        </w:rPr>
        <w:t>ище професійне училище</w:t>
      </w:r>
      <w:r w:rsidRPr="000257D5">
        <w:rPr>
          <w:color w:val="000000"/>
          <w:sz w:val="28"/>
          <w:szCs w:val="28"/>
          <w:lang w:eastAsia="uk-UA"/>
        </w:rPr>
        <w:t xml:space="preserve"> № 2</w:t>
      </w:r>
      <w:r>
        <w:rPr>
          <w:color w:val="000000"/>
          <w:sz w:val="28"/>
          <w:szCs w:val="28"/>
          <w:lang w:eastAsia="uk-UA"/>
        </w:rPr>
        <w:t>0 м. Львова</w:t>
      </w:r>
      <w:r w:rsidRPr="000257D5">
        <w:rPr>
          <w:color w:val="000000"/>
          <w:sz w:val="28"/>
          <w:szCs w:val="28"/>
          <w:lang w:eastAsia="uk-UA"/>
        </w:rPr>
        <w:t>;</w:t>
      </w:r>
    </w:p>
    <w:p w:rsidR="008F1B9F" w:rsidRPr="000257D5" w:rsidRDefault="008F1B9F" w:rsidP="00C461A7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 xml:space="preserve">ІІ місце – Львівське </w:t>
      </w:r>
      <w:r>
        <w:rPr>
          <w:color w:val="000000"/>
          <w:sz w:val="28"/>
          <w:szCs w:val="28"/>
          <w:lang w:eastAsia="uk-UA"/>
        </w:rPr>
        <w:t>вище професійне училище</w:t>
      </w:r>
      <w:r w:rsidRPr="000257D5">
        <w:rPr>
          <w:color w:val="000000"/>
          <w:sz w:val="28"/>
          <w:szCs w:val="28"/>
          <w:lang w:eastAsia="uk-UA"/>
        </w:rPr>
        <w:t xml:space="preserve"> торгівлі та сфери послуг;</w:t>
      </w:r>
    </w:p>
    <w:p w:rsidR="008F1B9F" w:rsidRDefault="008F1B9F" w:rsidP="00C461A7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 xml:space="preserve">ІІІ місце – Львівське </w:t>
      </w:r>
      <w:r>
        <w:rPr>
          <w:color w:val="000000"/>
          <w:sz w:val="28"/>
          <w:szCs w:val="28"/>
          <w:lang w:eastAsia="uk-UA"/>
        </w:rPr>
        <w:t>вище професійне училище</w:t>
      </w:r>
      <w:r w:rsidRPr="000257D5">
        <w:rPr>
          <w:color w:val="000000"/>
          <w:sz w:val="28"/>
          <w:szCs w:val="28"/>
          <w:lang w:eastAsia="uk-UA"/>
        </w:rPr>
        <w:t xml:space="preserve"> побутового обслуговування.</w:t>
      </w:r>
    </w:p>
    <w:p w:rsidR="008F1B9F" w:rsidRPr="000257D5" w:rsidRDefault="008F1B9F" w:rsidP="00C461A7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8F1B9F" w:rsidRPr="00943E5A" w:rsidRDefault="008F1B9F" w:rsidP="00F33844">
      <w:pPr>
        <w:numPr>
          <w:ilvl w:val="0"/>
          <w:numId w:val="4"/>
        </w:numPr>
        <w:shd w:val="clear" w:color="auto" w:fill="FFFFFF"/>
        <w:tabs>
          <w:tab w:val="num" w:pos="1068"/>
        </w:tabs>
        <w:spacing w:after="200" w:line="240" w:lineRule="auto"/>
        <w:contextualSpacing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0257D5">
        <w:rPr>
          <w:b/>
          <w:i/>
          <w:color w:val="000000"/>
          <w:sz w:val="28"/>
          <w:szCs w:val="28"/>
          <w:lang w:eastAsia="uk-UA"/>
        </w:rPr>
        <w:t>Біг на дистанцію 100 м (юнаки):</w:t>
      </w:r>
    </w:p>
    <w:p w:rsidR="008F1B9F" w:rsidRPr="000257D5" w:rsidRDefault="008F1B9F" w:rsidP="00943E5A">
      <w:pPr>
        <w:shd w:val="clear" w:color="auto" w:fill="FFFFFF"/>
        <w:spacing w:after="200" w:line="240" w:lineRule="auto"/>
        <w:ind w:left="720"/>
        <w:contextualSpacing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8F1B9F" w:rsidRPr="000257D5" w:rsidRDefault="008F1B9F" w:rsidP="00C461A7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>І місце  –  М</w:t>
      </w:r>
      <w:r>
        <w:rPr>
          <w:color w:val="000000"/>
          <w:sz w:val="28"/>
          <w:szCs w:val="28"/>
          <w:lang w:eastAsia="uk-UA"/>
        </w:rPr>
        <w:t xml:space="preserve">іжрегіональне вище професійне училище </w:t>
      </w:r>
      <w:r w:rsidRPr="000257D5">
        <w:rPr>
          <w:color w:val="000000"/>
          <w:sz w:val="28"/>
          <w:szCs w:val="28"/>
          <w:lang w:eastAsia="uk-UA"/>
        </w:rPr>
        <w:t>автомобільного транспорту та будівництва</w:t>
      </w:r>
      <w:r>
        <w:rPr>
          <w:color w:val="000000"/>
          <w:sz w:val="28"/>
          <w:szCs w:val="28"/>
          <w:lang w:eastAsia="uk-UA"/>
        </w:rPr>
        <w:t xml:space="preserve"> м.Львова</w:t>
      </w:r>
      <w:r w:rsidRPr="000257D5">
        <w:rPr>
          <w:color w:val="000000"/>
          <w:sz w:val="28"/>
          <w:szCs w:val="28"/>
          <w:lang w:eastAsia="uk-UA"/>
        </w:rPr>
        <w:t>;</w:t>
      </w:r>
    </w:p>
    <w:p w:rsidR="008F1B9F" w:rsidRPr="000257D5" w:rsidRDefault="008F1B9F" w:rsidP="00C461A7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 xml:space="preserve">ІІ місце –  Львівське </w:t>
      </w:r>
      <w:r>
        <w:rPr>
          <w:color w:val="000000"/>
          <w:sz w:val="28"/>
          <w:szCs w:val="28"/>
          <w:lang w:eastAsia="uk-UA"/>
        </w:rPr>
        <w:t>вище професійне училище</w:t>
      </w:r>
      <w:r w:rsidRPr="000257D5">
        <w:rPr>
          <w:color w:val="000000"/>
          <w:sz w:val="28"/>
          <w:szCs w:val="28"/>
          <w:lang w:eastAsia="uk-UA"/>
        </w:rPr>
        <w:t xml:space="preserve"> побутового обслуговування;</w:t>
      </w:r>
    </w:p>
    <w:p w:rsidR="008F1B9F" w:rsidRDefault="008F1B9F" w:rsidP="00C461A7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 xml:space="preserve">ІІІ місце – Ставропігійське </w:t>
      </w:r>
      <w:r>
        <w:rPr>
          <w:color w:val="000000"/>
          <w:sz w:val="28"/>
          <w:szCs w:val="28"/>
          <w:lang w:eastAsia="uk-UA"/>
        </w:rPr>
        <w:t>вище професійне училище</w:t>
      </w:r>
      <w:r w:rsidRPr="000257D5">
        <w:rPr>
          <w:color w:val="000000"/>
          <w:sz w:val="28"/>
          <w:szCs w:val="28"/>
          <w:lang w:eastAsia="uk-UA"/>
        </w:rPr>
        <w:t>; Л</w:t>
      </w:r>
      <w:r>
        <w:rPr>
          <w:color w:val="000000"/>
          <w:sz w:val="28"/>
          <w:szCs w:val="28"/>
          <w:lang w:eastAsia="uk-UA"/>
        </w:rPr>
        <w:t>ьвівське</w:t>
      </w:r>
      <w:r w:rsidRPr="00943E5A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вище професійне училище</w:t>
      </w:r>
      <w:r w:rsidRPr="000257D5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інформаційно-комп’</w:t>
      </w:r>
      <w:r w:rsidRPr="00943E5A">
        <w:rPr>
          <w:color w:val="000000"/>
          <w:sz w:val="28"/>
          <w:szCs w:val="28"/>
          <w:lang w:eastAsia="uk-UA"/>
        </w:rPr>
        <w:t>ютерних технологій</w:t>
      </w:r>
      <w:r w:rsidRPr="000257D5">
        <w:rPr>
          <w:color w:val="000000"/>
          <w:sz w:val="28"/>
          <w:szCs w:val="28"/>
          <w:lang w:eastAsia="uk-UA"/>
        </w:rPr>
        <w:t>; Л</w:t>
      </w:r>
      <w:r>
        <w:rPr>
          <w:color w:val="000000"/>
          <w:sz w:val="28"/>
          <w:szCs w:val="28"/>
          <w:lang w:eastAsia="uk-UA"/>
        </w:rPr>
        <w:t>ьвівський професійний ліцей залізничного транспорту</w:t>
      </w:r>
      <w:r w:rsidRPr="000257D5">
        <w:rPr>
          <w:color w:val="000000"/>
          <w:sz w:val="28"/>
          <w:szCs w:val="28"/>
          <w:lang w:eastAsia="uk-UA"/>
        </w:rPr>
        <w:t xml:space="preserve">; </w:t>
      </w:r>
      <w:r>
        <w:rPr>
          <w:color w:val="000000"/>
          <w:sz w:val="28"/>
          <w:szCs w:val="28"/>
          <w:lang w:eastAsia="uk-UA"/>
        </w:rPr>
        <w:t>Вище професійне училище</w:t>
      </w:r>
      <w:r w:rsidRPr="000257D5">
        <w:rPr>
          <w:color w:val="000000"/>
          <w:sz w:val="28"/>
          <w:szCs w:val="28"/>
          <w:lang w:eastAsia="uk-UA"/>
        </w:rPr>
        <w:t xml:space="preserve"> № 29</w:t>
      </w:r>
      <w:r>
        <w:rPr>
          <w:color w:val="000000"/>
          <w:sz w:val="28"/>
          <w:szCs w:val="28"/>
          <w:lang w:eastAsia="uk-UA"/>
        </w:rPr>
        <w:t xml:space="preserve"> м.Львова</w:t>
      </w:r>
      <w:r w:rsidRPr="000257D5">
        <w:rPr>
          <w:color w:val="000000"/>
          <w:sz w:val="28"/>
          <w:szCs w:val="28"/>
          <w:lang w:eastAsia="uk-UA"/>
        </w:rPr>
        <w:t>.</w:t>
      </w:r>
    </w:p>
    <w:p w:rsidR="008F1B9F" w:rsidRPr="000257D5" w:rsidRDefault="008F1B9F" w:rsidP="00C461A7">
      <w:pPr>
        <w:shd w:val="clear" w:color="auto" w:fill="FFFFFF"/>
        <w:spacing w:line="240" w:lineRule="auto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8F1B9F" w:rsidRDefault="008F1B9F" w:rsidP="00F33844">
      <w:pPr>
        <w:pStyle w:val="NoSpacing"/>
        <w:numPr>
          <w:ilvl w:val="0"/>
          <w:numId w:val="4"/>
        </w:numPr>
        <w:rPr>
          <w:b/>
          <w:i/>
          <w:color w:val="000000"/>
          <w:sz w:val="28"/>
          <w:szCs w:val="28"/>
          <w:lang w:eastAsia="uk-UA"/>
        </w:rPr>
      </w:pPr>
      <w:r w:rsidRPr="000257D5">
        <w:rPr>
          <w:b/>
          <w:i/>
          <w:color w:val="000000"/>
          <w:sz w:val="28"/>
          <w:szCs w:val="28"/>
          <w:lang w:eastAsia="uk-UA"/>
        </w:rPr>
        <w:t>Згинання – розгинання рук в упорі (юнки):</w:t>
      </w:r>
    </w:p>
    <w:p w:rsidR="008F1B9F" w:rsidRPr="000257D5" w:rsidRDefault="008F1B9F" w:rsidP="00943E5A">
      <w:pPr>
        <w:pStyle w:val="NoSpacing"/>
        <w:ind w:left="720"/>
        <w:rPr>
          <w:b/>
          <w:i/>
          <w:color w:val="000000"/>
          <w:sz w:val="28"/>
          <w:szCs w:val="28"/>
          <w:lang w:eastAsia="uk-UA"/>
        </w:rPr>
      </w:pPr>
    </w:p>
    <w:p w:rsidR="008F1B9F" w:rsidRPr="000257D5" w:rsidRDefault="008F1B9F" w:rsidP="00F33844">
      <w:pPr>
        <w:pStyle w:val="NoSpacing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 xml:space="preserve">І місце  –  Львівське </w:t>
      </w:r>
      <w:r>
        <w:rPr>
          <w:color w:val="000000"/>
          <w:sz w:val="28"/>
          <w:szCs w:val="28"/>
          <w:lang w:eastAsia="uk-UA"/>
        </w:rPr>
        <w:t>вище професійне училище</w:t>
      </w:r>
      <w:r w:rsidRPr="000257D5">
        <w:rPr>
          <w:color w:val="000000"/>
          <w:sz w:val="28"/>
          <w:szCs w:val="28"/>
          <w:lang w:eastAsia="uk-UA"/>
        </w:rPr>
        <w:t xml:space="preserve"> дизайну та будівництва;</w:t>
      </w:r>
    </w:p>
    <w:p w:rsidR="008F1B9F" w:rsidRPr="000257D5" w:rsidRDefault="008F1B9F" w:rsidP="00F33844">
      <w:pPr>
        <w:pStyle w:val="NoSpacing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 xml:space="preserve">ІІ місце –  Львівське </w:t>
      </w:r>
      <w:r>
        <w:rPr>
          <w:color w:val="000000"/>
          <w:sz w:val="28"/>
          <w:szCs w:val="28"/>
          <w:lang w:eastAsia="uk-UA"/>
        </w:rPr>
        <w:t>вище професійне училище</w:t>
      </w:r>
      <w:r w:rsidRPr="000257D5">
        <w:rPr>
          <w:color w:val="000000"/>
          <w:sz w:val="28"/>
          <w:szCs w:val="28"/>
          <w:lang w:eastAsia="uk-UA"/>
        </w:rPr>
        <w:t xml:space="preserve"> торгівлі та сфери послуг;</w:t>
      </w:r>
    </w:p>
    <w:p w:rsidR="008F1B9F" w:rsidRDefault="008F1B9F" w:rsidP="00F33844">
      <w:pPr>
        <w:pStyle w:val="NoSpacing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>ІІІ місце –</w:t>
      </w:r>
      <w:r>
        <w:rPr>
          <w:color w:val="000000"/>
          <w:sz w:val="28"/>
          <w:szCs w:val="28"/>
          <w:lang w:eastAsia="uk-UA"/>
        </w:rPr>
        <w:t xml:space="preserve"> </w:t>
      </w:r>
      <w:r w:rsidRPr="000257D5">
        <w:rPr>
          <w:color w:val="000000"/>
          <w:sz w:val="28"/>
          <w:szCs w:val="28"/>
          <w:lang w:eastAsia="uk-UA"/>
        </w:rPr>
        <w:t xml:space="preserve">Ставропігійське </w:t>
      </w:r>
      <w:r>
        <w:rPr>
          <w:color w:val="000000"/>
          <w:sz w:val="28"/>
          <w:szCs w:val="28"/>
          <w:lang w:eastAsia="uk-UA"/>
        </w:rPr>
        <w:t>вище професійне училище</w:t>
      </w:r>
      <w:r w:rsidRPr="000257D5">
        <w:rPr>
          <w:color w:val="000000"/>
          <w:sz w:val="28"/>
          <w:szCs w:val="28"/>
          <w:lang w:eastAsia="uk-UA"/>
        </w:rPr>
        <w:t>.</w:t>
      </w:r>
    </w:p>
    <w:p w:rsidR="008F1B9F" w:rsidRPr="000257D5" w:rsidRDefault="008F1B9F" w:rsidP="00F33844">
      <w:pPr>
        <w:pStyle w:val="NoSpacing"/>
        <w:rPr>
          <w:color w:val="000000"/>
          <w:sz w:val="28"/>
          <w:szCs w:val="28"/>
          <w:lang w:eastAsia="uk-UA"/>
        </w:rPr>
      </w:pPr>
    </w:p>
    <w:p w:rsidR="008F1B9F" w:rsidRDefault="008F1B9F" w:rsidP="00F33844">
      <w:pPr>
        <w:pStyle w:val="NoSpacing"/>
        <w:numPr>
          <w:ilvl w:val="0"/>
          <w:numId w:val="4"/>
        </w:numPr>
        <w:rPr>
          <w:b/>
          <w:i/>
          <w:color w:val="000000"/>
          <w:sz w:val="28"/>
          <w:szCs w:val="28"/>
          <w:lang w:eastAsia="uk-UA"/>
        </w:rPr>
      </w:pPr>
      <w:r w:rsidRPr="000257D5">
        <w:rPr>
          <w:b/>
          <w:i/>
          <w:color w:val="000000"/>
          <w:sz w:val="28"/>
          <w:szCs w:val="28"/>
          <w:lang w:eastAsia="uk-UA"/>
        </w:rPr>
        <w:t>Біг на дистанцію 60 м (юнки):</w:t>
      </w:r>
    </w:p>
    <w:p w:rsidR="008F1B9F" w:rsidRPr="000257D5" w:rsidRDefault="008F1B9F" w:rsidP="00943E5A">
      <w:pPr>
        <w:pStyle w:val="NoSpacing"/>
        <w:ind w:left="720"/>
        <w:rPr>
          <w:b/>
          <w:i/>
          <w:color w:val="000000"/>
          <w:sz w:val="28"/>
          <w:szCs w:val="28"/>
          <w:lang w:eastAsia="uk-UA"/>
        </w:rPr>
      </w:pPr>
    </w:p>
    <w:p w:rsidR="008F1B9F" w:rsidRPr="000257D5" w:rsidRDefault="008F1B9F" w:rsidP="00F33844">
      <w:pPr>
        <w:pStyle w:val="NoSpacing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 xml:space="preserve">І місце  –   Львівське </w:t>
      </w:r>
      <w:r>
        <w:rPr>
          <w:color w:val="000000"/>
          <w:sz w:val="28"/>
          <w:szCs w:val="28"/>
          <w:lang w:eastAsia="uk-UA"/>
        </w:rPr>
        <w:t>вище професійне училище</w:t>
      </w:r>
      <w:r w:rsidRPr="000257D5">
        <w:rPr>
          <w:color w:val="000000"/>
          <w:sz w:val="28"/>
          <w:szCs w:val="28"/>
          <w:lang w:eastAsia="uk-UA"/>
        </w:rPr>
        <w:t xml:space="preserve"> технологій та сервісу;</w:t>
      </w:r>
    </w:p>
    <w:p w:rsidR="008F1B9F" w:rsidRPr="000257D5" w:rsidRDefault="008F1B9F" w:rsidP="00F33844">
      <w:pPr>
        <w:pStyle w:val="NoSpacing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 xml:space="preserve">ІІ місце –  Львівське </w:t>
      </w:r>
      <w:r>
        <w:rPr>
          <w:color w:val="000000"/>
          <w:sz w:val="28"/>
          <w:szCs w:val="28"/>
          <w:lang w:eastAsia="uk-UA"/>
        </w:rPr>
        <w:t>вище професійне училище</w:t>
      </w:r>
      <w:r w:rsidRPr="000257D5">
        <w:rPr>
          <w:color w:val="000000"/>
          <w:sz w:val="28"/>
          <w:szCs w:val="28"/>
          <w:lang w:eastAsia="uk-UA"/>
        </w:rPr>
        <w:t xml:space="preserve"> торгівлі та сфери послуг;</w:t>
      </w:r>
    </w:p>
    <w:p w:rsidR="008F1B9F" w:rsidRPr="00293DAD" w:rsidRDefault="008F1B9F" w:rsidP="00F33844">
      <w:pPr>
        <w:pStyle w:val="NoSpacing"/>
        <w:rPr>
          <w:color w:val="000000"/>
          <w:sz w:val="28"/>
          <w:szCs w:val="28"/>
          <w:lang w:eastAsia="uk-UA"/>
        </w:rPr>
      </w:pPr>
      <w:r w:rsidRPr="000257D5">
        <w:rPr>
          <w:color w:val="000000"/>
          <w:sz w:val="28"/>
          <w:szCs w:val="28"/>
          <w:lang w:eastAsia="uk-UA"/>
        </w:rPr>
        <w:t xml:space="preserve">ІІІ місце –Львівське </w:t>
      </w:r>
      <w:r>
        <w:rPr>
          <w:color w:val="000000"/>
          <w:sz w:val="28"/>
          <w:szCs w:val="28"/>
          <w:lang w:eastAsia="uk-UA"/>
        </w:rPr>
        <w:t>вище професійне училище</w:t>
      </w:r>
      <w:r w:rsidRPr="000257D5">
        <w:rPr>
          <w:color w:val="000000"/>
          <w:sz w:val="28"/>
          <w:szCs w:val="28"/>
          <w:lang w:eastAsia="uk-UA"/>
        </w:rPr>
        <w:t xml:space="preserve"> побутового обслуговування</w:t>
      </w:r>
      <w:r w:rsidRPr="00293DAD">
        <w:rPr>
          <w:color w:val="000000"/>
          <w:sz w:val="28"/>
          <w:szCs w:val="28"/>
          <w:lang w:eastAsia="uk-UA"/>
        </w:rPr>
        <w:t>.</w:t>
      </w:r>
    </w:p>
    <w:p w:rsidR="008F1B9F" w:rsidRPr="00F33844" w:rsidRDefault="008F1B9F" w:rsidP="00F33844">
      <w:pPr>
        <w:pStyle w:val="NoSpacing"/>
        <w:rPr>
          <w:color w:val="000000"/>
          <w:sz w:val="28"/>
          <w:szCs w:val="28"/>
          <w:lang w:eastAsia="uk-UA"/>
        </w:rPr>
      </w:pPr>
    </w:p>
    <w:p w:rsidR="008F1B9F" w:rsidRPr="00B13E15" w:rsidRDefault="008F1B9F" w:rsidP="00C461A7">
      <w:pPr>
        <w:spacing w:line="240" w:lineRule="auto"/>
        <w:ind w:firstLine="709"/>
        <w:jc w:val="both"/>
        <w:rPr>
          <w:color w:val="000000"/>
          <w:sz w:val="28"/>
          <w:szCs w:val="28"/>
          <w:lang w:eastAsia="uk-UA"/>
        </w:rPr>
      </w:pPr>
      <w:r w:rsidRPr="00B13E15">
        <w:rPr>
          <w:color w:val="000000"/>
          <w:sz w:val="28"/>
          <w:szCs w:val="28"/>
          <w:lang w:eastAsia="uk-UA"/>
        </w:rPr>
        <w:t>З огляду на вищезазначене,</w:t>
      </w:r>
    </w:p>
    <w:p w:rsidR="008F1B9F" w:rsidRPr="00887D4B" w:rsidRDefault="008F1B9F" w:rsidP="00C461A7">
      <w:pPr>
        <w:spacing w:line="240" w:lineRule="auto"/>
        <w:ind w:firstLine="709"/>
        <w:jc w:val="center"/>
        <w:rPr>
          <w:b/>
          <w:color w:val="000000"/>
          <w:sz w:val="28"/>
          <w:szCs w:val="28"/>
          <w:lang w:eastAsia="uk-UA"/>
        </w:rPr>
      </w:pPr>
      <w:r w:rsidRPr="00887D4B">
        <w:rPr>
          <w:b/>
          <w:color w:val="000000"/>
          <w:sz w:val="28"/>
          <w:szCs w:val="28"/>
          <w:lang w:eastAsia="uk-UA"/>
        </w:rPr>
        <w:t>НАКАЗУЮ:</w:t>
      </w:r>
    </w:p>
    <w:p w:rsidR="008F1B9F" w:rsidRDefault="008F1B9F" w:rsidP="00C461A7">
      <w:pPr>
        <w:spacing w:line="240" w:lineRule="auto"/>
        <w:ind w:firstLine="709"/>
        <w:jc w:val="center"/>
        <w:rPr>
          <w:color w:val="000000"/>
          <w:sz w:val="28"/>
          <w:szCs w:val="28"/>
          <w:lang w:eastAsia="uk-UA"/>
        </w:rPr>
      </w:pPr>
    </w:p>
    <w:p w:rsidR="008F1B9F" w:rsidRDefault="008F1B9F" w:rsidP="00943E5A">
      <w:pPr>
        <w:pStyle w:val="ListParagraph"/>
        <w:numPr>
          <w:ilvl w:val="0"/>
          <w:numId w:val="2"/>
        </w:numPr>
        <w:spacing w:line="240" w:lineRule="auto"/>
        <w:ind w:left="0"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Нагородити премією в розмірі посадового окладу:</w:t>
      </w:r>
    </w:p>
    <w:p w:rsidR="008F1B9F" w:rsidRDefault="008F1B9F" w:rsidP="00943E5A">
      <w:pPr>
        <w:pStyle w:val="ListParagraph"/>
        <w:spacing w:line="240" w:lineRule="auto"/>
        <w:ind w:left="0"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1.1. За змістовну роботу з національно-патріотичного виховання учнівської молоді та активну участь у Святі Героїв:</w:t>
      </w:r>
    </w:p>
    <w:p w:rsidR="008F1B9F" w:rsidRDefault="008F1B9F" w:rsidP="00943E5A">
      <w:pPr>
        <w:spacing w:line="240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Гришканича Богдана Івановича, директора Львівського </w:t>
      </w:r>
      <w:r>
        <w:rPr>
          <w:color w:val="000000"/>
          <w:sz w:val="28"/>
          <w:szCs w:val="28"/>
          <w:lang w:eastAsia="uk-UA"/>
        </w:rPr>
        <w:t>вищого професійного училища</w:t>
      </w:r>
      <w:r>
        <w:rPr>
          <w:sz w:val="28"/>
          <w:szCs w:val="28"/>
          <w:lang w:eastAsia="uk-UA"/>
        </w:rPr>
        <w:t xml:space="preserve"> технологій та сервісу,</w:t>
      </w:r>
    </w:p>
    <w:p w:rsidR="008F1B9F" w:rsidRDefault="008F1B9F" w:rsidP="00943E5A">
      <w:pPr>
        <w:spacing w:line="240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 Стецьківа Романа Васильовича, директора В</w:t>
      </w:r>
      <w:r>
        <w:rPr>
          <w:color w:val="000000"/>
          <w:sz w:val="28"/>
          <w:szCs w:val="28"/>
          <w:lang w:eastAsia="uk-UA"/>
        </w:rPr>
        <w:t>ищого професійного училища</w:t>
      </w:r>
      <w:r>
        <w:rPr>
          <w:sz w:val="28"/>
          <w:szCs w:val="28"/>
          <w:lang w:eastAsia="uk-UA"/>
        </w:rPr>
        <w:t xml:space="preserve"> № 29 м. Львова,</w:t>
      </w:r>
    </w:p>
    <w:p w:rsidR="008F1B9F" w:rsidRDefault="008F1B9F" w:rsidP="00943E5A">
      <w:pPr>
        <w:spacing w:line="240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 Криворучко Катерину Володимирівну, директора Львівського вищого професійного художнього училища.</w:t>
      </w:r>
    </w:p>
    <w:p w:rsidR="008F1B9F" w:rsidRPr="007D13F2" w:rsidRDefault="008F1B9F" w:rsidP="00943E5A">
      <w:pPr>
        <w:spacing w:line="240" w:lineRule="auto"/>
        <w:ind w:firstLine="709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1.2. За надання матеріальної бази, створення належних умов для організації і проведення Свята Героїв:</w:t>
      </w:r>
    </w:p>
    <w:p w:rsidR="008F1B9F" w:rsidRPr="00B75842" w:rsidRDefault="008F1B9F" w:rsidP="00943E5A">
      <w:pPr>
        <w:spacing w:line="240" w:lineRule="auto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 Кубая Володимира Михайловича, директора В</w:t>
      </w:r>
      <w:r>
        <w:rPr>
          <w:color w:val="000000"/>
          <w:sz w:val="28"/>
          <w:szCs w:val="28"/>
          <w:lang w:eastAsia="uk-UA"/>
        </w:rPr>
        <w:t>ищого професійного училища</w:t>
      </w:r>
      <w:r>
        <w:rPr>
          <w:sz w:val="28"/>
          <w:szCs w:val="28"/>
          <w:lang w:eastAsia="uk-UA"/>
        </w:rPr>
        <w:t xml:space="preserve"> №20 м. Львова. </w:t>
      </w:r>
    </w:p>
    <w:p w:rsidR="008F1B9F" w:rsidRPr="00F33844" w:rsidRDefault="008F1B9F" w:rsidP="004D6911">
      <w:pPr>
        <w:pStyle w:val="ListParagraph"/>
        <w:spacing w:line="240" w:lineRule="auto"/>
        <w:ind w:left="0"/>
        <w:jc w:val="both"/>
        <w:rPr>
          <w:sz w:val="16"/>
          <w:szCs w:val="16"/>
          <w:lang w:eastAsia="uk-UA"/>
        </w:rPr>
      </w:pPr>
    </w:p>
    <w:p w:rsidR="008F1B9F" w:rsidRDefault="008F1B9F" w:rsidP="004D6911">
      <w:pPr>
        <w:spacing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2.За активну участь у Святі Героїв оголосити подяку:</w:t>
      </w:r>
    </w:p>
    <w:p w:rsidR="008F1B9F" w:rsidRDefault="008F1B9F" w:rsidP="004D6911">
      <w:pPr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Базишину Петру Андрійовичу, директору Львівського міжрегіонального </w:t>
      </w:r>
      <w:r>
        <w:rPr>
          <w:color w:val="000000"/>
          <w:sz w:val="28"/>
          <w:szCs w:val="28"/>
          <w:lang w:eastAsia="uk-UA"/>
        </w:rPr>
        <w:t>вищого професійного училища</w:t>
      </w:r>
      <w:r w:rsidRPr="000257D5">
        <w:rPr>
          <w:color w:val="000000"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ru-RU"/>
        </w:rPr>
        <w:t>залізничного транспорту,</w:t>
      </w:r>
    </w:p>
    <w:p w:rsidR="008F1B9F" w:rsidRPr="00FE5F4F" w:rsidRDefault="008F1B9F" w:rsidP="004D6911">
      <w:pPr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-Савруку Олегу Костянтиновичу, директору</w:t>
      </w:r>
      <w:r w:rsidRPr="00FE5F4F">
        <w:rPr>
          <w:sz w:val="28"/>
          <w:szCs w:val="28"/>
          <w:lang w:eastAsia="ru-RU"/>
        </w:rPr>
        <w:t xml:space="preserve"> Міжрегіонального </w:t>
      </w:r>
      <w:r>
        <w:rPr>
          <w:color w:val="000000"/>
          <w:sz w:val="28"/>
          <w:szCs w:val="28"/>
          <w:lang w:eastAsia="uk-UA"/>
        </w:rPr>
        <w:t>вищого професійного училища</w:t>
      </w:r>
      <w:r w:rsidRPr="00FE5F4F">
        <w:rPr>
          <w:sz w:val="28"/>
          <w:szCs w:val="28"/>
          <w:lang w:eastAsia="ru-RU"/>
        </w:rPr>
        <w:t xml:space="preserve"> автомобільного транспорту та будівництва</w:t>
      </w:r>
      <w:r>
        <w:rPr>
          <w:sz w:val="28"/>
          <w:szCs w:val="28"/>
          <w:lang w:eastAsia="ru-RU"/>
        </w:rPr>
        <w:t xml:space="preserve"> м.Львова</w:t>
      </w:r>
      <w:r w:rsidRPr="00FE5F4F">
        <w:rPr>
          <w:sz w:val="28"/>
          <w:szCs w:val="28"/>
          <w:lang w:eastAsia="ru-RU"/>
        </w:rPr>
        <w:t>,</w:t>
      </w:r>
    </w:p>
    <w:p w:rsidR="008F1B9F" w:rsidRPr="00FE5F4F" w:rsidRDefault="008F1B9F" w:rsidP="004D6911">
      <w:pPr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Адашинському Володимиру Йосиповичу, директору</w:t>
      </w:r>
      <w:r w:rsidRPr="00FE5F4F">
        <w:rPr>
          <w:sz w:val="28"/>
          <w:szCs w:val="28"/>
          <w:lang w:eastAsia="ru-RU"/>
        </w:rPr>
        <w:t xml:space="preserve"> Львівського </w:t>
      </w:r>
      <w:r>
        <w:rPr>
          <w:color w:val="000000"/>
          <w:sz w:val="28"/>
          <w:szCs w:val="28"/>
          <w:lang w:eastAsia="uk-UA"/>
        </w:rPr>
        <w:t>вищого професійного училища</w:t>
      </w:r>
      <w:r w:rsidRPr="00FE5F4F">
        <w:rPr>
          <w:sz w:val="28"/>
          <w:szCs w:val="28"/>
          <w:lang w:eastAsia="ru-RU"/>
        </w:rPr>
        <w:t xml:space="preserve"> дизайну та будівництва,</w:t>
      </w:r>
    </w:p>
    <w:p w:rsidR="008F1B9F" w:rsidRPr="00FE5F4F" w:rsidRDefault="008F1B9F" w:rsidP="004D6911">
      <w:pPr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Парійчуку Івану Володимировичу, директору</w:t>
      </w:r>
      <w:r w:rsidRPr="00FE5F4F">
        <w:rPr>
          <w:sz w:val="28"/>
          <w:szCs w:val="28"/>
          <w:lang w:eastAsia="ru-RU"/>
        </w:rPr>
        <w:t xml:space="preserve"> Львівського </w:t>
      </w:r>
      <w:r>
        <w:rPr>
          <w:color w:val="000000"/>
          <w:sz w:val="28"/>
          <w:szCs w:val="28"/>
          <w:lang w:eastAsia="uk-UA"/>
        </w:rPr>
        <w:t>вищого професійного училища</w:t>
      </w:r>
      <w:r w:rsidRPr="00FE5F4F">
        <w:rPr>
          <w:sz w:val="28"/>
          <w:szCs w:val="28"/>
          <w:lang w:eastAsia="ru-RU"/>
        </w:rPr>
        <w:t xml:space="preserve"> інформаційно-комп’ютерних технологій,</w:t>
      </w:r>
    </w:p>
    <w:p w:rsidR="008F1B9F" w:rsidRDefault="008F1B9F" w:rsidP="004D6911">
      <w:pPr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Максимів Лесі </w:t>
      </w:r>
      <w:r w:rsidRPr="00FE5F4F">
        <w:rPr>
          <w:sz w:val="28"/>
          <w:szCs w:val="28"/>
          <w:lang w:eastAsia="ru-RU"/>
        </w:rPr>
        <w:t>Михайл</w:t>
      </w:r>
      <w:r>
        <w:rPr>
          <w:sz w:val="28"/>
          <w:szCs w:val="28"/>
          <w:lang w:eastAsia="ru-RU"/>
        </w:rPr>
        <w:t>івні, директору</w:t>
      </w:r>
      <w:r w:rsidRPr="00FE5F4F">
        <w:rPr>
          <w:sz w:val="28"/>
          <w:szCs w:val="28"/>
          <w:lang w:eastAsia="ru-RU"/>
        </w:rPr>
        <w:t xml:space="preserve"> Львівського </w:t>
      </w:r>
      <w:r>
        <w:rPr>
          <w:color w:val="000000"/>
          <w:sz w:val="28"/>
          <w:szCs w:val="28"/>
          <w:lang w:eastAsia="uk-UA"/>
        </w:rPr>
        <w:t>вищого професійного училища</w:t>
      </w:r>
      <w:r w:rsidRPr="00FE5F4F">
        <w:rPr>
          <w:sz w:val="28"/>
          <w:szCs w:val="28"/>
          <w:lang w:eastAsia="ru-RU"/>
        </w:rPr>
        <w:t xml:space="preserve"> побутового обслуговування,</w:t>
      </w:r>
    </w:p>
    <w:p w:rsidR="008F1B9F" w:rsidRDefault="008F1B9F" w:rsidP="004D6911">
      <w:pPr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Дмитришину Ярославу Степановичу, директору Львівського вищого професійного політехнічного училища,</w:t>
      </w:r>
    </w:p>
    <w:p w:rsidR="008F1B9F" w:rsidRDefault="008F1B9F" w:rsidP="004D6911">
      <w:pPr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Склярчук Наталії Степанівні, директору Львівського </w:t>
      </w:r>
      <w:r>
        <w:rPr>
          <w:color w:val="000000"/>
          <w:sz w:val="28"/>
          <w:szCs w:val="28"/>
          <w:lang w:eastAsia="uk-UA"/>
        </w:rPr>
        <w:t>вищого професійного училища</w:t>
      </w:r>
      <w:r>
        <w:rPr>
          <w:sz w:val="28"/>
          <w:szCs w:val="28"/>
          <w:lang w:eastAsia="ru-RU"/>
        </w:rPr>
        <w:t xml:space="preserve"> харчових технологій,</w:t>
      </w:r>
    </w:p>
    <w:p w:rsidR="008F1B9F" w:rsidRDefault="008F1B9F" w:rsidP="004D6911">
      <w:pPr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Кісці Марії Євгенівні, директору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 Львівського </w:t>
      </w:r>
      <w:r>
        <w:rPr>
          <w:color w:val="000000"/>
          <w:sz w:val="28"/>
          <w:szCs w:val="28"/>
          <w:lang w:eastAsia="uk-UA"/>
        </w:rPr>
        <w:t>вищого професійного училища</w:t>
      </w:r>
      <w:r>
        <w:rPr>
          <w:sz w:val="28"/>
          <w:szCs w:val="28"/>
          <w:lang w:eastAsia="ru-RU"/>
        </w:rPr>
        <w:t xml:space="preserve"> торгівлі та сфери послуг,</w:t>
      </w:r>
    </w:p>
    <w:p w:rsidR="008F1B9F" w:rsidRDefault="008F1B9F" w:rsidP="004D6911">
      <w:pPr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Бурак Ірині Валентинівні, директору Ставропігійського </w:t>
      </w:r>
      <w:r>
        <w:rPr>
          <w:color w:val="000000"/>
          <w:sz w:val="28"/>
          <w:szCs w:val="28"/>
          <w:lang w:eastAsia="uk-UA"/>
        </w:rPr>
        <w:t>вищого професійного училища</w:t>
      </w:r>
      <w:r>
        <w:rPr>
          <w:sz w:val="28"/>
          <w:szCs w:val="28"/>
          <w:lang w:eastAsia="ru-RU"/>
        </w:rPr>
        <w:t xml:space="preserve"> м. Львова,</w:t>
      </w:r>
    </w:p>
    <w:p w:rsidR="008F1B9F" w:rsidRDefault="008F1B9F" w:rsidP="004D6911">
      <w:pPr>
        <w:spacing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Всякому Ярославу Стаховичу, директору Львівського професійного ліцею залізничного транспорту.</w:t>
      </w:r>
    </w:p>
    <w:p w:rsidR="008F1B9F" w:rsidRDefault="008F1B9F" w:rsidP="004D6911">
      <w:pPr>
        <w:spacing w:line="240" w:lineRule="auto"/>
        <w:ind w:firstLine="709"/>
        <w:jc w:val="both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>2. Рекомендувати керівникам професійно-технічних навчальних закладів преміювати заступників директорів з навчально-виховної роботи та учнів, котрі взяли активну участь у Святі Героїв.</w:t>
      </w:r>
    </w:p>
    <w:p w:rsidR="008F1B9F" w:rsidRPr="00F33844" w:rsidRDefault="008F1B9F" w:rsidP="004D6911">
      <w:pPr>
        <w:spacing w:line="240" w:lineRule="auto"/>
        <w:ind w:firstLine="709"/>
        <w:jc w:val="both"/>
        <w:rPr>
          <w:sz w:val="16"/>
          <w:szCs w:val="16"/>
          <w:lang w:eastAsia="ru-RU"/>
        </w:rPr>
      </w:pPr>
    </w:p>
    <w:p w:rsidR="008F1B9F" w:rsidRDefault="008F1B9F" w:rsidP="004D6911">
      <w:pPr>
        <w:spacing w:line="240" w:lineRule="auto"/>
        <w:ind w:firstLine="709"/>
        <w:jc w:val="both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>3</w:t>
      </w:r>
      <w:r w:rsidRPr="00FE24E7">
        <w:rPr>
          <w:sz w:val="28"/>
          <w:szCs w:val="28"/>
          <w:lang w:eastAsia="ru-RU"/>
        </w:rPr>
        <w:t xml:space="preserve">. Даний наказ довести до відома педагогічних працівників </w:t>
      </w:r>
      <w:r>
        <w:rPr>
          <w:sz w:val="28"/>
          <w:szCs w:val="28"/>
          <w:lang w:eastAsia="ru-RU"/>
        </w:rPr>
        <w:t>професійно-технічних навчальних закладів</w:t>
      </w:r>
      <w:r w:rsidRPr="00FE24E7">
        <w:rPr>
          <w:sz w:val="28"/>
          <w:szCs w:val="28"/>
          <w:lang w:eastAsia="ru-RU"/>
        </w:rPr>
        <w:t xml:space="preserve"> міста Львова та області.</w:t>
      </w:r>
    </w:p>
    <w:p w:rsidR="008F1B9F" w:rsidRPr="00F33844" w:rsidRDefault="008F1B9F" w:rsidP="004D6911">
      <w:pPr>
        <w:spacing w:line="240" w:lineRule="auto"/>
        <w:ind w:firstLine="709"/>
        <w:jc w:val="both"/>
        <w:rPr>
          <w:sz w:val="16"/>
          <w:szCs w:val="16"/>
          <w:lang w:eastAsia="ru-RU"/>
        </w:rPr>
      </w:pPr>
    </w:p>
    <w:p w:rsidR="008F1B9F" w:rsidRDefault="008F1B9F" w:rsidP="004D6911">
      <w:pPr>
        <w:widowControl w:val="0"/>
        <w:spacing w:line="317" w:lineRule="exact"/>
        <w:ind w:right="20" w:firstLine="709"/>
        <w:jc w:val="both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  <w:lang w:eastAsia="ru-RU"/>
        </w:rPr>
        <w:t>4</w:t>
      </w:r>
      <w:r w:rsidRPr="00FE24E7">
        <w:rPr>
          <w:sz w:val="28"/>
          <w:szCs w:val="28"/>
          <w:lang w:eastAsia="ru-RU"/>
        </w:rPr>
        <w:t xml:space="preserve">.Контроль за виконанням наказу покладаю </w:t>
      </w:r>
      <w:r w:rsidRPr="00FE24E7">
        <w:rPr>
          <w:color w:val="000000"/>
          <w:sz w:val="28"/>
          <w:szCs w:val="28"/>
          <w:lang w:eastAsia="uk-UA"/>
        </w:rPr>
        <w:t xml:space="preserve">на заступника начальника управління - начальника відділу </w:t>
      </w:r>
      <w:r>
        <w:rPr>
          <w:color w:val="000000"/>
          <w:sz w:val="28"/>
          <w:szCs w:val="28"/>
          <w:lang w:eastAsia="uk-UA"/>
        </w:rPr>
        <w:t>професійної освіти КДВНЗіН</w:t>
      </w:r>
      <w:r w:rsidRPr="00FE24E7">
        <w:rPr>
          <w:color w:val="000000"/>
          <w:sz w:val="28"/>
          <w:szCs w:val="28"/>
          <w:lang w:eastAsia="uk-UA"/>
        </w:rPr>
        <w:t xml:space="preserve"> І. І. Матвіїва.</w:t>
      </w:r>
    </w:p>
    <w:p w:rsidR="008F1B9F" w:rsidRDefault="008F1B9F" w:rsidP="004D6911">
      <w:pPr>
        <w:widowControl w:val="0"/>
        <w:spacing w:line="317" w:lineRule="exact"/>
        <w:ind w:right="20" w:firstLine="851"/>
        <w:jc w:val="both"/>
        <w:rPr>
          <w:color w:val="000000"/>
          <w:sz w:val="28"/>
          <w:szCs w:val="28"/>
          <w:lang w:eastAsia="uk-UA"/>
        </w:rPr>
      </w:pPr>
    </w:p>
    <w:p w:rsidR="008F1B9F" w:rsidRDefault="008F1B9F" w:rsidP="00C461A7">
      <w:pPr>
        <w:widowControl w:val="0"/>
        <w:spacing w:line="317" w:lineRule="exact"/>
        <w:ind w:right="20" w:firstLine="851"/>
        <w:jc w:val="both"/>
        <w:rPr>
          <w:color w:val="000000"/>
          <w:sz w:val="28"/>
          <w:szCs w:val="28"/>
          <w:lang w:eastAsia="uk-UA"/>
        </w:rPr>
      </w:pPr>
    </w:p>
    <w:p w:rsidR="008F1B9F" w:rsidRPr="00FE24E7" w:rsidRDefault="008F1B9F" w:rsidP="00C461A7">
      <w:pPr>
        <w:widowControl w:val="0"/>
        <w:spacing w:line="317" w:lineRule="exact"/>
        <w:ind w:right="20" w:firstLine="851"/>
        <w:jc w:val="both"/>
        <w:rPr>
          <w:color w:val="000000"/>
          <w:sz w:val="28"/>
          <w:szCs w:val="28"/>
          <w:lang w:eastAsia="uk-UA"/>
        </w:rPr>
      </w:pPr>
      <w:r>
        <w:rPr>
          <w:noProof/>
          <w:lang w:val="ru-RU" w:eastAsia="ru-RU"/>
        </w:rPr>
        <w:pict>
          <v:shape id="_x0000_s1026" type="#_x0000_t75" style="position:absolute;left:0;text-align:left;margin-left:162pt;margin-top:3.45pt;width:137.25pt;height:90pt;z-index:251658240">
            <v:imagedata r:id="rId6" o:title="" gain="86232f"/>
          </v:shape>
        </w:pict>
      </w:r>
    </w:p>
    <w:p w:rsidR="008F1B9F" w:rsidRPr="00FE24E7" w:rsidRDefault="008F1B9F" w:rsidP="00C461A7">
      <w:pPr>
        <w:widowControl w:val="0"/>
        <w:spacing w:line="360" w:lineRule="exact"/>
        <w:rPr>
          <w:b/>
          <w:bCs/>
          <w:color w:val="000000"/>
          <w:sz w:val="28"/>
          <w:szCs w:val="28"/>
          <w:lang w:val="ru-RU" w:eastAsia="uk-UA"/>
        </w:rPr>
      </w:pPr>
      <w:r w:rsidRPr="00FE24E7">
        <w:rPr>
          <w:b/>
          <w:color w:val="000000"/>
          <w:sz w:val="28"/>
          <w:szCs w:val="28"/>
          <w:lang w:eastAsia="uk-UA"/>
        </w:rPr>
        <w:t xml:space="preserve">                  Директор</w:t>
      </w:r>
      <w:r>
        <w:rPr>
          <w:b/>
          <w:color w:val="000000"/>
          <w:sz w:val="28"/>
          <w:szCs w:val="28"/>
          <w:lang w:eastAsia="uk-UA"/>
        </w:rPr>
        <w:t xml:space="preserve">                                                      </w:t>
      </w:r>
      <w:r w:rsidRPr="00FE24E7">
        <w:rPr>
          <w:b/>
          <w:bCs/>
          <w:color w:val="000000"/>
          <w:sz w:val="28"/>
          <w:szCs w:val="28"/>
          <w:lang w:eastAsia="uk-UA"/>
        </w:rPr>
        <w:t>Л. С. М</w:t>
      </w:r>
      <w:r>
        <w:rPr>
          <w:b/>
          <w:bCs/>
          <w:color w:val="000000"/>
          <w:sz w:val="28"/>
          <w:szCs w:val="28"/>
          <w:lang w:eastAsia="uk-UA"/>
        </w:rPr>
        <w:t>андзій</w:t>
      </w:r>
    </w:p>
    <w:p w:rsidR="008F1B9F" w:rsidRPr="00FE24E7" w:rsidRDefault="008F1B9F" w:rsidP="00C461A7">
      <w:pPr>
        <w:widowControl w:val="0"/>
        <w:spacing w:line="360" w:lineRule="exact"/>
        <w:rPr>
          <w:b/>
          <w:bCs/>
          <w:color w:val="000000"/>
          <w:szCs w:val="24"/>
          <w:lang w:val="ru-RU" w:eastAsia="uk-UA"/>
        </w:rPr>
      </w:pPr>
    </w:p>
    <w:p w:rsidR="008F1B9F" w:rsidRPr="00FE24E7" w:rsidRDefault="008F1B9F" w:rsidP="00C461A7">
      <w:pPr>
        <w:widowControl w:val="0"/>
        <w:spacing w:line="360" w:lineRule="exact"/>
        <w:rPr>
          <w:b/>
          <w:bCs/>
          <w:color w:val="000000"/>
          <w:szCs w:val="24"/>
          <w:lang w:val="ru-RU" w:eastAsia="uk-UA"/>
        </w:rPr>
      </w:pPr>
    </w:p>
    <w:p w:rsidR="008F1B9F" w:rsidRPr="00FE24E7" w:rsidRDefault="008F1B9F" w:rsidP="00C461A7">
      <w:pPr>
        <w:widowControl w:val="0"/>
        <w:spacing w:line="360" w:lineRule="exact"/>
        <w:rPr>
          <w:b/>
          <w:bCs/>
          <w:color w:val="000000"/>
          <w:szCs w:val="24"/>
          <w:lang w:val="ru-RU" w:eastAsia="uk-UA"/>
        </w:rPr>
      </w:pPr>
    </w:p>
    <w:p w:rsidR="008F1B9F" w:rsidRPr="00FE24E7" w:rsidRDefault="008F1B9F" w:rsidP="00C461A7">
      <w:pPr>
        <w:widowControl w:val="0"/>
        <w:spacing w:line="360" w:lineRule="exact"/>
        <w:rPr>
          <w:b/>
          <w:bCs/>
          <w:color w:val="000000"/>
          <w:szCs w:val="24"/>
          <w:lang w:val="ru-RU" w:eastAsia="uk-UA"/>
        </w:rPr>
      </w:pPr>
    </w:p>
    <w:p w:rsidR="008F1B9F" w:rsidRPr="00FE24E7" w:rsidRDefault="008F1B9F" w:rsidP="00C461A7">
      <w:pPr>
        <w:widowControl w:val="0"/>
        <w:spacing w:line="360" w:lineRule="exact"/>
        <w:rPr>
          <w:b/>
          <w:bCs/>
          <w:color w:val="000000"/>
          <w:szCs w:val="24"/>
          <w:lang w:val="ru-RU" w:eastAsia="uk-UA"/>
        </w:rPr>
      </w:pPr>
    </w:p>
    <w:p w:rsidR="008F1B9F" w:rsidRPr="00FE24E7" w:rsidRDefault="008F1B9F" w:rsidP="00C461A7">
      <w:pPr>
        <w:widowControl w:val="0"/>
        <w:spacing w:line="360" w:lineRule="exact"/>
        <w:rPr>
          <w:b/>
          <w:bCs/>
          <w:color w:val="000000"/>
          <w:szCs w:val="24"/>
          <w:lang w:val="ru-RU" w:eastAsia="uk-UA"/>
        </w:rPr>
      </w:pPr>
    </w:p>
    <w:p w:rsidR="008F1B9F" w:rsidRPr="00FE24E7" w:rsidRDefault="008F1B9F" w:rsidP="00C461A7">
      <w:pPr>
        <w:widowControl w:val="0"/>
        <w:spacing w:line="360" w:lineRule="exact"/>
        <w:rPr>
          <w:b/>
          <w:bCs/>
          <w:color w:val="000000"/>
          <w:szCs w:val="24"/>
          <w:lang w:val="ru-RU" w:eastAsia="uk-UA"/>
        </w:rPr>
      </w:pPr>
    </w:p>
    <w:p w:rsidR="008F1B9F" w:rsidRPr="00FE24E7" w:rsidRDefault="008F1B9F" w:rsidP="00C461A7">
      <w:pPr>
        <w:widowControl w:val="0"/>
        <w:spacing w:line="360" w:lineRule="exact"/>
        <w:rPr>
          <w:b/>
          <w:bCs/>
          <w:color w:val="000000"/>
          <w:szCs w:val="24"/>
          <w:lang w:val="ru-RU" w:eastAsia="uk-UA"/>
        </w:rPr>
      </w:pPr>
    </w:p>
    <w:p w:rsidR="008F1B9F" w:rsidRPr="00FE24E7" w:rsidRDefault="008F1B9F" w:rsidP="00C461A7">
      <w:pPr>
        <w:widowControl w:val="0"/>
        <w:spacing w:line="360" w:lineRule="exact"/>
        <w:rPr>
          <w:b/>
          <w:bCs/>
          <w:color w:val="000000"/>
          <w:szCs w:val="24"/>
          <w:lang w:val="ru-RU" w:eastAsia="uk-UA"/>
        </w:rPr>
      </w:pPr>
    </w:p>
    <w:p w:rsidR="008F1B9F" w:rsidRPr="00FE24E7" w:rsidRDefault="008F1B9F" w:rsidP="00C461A7">
      <w:pPr>
        <w:widowControl w:val="0"/>
        <w:spacing w:line="360" w:lineRule="exact"/>
        <w:rPr>
          <w:b/>
          <w:bCs/>
          <w:color w:val="000000"/>
          <w:szCs w:val="24"/>
          <w:lang w:val="ru-RU" w:eastAsia="uk-UA"/>
        </w:rPr>
      </w:pPr>
    </w:p>
    <w:p w:rsidR="008F1B9F" w:rsidRPr="00FE24E7" w:rsidRDefault="008F1B9F" w:rsidP="00C461A7">
      <w:pPr>
        <w:widowControl w:val="0"/>
        <w:spacing w:line="360" w:lineRule="exact"/>
        <w:rPr>
          <w:b/>
          <w:bCs/>
          <w:color w:val="000000"/>
          <w:szCs w:val="24"/>
          <w:lang w:val="ru-RU" w:eastAsia="uk-UA"/>
        </w:rPr>
      </w:pPr>
    </w:p>
    <w:p w:rsidR="008F1B9F" w:rsidRDefault="008F1B9F" w:rsidP="00C461A7">
      <w:pPr>
        <w:widowControl w:val="0"/>
        <w:spacing w:line="360" w:lineRule="exact"/>
        <w:rPr>
          <w:b/>
          <w:bCs/>
          <w:color w:val="000000"/>
          <w:szCs w:val="24"/>
          <w:lang w:val="ru-RU" w:eastAsia="uk-UA"/>
        </w:rPr>
      </w:pPr>
    </w:p>
    <w:p w:rsidR="008F1B9F" w:rsidRPr="00840C47" w:rsidRDefault="008F1B9F" w:rsidP="007F78AE">
      <w:pPr>
        <w:rPr>
          <w:sz w:val="28"/>
          <w:szCs w:val="28"/>
        </w:rPr>
      </w:pPr>
      <w:r w:rsidRPr="00840C47">
        <w:rPr>
          <w:sz w:val="28"/>
          <w:szCs w:val="28"/>
        </w:rPr>
        <w:t>Завізовано</w:t>
      </w:r>
    </w:p>
    <w:p w:rsidR="008F1B9F" w:rsidRPr="00840C47" w:rsidRDefault="008F1B9F" w:rsidP="007F78AE">
      <w:pPr>
        <w:rPr>
          <w:sz w:val="26"/>
          <w:szCs w:val="26"/>
        </w:rPr>
      </w:pPr>
    </w:p>
    <w:p w:rsidR="008F1B9F" w:rsidRPr="00840C47" w:rsidRDefault="008F1B9F" w:rsidP="007F78AE">
      <w:pPr>
        <w:rPr>
          <w:sz w:val="28"/>
          <w:szCs w:val="28"/>
        </w:rPr>
      </w:pPr>
      <w:r w:rsidRPr="00840C47">
        <w:rPr>
          <w:sz w:val="28"/>
          <w:szCs w:val="28"/>
        </w:rPr>
        <w:t>Заступник начальника управління -</w:t>
      </w:r>
    </w:p>
    <w:p w:rsidR="008F1B9F" w:rsidRPr="00840C47" w:rsidRDefault="008F1B9F" w:rsidP="007F78AE">
      <w:pPr>
        <w:rPr>
          <w:sz w:val="28"/>
          <w:szCs w:val="28"/>
        </w:rPr>
      </w:pPr>
      <w:r w:rsidRPr="00840C47">
        <w:rPr>
          <w:sz w:val="28"/>
          <w:szCs w:val="28"/>
        </w:rPr>
        <w:t xml:space="preserve">начальник відділу професійної освіти, </w:t>
      </w:r>
    </w:p>
    <w:p w:rsidR="008F1B9F" w:rsidRPr="00840C47" w:rsidRDefault="008F1B9F" w:rsidP="007F78AE">
      <w:pPr>
        <w:rPr>
          <w:sz w:val="28"/>
          <w:szCs w:val="28"/>
        </w:rPr>
      </w:pPr>
      <w:r w:rsidRPr="00840C47">
        <w:rPr>
          <w:sz w:val="28"/>
          <w:szCs w:val="28"/>
        </w:rPr>
        <w:t xml:space="preserve">координації діяльності вищих навчальних </w:t>
      </w:r>
    </w:p>
    <w:p w:rsidR="008F1B9F" w:rsidRPr="00840C47" w:rsidRDefault="008F1B9F" w:rsidP="007F78AE">
      <w:r w:rsidRPr="00840C47">
        <w:rPr>
          <w:sz w:val="28"/>
          <w:szCs w:val="28"/>
        </w:rPr>
        <w:t xml:space="preserve">закладів і науки                                                            </w:t>
      </w:r>
      <w:r>
        <w:rPr>
          <w:sz w:val="28"/>
          <w:szCs w:val="28"/>
        </w:rPr>
        <w:t xml:space="preserve">        </w:t>
      </w:r>
      <w:r w:rsidRPr="00840C47">
        <w:rPr>
          <w:sz w:val="28"/>
          <w:szCs w:val="28"/>
        </w:rPr>
        <w:t xml:space="preserve">                      І.І. Матвіїв</w:t>
      </w:r>
    </w:p>
    <w:p w:rsidR="008F1B9F" w:rsidRDefault="008F1B9F"/>
    <w:sectPr w:rsidR="008F1B9F" w:rsidSect="00D42B06">
      <w:pgSz w:w="11906" w:h="16838" w:code="9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A8A"/>
    <w:multiLevelType w:val="hybridMultilevel"/>
    <w:tmpl w:val="3A8EBF7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4C4A78"/>
    <w:multiLevelType w:val="hybridMultilevel"/>
    <w:tmpl w:val="515E1AD8"/>
    <w:lvl w:ilvl="0" w:tplc="36663E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00B2D17"/>
    <w:multiLevelType w:val="hybridMultilevel"/>
    <w:tmpl w:val="0DE8CB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C25B48"/>
    <w:multiLevelType w:val="hybridMultilevel"/>
    <w:tmpl w:val="B4C6B2BC"/>
    <w:lvl w:ilvl="0" w:tplc="95F6AA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  <w:i/>
      </w:rPr>
    </w:lvl>
    <w:lvl w:ilvl="1" w:tplc="042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1A7"/>
    <w:rsid w:val="0000037E"/>
    <w:rsid w:val="00000C6B"/>
    <w:rsid w:val="00000ECE"/>
    <w:rsid w:val="000036C0"/>
    <w:rsid w:val="00004B17"/>
    <w:rsid w:val="00005A2A"/>
    <w:rsid w:val="00007274"/>
    <w:rsid w:val="000112BF"/>
    <w:rsid w:val="00011EF3"/>
    <w:rsid w:val="000121F3"/>
    <w:rsid w:val="00013040"/>
    <w:rsid w:val="0001753C"/>
    <w:rsid w:val="0002199F"/>
    <w:rsid w:val="000223B0"/>
    <w:rsid w:val="000257D5"/>
    <w:rsid w:val="0002590F"/>
    <w:rsid w:val="0002599C"/>
    <w:rsid w:val="0003547E"/>
    <w:rsid w:val="000405C8"/>
    <w:rsid w:val="00042D4E"/>
    <w:rsid w:val="00043C29"/>
    <w:rsid w:val="000468A0"/>
    <w:rsid w:val="00052CF0"/>
    <w:rsid w:val="0006401C"/>
    <w:rsid w:val="0006569B"/>
    <w:rsid w:val="000701CF"/>
    <w:rsid w:val="0007453B"/>
    <w:rsid w:val="00080E70"/>
    <w:rsid w:val="00081FC9"/>
    <w:rsid w:val="00082AA1"/>
    <w:rsid w:val="00085E06"/>
    <w:rsid w:val="00090938"/>
    <w:rsid w:val="00091700"/>
    <w:rsid w:val="000938BF"/>
    <w:rsid w:val="000953FA"/>
    <w:rsid w:val="000954A8"/>
    <w:rsid w:val="000A614D"/>
    <w:rsid w:val="000A7ABF"/>
    <w:rsid w:val="000A7FDC"/>
    <w:rsid w:val="000B1D80"/>
    <w:rsid w:val="000B2EDA"/>
    <w:rsid w:val="000B38B6"/>
    <w:rsid w:val="000B7ABB"/>
    <w:rsid w:val="000C1A60"/>
    <w:rsid w:val="000C44F1"/>
    <w:rsid w:val="000C6B49"/>
    <w:rsid w:val="000C714A"/>
    <w:rsid w:val="000C71F1"/>
    <w:rsid w:val="000D6CF7"/>
    <w:rsid w:val="000D7767"/>
    <w:rsid w:val="000E2395"/>
    <w:rsid w:val="000E4972"/>
    <w:rsid w:val="000E4EE3"/>
    <w:rsid w:val="000E60C1"/>
    <w:rsid w:val="000F0410"/>
    <w:rsid w:val="000F19A5"/>
    <w:rsid w:val="000F252D"/>
    <w:rsid w:val="000F4864"/>
    <w:rsid w:val="001050EE"/>
    <w:rsid w:val="001078BF"/>
    <w:rsid w:val="00112B4E"/>
    <w:rsid w:val="00117ACD"/>
    <w:rsid w:val="0012467F"/>
    <w:rsid w:val="00124C25"/>
    <w:rsid w:val="0012540F"/>
    <w:rsid w:val="00130C63"/>
    <w:rsid w:val="00134B06"/>
    <w:rsid w:val="0013657C"/>
    <w:rsid w:val="0013719E"/>
    <w:rsid w:val="001379FE"/>
    <w:rsid w:val="00137F92"/>
    <w:rsid w:val="00142959"/>
    <w:rsid w:val="00144656"/>
    <w:rsid w:val="00153C66"/>
    <w:rsid w:val="001547D8"/>
    <w:rsid w:val="00163471"/>
    <w:rsid w:val="0016570F"/>
    <w:rsid w:val="00166666"/>
    <w:rsid w:val="00167C52"/>
    <w:rsid w:val="00173313"/>
    <w:rsid w:val="00175B87"/>
    <w:rsid w:val="001762B3"/>
    <w:rsid w:val="00181341"/>
    <w:rsid w:val="001815A2"/>
    <w:rsid w:val="001815D7"/>
    <w:rsid w:val="00184448"/>
    <w:rsid w:val="00191133"/>
    <w:rsid w:val="00195A42"/>
    <w:rsid w:val="001A675B"/>
    <w:rsid w:val="001A6A5F"/>
    <w:rsid w:val="001A7B31"/>
    <w:rsid w:val="001B3064"/>
    <w:rsid w:val="001B31A0"/>
    <w:rsid w:val="001B6A09"/>
    <w:rsid w:val="001C027A"/>
    <w:rsid w:val="001C1813"/>
    <w:rsid w:val="001C65A9"/>
    <w:rsid w:val="001C6678"/>
    <w:rsid w:val="001C77CD"/>
    <w:rsid w:val="001D6F18"/>
    <w:rsid w:val="001E19B3"/>
    <w:rsid w:val="001F4425"/>
    <w:rsid w:val="001F4A4A"/>
    <w:rsid w:val="001F5B83"/>
    <w:rsid w:val="00200511"/>
    <w:rsid w:val="0020415E"/>
    <w:rsid w:val="00206D88"/>
    <w:rsid w:val="00207F12"/>
    <w:rsid w:val="00210A91"/>
    <w:rsid w:val="00216CB3"/>
    <w:rsid w:val="00231482"/>
    <w:rsid w:val="00233A34"/>
    <w:rsid w:val="00235906"/>
    <w:rsid w:val="00236E5F"/>
    <w:rsid w:val="00240878"/>
    <w:rsid w:val="00247A2F"/>
    <w:rsid w:val="0025179D"/>
    <w:rsid w:val="00252A36"/>
    <w:rsid w:val="00252C5E"/>
    <w:rsid w:val="00253205"/>
    <w:rsid w:val="00257428"/>
    <w:rsid w:val="0026126D"/>
    <w:rsid w:val="0026375A"/>
    <w:rsid w:val="00266E95"/>
    <w:rsid w:val="00282A8D"/>
    <w:rsid w:val="002862D7"/>
    <w:rsid w:val="002877B0"/>
    <w:rsid w:val="00290111"/>
    <w:rsid w:val="00293DAD"/>
    <w:rsid w:val="0029481A"/>
    <w:rsid w:val="00294E36"/>
    <w:rsid w:val="00295ADB"/>
    <w:rsid w:val="00295C6B"/>
    <w:rsid w:val="002A3221"/>
    <w:rsid w:val="002A3C1D"/>
    <w:rsid w:val="002B0EC2"/>
    <w:rsid w:val="002B42EF"/>
    <w:rsid w:val="002B504C"/>
    <w:rsid w:val="002B6E84"/>
    <w:rsid w:val="002C07E5"/>
    <w:rsid w:val="002C2FBA"/>
    <w:rsid w:val="002C40F3"/>
    <w:rsid w:val="002C4EB9"/>
    <w:rsid w:val="002C6BC6"/>
    <w:rsid w:val="002D4723"/>
    <w:rsid w:val="002D4C07"/>
    <w:rsid w:val="002D71F3"/>
    <w:rsid w:val="002F0A59"/>
    <w:rsid w:val="002F11F8"/>
    <w:rsid w:val="002F1B15"/>
    <w:rsid w:val="002F4EBE"/>
    <w:rsid w:val="002F6E70"/>
    <w:rsid w:val="00303674"/>
    <w:rsid w:val="00305ACF"/>
    <w:rsid w:val="003061EC"/>
    <w:rsid w:val="00307BAC"/>
    <w:rsid w:val="00310B19"/>
    <w:rsid w:val="0031413F"/>
    <w:rsid w:val="00316208"/>
    <w:rsid w:val="003205AA"/>
    <w:rsid w:val="00331C57"/>
    <w:rsid w:val="00335A1E"/>
    <w:rsid w:val="0034083A"/>
    <w:rsid w:val="0035132F"/>
    <w:rsid w:val="00362330"/>
    <w:rsid w:val="00362FEB"/>
    <w:rsid w:val="0036543C"/>
    <w:rsid w:val="0036682D"/>
    <w:rsid w:val="003669A4"/>
    <w:rsid w:val="00371F9C"/>
    <w:rsid w:val="003765D4"/>
    <w:rsid w:val="00376ACC"/>
    <w:rsid w:val="003773F4"/>
    <w:rsid w:val="00383519"/>
    <w:rsid w:val="003914FE"/>
    <w:rsid w:val="00392035"/>
    <w:rsid w:val="0039592E"/>
    <w:rsid w:val="003A28CF"/>
    <w:rsid w:val="003A5967"/>
    <w:rsid w:val="003A7769"/>
    <w:rsid w:val="003B4C47"/>
    <w:rsid w:val="003C22CC"/>
    <w:rsid w:val="003C25E6"/>
    <w:rsid w:val="003C3C6D"/>
    <w:rsid w:val="003C766F"/>
    <w:rsid w:val="003C785D"/>
    <w:rsid w:val="003D4885"/>
    <w:rsid w:val="003E2DF5"/>
    <w:rsid w:val="003E44FD"/>
    <w:rsid w:val="003E5372"/>
    <w:rsid w:val="003E610A"/>
    <w:rsid w:val="003E6507"/>
    <w:rsid w:val="003E7582"/>
    <w:rsid w:val="003F103B"/>
    <w:rsid w:val="003F2843"/>
    <w:rsid w:val="003F28D9"/>
    <w:rsid w:val="003F3CE8"/>
    <w:rsid w:val="003F4B1B"/>
    <w:rsid w:val="003F4F08"/>
    <w:rsid w:val="003F7440"/>
    <w:rsid w:val="00407FD0"/>
    <w:rsid w:val="004110D7"/>
    <w:rsid w:val="0041252A"/>
    <w:rsid w:val="00415890"/>
    <w:rsid w:val="0041660E"/>
    <w:rsid w:val="00417191"/>
    <w:rsid w:val="004225C6"/>
    <w:rsid w:val="004263CD"/>
    <w:rsid w:val="00430D07"/>
    <w:rsid w:val="00432FF3"/>
    <w:rsid w:val="0043449D"/>
    <w:rsid w:val="00436F34"/>
    <w:rsid w:val="0043711A"/>
    <w:rsid w:val="00437770"/>
    <w:rsid w:val="00437D72"/>
    <w:rsid w:val="004413E9"/>
    <w:rsid w:val="00442828"/>
    <w:rsid w:val="00444833"/>
    <w:rsid w:val="00444CD8"/>
    <w:rsid w:val="00450126"/>
    <w:rsid w:val="004535A8"/>
    <w:rsid w:val="0045736F"/>
    <w:rsid w:val="00466BD3"/>
    <w:rsid w:val="00470859"/>
    <w:rsid w:val="00472B25"/>
    <w:rsid w:val="00474929"/>
    <w:rsid w:val="00480F9B"/>
    <w:rsid w:val="004823FE"/>
    <w:rsid w:val="00483012"/>
    <w:rsid w:val="004831C7"/>
    <w:rsid w:val="00484206"/>
    <w:rsid w:val="00484347"/>
    <w:rsid w:val="00492266"/>
    <w:rsid w:val="0049738F"/>
    <w:rsid w:val="0049767B"/>
    <w:rsid w:val="00497C29"/>
    <w:rsid w:val="004A5CCD"/>
    <w:rsid w:val="004A6CFD"/>
    <w:rsid w:val="004A7783"/>
    <w:rsid w:val="004B0EAC"/>
    <w:rsid w:val="004B2FFD"/>
    <w:rsid w:val="004B3AA7"/>
    <w:rsid w:val="004C1263"/>
    <w:rsid w:val="004C212B"/>
    <w:rsid w:val="004C3598"/>
    <w:rsid w:val="004C4ABB"/>
    <w:rsid w:val="004C5F0E"/>
    <w:rsid w:val="004C7227"/>
    <w:rsid w:val="004C7597"/>
    <w:rsid w:val="004D3668"/>
    <w:rsid w:val="004D5162"/>
    <w:rsid w:val="004D56CA"/>
    <w:rsid w:val="004D6911"/>
    <w:rsid w:val="004E1690"/>
    <w:rsid w:val="004E381A"/>
    <w:rsid w:val="004E3AAD"/>
    <w:rsid w:val="004E4028"/>
    <w:rsid w:val="004E4209"/>
    <w:rsid w:val="004E62E6"/>
    <w:rsid w:val="004F051F"/>
    <w:rsid w:val="004F144E"/>
    <w:rsid w:val="004F4D31"/>
    <w:rsid w:val="004F54F1"/>
    <w:rsid w:val="0050465D"/>
    <w:rsid w:val="00506688"/>
    <w:rsid w:val="00507BD7"/>
    <w:rsid w:val="00510C1D"/>
    <w:rsid w:val="005128E6"/>
    <w:rsid w:val="00513DD0"/>
    <w:rsid w:val="00514DAD"/>
    <w:rsid w:val="00525362"/>
    <w:rsid w:val="00526739"/>
    <w:rsid w:val="00530EF7"/>
    <w:rsid w:val="00533D67"/>
    <w:rsid w:val="005357C7"/>
    <w:rsid w:val="005509BD"/>
    <w:rsid w:val="0055248C"/>
    <w:rsid w:val="005557E3"/>
    <w:rsid w:val="005571E2"/>
    <w:rsid w:val="00560724"/>
    <w:rsid w:val="00562FD2"/>
    <w:rsid w:val="0057122F"/>
    <w:rsid w:val="00574F98"/>
    <w:rsid w:val="005778BC"/>
    <w:rsid w:val="00582E56"/>
    <w:rsid w:val="00582EB0"/>
    <w:rsid w:val="005866BF"/>
    <w:rsid w:val="00592337"/>
    <w:rsid w:val="00594B87"/>
    <w:rsid w:val="00596DF5"/>
    <w:rsid w:val="005A24D0"/>
    <w:rsid w:val="005A4FA3"/>
    <w:rsid w:val="005B145C"/>
    <w:rsid w:val="005B42D5"/>
    <w:rsid w:val="005C14F2"/>
    <w:rsid w:val="005C5044"/>
    <w:rsid w:val="005C5972"/>
    <w:rsid w:val="005C6639"/>
    <w:rsid w:val="005C6E22"/>
    <w:rsid w:val="005D079B"/>
    <w:rsid w:val="005D2532"/>
    <w:rsid w:val="005D4756"/>
    <w:rsid w:val="005D4A72"/>
    <w:rsid w:val="005D59DB"/>
    <w:rsid w:val="005D66D5"/>
    <w:rsid w:val="005D72EE"/>
    <w:rsid w:val="005D7E42"/>
    <w:rsid w:val="005E065E"/>
    <w:rsid w:val="005E46CE"/>
    <w:rsid w:val="005E619D"/>
    <w:rsid w:val="005E6F1B"/>
    <w:rsid w:val="005F1110"/>
    <w:rsid w:val="005F49C2"/>
    <w:rsid w:val="00603860"/>
    <w:rsid w:val="00604504"/>
    <w:rsid w:val="00612688"/>
    <w:rsid w:val="00616047"/>
    <w:rsid w:val="00616C04"/>
    <w:rsid w:val="00617692"/>
    <w:rsid w:val="0062240D"/>
    <w:rsid w:val="0062326D"/>
    <w:rsid w:val="006263EA"/>
    <w:rsid w:val="00630452"/>
    <w:rsid w:val="006331A6"/>
    <w:rsid w:val="00643446"/>
    <w:rsid w:val="00644F40"/>
    <w:rsid w:val="006503E5"/>
    <w:rsid w:val="00651DEF"/>
    <w:rsid w:val="00653B98"/>
    <w:rsid w:val="00656244"/>
    <w:rsid w:val="006646EA"/>
    <w:rsid w:val="006669D2"/>
    <w:rsid w:val="00667041"/>
    <w:rsid w:val="0067279C"/>
    <w:rsid w:val="00674309"/>
    <w:rsid w:val="00674398"/>
    <w:rsid w:val="006771C5"/>
    <w:rsid w:val="00677A54"/>
    <w:rsid w:val="00680C7C"/>
    <w:rsid w:val="00682334"/>
    <w:rsid w:val="00682B31"/>
    <w:rsid w:val="00685111"/>
    <w:rsid w:val="00686947"/>
    <w:rsid w:val="0069247A"/>
    <w:rsid w:val="00695487"/>
    <w:rsid w:val="006A338B"/>
    <w:rsid w:val="006A3E81"/>
    <w:rsid w:val="006A4A06"/>
    <w:rsid w:val="006A4C0C"/>
    <w:rsid w:val="006A7E36"/>
    <w:rsid w:val="006B09A1"/>
    <w:rsid w:val="006B11E3"/>
    <w:rsid w:val="006B1913"/>
    <w:rsid w:val="006B7B0F"/>
    <w:rsid w:val="006C548A"/>
    <w:rsid w:val="006C5C85"/>
    <w:rsid w:val="006D0023"/>
    <w:rsid w:val="006D0CEB"/>
    <w:rsid w:val="006D41B6"/>
    <w:rsid w:val="006D638D"/>
    <w:rsid w:val="006D693F"/>
    <w:rsid w:val="006D7790"/>
    <w:rsid w:val="006E13FB"/>
    <w:rsid w:val="006E3CDF"/>
    <w:rsid w:val="006E3E03"/>
    <w:rsid w:val="006E4776"/>
    <w:rsid w:val="006E7C95"/>
    <w:rsid w:val="00711499"/>
    <w:rsid w:val="007118E7"/>
    <w:rsid w:val="00713C1D"/>
    <w:rsid w:val="00714EA4"/>
    <w:rsid w:val="007167AC"/>
    <w:rsid w:val="00721D2F"/>
    <w:rsid w:val="007227C0"/>
    <w:rsid w:val="0072723C"/>
    <w:rsid w:val="007272F2"/>
    <w:rsid w:val="00727EF7"/>
    <w:rsid w:val="00731CE3"/>
    <w:rsid w:val="007330E6"/>
    <w:rsid w:val="007454F3"/>
    <w:rsid w:val="007500BB"/>
    <w:rsid w:val="00752932"/>
    <w:rsid w:val="00757F1A"/>
    <w:rsid w:val="00765044"/>
    <w:rsid w:val="00765964"/>
    <w:rsid w:val="0076761C"/>
    <w:rsid w:val="00772379"/>
    <w:rsid w:val="00773D3E"/>
    <w:rsid w:val="00775F68"/>
    <w:rsid w:val="007800F5"/>
    <w:rsid w:val="00780E11"/>
    <w:rsid w:val="00781C6D"/>
    <w:rsid w:val="0078221C"/>
    <w:rsid w:val="00782A33"/>
    <w:rsid w:val="00783962"/>
    <w:rsid w:val="00784B6F"/>
    <w:rsid w:val="00784E8E"/>
    <w:rsid w:val="007858CA"/>
    <w:rsid w:val="00790ED5"/>
    <w:rsid w:val="00792848"/>
    <w:rsid w:val="007951DA"/>
    <w:rsid w:val="007A1B16"/>
    <w:rsid w:val="007A2154"/>
    <w:rsid w:val="007A3603"/>
    <w:rsid w:val="007A3BAF"/>
    <w:rsid w:val="007A71E6"/>
    <w:rsid w:val="007B7E51"/>
    <w:rsid w:val="007C0908"/>
    <w:rsid w:val="007C2261"/>
    <w:rsid w:val="007C7AAB"/>
    <w:rsid w:val="007D13F2"/>
    <w:rsid w:val="007D70FC"/>
    <w:rsid w:val="007E2C63"/>
    <w:rsid w:val="007E5CE4"/>
    <w:rsid w:val="007F2FA2"/>
    <w:rsid w:val="007F4121"/>
    <w:rsid w:val="007F6844"/>
    <w:rsid w:val="007F78AE"/>
    <w:rsid w:val="007F7D95"/>
    <w:rsid w:val="00800953"/>
    <w:rsid w:val="00802459"/>
    <w:rsid w:val="008025C1"/>
    <w:rsid w:val="00804B57"/>
    <w:rsid w:val="00806355"/>
    <w:rsid w:val="00813D69"/>
    <w:rsid w:val="008161A1"/>
    <w:rsid w:val="00821AEC"/>
    <w:rsid w:val="008226EA"/>
    <w:rsid w:val="00824E81"/>
    <w:rsid w:val="00827325"/>
    <w:rsid w:val="00827788"/>
    <w:rsid w:val="00830594"/>
    <w:rsid w:val="00834F2A"/>
    <w:rsid w:val="00840C47"/>
    <w:rsid w:val="0084243F"/>
    <w:rsid w:val="00845EBE"/>
    <w:rsid w:val="00846C18"/>
    <w:rsid w:val="0084718E"/>
    <w:rsid w:val="008543AA"/>
    <w:rsid w:val="00856D11"/>
    <w:rsid w:val="0086212B"/>
    <w:rsid w:val="00872790"/>
    <w:rsid w:val="00872AF0"/>
    <w:rsid w:val="008803B2"/>
    <w:rsid w:val="008825AF"/>
    <w:rsid w:val="00882F9B"/>
    <w:rsid w:val="008876DB"/>
    <w:rsid w:val="00887D4B"/>
    <w:rsid w:val="00891235"/>
    <w:rsid w:val="008913DB"/>
    <w:rsid w:val="00894C5B"/>
    <w:rsid w:val="00897178"/>
    <w:rsid w:val="008A1B67"/>
    <w:rsid w:val="008A70E7"/>
    <w:rsid w:val="008B0B8E"/>
    <w:rsid w:val="008B2214"/>
    <w:rsid w:val="008B45BE"/>
    <w:rsid w:val="008B467C"/>
    <w:rsid w:val="008B60F2"/>
    <w:rsid w:val="008B63BF"/>
    <w:rsid w:val="008C03AF"/>
    <w:rsid w:val="008C68DE"/>
    <w:rsid w:val="008C6A90"/>
    <w:rsid w:val="008D403B"/>
    <w:rsid w:val="008D5DED"/>
    <w:rsid w:val="008D6725"/>
    <w:rsid w:val="008E0B52"/>
    <w:rsid w:val="008E167B"/>
    <w:rsid w:val="008E66D2"/>
    <w:rsid w:val="008F1B9F"/>
    <w:rsid w:val="009060CA"/>
    <w:rsid w:val="00906227"/>
    <w:rsid w:val="00906662"/>
    <w:rsid w:val="00910263"/>
    <w:rsid w:val="0091271D"/>
    <w:rsid w:val="00915A9C"/>
    <w:rsid w:val="00926FFA"/>
    <w:rsid w:val="009334B7"/>
    <w:rsid w:val="0093429B"/>
    <w:rsid w:val="00935267"/>
    <w:rsid w:val="009418B3"/>
    <w:rsid w:val="00943E5A"/>
    <w:rsid w:val="009449C8"/>
    <w:rsid w:val="00945488"/>
    <w:rsid w:val="00946641"/>
    <w:rsid w:val="009513C8"/>
    <w:rsid w:val="00961230"/>
    <w:rsid w:val="00962DA2"/>
    <w:rsid w:val="00974DC4"/>
    <w:rsid w:val="00974DD6"/>
    <w:rsid w:val="009806C9"/>
    <w:rsid w:val="00980B97"/>
    <w:rsid w:val="00992829"/>
    <w:rsid w:val="00993938"/>
    <w:rsid w:val="00994500"/>
    <w:rsid w:val="009961DB"/>
    <w:rsid w:val="00997159"/>
    <w:rsid w:val="009975E9"/>
    <w:rsid w:val="009A1EC2"/>
    <w:rsid w:val="009A377F"/>
    <w:rsid w:val="009A3B59"/>
    <w:rsid w:val="009A5139"/>
    <w:rsid w:val="009B5216"/>
    <w:rsid w:val="009B74E2"/>
    <w:rsid w:val="009D096E"/>
    <w:rsid w:val="009D303F"/>
    <w:rsid w:val="009D6B08"/>
    <w:rsid w:val="009E051B"/>
    <w:rsid w:val="009E12BB"/>
    <w:rsid w:val="009E47A8"/>
    <w:rsid w:val="009E60A0"/>
    <w:rsid w:val="009E79B1"/>
    <w:rsid w:val="009F1C1B"/>
    <w:rsid w:val="009F314E"/>
    <w:rsid w:val="009F592C"/>
    <w:rsid w:val="009F59FF"/>
    <w:rsid w:val="00A01DFC"/>
    <w:rsid w:val="00A04140"/>
    <w:rsid w:val="00A05101"/>
    <w:rsid w:val="00A05595"/>
    <w:rsid w:val="00A0586D"/>
    <w:rsid w:val="00A114AC"/>
    <w:rsid w:val="00A116D6"/>
    <w:rsid w:val="00A122AF"/>
    <w:rsid w:val="00A13F43"/>
    <w:rsid w:val="00A151CA"/>
    <w:rsid w:val="00A21087"/>
    <w:rsid w:val="00A21A7B"/>
    <w:rsid w:val="00A21EF6"/>
    <w:rsid w:val="00A228EE"/>
    <w:rsid w:val="00A26F9D"/>
    <w:rsid w:val="00A32196"/>
    <w:rsid w:val="00A34008"/>
    <w:rsid w:val="00A351FA"/>
    <w:rsid w:val="00A358CC"/>
    <w:rsid w:val="00A35FA2"/>
    <w:rsid w:val="00A40851"/>
    <w:rsid w:val="00A42533"/>
    <w:rsid w:val="00A42F2C"/>
    <w:rsid w:val="00A44BAA"/>
    <w:rsid w:val="00A452EF"/>
    <w:rsid w:val="00A524AE"/>
    <w:rsid w:val="00A53CAC"/>
    <w:rsid w:val="00A53E21"/>
    <w:rsid w:val="00A55371"/>
    <w:rsid w:val="00A6179C"/>
    <w:rsid w:val="00A66C54"/>
    <w:rsid w:val="00A7671C"/>
    <w:rsid w:val="00A820D9"/>
    <w:rsid w:val="00A84D1A"/>
    <w:rsid w:val="00A8764D"/>
    <w:rsid w:val="00A903E2"/>
    <w:rsid w:val="00A91128"/>
    <w:rsid w:val="00A92B4E"/>
    <w:rsid w:val="00A92DCF"/>
    <w:rsid w:val="00A92F29"/>
    <w:rsid w:val="00A9306D"/>
    <w:rsid w:val="00AA10C8"/>
    <w:rsid w:val="00AA35C8"/>
    <w:rsid w:val="00AA7DEE"/>
    <w:rsid w:val="00AB030E"/>
    <w:rsid w:val="00AB3768"/>
    <w:rsid w:val="00AB4CDA"/>
    <w:rsid w:val="00AB65D9"/>
    <w:rsid w:val="00AC2ED6"/>
    <w:rsid w:val="00AC40D1"/>
    <w:rsid w:val="00AC4B0D"/>
    <w:rsid w:val="00AC5178"/>
    <w:rsid w:val="00AD238A"/>
    <w:rsid w:val="00AD2D68"/>
    <w:rsid w:val="00AD65BC"/>
    <w:rsid w:val="00AD6B7E"/>
    <w:rsid w:val="00AE1972"/>
    <w:rsid w:val="00AE4E32"/>
    <w:rsid w:val="00AF3D86"/>
    <w:rsid w:val="00AF44BB"/>
    <w:rsid w:val="00AF6237"/>
    <w:rsid w:val="00AF674E"/>
    <w:rsid w:val="00AF6F10"/>
    <w:rsid w:val="00B00E27"/>
    <w:rsid w:val="00B0358A"/>
    <w:rsid w:val="00B03B34"/>
    <w:rsid w:val="00B049BC"/>
    <w:rsid w:val="00B05544"/>
    <w:rsid w:val="00B108E5"/>
    <w:rsid w:val="00B13E15"/>
    <w:rsid w:val="00B13F46"/>
    <w:rsid w:val="00B17D45"/>
    <w:rsid w:val="00B25D9F"/>
    <w:rsid w:val="00B33832"/>
    <w:rsid w:val="00B3568A"/>
    <w:rsid w:val="00B415A5"/>
    <w:rsid w:val="00B41A5B"/>
    <w:rsid w:val="00B444F3"/>
    <w:rsid w:val="00B44987"/>
    <w:rsid w:val="00B457C4"/>
    <w:rsid w:val="00B4769F"/>
    <w:rsid w:val="00B51F92"/>
    <w:rsid w:val="00B54528"/>
    <w:rsid w:val="00B633A6"/>
    <w:rsid w:val="00B67FD1"/>
    <w:rsid w:val="00B739A1"/>
    <w:rsid w:val="00B74542"/>
    <w:rsid w:val="00B75842"/>
    <w:rsid w:val="00B80352"/>
    <w:rsid w:val="00B8298E"/>
    <w:rsid w:val="00B82AF2"/>
    <w:rsid w:val="00B84967"/>
    <w:rsid w:val="00B858D1"/>
    <w:rsid w:val="00B8597F"/>
    <w:rsid w:val="00B85F47"/>
    <w:rsid w:val="00B87E4D"/>
    <w:rsid w:val="00B92272"/>
    <w:rsid w:val="00B92F59"/>
    <w:rsid w:val="00B9396E"/>
    <w:rsid w:val="00B94C9C"/>
    <w:rsid w:val="00BA29B9"/>
    <w:rsid w:val="00BA384A"/>
    <w:rsid w:val="00BA4472"/>
    <w:rsid w:val="00BB388F"/>
    <w:rsid w:val="00BB3CFA"/>
    <w:rsid w:val="00BB7C32"/>
    <w:rsid w:val="00BC1CA2"/>
    <w:rsid w:val="00BC208E"/>
    <w:rsid w:val="00BC39B4"/>
    <w:rsid w:val="00BC6140"/>
    <w:rsid w:val="00BC6765"/>
    <w:rsid w:val="00BC7305"/>
    <w:rsid w:val="00BD0DCB"/>
    <w:rsid w:val="00BD139D"/>
    <w:rsid w:val="00BD1DB3"/>
    <w:rsid w:val="00BD6E3A"/>
    <w:rsid w:val="00BE5528"/>
    <w:rsid w:val="00BF315C"/>
    <w:rsid w:val="00BF381F"/>
    <w:rsid w:val="00BF70CE"/>
    <w:rsid w:val="00C03525"/>
    <w:rsid w:val="00C071E6"/>
    <w:rsid w:val="00C11F42"/>
    <w:rsid w:val="00C2250D"/>
    <w:rsid w:val="00C22A5C"/>
    <w:rsid w:val="00C23E95"/>
    <w:rsid w:val="00C2763C"/>
    <w:rsid w:val="00C3334E"/>
    <w:rsid w:val="00C33C7B"/>
    <w:rsid w:val="00C461A7"/>
    <w:rsid w:val="00C523C8"/>
    <w:rsid w:val="00C53FD7"/>
    <w:rsid w:val="00C55162"/>
    <w:rsid w:val="00C56EC9"/>
    <w:rsid w:val="00C62A05"/>
    <w:rsid w:val="00C6433F"/>
    <w:rsid w:val="00C654DA"/>
    <w:rsid w:val="00C6669D"/>
    <w:rsid w:val="00C677A2"/>
    <w:rsid w:val="00C7148E"/>
    <w:rsid w:val="00C72576"/>
    <w:rsid w:val="00C77B0F"/>
    <w:rsid w:val="00C8281D"/>
    <w:rsid w:val="00C90B2A"/>
    <w:rsid w:val="00C941F3"/>
    <w:rsid w:val="00C94C26"/>
    <w:rsid w:val="00CA5831"/>
    <w:rsid w:val="00CB2199"/>
    <w:rsid w:val="00CB2DA5"/>
    <w:rsid w:val="00CB7DAC"/>
    <w:rsid w:val="00CC2645"/>
    <w:rsid w:val="00CC4670"/>
    <w:rsid w:val="00CC523E"/>
    <w:rsid w:val="00CC7256"/>
    <w:rsid w:val="00CC7AF2"/>
    <w:rsid w:val="00CC7C04"/>
    <w:rsid w:val="00CD15C5"/>
    <w:rsid w:val="00CD7118"/>
    <w:rsid w:val="00CD7CDC"/>
    <w:rsid w:val="00CE5F28"/>
    <w:rsid w:val="00CE64A4"/>
    <w:rsid w:val="00CF0D3B"/>
    <w:rsid w:val="00CF541A"/>
    <w:rsid w:val="00CF586B"/>
    <w:rsid w:val="00D00034"/>
    <w:rsid w:val="00D004D4"/>
    <w:rsid w:val="00D02484"/>
    <w:rsid w:val="00D05A95"/>
    <w:rsid w:val="00D069C9"/>
    <w:rsid w:val="00D1380F"/>
    <w:rsid w:val="00D13A81"/>
    <w:rsid w:val="00D1602E"/>
    <w:rsid w:val="00D223EC"/>
    <w:rsid w:val="00D23FEC"/>
    <w:rsid w:val="00D24D05"/>
    <w:rsid w:val="00D30C43"/>
    <w:rsid w:val="00D42B06"/>
    <w:rsid w:val="00D47AC1"/>
    <w:rsid w:val="00D5063E"/>
    <w:rsid w:val="00D5117D"/>
    <w:rsid w:val="00D51B32"/>
    <w:rsid w:val="00D57644"/>
    <w:rsid w:val="00D631DF"/>
    <w:rsid w:val="00D64876"/>
    <w:rsid w:val="00D83035"/>
    <w:rsid w:val="00D87B9E"/>
    <w:rsid w:val="00D90456"/>
    <w:rsid w:val="00D90D3C"/>
    <w:rsid w:val="00D94449"/>
    <w:rsid w:val="00D95A49"/>
    <w:rsid w:val="00D97961"/>
    <w:rsid w:val="00DA074A"/>
    <w:rsid w:val="00DA684A"/>
    <w:rsid w:val="00DA72D0"/>
    <w:rsid w:val="00DB0AE3"/>
    <w:rsid w:val="00DB1C4F"/>
    <w:rsid w:val="00DB2308"/>
    <w:rsid w:val="00DB3C4A"/>
    <w:rsid w:val="00DB55F7"/>
    <w:rsid w:val="00DB5E54"/>
    <w:rsid w:val="00DB6578"/>
    <w:rsid w:val="00DB791B"/>
    <w:rsid w:val="00DC24BC"/>
    <w:rsid w:val="00DC2892"/>
    <w:rsid w:val="00DC5E70"/>
    <w:rsid w:val="00DC6BD9"/>
    <w:rsid w:val="00DD0DB8"/>
    <w:rsid w:val="00DD58DC"/>
    <w:rsid w:val="00DD7404"/>
    <w:rsid w:val="00DE3F14"/>
    <w:rsid w:val="00DE56AF"/>
    <w:rsid w:val="00DE7D28"/>
    <w:rsid w:val="00DF015A"/>
    <w:rsid w:val="00DF2D4B"/>
    <w:rsid w:val="00DF3295"/>
    <w:rsid w:val="00DF7715"/>
    <w:rsid w:val="00E03FF0"/>
    <w:rsid w:val="00E15559"/>
    <w:rsid w:val="00E168F7"/>
    <w:rsid w:val="00E175FC"/>
    <w:rsid w:val="00E21C08"/>
    <w:rsid w:val="00E21E0D"/>
    <w:rsid w:val="00E26F9F"/>
    <w:rsid w:val="00E30508"/>
    <w:rsid w:val="00E3068D"/>
    <w:rsid w:val="00E31896"/>
    <w:rsid w:val="00E3386E"/>
    <w:rsid w:val="00E349F5"/>
    <w:rsid w:val="00E34ECD"/>
    <w:rsid w:val="00E35AD9"/>
    <w:rsid w:val="00E372EA"/>
    <w:rsid w:val="00E3773F"/>
    <w:rsid w:val="00E41357"/>
    <w:rsid w:val="00E4265F"/>
    <w:rsid w:val="00E50D9C"/>
    <w:rsid w:val="00E54A9B"/>
    <w:rsid w:val="00E57237"/>
    <w:rsid w:val="00E6062E"/>
    <w:rsid w:val="00E6420F"/>
    <w:rsid w:val="00E6582E"/>
    <w:rsid w:val="00E663D3"/>
    <w:rsid w:val="00E669E1"/>
    <w:rsid w:val="00E70404"/>
    <w:rsid w:val="00E706CA"/>
    <w:rsid w:val="00E71041"/>
    <w:rsid w:val="00E7681A"/>
    <w:rsid w:val="00E772D6"/>
    <w:rsid w:val="00E82CA6"/>
    <w:rsid w:val="00E84075"/>
    <w:rsid w:val="00E85E49"/>
    <w:rsid w:val="00E8652E"/>
    <w:rsid w:val="00E877BC"/>
    <w:rsid w:val="00E87A99"/>
    <w:rsid w:val="00E9202D"/>
    <w:rsid w:val="00E93A84"/>
    <w:rsid w:val="00EA7E55"/>
    <w:rsid w:val="00EB096C"/>
    <w:rsid w:val="00EC1036"/>
    <w:rsid w:val="00EC3439"/>
    <w:rsid w:val="00EC4F94"/>
    <w:rsid w:val="00EC566B"/>
    <w:rsid w:val="00EC5B16"/>
    <w:rsid w:val="00ED09C6"/>
    <w:rsid w:val="00EE2D20"/>
    <w:rsid w:val="00EE7867"/>
    <w:rsid w:val="00EF5CB8"/>
    <w:rsid w:val="00EF6C7A"/>
    <w:rsid w:val="00F027B8"/>
    <w:rsid w:val="00F05808"/>
    <w:rsid w:val="00F108BF"/>
    <w:rsid w:val="00F15A56"/>
    <w:rsid w:val="00F23811"/>
    <w:rsid w:val="00F253BF"/>
    <w:rsid w:val="00F30DFE"/>
    <w:rsid w:val="00F33844"/>
    <w:rsid w:val="00F408F6"/>
    <w:rsid w:val="00F444DA"/>
    <w:rsid w:val="00F4593D"/>
    <w:rsid w:val="00F470D6"/>
    <w:rsid w:val="00F542E8"/>
    <w:rsid w:val="00F5761D"/>
    <w:rsid w:val="00F623B9"/>
    <w:rsid w:val="00F710F3"/>
    <w:rsid w:val="00F75CB2"/>
    <w:rsid w:val="00F813EC"/>
    <w:rsid w:val="00F8737B"/>
    <w:rsid w:val="00F91F5E"/>
    <w:rsid w:val="00F929A0"/>
    <w:rsid w:val="00F96C35"/>
    <w:rsid w:val="00FA3966"/>
    <w:rsid w:val="00FA51F1"/>
    <w:rsid w:val="00FA5D9F"/>
    <w:rsid w:val="00FA6B0A"/>
    <w:rsid w:val="00FB493B"/>
    <w:rsid w:val="00FB6B30"/>
    <w:rsid w:val="00FC0A1E"/>
    <w:rsid w:val="00FC2AC6"/>
    <w:rsid w:val="00FC380E"/>
    <w:rsid w:val="00FC3F9C"/>
    <w:rsid w:val="00FC639D"/>
    <w:rsid w:val="00FC7086"/>
    <w:rsid w:val="00FD0BF5"/>
    <w:rsid w:val="00FD2E3E"/>
    <w:rsid w:val="00FD2EDC"/>
    <w:rsid w:val="00FD6AD7"/>
    <w:rsid w:val="00FD793E"/>
    <w:rsid w:val="00FD7DAF"/>
    <w:rsid w:val="00FE24E7"/>
    <w:rsid w:val="00FE2F26"/>
    <w:rsid w:val="00FE326A"/>
    <w:rsid w:val="00FE3A27"/>
    <w:rsid w:val="00FE5F4F"/>
    <w:rsid w:val="00FF0038"/>
    <w:rsid w:val="00FF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1A7"/>
    <w:pPr>
      <w:spacing w:line="276" w:lineRule="auto"/>
    </w:pPr>
    <w:rPr>
      <w:sz w:val="24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6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461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1A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33844"/>
    <w:rPr>
      <w:sz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810</Words>
  <Characters>4617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Люба</dc:creator>
  <cp:keywords/>
  <dc:description/>
  <cp:lastModifiedBy>Сцира</cp:lastModifiedBy>
  <cp:revision>2</cp:revision>
  <cp:lastPrinted>2017-06-08T12:29:00Z</cp:lastPrinted>
  <dcterms:created xsi:type="dcterms:W3CDTF">2017-06-16T11:56:00Z</dcterms:created>
  <dcterms:modified xsi:type="dcterms:W3CDTF">2017-06-16T11:56:00Z</dcterms:modified>
</cp:coreProperties>
</file>