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26" w:rsidRDefault="00024326" w:rsidP="001147E5">
      <w:pPr>
        <w:spacing w:before="60" w:after="60"/>
        <w:jc w:val="center"/>
        <w:rPr>
          <w:rFonts w:ascii="Times New Roman CYR" w:hAnsi="Times New Roman CYR"/>
        </w:rPr>
      </w:pPr>
      <w:r w:rsidRPr="007F309E">
        <w:rPr>
          <w:rFonts w:ascii="Times New Roman CYR" w:hAnsi="Times New Roman CYR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024326" w:rsidRDefault="00024326" w:rsidP="001147E5">
      <w:pPr>
        <w:spacing w:line="360" w:lineRule="auto"/>
        <w:jc w:val="center"/>
        <w:rPr>
          <w:i/>
        </w:rPr>
      </w:pPr>
      <w:r>
        <w:t>МІНІСТЕРСТВО  ОСВІТИ  І  НАУКИ  УКРАЇНИ</w:t>
      </w:r>
    </w:p>
    <w:p w:rsidR="00024326" w:rsidRDefault="00024326" w:rsidP="001147E5">
      <w:pPr>
        <w:spacing w:line="360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ДЕПАРТАМЕНТ ОСВІТИ </w:t>
      </w:r>
      <w:r>
        <w:rPr>
          <w:b/>
          <w:spacing w:val="20"/>
          <w:sz w:val="26"/>
          <w:szCs w:val="26"/>
          <w:lang w:val="uk-UA"/>
        </w:rPr>
        <w:t>І</w:t>
      </w:r>
      <w:r>
        <w:rPr>
          <w:b/>
          <w:spacing w:val="20"/>
          <w:sz w:val="26"/>
          <w:szCs w:val="26"/>
        </w:rPr>
        <w:t xml:space="preserve"> НАУКИ</w:t>
      </w:r>
    </w:p>
    <w:p w:rsidR="00024326" w:rsidRDefault="00024326" w:rsidP="001147E5">
      <w:pPr>
        <w:spacing w:line="360" w:lineRule="auto"/>
        <w:jc w:val="center"/>
      </w:pPr>
      <w:r>
        <w:rPr>
          <w:sz w:val="28"/>
          <w:szCs w:val="28"/>
        </w:rPr>
        <w:t xml:space="preserve"> </w:t>
      </w:r>
      <w:r>
        <w:t>ЛЬВІВСЬКОЇ ОБЛАСНОЇ ДЕРЖАВНОЇ АДМІНІСТРАЦІЇ</w:t>
      </w:r>
    </w:p>
    <w:p w:rsidR="00024326" w:rsidRDefault="00024326" w:rsidP="001147E5">
      <w:pPr>
        <w:pStyle w:val="Heading7"/>
      </w:pPr>
    </w:p>
    <w:p w:rsidR="00024326" w:rsidRDefault="00024326" w:rsidP="001147E5">
      <w:pPr>
        <w:pStyle w:val="Heading6"/>
        <w:spacing w:line="288" w:lineRule="auto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Н А К А З</w:t>
      </w:r>
    </w:p>
    <w:p w:rsidR="00024326" w:rsidRPr="00FC5F6D" w:rsidRDefault="00024326" w:rsidP="001147E5">
      <w:pPr>
        <w:spacing w:line="288" w:lineRule="auto"/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Look w:val="00A0"/>
      </w:tblPr>
      <w:tblGrid>
        <w:gridCol w:w="3402"/>
        <w:gridCol w:w="2777"/>
        <w:gridCol w:w="3342"/>
      </w:tblGrid>
      <w:tr w:rsidR="00024326" w:rsidTr="00E84A6E">
        <w:trPr>
          <w:jc w:val="center"/>
        </w:trPr>
        <w:tc>
          <w:tcPr>
            <w:tcW w:w="3402" w:type="dxa"/>
          </w:tcPr>
          <w:p w:rsidR="00024326" w:rsidRDefault="00024326" w:rsidP="00C06B5C">
            <w:pPr>
              <w:tabs>
                <w:tab w:val="left" w:pos="4536"/>
              </w:tabs>
              <w:spacing w:after="12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31.07.</w:t>
            </w:r>
            <w:r>
              <w:rPr>
                <w:rFonts w:ascii="Times New Roman CYR" w:hAnsi="Times New Roman CYR"/>
                <w:sz w:val="28"/>
                <w:szCs w:val="28"/>
              </w:rPr>
              <w:t>201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7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р.</w:t>
            </w:r>
          </w:p>
        </w:tc>
        <w:tc>
          <w:tcPr>
            <w:tcW w:w="2777" w:type="dxa"/>
          </w:tcPr>
          <w:p w:rsidR="00024326" w:rsidRPr="001E2506" w:rsidRDefault="00024326" w:rsidP="00E84A6E">
            <w:pPr>
              <w:tabs>
                <w:tab w:val="left" w:pos="4536"/>
              </w:tabs>
              <w:spacing w:after="120"/>
              <w:jc w:val="center"/>
              <w:rPr>
                <w:rFonts w:ascii="Times New Roman CYR" w:hAnsi="Times New Roman CYR"/>
              </w:rPr>
            </w:pPr>
            <w:r w:rsidRPr="001E2506">
              <w:rPr>
                <w:rFonts w:ascii="Times New Roman CYR" w:hAnsi="Times New Roman CYR"/>
              </w:rPr>
              <w:t>Львів</w:t>
            </w:r>
          </w:p>
        </w:tc>
        <w:tc>
          <w:tcPr>
            <w:tcW w:w="3342" w:type="dxa"/>
          </w:tcPr>
          <w:p w:rsidR="00024326" w:rsidRPr="001D352D" w:rsidRDefault="00024326" w:rsidP="00E84A6E">
            <w:pPr>
              <w:tabs>
                <w:tab w:val="left" w:pos="4536"/>
              </w:tabs>
              <w:spacing w:after="12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07-01/382</w:t>
            </w:r>
          </w:p>
        </w:tc>
      </w:tr>
    </w:tbl>
    <w:p w:rsidR="00024326" w:rsidRDefault="00024326" w:rsidP="001147E5">
      <w:pPr>
        <w:spacing w:line="276" w:lineRule="auto"/>
        <w:rPr>
          <w:sz w:val="28"/>
          <w:szCs w:val="28"/>
          <w:lang w:val="uk-UA"/>
        </w:rPr>
      </w:pPr>
    </w:p>
    <w:p w:rsidR="00024326" w:rsidRPr="001E2506" w:rsidRDefault="00024326" w:rsidP="001147E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E2506">
        <w:rPr>
          <w:b/>
          <w:sz w:val="28"/>
          <w:szCs w:val="28"/>
          <w:lang w:val="uk-UA"/>
        </w:rPr>
        <w:t xml:space="preserve">Про проведення </w:t>
      </w:r>
    </w:p>
    <w:p w:rsidR="00024326" w:rsidRPr="001E2506" w:rsidRDefault="00024326" w:rsidP="001147E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E2506">
        <w:rPr>
          <w:b/>
          <w:sz w:val="28"/>
          <w:szCs w:val="28"/>
          <w:lang w:val="uk-UA"/>
        </w:rPr>
        <w:t xml:space="preserve">навчально-тренувальних зборів </w:t>
      </w:r>
    </w:p>
    <w:p w:rsidR="00024326" w:rsidRPr="001E2506" w:rsidRDefault="00024326" w:rsidP="001147E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E2506">
        <w:rPr>
          <w:b/>
          <w:sz w:val="28"/>
          <w:szCs w:val="28"/>
          <w:lang w:val="uk-UA"/>
        </w:rPr>
        <w:t xml:space="preserve">команди учнівської молоді Львівщини – </w:t>
      </w:r>
    </w:p>
    <w:p w:rsidR="00024326" w:rsidRPr="001E2506" w:rsidRDefault="00024326" w:rsidP="001147E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E2506">
        <w:rPr>
          <w:b/>
          <w:sz w:val="28"/>
          <w:szCs w:val="28"/>
          <w:lang w:val="uk-UA"/>
        </w:rPr>
        <w:t xml:space="preserve">учасниці ІІІ (Всеукраїнського) етапу Всеукраїнської </w:t>
      </w:r>
    </w:p>
    <w:p w:rsidR="00024326" w:rsidRPr="001E2506" w:rsidRDefault="00024326" w:rsidP="001147E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E2506">
        <w:rPr>
          <w:b/>
          <w:sz w:val="28"/>
          <w:szCs w:val="28"/>
          <w:lang w:val="uk-UA"/>
        </w:rPr>
        <w:t xml:space="preserve">дитячо-юнацької військово-патріотичної гри «Сокіл» </w:t>
      </w:r>
    </w:p>
    <w:p w:rsidR="00024326" w:rsidRPr="001E2506" w:rsidRDefault="00024326" w:rsidP="001147E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E2506">
        <w:rPr>
          <w:b/>
          <w:sz w:val="28"/>
          <w:szCs w:val="28"/>
          <w:lang w:val="uk-UA"/>
        </w:rPr>
        <w:t>(«Джура») – «Джура – 2017: Слобідська Січ»</w:t>
      </w:r>
    </w:p>
    <w:p w:rsidR="00024326" w:rsidRPr="00293CF8" w:rsidRDefault="00024326" w:rsidP="001147E5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024326" w:rsidRPr="001E2506" w:rsidRDefault="00024326" w:rsidP="00E84A6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E2506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наказу</w:t>
      </w:r>
      <w:r w:rsidRPr="001E2506">
        <w:rPr>
          <w:sz w:val="28"/>
          <w:szCs w:val="28"/>
          <w:lang w:val="uk-UA"/>
        </w:rPr>
        <w:t xml:space="preserve"> Міністерства освіти і науки України від </w:t>
      </w:r>
      <w:r w:rsidRPr="00C6173F">
        <w:rPr>
          <w:sz w:val="28"/>
          <w:szCs w:val="28"/>
          <w:lang w:val="uk-UA"/>
        </w:rPr>
        <w:t>21.</w:t>
      </w:r>
      <w:r w:rsidRPr="00690D6B">
        <w:rPr>
          <w:sz w:val="28"/>
          <w:szCs w:val="28"/>
          <w:lang w:val="uk-UA"/>
        </w:rPr>
        <w:t>07.2017         № 1079</w:t>
      </w:r>
      <w:r>
        <w:rPr>
          <w:i/>
          <w:sz w:val="28"/>
          <w:szCs w:val="28"/>
          <w:lang w:val="uk-UA"/>
        </w:rPr>
        <w:t xml:space="preserve"> </w:t>
      </w:r>
      <w:r w:rsidRPr="001E2506">
        <w:rPr>
          <w:sz w:val="28"/>
          <w:szCs w:val="28"/>
          <w:lang w:val="uk-UA"/>
        </w:rPr>
        <w:t xml:space="preserve"> «Про проведення ІІІ (Всеукраїнського) етапу Всеукраїнської дитячо-юнацької військово-патріотичної гри «Сокіл» («Джура»)» та плану роботи комунального закладу Львівської обласної ради «Львівський обласний центр краєзнавства, екскурсій і туризму учнівської молоді» на 2017 рік, з метою підготовки команди учнівської молоді Львівщини – учасниці ІІІ (Всеукраїнського) етапу Всеукраїнської дитячо-юнацької військово-патріотичної гри «Сокіл» («Джура») – «Джура – 2017: Слобідська Січ»</w:t>
      </w:r>
    </w:p>
    <w:p w:rsidR="00024326" w:rsidRPr="001E2506" w:rsidRDefault="00024326" w:rsidP="001147E5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</w:p>
    <w:p w:rsidR="00024326" w:rsidRDefault="00024326" w:rsidP="00F616C5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1E2506">
        <w:rPr>
          <w:b/>
          <w:sz w:val="28"/>
          <w:szCs w:val="28"/>
          <w:lang w:val="uk-UA"/>
        </w:rPr>
        <w:t>Н А К А З У Ю:</w:t>
      </w:r>
    </w:p>
    <w:p w:rsidR="00024326" w:rsidRPr="001E2506" w:rsidRDefault="00024326" w:rsidP="00F616C5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</w:p>
    <w:p w:rsidR="00024326" w:rsidRPr="001E2506" w:rsidRDefault="00024326" w:rsidP="00727C47">
      <w:pPr>
        <w:pStyle w:val="ListParagraph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1E2506">
        <w:rPr>
          <w:sz w:val="28"/>
          <w:szCs w:val="28"/>
          <w:lang w:val="uk-UA"/>
        </w:rPr>
        <w:t xml:space="preserve">Директору комунального закладу Львівської обласної ради «Львівський обласний центр краєзнавства, екскурсій і туризму учнівської молоді» (далі – КЗ ЛОР ЛОЦКЕТУМ) Набитовичу М.В. організувати і провести </w:t>
      </w:r>
      <w:r>
        <w:rPr>
          <w:sz w:val="28"/>
          <w:szCs w:val="28"/>
          <w:lang w:val="uk-UA"/>
        </w:rPr>
        <w:t xml:space="preserve">01-04 серпня </w:t>
      </w:r>
      <w:r w:rsidRPr="001E2506">
        <w:rPr>
          <w:sz w:val="28"/>
          <w:szCs w:val="28"/>
          <w:lang w:val="uk-UA"/>
        </w:rPr>
        <w:t xml:space="preserve">2017 року на дитячій турбазі «Карпати» </w:t>
      </w:r>
      <w:r>
        <w:rPr>
          <w:sz w:val="28"/>
          <w:szCs w:val="28"/>
          <w:lang w:val="uk-UA"/>
        </w:rPr>
        <w:t xml:space="preserve">                           </w:t>
      </w:r>
      <w:r w:rsidRPr="001E2506">
        <w:rPr>
          <w:sz w:val="28"/>
          <w:szCs w:val="28"/>
          <w:lang w:val="uk-UA"/>
        </w:rPr>
        <w:t xml:space="preserve">(вул. </w:t>
      </w:r>
      <w:r>
        <w:rPr>
          <w:sz w:val="28"/>
          <w:szCs w:val="28"/>
          <w:lang w:val="uk-UA"/>
        </w:rPr>
        <w:t>Кам’янецька</w:t>
      </w:r>
      <w:r w:rsidRPr="001E250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E2506">
        <w:rPr>
          <w:sz w:val="28"/>
          <w:szCs w:val="28"/>
          <w:lang w:val="uk-UA"/>
        </w:rPr>
        <w:t xml:space="preserve">11, с. Кам’янка Сколівського </w:t>
      </w:r>
      <w:r>
        <w:rPr>
          <w:sz w:val="28"/>
          <w:szCs w:val="28"/>
          <w:lang w:val="uk-UA"/>
        </w:rPr>
        <w:t>р</w:t>
      </w:r>
      <w:r w:rsidRPr="001E2506">
        <w:rPr>
          <w:sz w:val="28"/>
          <w:szCs w:val="28"/>
          <w:lang w:val="uk-UA"/>
        </w:rPr>
        <w:t>айону Львівської області) навчально-тренувальні збори команди учнівської молоді Львівщини – учасниці ІІІ (Всеукраїнського) етапу Всеукраїнської дитячо-юнацької військово-патріотичної гри «Сокіл» («Джура») – «Джура – 2017: Слобідська Січ» (далі – навчально-тренувальні збори).</w:t>
      </w:r>
    </w:p>
    <w:p w:rsidR="00024326" w:rsidRPr="001E2506" w:rsidRDefault="00024326" w:rsidP="00727C47">
      <w:pPr>
        <w:pStyle w:val="ListParagraph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1E2506">
        <w:rPr>
          <w:sz w:val="28"/>
          <w:szCs w:val="28"/>
          <w:lang w:val="uk-UA"/>
        </w:rPr>
        <w:t xml:space="preserve">Затвердити склад команди </w:t>
      </w:r>
      <w:r>
        <w:rPr>
          <w:sz w:val="28"/>
          <w:szCs w:val="28"/>
          <w:lang w:val="uk-UA"/>
        </w:rPr>
        <w:t xml:space="preserve">(рою) </w:t>
      </w:r>
      <w:r w:rsidRPr="001E2506">
        <w:rPr>
          <w:sz w:val="28"/>
          <w:szCs w:val="28"/>
          <w:lang w:val="uk-UA"/>
        </w:rPr>
        <w:t>для участі в навчально-тренувальних зборах (додається).</w:t>
      </w:r>
    </w:p>
    <w:p w:rsidR="00024326" w:rsidRPr="001E2506" w:rsidRDefault="00024326" w:rsidP="00727C47">
      <w:pPr>
        <w:pStyle w:val="ListParagraph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1E2506">
        <w:rPr>
          <w:sz w:val="28"/>
          <w:szCs w:val="28"/>
          <w:lang w:val="uk-UA"/>
        </w:rPr>
        <w:t xml:space="preserve">Призначити керівником </w:t>
      </w:r>
      <w:r>
        <w:rPr>
          <w:sz w:val="28"/>
          <w:szCs w:val="28"/>
          <w:lang w:val="uk-UA"/>
        </w:rPr>
        <w:t>команди (</w:t>
      </w:r>
      <w:r w:rsidRPr="001E2506">
        <w:rPr>
          <w:sz w:val="28"/>
          <w:szCs w:val="28"/>
          <w:lang w:val="uk-UA"/>
        </w:rPr>
        <w:t>рою</w:t>
      </w:r>
      <w:r>
        <w:rPr>
          <w:sz w:val="28"/>
          <w:szCs w:val="28"/>
          <w:lang w:val="uk-UA"/>
        </w:rPr>
        <w:t>)</w:t>
      </w:r>
      <w:r w:rsidRPr="001E2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Бойсин Галину Богданівну</w:t>
      </w:r>
      <w:r w:rsidRPr="001E2506">
        <w:rPr>
          <w:sz w:val="28"/>
          <w:szCs w:val="28"/>
          <w:lang w:val="uk-UA"/>
        </w:rPr>
        <w:t xml:space="preserve">, вчителя </w:t>
      </w:r>
      <w:r>
        <w:rPr>
          <w:sz w:val="28"/>
          <w:szCs w:val="28"/>
          <w:lang w:val="uk-UA"/>
        </w:rPr>
        <w:t>фізичної культури Станківської СЗОШ І-ІІІ ст. Стрийського р-ну, виховником команди (рою) – Нестеренка Євгена Олександровича, заступника директора з навчально-виховної роботи Станківської СЗОШ І-ІІІ ст. Стрийського р-ну</w:t>
      </w:r>
      <w:r w:rsidRPr="001E2506">
        <w:rPr>
          <w:sz w:val="28"/>
          <w:szCs w:val="28"/>
          <w:lang w:val="uk-UA"/>
        </w:rPr>
        <w:t xml:space="preserve">. </w:t>
      </w:r>
    </w:p>
    <w:p w:rsidR="00024326" w:rsidRPr="001E2506" w:rsidRDefault="00024326" w:rsidP="00727C47">
      <w:pPr>
        <w:pStyle w:val="ListParagraph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1E2506">
        <w:rPr>
          <w:sz w:val="28"/>
          <w:szCs w:val="28"/>
          <w:lang w:val="uk-UA"/>
        </w:rPr>
        <w:t xml:space="preserve">Відповідальність за безпеку життя та здоров’я </w:t>
      </w:r>
      <w:r>
        <w:rPr>
          <w:sz w:val="28"/>
          <w:szCs w:val="28"/>
          <w:lang w:val="uk-UA"/>
        </w:rPr>
        <w:t xml:space="preserve">учасників (дітей) </w:t>
      </w:r>
      <w:r w:rsidRPr="001E2506">
        <w:rPr>
          <w:sz w:val="28"/>
          <w:szCs w:val="28"/>
          <w:lang w:val="uk-UA"/>
        </w:rPr>
        <w:t xml:space="preserve">під час проведення заходу і в дорозі покласти на керівника </w:t>
      </w:r>
      <w:r>
        <w:rPr>
          <w:sz w:val="28"/>
          <w:szCs w:val="28"/>
          <w:lang w:val="uk-UA"/>
        </w:rPr>
        <w:t>команди (</w:t>
      </w:r>
      <w:r w:rsidRPr="001E2506">
        <w:rPr>
          <w:sz w:val="28"/>
          <w:szCs w:val="28"/>
          <w:lang w:val="uk-UA"/>
        </w:rPr>
        <w:t>рою</w:t>
      </w:r>
      <w:r>
        <w:rPr>
          <w:sz w:val="28"/>
          <w:szCs w:val="28"/>
          <w:lang w:val="uk-UA"/>
        </w:rPr>
        <w:t>) Бойсин Галину Богданівну</w:t>
      </w:r>
      <w:r w:rsidRPr="001E2506">
        <w:rPr>
          <w:sz w:val="28"/>
          <w:szCs w:val="28"/>
          <w:lang w:val="uk-UA"/>
        </w:rPr>
        <w:t>.</w:t>
      </w:r>
    </w:p>
    <w:p w:rsidR="00024326" w:rsidRPr="001E2506" w:rsidRDefault="00024326" w:rsidP="00727C47">
      <w:pPr>
        <w:pStyle w:val="ListParagraph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1E2506">
        <w:rPr>
          <w:sz w:val="28"/>
          <w:szCs w:val="28"/>
          <w:lang w:val="uk-UA"/>
        </w:rPr>
        <w:t xml:space="preserve">Витрати на </w:t>
      </w:r>
      <w:r>
        <w:rPr>
          <w:sz w:val="28"/>
          <w:szCs w:val="28"/>
          <w:lang w:val="uk-UA"/>
        </w:rPr>
        <w:t xml:space="preserve">організацію та проведення </w:t>
      </w:r>
      <w:r w:rsidRPr="001E2506">
        <w:rPr>
          <w:sz w:val="28"/>
          <w:szCs w:val="28"/>
          <w:lang w:val="uk-UA"/>
        </w:rPr>
        <w:t>навчально-тренувальних зборів віднести на рахунок коштів КЗ ЛОР ЛОЦКЕТУМ.</w:t>
      </w:r>
    </w:p>
    <w:p w:rsidR="00024326" w:rsidRPr="001E2506" w:rsidRDefault="00024326" w:rsidP="00727C47">
      <w:pPr>
        <w:pStyle w:val="ListParagraph"/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1E2506">
        <w:rPr>
          <w:sz w:val="28"/>
          <w:szCs w:val="28"/>
          <w:lang w:val="uk-UA"/>
        </w:rPr>
        <w:t>Контроль за виконанням наказу покласти на начальника управління департаменту освіти і науки облдержадміністрації Книшик С.І.</w:t>
      </w:r>
    </w:p>
    <w:p w:rsidR="00024326" w:rsidRPr="001E2506" w:rsidRDefault="00024326" w:rsidP="00727C47">
      <w:pPr>
        <w:pStyle w:val="ListParagraph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</w:p>
    <w:p w:rsidR="00024326" w:rsidRPr="001E2506" w:rsidRDefault="00024326" w:rsidP="00E84A6E">
      <w:pPr>
        <w:pStyle w:val="ListParagraph"/>
        <w:spacing w:line="276" w:lineRule="auto"/>
        <w:ind w:left="0" w:firstLine="567"/>
        <w:jc w:val="both"/>
        <w:rPr>
          <w:sz w:val="28"/>
          <w:szCs w:val="28"/>
          <w:lang w:val="uk-UA"/>
        </w:rPr>
      </w:pPr>
    </w:p>
    <w:p w:rsidR="00024326" w:rsidRDefault="00024326" w:rsidP="00B66349">
      <w:pPr>
        <w:pStyle w:val="ListParagraph"/>
        <w:spacing w:line="276" w:lineRule="auto"/>
        <w:ind w:left="349"/>
        <w:jc w:val="both"/>
        <w:rPr>
          <w:sz w:val="28"/>
          <w:szCs w:val="28"/>
          <w:lang w:val="uk-UA"/>
        </w:rPr>
      </w:pPr>
      <w:r>
        <w:rPr>
          <w:noProof/>
        </w:rPr>
        <w:pict>
          <v:shape id="_x0000_s1026" type="#_x0000_t75" style="position:absolute;left:0;text-align:left;margin-left:180pt;margin-top:9.8pt;width:186pt;height:79.5pt;z-index:251658240">
            <v:imagedata r:id="rId6" o:title=""/>
          </v:shape>
        </w:pict>
      </w:r>
    </w:p>
    <w:p w:rsidR="00024326" w:rsidRPr="001E2506" w:rsidRDefault="00024326" w:rsidP="00B66349">
      <w:pPr>
        <w:pStyle w:val="ListParagraph"/>
        <w:spacing w:line="276" w:lineRule="auto"/>
        <w:ind w:left="349"/>
        <w:jc w:val="both"/>
        <w:rPr>
          <w:sz w:val="28"/>
          <w:szCs w:val="28"/>
          <w:lang w:val="uk-UA"/>
        </w:rPr>
      </w:pPr>
    </w:p>
    <w:p w:rsidR="00024326" w:rsidRPr="001E2506" w:rsidRDefault="00024326" w:rsidP="002B5EBC">
      <w:pPr>
        <w:spacing w:line="276" w:lineRule="auto"/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директора                                                        І.Г. Гайдук</w:t>
      </w:r>
    </w:p>
    <w:p w:rsidR="00024326" w:rsidRDefault="00024326" w:rsidP="00B66349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B66349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B66349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B66349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B66349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B66349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B66349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B66349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B66349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B66349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B66349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B66349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B66349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B66349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B66349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B66349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B66349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B66349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2342C1">
      <w:pPr>
        <w:pStyle w:val="ListParagraph"/>
        <w:spacing w:line="276" w:lineRule="auto"/>
        <w:ind w:left="349"/>
        <w:jc w:val="center"/>
        <w:rPr>
          <w:lang w:val="uk-UA"/>
        </w:rPr>
      </w:pPr>
    </w:p>
    <w:p w:rsidR="00024326" w:rsidRDefault="00024326" w:rsidP="002342C1">
      <w:pPr>
        <w:pStyle w:val="ListParagraph"/>
        <w:spacing w:line="276" w:lineRule="auto"/>
        <w:ind w:left="349"/>
        <w:jc w:val="center"/>
        <w:rPr>
          <w:lang w:val="uk-UA"/>
        </w:rPr>
      </w:pPr>
    </w:p>
    <w:p w:rsidR="00024326" w:rsidRDefault="00024326" w:rsidP="002342C1">
      <w:pPr>
        <w:pStyle w:val="ListParagraph"/>
        <w:spacing w:line="276" w:lineRule="auto"/>
        <w:ind w:left="349"/>
        <w:jc w:val="center"/>
        <w:rPr>
          <w:lang w:val="uk-UA"/>
        </w:rPr>
      </w:pPr>
    </w:p>
    <w:p w:rsidR="00024326" w:rsidRDefault="00024326" w:rsidP="002342C1">
      <w:pPr>
        <w:pStyle w:val="ListParagraph"/>
        <w:spacing w:line="276" w:lineRule="auto"/>
        <w:ind w:left="349"/>
        <w:jc w:val="center"/>
        <w:rPr>
          <w:lang w:val="uk-UA"/>
        </w:rPr>
      </w:pPr>
    </w:p>
    <w:p w:rsidR="00024326" w:rsidRDefault="00024326" w:rsidP="002342C1">
      <w:pPr>
        <w:pStyle w:val="ListParagraph"/>
        <w:spacing w:line="276" w:lineRule="auto"/>
        <w:ind w:left="349"/>
        <w:jc w:val="center"/>
        <w:rPr>
          <w:b/>
          <w:sz w:val="28"/>
          <w:szCs w:val="28"/>
          <w:lang w:val="uk-UA"/>
        </w:rPr>
      </w:pPr>
      <w:r w:rsidRPr="00810242">
        <w:rPr>
          <w:b/>
          <w:sz w:val="28"/>
          <w:szCs w:val="28"/>
          <w:lang w:val="uk-UA"/>
        </w:rPr>
        <w:t>Склад команди учнівської молоді Львівщини</w:t>
      </w:r>
      <w:r>
        <w:rPr>
          <w:b/>
          <w:sz w:val="28"/>
          <w:szCs w:val="28"/>
          <w:lang w:val="uk-UA"/>
        </w:rPr>
        <w:t xml:space="preserve"> – </w:t>
      </w:r>
      <w:r w:rsidRPr="00810242">
        <w:rPr>
          <w:b/>
          <w:sz w:val="28"/>
          <w:szCs w:val="28"/>
          <w:lang w:val="uk-UA"/>
        </w:rPr>
        <w:t xml:space="preserve">учасниці </w:t>
      </w:r>
    </w:p>
    <w:p w:rsidR="00024326" w:rsidRPr="00810242" w:rsidRDefault="00024326" w:rsidP="002342C1">
      <w:pPr>
        <w:pStyle w:val="ListParagraph"/>
        <w:spacing w:line="276" w:lineRule="auto"/>
        <w:ind w:left="349"/>
        <w:jc w:val="center"/>
        <w:rPr>
          <w:b/>
          <w:sz w:val="28"/>
          <w:szCs w:val="28"/>
          <w:lang w:val="uk-UA"/>
        </w:rPr>
      </w:pPr>
      <w:r w:rsidRPr="00810242">
        <w:rPr>
          <w:b/>
          <w:sz w:val="28"/>
          <w:szCs w:val="28"/>
          <w:lang w:val="uk-UA"/>
        </w:rPr>
        <w:t>ІІІ (Всеукраїнського) етапу Всеукраїнської дитячо-юнацької</w:t>
      </w:r>
    </w:p>
    <w:p w:rsidR="00024326" w:rsidRPr="00810242" w:rsidRDefault="00024326" w:rsidP="0055411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242">
        <w:rPr>
          <w:b/>
          <w:sz w:val="28"/>
          <w:szCs w:val="28"/>
          <w:lang w:val="uk-UA"/>
        </w:rPr>
        <w:t>військово-патріотичної гри «Сокіл» («Джура») – «Джура – 201</w:t>
      </w:r>
      <w:r>
        <w:rPr>
          <w:b/>
          <w:sz w:val="28"/>
          <w:szCs w:val="28"/>
          <w:lang w:val="uk-UA"/>
        </w:rPr>
        <w:t>7</w:t>
      </w:r>
      <w:r w:rsidRPr="00810242"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>Слобідська</w:t>
      </w:r>
      <w:r w:rsidRPr="00810242">
        <w:rPr>
          <w:b/>
          <w:sz w:val="28"/>
          <w:szCs w:val="28"/>
          <w:lang w:val="uk-UA"/>
        </w:rPr>
        <w:t xml:space="preserve"> Січ»</w:t>
      </w:r>
      <w:r>
        <w:rPr>
          <w:b/>
          <w:sz w:val="28"/>
          <w:szCs w:val="28"/>
          <w:lang w:val="uk-UA"/>
        </w:rPr>
        <w:t xml:space="preserve"> </w:t>
      </w:r>
      <w:r w:rsidRPr="00810242">
        <w:rPr>
          <w:b/>
          <w:sz w:val="28"/>
          <w:szCs w:val="28"/>
          <w:lang w:val="uk-UA"/>
        </w:rPr>
        <w:t xml:space="preserve">для участі у навчально-тренувальних зборах </w:t>
      </w:r>
    </w:p>
    <w:p w:rsidR="00024326" w:rsidRPr="00810242" w:rsidRDefault="00024326" w:rsidP="002342C1">
      <w:pPr>
        <w:pStyle w:val="ListParagraph"/>
        <w:spacing w:line="276" w:lineRule="auto"/>
        <w:ind w:left="34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01-04 серпня</w:t>
      </w:r>
      <w:r w:rsidRPr="00810242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7</w:t>
      </w:r>
      <w:r w:rsidRPr="00810242">
        <w:rPr>
          <w:b/>
          <w:sz w:val="28"/>
          <w:szCs w:val="28"/>
          <w:lang w:val="uk-UA"/>
        </w:rPr>
        <w:t xml:space="preserve"> року</w:t>
      </w:r>
    </w:p>
    <w:p w:rsidR="00024326" w:rsidRDefault="00024326" w:rsidP="002342C1">
      <w:pPr>
        <w:pStyle w:val="ListParagraph"/>
        <w:spacing w:line="276" w:lineRule="auto"/>
        <w:ind w:left="34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Дитяча турбаза «Карпати» </w:t>
      </w:r>
      <w:r w:rsidRPr="00810242">
        <w:rPr>
          <w:b/>
          <w:sz w:val="28"/>
          <w:szCs w:val="28"/>
          <w:lang w:val="uk-UA"/>
        </w:rPr>
        <w:t xml:space="preserve"> </w:t>
      </w:r>
    </w:p>
    <w:p w:rsidR="00024326" w:rsidRDefault="00024326" w:rsidP="002342C1">
      <w:pPr>
        <w:pStyle w:val="ListParagraph"/>
        <w:spacing w:line="276" w:lineRule="auto"/>
        <w:ind w:left="34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(вул. Кам’янецька</w:t>
      </w:r>
      <w:r w:rsidRPr="0055411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55411D">
        <w:rPr>
          <w:b/>
          <w:sz w:val="28"/>
          <w:szCs w:val="28"/>
          <w:lang w:val="uk-UA"/>
        </w:rPr>
        <w:t xml:space="preserve">11, с. Кам’янка Сколівського району </w:t>
      </w:r>
    </w:p>
    <w:p w:rsidR="00024326" w:rsidRDefault="00024326" w:rsidP="002342C1">
      <w:pPr>
        <w:pStyle w:val="ListParagraph"/>
        <w:spacing w:line="276" w:lineRule="auto"/>
        <w:ind w:left="349"/>
        <w:jc w:val="center"/>
        <w:rPr>
          <w:b/>
          <w:sz w:val="28"/>
          <w:szCs w:val="28"/>
          <w:lang w:val="uk-UA"/>
        </w:rPr>
      </w:pPr>
      <w:r w:rsidRPr="0055411D">
        <w:rPr>
          <w:b/>
          <w:sz w:val="28"/>
          <w:szCs w:val="28"/>
          <w:lang w:val="uk-UA"/>
        </w:rPr>
        <w:t>Львівської області)</w:t>
      </w:r>
    </w:p>
    <w:tbl>
      <w:tblPr>
        <w:tblpPr w:leftFromText="180" w:rightFromText="180" w:vertAnchor="text" w:horzAnchor="margin" w:tblpXSpec="center" w:tblpY="1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701"/>
        <w:gridCol w:w="2693"/>
      </w:tblGrid>
      <w:tr w:rsidR="00024326" w:rsidRPr="002A68F6" w:rsidTr="0055411D">
        <w:trPr>
          <w:trHeight w:val="957"/>
        </w:trPr>
        <w:tc>
          <w:tcPr>
            <w:tcW w:w="675" w:type="dxa"/>
            <w:vAlign w:val="center"/>
          </w:tcPr>
          <w:p w:rsidR="00024326" w:rsidRPr="0055411D" w:rsidRDefault="00024326" w:rsidP="0055411D">
            <w:pPr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024326" w:rsidRPr="0055411D" w:rsidRDefault="00024326" w:rsidP="0055411D">
            <w:pPr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Прізвище, ім’я,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411D">
              <w:rPr>
                <w:sz w:val="28"/>
                <w:szCs w:val="28"/>
              </w:rPr>
              <w:t xml:space="preserve">батькові </w:t>
            </w:r>
          </w:p>
        </w:tc>
        <w:tc>
          <w:tcPr>
            <w:tcW w:w="1701" w:type="dxa"/>
            <w:vAlign w:val="center"/>
          </w:tcPr>
          <w:p w:rsidR="00024326" w:rsidRPr="0055411D" w:rsidRDefault="00024326" w:rsidP="0055411D">
            <w:pPr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Рік народження</w:t>
            </w:r>
          </w:p>
        </w:tc>
        <w:tc>
          <w:tcPr>
            <w:tcW w:w="2693" w:type="dxa"/>
            <w:vAlign w:val="center"/>
          </w:tcPr>
          <w:p w:rsidR="00024326" w:rsidRPr="0055411D" w:rsidRDefault="00024326" w:rsidP="0055411D">
            <w:pPr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Навчальний заклад, школа, клас</w:t>
            </w:r>
          </w:p>
        </w:tc>
      </w:tr>
      <w:tr w:rsidR="00024326" w:rsidRPr="001D352D" w:rsidTr="0055411D">
        <w:trPr>
          <w:trHeight w:val="541"/>
        </w:trPr>
        <w:tc>
          <w:tcPr>
            <w:tcW w:w="675" w:type="dxa"/>
            <w:vAlign w:val="center"/>
          </w:tcPr>
          <w:p w:rsidR="00024326" w:rsidRPr="0055411D" w:rsidRDefault="00024326" w:rsidP="0055411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024326" w:rsidRPr="0055411D" w:rsidRDefault="00024326" w:rsidP="0055411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Гребінець Микола Володимирович</w:t>
            </w:r>
          </w:p>
        </w:tc>
        <w:tc>
          <w:tcPr>
            <w:tcW w:w="1701" w:type="dxa"/>
            <w:vAlign w:val="center"/>
          </w:tcPr>
          <w:p w:rsidR="00024326" w:rsidRPr="0055411D" w:rsidRDefault="00024326" w:rsidP="0055411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  <w:tc>
          <w:tcPr>
            <w:tcW w:w="2693" w:type="dxa"/>
            <w:vAlign w:val="center"/>
          </w:tcPr>
          <w:p w:rsidR="00024326" w:rsidRPr="0055411D" w:rsidRDefault="00024326" w:rsidP="0055411D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Станківська СЗОШ</w:t>
            </w:r>
          </w:p>
          <w:p w:rsidR="00024326" w:rsidRPr="0055411D" w:rsidRDefault="00024326" w:rsidP="0055411D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І – ІІІ ст.,10 кл.</w:t>
            </w:r>
          </w:p>
        </w:tc>
      </w:tr>
      <w:tr w:rsidR="00024326" w:rsidRPr="001D352D" w:rsidTr="0055411D">
        <w:trPr>
          <w:trHeight w:val="541"/>
        </w:trPr>
        <w:tc>
          <w:tcPr>
            <w:tcW w:w="675" w:type="dxa"/>
            <w:vAlign w:val="center"/>
          </w:tcPr>
          <w:p w:rsidR="00024326" w:rsidRPr="0055411D" w:rsidRDefault="00024326" w:rsidP="0055411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024326" w:rsidRPr="0055411D" w:rsidRDefault="00024326" w:rsidP="0055411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Гусак Владислав Васильович</w:t>
            </w:r>
          </w:p>
        </w:tc>
        <w:tc>
          <w:tcPr>
            <w:tcW w:w="1701" w:type="dxa"/>
            <w:vAlign w:val="center"/>
          </w:tcPr>
          <w:p w:rsidR="00024326" w:rsidRPr="0055411D" w:rsidRDefault="00024326" w:rsidP="0055411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2001</w:t>
            </w:r>
          </w:p>
        </w:tc>
        <w:tc>
          <w:tcPr>
            <w:tcW w:w="2693" w:type="dxa"/>
            <w:vAlign w:val="center"/>
          </w:tcPr>
          <w:p w:rsidR="00024326" w:rsidRPr="0055411D" w:rsidRDefault="00024326" w:rsidP="0055411D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Станківська СЗОШ</w:t>
            </w:r>
          </w:p>
          <w:p w:rsidR="00024326" w:rsidRPr="0055411D" w:rsidRDefault="00024326" w:rsidP="005541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І – ІІІ ст., 10 кл.</w:t>
            </w:r>
          </w:p>
        </w:tc>
      </w:tr>
      <w:tr w:rsidR="00024326" w:rsidRPr="001D352D" w:rsidTr="0055411D">
        <w:trPr>
          <w:trHeight w:val="554"/>
        </w:trPr>
        <w:tc>
          <w:tcPr>
            <w:tcW w:w="675" w:type="dxa"/>
            <w:vAlign w:val="center"/>
          </w:tcPr>
          <w:p w:rsidR="00024326" w:rsidRPr="0055411D" w:rsidRDefault="00024326" w:rsidP="0055411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024326" w:rsidRPr="0055411D" w:rsidRDefault="00024326" w:rsidP="0055411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Кобрин Віталій Русланович</w:t>
            </w:r>
          </w:p>
        </w:tc>
        <w:tc>
          <w:tcPr>
            <w:tcW w:w="1701" w:type="dxa"/>
            <w:vAlign w:val="center"/>
          </w:tcPr>
          <w:p w:rsidR="00024326" w:rsidRPr="0055411D" w:rsidRDefault="00024326" w:rsidP="0055411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2001</w:t>
            </w:r>
          </w:p>
        </w:tc>
        <w:tc>
          <w:tcPr>
            <w:tcW w:w="2693" w:type="dxa"/>
            <w:vAlign w:val="center"/>
          </w:tcPr>
          <w:p w:rsidR="00024326" w:rsidRPr="0055411D" w:rsidRDefault="00024326" w:rsidP="0055411D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Станківська СЗОШ</w:t>
            </w:r>
          </w:p>
          <w:p w:rsidR="00024326" w:rsidRPr="0055411D" w:rsidRDefault="00024326" w:rsidP="005541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І – ІІІ ст., 10 кл.</w:t>
            </w:r>
          </w:p>
        </w:tc>
      </w:tr>
      <w:tr w:rsidR="00024326" w:rsidRPr="001D352D" w:rsidTr="0055411D">
        <w:trPr>
          <w:trHeight w:val="541"/>
        </w:trPr>
        <w:tc>
          <w:tcPr>
            <w:tcW w:w="675" w:type="dxa"/>
            <w:vAlign w:val="center"/>
          </w:tcPr>
          <w:p w:rsidR="00024326" w:rsidRPr="0055411D" w:rsidRDefault="00024326" w:rsidP="0055411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024326" w:rsidRPr="0055411D" w:rsidRDefault="00024326" w:rsidP="0055411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Череватий Юрій Андрійович</w:t>
            </w:r>
          </w:p>
        </w:tc>
        <w:tc>
          <w:tcPr>
            <w:tcW w:w="1701" w:type="dxa"/>
            <w:vAlign w:val="center"/>
          </w:tcPr>
          <w:p w:rsidR="00024326" w:rsidRPr="0055411D" w:rsidRDefault="00024326" w:rsidP="0055411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  <w:tc>
          <w:tcPr>
            <w:tcW w:w="2693" w:type="dxa"/>
            <w:vAlign w:val="center"/>
          </w:tcPr>
          <w:p w:rsidR="00024326" w:rsidRPr="0055411D" w:rsidRDefault="00024326" w:rsidP="0055411D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Станківська СЗОШ</w:t>
            </w:r>
          </w:p>
          <w:p w:rsidR="00024326" w:rsidRPr="0055411D" w:rsidRDefault="00024326" w:rsidP="005541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І – ІІІ ст., 10 кл.</w:t>
            </w:r>
          </w:p>
        </w:tc>
      </w:tr>
      <w:tr w:rsidR="00024326" w:rsidRPr="001D352D" w:rsidTr="0055411D">
        <w:trPr>
          <w:trHeight w:val="554"/>
        </w:trPr>
        <w:tc>
          <w:tcPr>
            <w:tcW w:w="675" w:type="dxa"/>
            <w:vAlign w:val="center"/>
          </w:tcPr>
          <w:p w:rsidR="00024326" w:rsidRPr="0055411D" w:rsidRDefault="00024326" w:rsidP="0055411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024326" w:rsidRPr="0055411D" w:rsidRDefault="00024326" w:rsidP="0055411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Огродник Іванна Богданівна</w:t>
            </w:r>
          </w:p>
        </w:tc>
        <w:tc>
          <w:tcPr>
            <w:tcW w:w="1701" w:type="dxa"/>
            <w:vAlign w:val="center"/>
          </w:tcPr>
          <w:p w:rsidR="00024326" w:rsidRPr="0055411D" w:rsidRDefault="00024326" w:rsidP="0055411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2002</w:t>
            </w:r>
          </w:p>
        </w:tc>
        <w:tc>
          <w:tcPr>
            <w:tcW w:w="2693" w:type="dxa"/>
            <w:vAlign w:val="center"/>
          </w:tcPr>
          <w:p w:rsidR="00024326" w:rsidRPr="0055411D" w:rsidRDefault="00024326" w:rsidP="0055411D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Станківська СЗОШ</w:t>
            </w:r>
          </w:p>
          <w:p w:rsidR="00024326" w:rsidRPr="0055411D" w:rsidRDefault="00024326" w:rsidP="005541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І – ІІІ ст., 9 кл.</w:t>
            </w:r>
          </w:p>
        </w:tc>
      </w:tr>
      <w:tr w:rsidR="00024326" w:rsidRPr="001D352D" w:rsidTr="0055411D">
        <w:trPr>
          <w:trHeight w:val="541"/>
        </w:trPr>
        <w:tc>
          <w:tcPr>
            <w:tcW w:w="675" w:type="dxa"/>
            <w:vAlign w:val="center"/>
          </w:tcPr>
          <w:p w:rsidR="00024326" w:rsidRPr="0055411D" w:rsidRDefault="00024326" w:rsidP="0055411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024326" w:rsidRPr="0055411D" w:rsidRDefault="00024326" w:rsidP="0055411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Бойсин Ірина Василівна</w:t>
            </w:r>
          </w:p>
        </w:tc>
        <w:tc>
          <w:tcPr>
            <w:tcW w:w="1701" w:type="dxa"/>
            <w:vAlign w:val="center"/>
          </w:tcPr>
          <w:p w:rsidR="00024326" w:rsidRPr="0055411D" w:rsidRDefault="00024326" w:rsidP="0055411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2003</w:t>
            </w:r>
          </w:p>
        </w:tc>
        <w:tc>
          <w:tcPr>
            <w:tcW w:w="2693" w:type="dxa"/>
            <w:vAlign w:val="center"/>
          </w:tcPr>
          <w:p w:rsidR="00024326" w:rsidRPr="0055411D" w:rsidRDefault="00024326" w:rsidP="0055411D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Станківська СЗОШ</w:t>
            </w:r>
          </w:p>
          <w:p w:rsidR="00024326" w:rsidRPr="0055411D" w:rsidRDefault="00024326" w:rsidP="005541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І – ІІІ ст., 8 кл.</w:t>
            </w:r>
          </w:p>
        </w:tc>
      </w:tr>
      <w:tr w:rsidR="00024326" w:rsidRPr="001D352D" w:rsidTr="0055411D">
        <w:trPr>
          <w:trHeight w:val="554"/>
        </w:trPr>
        <w:tc>
          <w:tcPr>
            <w:tcW w:w="675" w:type="dxa"/>
            <w:vAlign w:val="center"/>
          </w:tcPr>
          <w:p w:rsidR="00024326" w:rsidRPr="0055411D" w:rsidRDefault="00024326" w:rsidP="0055411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024326" w:rsidRPr="0055411D" w:rsidRDefault="00024326" w:rsidP="0055411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Скоропад Іванна Андріївна</w:t>
            </w:r>
          </w:p>
        </w:tc>
        <w:tc>
          <w:tcPr>
            <w:tcW w:w="1701" w:type="dxa"/>
            <w:vAlign w:val="center"/>
          </w:tcPr>
          <w:p w:rsidR="00024326" w:rsidRPr="0055411D" w:rsidRDefault="00024326" w:rsidP="0055411D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5411D">
              <w:rPr>
                <w:color w:val="000000"/>
                <w:sz w:val="28"/>
                <w:szCs w:val="28"/>
                <w:lang w:val="uk-UA"/>
              </w:rPr>
              <w:t>2001</w:t>
            </w:r>
          </w:p>
        </w:tc>
        <w:tc>
          <w:tcPr>
            <w:tcW w:w="2693" w:type="dxa"/>
            <w:vAlign w:val="center"/>
          </w:tcPr>
          <w:p w:rsidR="00024326" w:rsidRPr="0055411D" w:rsidRDefault="00024326" w:rsidP="0055411D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Станківська СЗОШ</w:t>
            </w:r>
          </w:p>
          <w:p w:rsidR="00024326" w:rsidRPr="0055411D" w:rsidRDefault="00024326" w:rsidP="005541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5411D">
              <w:rPr>
                <w:bCs/>
                <w:color w:val="000000"/>
                <w:sz w:val="28"/>
                <w:szCs w:val="28"/>
                <w:lang w:val="uk-UA"/>
              </w:rPr>
              <w:t>І – ІІІ ст.10 кл.</w:t>
            </w:r>
          </w:p>
        </w:tc>
      </w:tr>
      <w:tr w:rsidR="00024326" w:rsidRPr="002A68F6" w:rsidTr="0055411D">
        <w:trPr>
          <w:trHeight w:val="554"/>
        </w:trPr>
        <w:tc>
          <w:tcPr>
            <w:tcW w:w="675" w:type="dxa"/>
            <w:vAlign w:val="center"/>
          </w:tcPr>
          <w:p w:rsidR="00024326" w:rsidRPr="0055411D" w:rsidRDefault="00024326" w:rsidP="0055411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5411D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024326" w:rsidRPr="0055411D" w:rsidRDefault="00024326" w:rsidP="0055411D">
            <w:pPr>
              <w:jc w:val="center"/>
              <w:rPr>
                <w:color w:val="000000"/>
                <w:sz w:val="28"/>
                <w:szCs w:val="28"/>
              </w:rPr>
            </w:pPr>
            <w:r w:rsidRPr="0055411D">
              <w:rPr>
                <w:color w:val="000000"/>
                <w:sz w:val="28"/>
                <w:szCs w:val="28"/>
              </w:rPr>
              <w:t>Сойка Іван Зеновійович</w:t>
            </w:r>
          </w:p>
        </w:tc>
        <w:tc>
          <w:tcPr>
            <w:tcW w:w="1701" w:type="dxa"/>
            <w:vAlign w:val="center"/>
          </w:tcPr>
          <w:p w:rsidR="00024326" w:rsidRPr="0055411D" w:rsidRDefault="00024326" w:rsidP="0055411D">
            <w:pPr>
              <w:ind w:left="-101"/>
              <w:jc w:val="center"/>
              <w:rPr>
                <w:color w:val="000000"/>
                <w:sz w:val="28"/>
                <w:szCs w:val="28"/>
              </w:rPr>
            </w:pPr>
            <w:r w:rsidRPr="0055411D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693" w:type="dxa"/>
            <w:vAlign w:val="center"/>
          </w:tcPr>
          <w:p w:rsidR="00024326" w:rsidRPr="0055411D" w:rsidRDefault="00024326" w:rsidP="0055411D">
            <w:pPr>
              <w:jc w:val="center"/>
              <w:rPr>
                <w:color w:val="000000"/>
                <w:sz w:val="28"/>
                <w:szCs w:val="28"/>
              </w:rPr>
            </w:pPr>
            <w:r w:rsidRPr="0055411D">
              <w:rPr>
                <w:color w:val="000000"/>
                <w:sz w:val="28"/>
                <w:szCs w:val="28"/>
              </w:rPr>
              <w:t>Станківська СЗОШ</w:t>
            </w:r>
          </w:p>
          <w:p w:rsidR="00024326" w:rsidRPr="0055411D" w:rsidRDefault="00024326" w:rsidP="0055411D">
            <w:pPr>
              <w:jc w:val="center"/>
              <w:rPr>
                <w:color w:val="000000"/>
                <w:sz w:val="28"/>
                <w:szCs w:val="28"/>
              </w:rPr>
            </w:pPr>
            <w:r w:rsidRPr="0055411D">
              <w:rPr>
                <w:color w:val="000000"/>
                <w:sz w:val="28"/>
                <w:szCs w:val="28"/>
              </w:rPr>
              <w:t>І – ІІІ ст., 11кл.</w:t>
            </w:r>
            <w:bookmarkStart w:id="0" w:name="_GoBack"/>
            <w:bookmarkEnd w:id="0"/>
          </w:p>
        </w:tc>
      </w:tr>
    </w:tbl>
    <w:p w:rsidR="00024326" w:rsidRPr="0055411D" w:rsidRDefault="00024326" w:rsidP="002342C1">
      <w:pPr>
        <w:pStyle w:val="ListParagraph"/>
        <w:spacing w:line="276" w:lineRule="auto"/>
        <w:ind w:left="349"/>
        <w:jc w:val="center"/>
        <w:rPr>
          <w:b/>
          <w:sz w:val="28"/>
          <w:szCs w:val="28"/>
          <w:lang w:val="uk-UA"/>
        </w:rPr>
      </w:pPr>
    </w:p>
    <w:p w:rsidR="00024326" w:rsidRPr="0055411D" w:rsidRDefault="00024326" w:rsidP="0055411D">
      <w:pPr>
        <w:spacing w:after="120"/>
        <w:ind w:firstLine="567"/>
        <w:jc w:val="both"/>
        <w:rPr>
          <w:sz w:val="28"/>
          <w:szCs w:val="28"/>
        </w:rPr>
      </w:pPr>
      <w:r w:rsidRPr="0055411D">
        <w:rPr>
          <w:sz w:val="28"/>
          <w:szCs w:val="28"/>
        </w:rPr>
        <w:t>Керівни</w:t>
      </w:r>
      <w:r>
        <w:rPr>
          <w:sz w:val="28"/>
          <w:szCs w:val="28"/>
        </w:rPr>
        <w:t>к рою</w:t>
      </w:r>
      <w:r>
        <w:rPr>
          <w:sz w:val="28"/>
          <w:szCs w:val="28"/>
          <w:lang w:val="uk-UA"/>
        </w:rPr>
        <w:t xml:space="preserve"> – </w:t>
      </w:r>
      <w:r w:rsidRPr="0055411D">
        <w:rPr>
          <w:sz w:val="28"/>
          <w:szCs w:val="28"/>
        </w:rPr>
        <w:t>Бойсин Галина Богданівна</w:t>
      </w:r>
    </w:p>
    <w:p w:rsidR="00024326" w:rsidRPr="0055411D" w:rsidRDefault="00024326" w:rsidP="0055411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Виховник рою</w:t>
      </w:r>
      <w:r>
        <w:rPr>
          <w:sz w:val="28"/>
          <w:szCs w:val="28"/>
          <w:lang w:val="uk-UA"/>
        </w:rPr>
        <w:t xml:space="preserve"> – </w:t>
      </w:r>
      <w:r w:rsidRPr="0055411D">
        <w:rPr>
          <w:sz w:val="28"/>
          <w:szCs w:val="28"/>
        </w:rPr>
        <w:t>Нестеренко Євген Олександрович</w:t>
      </w:r>
    </w:p>
    <w:p w:rsidR="00024326" w:rsidRDefault="00024326" w:rsidP="002342C1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2342C1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2342C1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Default="00024326" w:rsidP="002342C1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p w:rsidR="00024326" w:rsidRPr="0055411D" w:rsidRDefault="00024326" w:rsidP="002342C1">
      <w:pPr>
        <w:pStyle w:val="ListParagraph"/>
        <w:spacing w:line="276" w:lineRule="auto"/>
        <w:ind w:left="349"/>
        <w:jc w:val="both"/>
        <w:rPr>
          <w:b/>
          <w:sz w:val="28"/>
          <w:szCs w:val="28"/>
          <w:lang w:val="uk-UA"/>
        </w:rPr>
      </w:pPr>
    </w:p>
    <w:p w:rsidR="00024326" w:rsidRPr="001E2506" w:rsidRDefault="00024326" w:rsidP="002B5EBC">
      <w:pPr>
        <w:spacing w:line="276" w:lineRule="auto"/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директора                                               І.Г. Гайдук</w:t>
      </w:r>
    </w:p>
    <w:p w:rsidR="00024326" w:rsidRPr="00EE7D31" w:rsidRDefault="00024326" w:rsidP="00EE7D31">
      <w:pPr>
        <w:pStyle w:val="ListParagraph"/>
        <w:spacing w:line="276" w:lineRule="auto"/>
        <w:ind w:left="349"/>
        <w:jc w:val="both"/>
        <w:rPr>
          <w:b/>
          <w:sz w:val="26"/>
          <w:szCs w:val="26"/>
          <w:lang w:val="uk-UA"/>
        </w:rPr>
      </w:pPr>
    </w:p>
    <w:sectPr w:rsidR="00024326" w:rsidRPr="00EE7D31" w:rsidSect="0008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12F"/>
    <w:multiLevelType w:val="hybridMultilevel"/>
    <w:tmpl w:val="2EE20ABC"/>
    <w:lvl w:ilvl="0" w:tplc="22B292E0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EB66E5C"/>
    <w:multiLevelType w:val="hybridMultilevel"/>
    <w:tmpl w:val="69F8AA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A72DAD"/>
    <w:multiLevelType w:val="multilevel"/>
    <w:tmpl w:val="42BA5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A4B0EB5"/>
    <w:multiLevelType w:val="multilevel"/>
    <w:tmpl w:val="42BA5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B900C38"/>
    <w:multiLevelType w:val="hybridMultilevel"/>
    <w:tmpl w:val="E4BA738A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695F30B5"/>
    <w:multiLevelType w:val="hybridMultilevel"/>
    <w:tmpl w:val="2468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7E5"/>
    <w:rsid w:val="00024326"/>
    <w:rsid w:val="00027BCE"/>
    <w:rsid w:val="00084CDD"/>
    <w:rsid w:val="000C6427"/>
    <w:rsid w:val="000D1130"/>
    <w:rsid w:val="001147E5"/>
    <w:rsid w:val="001B0D2A"/>
    <w:rsid w:val="001D352D"/>
    <w:rsid w:val="001E2506"/>
    <w:rsid w:val="001F584F"/>
    <w:rsid w:val="0020044E"/>
    <w:rsid w:val="00217513"/>
    <w:rsid w:val="002342C1"/>
    <w:rsid w:val="002549B8"/>
    <w:rsid w:val="00293CF8"/>
    <w:rsid w:val="002A68F6"/>
    <w:rsid w:val="002B5EBC"/>
    <w:rsid w:val="002D2CEB"/>
    <w:rsid w:val="002F41EB"/>
    <w:rsid w:val="003054DF"/>
    <w:rsid w:val="00335357"/>
    <w:rsid w:val="0034508F"/>
    <w:rsid w:val="003B63B8"/>
    <w:rsid w:val="003E4D6D"/>
    <w:rsid w:val="003E5D6C"/>
    <w:rsid w:val="003F1F24"/>
    <w:rsid w:val="00454170"/>
    <w:rsid w:val="004702CB"/>
    <w:rsid w:val="00474B3A"/>
    <w:rsid w:val="00513274"/>
    <w:rsid w:val="0055411D"/>
    <w:rsid w:val="005D11E7"/>
    <w:rsid w:val="005F321D"/>
    <w:rsid w:val="00690D6B"/>
    <w:rsid w:val="006B6FD6"/>
    <w:rsid w:val="006E6814"/>
    <w:rsid w:val="00727C47"/>
    <w:rsid w:val="007668B8"/>
    <w:rsid w:val="007703D4"/>
    <w:rsid w:val="007F22EC"/>
    <w:rsid w:val="007F309E"/>
    <w:rsid w:val="007F546D"/>
    <w:rsid w:val="00810242"/>
    <w:rsid w:val="008313C3"/>
    <w:rsid w:val="00881EF3"/>
    <w:rsid w:val="00882194"/>
    <w:rsid w:val="008A331B"/>
    <w:rsid w:val="008F495C"/>
    <w:rsid w:val="00922DA0"/>
    <w:rsid w:val="00924A07"/>
    <w:rsid w:val="00960E1D"/>
    <w:rsid w:val="00995A41"/>
    <w:rsid w:val="009D2EA6"/>
    <w:rsid w:val="00A34420"/>
    <w:rsid w:val="00A47281"/>
    <w:rsid w:val="00A70B54"/>
    <w:rsid w:val="00A90AEF"/>
    <w:rsid w:val="00AA5D64"/>
    <w:rsid w:val="00B00796"/>
    <w:rsid w:val="00B01A70"/>
    <w:rsid w:val="00B577DC"/>
    <w:rsid w:val="00B66349"/>
    <w:rsid w:val="00B91073"/>
    <w:rsid w:val="00BB2102"/>
    <w:rsid w:val="00BC47DE"/>
    <w:rsid w:val="00BC680A"/>
    <w:rsid w:val="00C06B5C"/>
    <w:rsid w:val="00C6173F"/>
    <w:rsid w:val="00CC3794"/>
    <w:rsid w:val="00D046D2"/>
    <w:rsid w:val="00D2712C"/>
    <w:rsid w:val="00E0405E"/>
    <w:rsid w:val="00E427AD"/>
    <w:rsid w:val="00E77FCF"/>
    <w:rsid w:val="00E84A6E"/>
    <w:rsid w:val="00E96538"/>
    <w:rsid w:val="00EA48FA"/>
    <w:rsid w:val="00EA4EE1"/>
    <w:rsid w:val="00EE7D31"/>
    <w:rsid w:val="00F03DD2"/>
    <w:rsid w:val="00F062AE"/>
    <w:rsid w:val="00F15F64"/>
    <w:rsid w:val="00F251A6"/>
    <w:rsid w:val="00F4591D"/>
    <w:rsid w:val="00F57958"/>
    <w:rsid w:val="00F616C5"/>
    <w:rsid w:val="00FC2186"/>
    <w:rsid w:val="00FC5F6D"/>
    <w:rsid w:val="00FE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E5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47E5"/>
    <w:pPr>
      <w:keepNext/>
      <w:widowControl w:val="0"/>
      <w:jc w:val="center"/>
      <w:outlineLvl w:val="5"/>
    </w:pPr>
    <w:rPr>
      <w:b/>
      <w:sz w:val="28"/>
      <w:szCs w:val="20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47E5"/>
    <w:pPr>
      <w:keepNext/>
      <w:spacing w:before="60" w:after="60"/>
      <w:jc w:val="center"/>
      <w:outlineLvl w:val="6"/>
    </w:pPr>
    <w:rPr>
      <w:rFonts w:ascii="Times New Roman CYR" w:hAnsi="Times New Roman CYR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147E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147E5"/>
    <w:rPr>
      <w:rFonts w:ascii="Times New Roman CYR" w:hAnsi="Times New Roman CYR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114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4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7E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E7D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541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545</Words>
  <Characters>3108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Марiчка</dc:creator>
  <cp:keywords/>
  <dc:description/>
  <cp:lastModifiedBy>Сцира</cp:lastModifiedBy>
  <cp:revision>2</cp:revision>
  <cp:lastPrinted>2017-08-01T07:03:00Z</cp:lastPrinted>
  <dcterms:created xsi:type="dcterms:W3CDTF">2017-08-21T12:06:00Z</dcterms:created>
  <dcterms:modified xsi:type="dcterms:W3CDTF">2017-08-21T12:06:00Z</dcterms:modified>
</cp:coreProperties>
</file>