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7" w:rsidRPr="00775EF8" w:rsidRDefault="008C30A7" w:rsidP="00270D08">
      <w:pPr>
        <w:spacing w:before="60" w:after="60"/>
        <w:jc w:val="center"/>
      </w:pPr>
      <w:r w:rsidRPr="009B70E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8C30A7" w:rsidRPr="00775EF8" w:rsidRDefault="008C30A7" w:rsidP="0081577F">
      <w:pPr>
        <w:spacing w:line="360" w:lineRule="auto"/>
        <w:jc w:val="center"/>
        <w:rPr>
          <w:i/>
          <w:iCs/>
          <w:sz w:val="24"/>
          <w:szCs w:val="24"/>
        </w:rPr>
      </w:pPr>
      <w:r w:rsidRPr="00775EF8">
        <w:rPr>
          <w:sz w:val="24"/>
          <w:szCs w:val="24"/>
        </w:rPr>
        <w:t>МІНІСТЕРСТВО  ОСВІТИ  І  НАУКИ  УКРАЇНИ</w:t>
      </w:r>
    </w:p>
    <w:p w:rsidR="008C30A7" w:rsidRPr="00775EF8" w:rsidRDefault="008C30A7" w:rsidP="0081577F">
      <w:pPr>
        <w:spacing w:line="360" w:lineRule="auto"/>
        <w:jc w:val="center"/>
        <w:rPr>
          <w:sz w:val="26"/>
          <w:szCs w:val="26"/>
        </w:rPr>
      </w:pPr>
      <w:r w:rsidRPr="00775EF8">
        <w:rPr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8C30A7" w:rsidRPr="00775EF8" w:rsidRDefault="008C30A7" w:rsidP="0081577F">
      <w:pPr>
        <w:spacing w:line="360" w:lineRule="auto"/>
        <w:jc w:val="center"/>
        <w:rPr>
          <w:sz w:val="24"/>
          <w:szCs w:val="24"/>
        </w:rPr>
      </w:pPr>
      <w:r w:rsidRPr="00775EF8">
        <w:rPr>
          <w:sz w:val="24"/>
          <w:szCs w:val="24"/>
        </w:rPr>
        <w:t>ЛЬВІВСЬКОЇ ОБЛАСНОЇ ДЕРЖАВНОЇ АДМІНІСТРАЦІЇ</w:t>
      </w:r>
    </w:p>
    <w:p w:rsidR="008C30A7" w:rsidRPr="00775EF8" w:rsidRDefault="008C30A7" w:rsidP="00270D08">
      <w:pPr>
        <w:pStyle w:val="Heading6"/>
        <w:spacing w:line="288" w:lineRule="auto"/>
      </w:pPr>
      <w:r w:rsidRPr="00775EF8">
        <w:t>Н А К А З</w:t>
      </w:r>
    </w:p>
    <w:p w:rsidR="008C30A7" w:rsidRPr="00775EF8" w:rsidRDefault="008C30A7" w:rsidP="00270D08">
      <w:pPr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8C30A7" w:rsidRPr="00775EF8">
        <w:trPr>
          <w:jc w:val="center"/>
        </w:trPr>
        <w:tc>
          <w:tcPr>
            <w:tcW w:w="3402" w:type="dxa"/>
          </w:tcPr>
          <w:p w:rsidR="008C30A7" w:rsidRPr="00775EF8" w:rsidRDefault="008C30A7" w:rsidP="006B1D3C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</w:t>
            </w:r>
            <w:r w:rsidRPr="00775EF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75EF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8C30A7" w:rsidRPr="00775EF8" w:rsidRDefault="008C30A7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775EF8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8C30A7" w:rsidRPr="00775EF8" w:rsidRDefault="008C30A7" w:rsidP="006B1D3C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775EF8">
              <w:rPr>
                <w:sz w:val="28"/>
                <w:szCs w:val="28"/>
              </w:rPr>
              <w:t xml:space="preserve">               № </w:t>
            </w:r>
            <w:r>
              <w:rPr>
                <w:sz w:val="28"/>
                <w:szCs w:val="28"/>
              </w:rPr>
              <w:t>05-01/371</w:t>
            </w:r>
          </w:p>
        </w:tc>
      </w:tr>
      <w:tr w:rsidR="008C30A7" w:rsidRPr="00775EF8">
        <w:trPr>
          <w:jc w:val="center"/>
        </w:trPr>
        <w:tc>
          <w:tcPr>
            <w:tcW w:w="3402" w:type="dxa"/>
          </w:tcPr>
          <w:p w:rsidR="008C30A7" w:rsidRPr="00775EF8" w:rsidRDefault="008C30A7" w:rsidP="006B1D3C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8C30A7" w:rsidRPr="00775EF8" w:rsidRDefault="008C30A7" w:rsidP="00270D08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C30A7" w:rsidRPr="00775EF8" w:rsidRDefault="008C30A7" w:rsidP="006B1D3C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8C30A7" w:rsidRDefault="008C30A7" w:rsidP="0004057F">
      <w:pPr>
        <w:rPr>
          <w:sz w:val="28"/>
          <w:szCs w:val="28"/>
        </w:rPr>
      </w:pPr>
    </w:p>
    <w:p w:rsidR="008C30A7" w:rsidRDefault="008C30A7" w:rsidP="00321A95">
      <w:pPr>
        <w:rPr>
          <w:b/>
          <w:bCs/>
          <w:i/>
          <w:iCs/>
          <w:sz w:val="28"/>
          <w:szCs w:val="28"/>
        </w:rPr>
      </w:pPr>
      <w:r w:rsidRPr="0004057F">
        <w:rPr>
          <w:b/>
          <w:bCs/>
          <w:i/>
          <w:iCs/>
          <w:sz w:val="28"/>
          <w:szCs w:val="28"/>
        </w:rPr>
        <w:t xml:space="preserve">Про </w:t>
      </w:r>
      <w:r>
        <w:rPr>
          <w:b/>
          <w:bCs/>
          <w:i/>
          <w:iCs/>
          <w:sz w:val="28"/>
          <w:szCs w:val="28"/>
        </w:rPr>
        <w:t>затвердження нової редакції</w:t>
      </w:r>
    </w:p>
    <w:p w:rsidR="008C30A7" w:rsidRDefault="008C30A7" w:rsidP="00321A9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статуту «Перемишлянського професійного ліцею»</w:t>
      </w:r>
    </w:p>
    <w:p w:rsidR="008C30A7" w:rsidRDefault="008C30A7" w:rsidP="00321A95">
      <w:pPr>
        <w:rPr>
          <w:b/>
          <w:bCs/>
          <w:i/>
          <w:iCs/>
          <w:sz w:val="28"/>
          <w:szCs w:val="28"/>
        </w:rPr>
      </w:pPr>
    </w:p>
    <w:p w:rsidR="008C30A7" w:rsidRPr="008F63C5" w:rsidRDefault="008C30A7" w:rsidP="00770A4E">
      <w:pPr>
        <w:pStyle w:val="HTMLPreformatted"/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професійно-технічну</w:t>
      </w: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Постанови КМУ від 05.08.1998</w:t>
      </w: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 1240 «</w:t>
      </w:r>
      <w:bookmarkStart w:id="0" w:name="o3"/>
      <w:bookmarkEnd w:id="0"/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професійно-технічний</w:t>
      </w:r>
      <w:r w:rsidRPr="002376E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6F099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департамент освіти і науки Львівської обласної державної адміністрації, затвердженого розпорядженням голови Львівської облдержадміністрації від 06.08.2013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F099A">
        <w:rPr>
          <w:rFonts w:ascii="Times New Roman" w:hAnsi="Times New Roman" w:cs="Times New Roman"/>
          <w:sz w:val="28"/>
          <w:szCs w:val="28"/>
          <w:lang w:val="uk-UA"/>
        </w:rPr>
        <w:t>№ 506/0/5-13, з метою приведення у відповідність до Податкового кодексу України Статуту</w:t>
      </w:r>
    </w:p>
    <w:p w:rsidR="008C30A7" w:rsidRPr="00770BBF" w:rsidRDefault="008C30A7" w:rsidP="00770BB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eastAsia="uk-UA"/>
        </w:rPr>
      </w:pPr>
      <w:r w:rsidRPr="00770BBF">
        <w:rPr>
          <w:b/>
          <w:bCs/>
          <w:color w:val="000000"/>
          <w:sz w:val="28"/>
          <w:szCs w:val="28"/>
          <w:lang w:eastAsia="uk-UA"/>
        </w:rPr>
        <w:t>НАКАЗУЮ:</w:t>
      </w:r>
    </w:p>
    <w:p w:rsidR="008C30A7" w:rsidRDefault="008C30A7" w:rsidP="001F21A2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  <w:lang w:eastAsia="uk-UA"/>
        </w:rPr>
      </w:pPr>
    </w:p>
    <w:p w:rsidR="008C30A7" w:rsidRPr="00770A4E" w:rsidRDefault="008C30A7" w:rsidP="00770A4E">
      <w:pPr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1. </w:t>
      </w:r>
      <w:r w:rsidRPr="00770A4E">
        <w:rPr>
          <w:color w:val="000000"/>
          <w:sz w:val="28"/>
          <w:szCs w:val="28"/>
          <w:lang w:eastAsia="uk-UA"/>
        </w:rPr>
        <w:t xml:space="preserve">Затвердити нову редакцію статуту </w:t>
      </w:r>
      <w:r>
        <w:rPr>
          <w:color w:val="000000"/>
          <w:sz w:val="28"/>
          <w:szCs w:val="28"/>
          <w:lang w:eastAsia="uk-UA"/>
        </w:rPr>
        <w:t xml:space="preserve">«Перемишлянського професійного ліцею», що знаходиться за адресою: Львівська область, м. Перемишляни,             </w:t>
      </w:r>
      <w:bookmarkStart w:id="1" w:name="_GoBack"/>
      <w:bookmarkEnd w:id="1"/>
      <w:r>
        <w:rPr>
          <w:color w:val="000000"/>
          <w:sz w:val="28"/>
          <w:szCs w:val="28"/>
          <w:lang w:eastAsia="uk-UA"/>
        </w:rPr>
        <w:t>вул. Липова алея, 3.</w:t>
      </w:r>
    </w:p>
    <w:p w:rsidR="008C30A7" w:rsidRDefault="008C30A7" w:rsidP="001F21A2">
      <w:pPr>
        <w:tabs>
          <w:tab w:val="num" w:pos="86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 Директору</w:t>
      </w:r>
      <w:r w:rsidRPr="00770A4E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«Перемишлянського професійного ліцею» Нечипору Ігорю Івановичу здійснити заходи з реєстрації нової редакції статуту закладу в установленому законодавством України порядку.</w:t>
      </w:r>
    </w:p>
    <w:p w:rsidR="008C30A7" w:rsidRPr="0096545F" w:rsidRDefault="008C30A7" w:rsidP="00C04C56">
      <w:pPr>
        <w:pStyle w:val="ListParagraph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3. </w:t>
      </w:r>
      <w:r w:rsidRPr="0096545F">
        <w:rPr>
          <w:sz w:val="28"/>
          <w:szCs w:val="28"/>
        </w:rPr>
        <w:t>Контроль за виконанням наказу залишаю за собою</w:t>
      </w:r>
      <w:r w:rsidRPr="0096545F">
        <w:rPr>
          <w:sz w:val="28"/>
          <w:szCs w:val="28"/>
          <w:lang w:val="ru-RU"/>
        </w:rPr>
        <w:t>.</w:t>
      </w:r>
    </w:p>
    <w:p w:rsidR="008C30A7" w:rsidRDefault="008C30A7" w:rsidP="00C04C5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C30A7" w:rsidRDefault="008C30A7" w:rsidP="008C359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left:0;text-align:left;margin-left:3in;margin-top:4.15pt;width:137.25pt;height:90pt;z-index:251658240">
            <v:imagedata r:id="rId6" o:title="" gain="86232f"/>
          </v:shape>
        </w:pict>
      </w:r>
    </w:p>
    <w:p w:rsidR="008C30A7" w:rsidRDefault="008C30A7" w:rsidP="008C359A">
      <w:pPr>
        <w:spacing w:line="276" w:lineRule="auto"/>
        <w:jc w:val="both"/>
        <w:rPr>
          <w:b/>
          <w:bCs/>
          <w:sz w:val="28"/>
          <w:szCs w:val="28"/>
        </w:rPr>
      </w:pPr>
    </w:p>
    <w:p w:rsidR="008C30A7" w:rsidRPr="00775EF8" w:rsidRDefault="008C30A7" w:rsidP="008C359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департаменту </w:t>
      </w:r>
      <w:r>
        <w:rPr>
          <w:b/>
          <w:bCs/>
          <w:sz w:val="28"/>
          <w:szCs w:val="28"/>
        </w:rPr>
        <w:tab/>
      </w:r>
      <w:r w:rsidRPr="00775E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Л.С. Мандзій</w:t>
      </w:r>
    </w:p>
    <w:sectPr w:rsidR="008C30A7" w:rsidRPr="00775EF8" w:rsidSect="00095181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960"/>
    <w:multiLevelType w:val="hybridMultilevel"/>
    <w:tmpl w:val="109A2D82"/>
    <w:lvl w:ilvl="0" w:tplc="BE78A71A">
      <w:start w:val="1"/>
      <w:numFmt w:val="decimal"/>
      <w:lvlText w:val="%1."/>
      <w:lvlJc w:val="left"/>
      <w:pPr>
        <w:ind w:left="13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2CB2C57"/>
    <w:multiLevelType w:val="hybridMultilevel"/>
    <w:tmpl w:val="DC16B940"/>
    <w:lvl w:ilvl="0" w:tplc="3E3E61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F7F30"/>
    <w:multiLevelType w:val="multilevel"/>
    <w:tmpl w:val="6640FC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FE6D80"/>
    <w:multiLevelType w:val="multilevel"/>
    <w:tmpl w:val="1B20F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60A1E22"/>
    <w:multiLevelType w:val="hybridMultilevel"/>
    <w:tmpl w:val="3684F32A"/>
    <w:lvl w:ilvl="0" w:tplc="128039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178A"/>
    <w:multiLevelType w:val="hybridMultilevel"/>
    <w:tmpl w:val="71623C74"/>
    <w:lvl w:ilvl="0" w:tplc="2DFA5E8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F8"/>
    <w:rsid w:val="0002511F"/>
    <w:rsid w:val="0004057F"/>
    <w:rsid w:val="000712B6"/>
    <w:rsid w:val="000929F1"/>
    <w:rsid w:val="00095181"/>
    <w:rsid w:val="000D6193"/>
    <w:rsid w:val="000E2BA5"/>
    <w:rsid w:val="00121965"/>
    <w:rsid w:val="00156499"/>
    <w:rsid w:val="001D0C21"/>
    <w:rsid w:val="001F1BE3"/>
    <w:rsid w:val="001F21A2"/>
    <w:rsid w:val="002202AA"/>
    <w:rsid w:val="00230FA4"/>
    <w:rsid w:val="00231723"/>
    <w:rsid w:val="00232436"/>
    <w:rsid w:val="002376EF"/>
    <w:rsid w:val="00242E87"/>
    <w:rsid w:val="00270D08"/>
    <w:rsid w:val="002A35F4"/>
    <w:rsid w:val="002B5850"/>
    <w:rsid w:val="002B5E71"/>
    <w:rsid w:val="002E4A1C"/>
    <w:rsid w:val="002F4027"/>
    <w:rsid w:val="002F7A85"/>
    <w:rsid w:val="0030407F"/>
    <w:rsid w:val="00314C48"/>
    <w:rsid w:val="00321A95"/>
    <w:rsid w:val="00415D68"/>
    <w:rsid w:val="00465652"/>
    <w:rsid w:val="00474CEF"/>
    <w:rsid w:val="00480880"/>
    <w:rsid w:val="004871FA"/>
    <w:rsid w:val="00493658"/>
    <w:rsid w:val="004D1D65"/>
    <w:rsid w:val="004D1EEF"/>
    <w:rsid w:val="00597B9E"/>
    <w:rsid w:val="00597E41"/>
    <w:rsid w:val="005B015B"/>
    <w:rsid w:val="005B38B8"/>
    <w:rsid w:val="005B5E50"/>
    <w:rsid w:val="005D7D27"/>
    <w:rsid w:val="00606D34"/>
    <w:rsid w:val="00613E5D"/>
    <w:rsid w:val="00616DDC"/>
    <w:rsid w:val="00653EB8"/>
    <w:rsid w:val="0068356F"/>
    <w:rsid w:val="00685FC1"/>
    <w:rsid w:val="0069124F"/>
    <w:rsid w:val="006B1D3C"/>
    <w:rsid w:val="006B52C8"/>
    <w:rsid w:val="006C1BBE"/>
    <w:rsid w:val="006E5018"/>
    <w:rsid w:val="006E78EA"/>
    <w:rsid w:val="006F099A"/>
    <w:rsid w:val="00703D1B"/>
    <w:rsid w:val="00722316"/>
    <w:rsid w:val="00770A4E"/>
    <w:rsid w:val="00770BBF"/>
    <w:rsid w:val="00775EF8"/>
    <w:rsid w:val="007B079F"/>
    <w:rsid w:val="0080790F"/>
    <w:rsid w:val="0081577F"/>
    <w:rsid w:val="008327AA"/>
    <w:rsid w:val="00850C00"/>
    <w:rsid w:val="008A2B5B"/>
    <w:rsid w:val="008C30A7"/>
    <w:rsid w:val="008C359A"/>
    <w:rsid w:val="008E5195"/>
    <w:rsid w:val="008F63C5"/>
    <w:rsid w:val="00901733"/>
    <w:rsid w:val="00916496"/>
    <w:rsid w:val="0096545F"/>
    <w:rsid w:val="00974C35"/>
    <w:rsid w:val="009A0067"/>
    <w:rsid w:val="009A78DD"/>
    <w:rsid w:val="009B70E7"/>
    <w:rsid w:val="009D0781"/>
    <w:rsid w:val="00A030F0"/>
    <w:rsid w:val="00A33115"/>
    <w:rsid w:val="00A60AC9"/>
    <w:rsid w:val="00AD4B83"/>
    <w:rsid w:val="00B165A2"/>
    <w:rsid w:val="00B16BF0"/>
    <w:rsid w:val="00B64DBE"/>
    <w:rsid w:val="00B703AF"/>
    <w:rsid w:val="00B70BE6"/>
    <w:rsid w:val="00B72929"/>
    <w:rsid w:val="00B76648"/>
    <w:rsid w:val="00B808F0"/>
    <w:rsid w:val="00B90E72"/>
    <w:rsid w:val="00BA79F6"/>
    <w:rsid w:val="00BF5F81"/>
    <w:rsid w:val="00C01364"/>
    <w:rsid w:val="00C04C56"/>
    <w:rsid w:val="00C115E9"/>
    <w:rsid w:val="00C338AF"/>
    <w:rsid w:val="00C35EF0"/>
    <w:rsid w:val="00C37727"/>
    <w:rsid w:val="00C605E5"/>
    <w:rsid w:val="00CA6621"/>
    <w:rsid w:val="00CB6997"/>
    <w:rsid w:val="00CC06E8"/>
    <w:rsid w:val="00CC46C3"/>
    <w:rsid w:val="00CE2148"/>
    <w:rsid w:val="00D02D5B"/>
    <w:rsid w:val="00D10F0B"/>
    <w:rsid w:val="00D21064"/>
    <w:rsid w:val="00D36607"/>
    <w:rsid w:val="00D4022E"/>
    <w:rsid w:val="00D6127C"/>
    <w:rsid w:val="00D614CB"/>
    <w:rsid w:val="00DB64C7"/>
    <w:rsid w:val="00DC4278"/>
    <w:rsid w:val="00DD5AEB"/>
    <w:rsid w:val="00DE1984"/>
    <w:rsid w:val="00E2057C"/>
    <w:rsid w:val="00E73A9A"/>
    <w:rsid w:val="00E918DE"/>
    <w:rsid w:val="00EA0C53"/>
    <w:rsid w:val="00EB21E3"/>
    <w:rsid w:val="00EC732F"/>
    <w:rsid w:val="00EE32C9"/>
    <w:rsid w:val="00F22C29"/>
    <w:rsid w:val="00F36F01"/>
    <w:rsid w:val="00F4353E"/>
    <w:rsid w:val="00F511FE"/>
    <w:rsid w:val="00F53700"/>
    <w:rsid w:val="00F70990"/>
    <w:rsid w:val="00F875C0"/>
    <w:rsid w:val="00FC069E"/>
    <w:rsid w:val="00FD0B1B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8"/>
    <w:pPr>
      <w:widowControl w:val="0"/>
    </w:pPr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D08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D08"/>
    <w:pPr>
      <w:keepNext/>
      <w:widowControl/>
      <w:spacing w:before="60" w:after="60"/>
      <w:jc w:val="center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5A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5A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5A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45A"/>
    <w:rPr>
      <w:rFonts w:asciiTheme="minorHAnsi" w:eastAsiaTheme="minorEastAsia" w:hAnsiTheme="minorHAnsi" w:cstheme="minorBidi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70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745A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1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0F0B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B7292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2376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76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3;&#1072;&#1082;&#1072;&#1079;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Наказ_2014.dot</Template>
  <TotalTime>1</TotalTime>
  <Pages>1</Pages>
  <Words>173</Words>
  <Characters>992</Characters>
  <Application>Microsoft Office Outlook</Application>
  <DocSecurity>0</DocSecurity>
  <Lines>0</Lines>
  <Paragraphs>0</Paragraphs>
  <ScaleCrop>false</ScaleCrop>
  <Company>guon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2017-07-24T12:26:00Z</cp:lastPrinted>
  <dcterms:created xsi:type="dcterms:W3CDTF">2017-07-24T15:05:00Z</dcterms:created>
  <dcterms:modified xsi:type="dcterms:W3CDTF">2017-08-03T14:45:00Z</dcterms:modified>
</cp:coreProperties>
</file>