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10" w:rsidRDefault="00245B10" w:rsidP="00C17528">
      <w:pPr>
        <w:spacing w:after="0"/>
        <w:ind w:firstLine="851"/>
        <w:jc w:val="center"/>
        <w:rPr>
          <w:rFonts w:ascii="Times New Roman" w:hAnsi="Times New Roman" w:cs="Times New Roman"/>
          <w:noProof/>
          <w:lang w:eastAsia="uk-UA"/>
        </w:rPr>
      </w:pPr>
    </w:p>
    <w:p w:rsidR="00245B10" w:rsidRPr="00571A31" w:rsidRDefault="00245B10" w:rsidP="00C17528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774158">
        <w:rPr>
          <w:rFonts w:ascii="Times New Roman" w:hAnsi="Times New Roman" w:cs="Times New Roman"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245B10" w:rsidRPr="00571A31" w:rsidRDefault="00245B10" w:rsidP="00C17528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71A31">
        <w:rPr>
          <w:rFonts w:ascii="Times New Roman" w:hAnsi="Times New Roman" w:cs="Times New Roman"/>
          <w:sz w:val="24"/>
          <w:szCs w:val="24"/>
        </w:rPr>
        <w:t>МІНІСТЕРСТВО  ОСВІТИ  І  НАУКИ  УКРАЇНИ</w:t>
      </w:r>
    </w:p>
    <w:p w:rsidR="00245B10" w:rsidRPr="00571A31" w:rsidRDefault="00245B10" w:rsidP="00C1752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571A31">
        <w:rPr>
          <w:rFonts w:ascii="Times New Roman" w:hAnsi="Times New Roman" w:cs="Times New Roman"/>
          <w:b/>
          <w:bCs/>
          <w:spacing w:val="20"/>
          <w:sz w:val="26"/>
          <w:szCs w:val="26"/>
        </w:rPr>
        <w:t>ДЕПАРТАМЕНТ ОСВІТИ І НАУКИ</w:t>
      </w:r>
    </w:p>
    <w:p w:rsidR="00245B10" w:rsidRPr="00571A31" w:rsidRDefault="00245B10" w:rsidP="00C1752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71A31">
        <w:rPr>
          <w:rFonts w:ascii="Times New Roman" w:hAnsi="Times New Roman" w:cs="Times New Roman"/>
          <w:sz w:val="24"/>
          <w:szCs w:val="24"/>
        </w:rPr>
        <w:t>ЛЬВІВСЬКОЇ ОБЛАСНОЇ ДЕРЖАВНОЇ АДМІНІСТРАЦІЇ</w:t>
      </w:r>
    </w:p>
    <w:p w:rsidR="00245B10" w:rsidRPr="00571A31" w:rsidRDefault="00245B10" w:rsidP="00C17528">
      <w:pPr>
        <w:pStyle w:val="Heading7"/>
        <w:spacing w:before="0" w:after="0"/>
        <w:ind w:firstLine="851"/>
        <w:jc w:val="center"/>
        <w:rPr>
          <w:rFonts w:ascii="Times New Roman" w:hAnsi="Times New Roman" w:cs="Times New Roman"/>
        </w:rPr>
      </w:pPr>
    </w:p>
    <w:p w:rsidR="00245B10" w:rsidRPr="004A0520" w:rsidRDefault="00245B10" w:rsidP="00C17528">
      <w:pPr>
        <w:pStyle w:val="Heading6"/>
        <w:spacing w:before="0" w:after="0" w:line="288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A0520">
        <w:rPr>
          <w:rFonts w:ascii="Times New Roman" w:hAnsi="Times New Roman" w:cs="Times New Roman"/>
          <w:sz w:val="24"/>
          <w:szCs w:val="24"/>
        </w:rPr>
        <w:t>Н А К А З</w:t>
      </w:r>
    </w:p>
    <w:p w:rsidR="00245B10" w:rsidRPr="00571A31" w:rsidRDefault="00245B10" w:rsidP="00C17528">
      <w:pPr>
        <w:spacing w:after="0" w:line="28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245B10" w:rsidRPr="00571A31">
        <w:trPr>
          <w:jc w:val="center"/>
        </w:trPr>
        <w:tc>
          <w:tcPr>
            <w:tcW w:w="3402" w:type="dxa"/>
          </w:tcPr>
          <w:p w:rsidR="00245B10" w:rsidRPr="00571A31" w:rsidRDefault="00245B10" w:rsidP="00C17528">
            <w:pPr>
              <w:tabs>
                <w:tab w:val="left" w:pos="453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1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07.08. </w:t>
            </w:r>
            <w:r w:rsidRPr="00571A3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11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1A31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777" w:type="dxa"/>
          </w:tcPr>
          <w:p w:rsidR="00245B10" w:rsidRPr="00C47069" w:rsidRDefault="00245B10" w:rsidP="00C17528">
            <w:pPr>
              <w:tabs>
                <w:tab w:val="left" w:pos="4536"/>
              </w:tabs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69"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</w:p>
        </w:tc>
        <w:tc>
          <w:tcPr>
            <w:tcW w:w="3342" w:type="dxa"/>
          </w:tcPr>
          <w:p w:rsidR="00245B10" w:rsidRPr="00A21118" w:rsidRDefault="00245B10" w:rsidP="00C17528">
            <w:pPr>
              <w:tabs>
                <w:tab w:val="left" w:pos="4536"/>
              </w:tabs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A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07-01/390</w:t>
            </w:r>
          </w:p>
        </w:tc>
      </w:tr>
    </w:tbl>
    <w:p w:rsidR="00245B10" w:rsidRPr="00804688" w:rsidRDefault="00245B10" w:rsidP="00C1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B10" w:rsidRPr="00804688" w:rsidRDefault="00245B10" w:rsidP="00C1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B10" w:rsidRPr="00804688" w:rsidRDefault="00245B10" w:rsidP="00C175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2"/>
      <w:r w:rsidRPr="00804688">
        <w:rPr>
          <w:rFonts w:ascii="Times New Roman" w:hAnsi="Times New Roman" w:cs="Times New Roman"/>
          <w:b/>
          <w:bCs/>
          <w:sz w:val="28"/>
          <w:szCs w:val="28"/>
        </w:rPr>
        <w:t>Про проведення обласного конкурсу</w:t>
      </w:r>
    </w:p>
    <w:p w:rsidR="00245B10" w:rsidRPr="00804688" w:rsidRDefault="00245B10" w:rsidP="00C175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«Славетні імена України-2017</w:t>
      </w:r>
      <w:r w:rsidRPr="0080468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45B10" w:rsidRPr="00804688" w:rsidRDefault="00245B10" w:rsidP="00C175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Іван Огієнко</w:t>
      </w:r>
      <w:r w:rsidRPr="00804688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  <w:r w:rsidRPr="008046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245B10" w:rsidRPr="00A21118" w:rsidRDefault="00245B10" w:rsidP="003A50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5B10" w:rsidRPr="00BB0571" w:rsidRDefault="00245B10" w:rsidP="00C17528">
      <w:pPr>
        <w:pStyle w:val="BodyText"/>
        <w:shd w:val="clear" w:color="auto" w:fill="auto"/>
        <w:spacing w:after="541" w:line="276" w:lineRule="auto"/>
        <w:ind w:firstLine="851"/>
        <w:jc w:val="both"/>
        <w:rPr>
          <w:sz w:val="28"/>
          <w:szCs w:val="28"/>
          <w:lang w:val="uk-UA"/>
        </w:rPr>
      </w:pPr>
      <w:r w:rsidRPr="00804688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плану роботи комунального закладу Львівської обласної ради «Львівський обласний центр </w:t>
      </w:r>
      <w:r w:rsidRPr="00115393">
        <w:rPr>
          <w:sz w:val="28"/>
          <w:szCs w:val="28"/>
          <w:lang w:val="uk-UA"/>
        </w:rPr>
        <w:t xml:space="preserve">краєзнавства, екскурсій і туризму учнівської молоді» </w:t>
      </w:r>
      <w:r>
        <w:rPr>
          <w:sz w:val="28"/>
          <w:szCs w:val="28"/>
          <w:lang w:val="uk-UA"/>
        </w:rPr>
        <w:t xml:space="preserve">на 2017 рік, </w:t>
      </w:r>
      <w:r w:rsidRPr="00115393">
        <w:rPr>
          <w:sz w:val="28"/>
          <w:szCs w:val="28"/>
          <w:lang w:val="uk-UA"/>
        </w:rPr>
        <w:t xml:space="preserve">з метою вшанування пам'яті </w:t>
      </w:r>
      <w:r w:rsidRPr="00115393">
        <w:rPr>
          <w:sz w:val="28"/>
          <w:szCs w:val="28"/>
          <w:shd w:val="clear" w:color="auto" w:fill="FFFFFF"/>
          <w:lang w:val="uk-UA"/>
        </w:rPr>
        <w:t>видатного українського</w:t>
      </w:r>
      <w:r>
        <w:rPr>
          <w:sz w:val="28"/>
          <w:szCs w:val="28"/>
          <w:shd w:val="clear" w:color="auto" w:fill="FFFFFF"/>
          <w:lang w:val="uk-UA"/>
        </w:rPr>
        <w:t xml:space="preserve"> політичного, громадського і церковного</w:t>
      </w:r>
      <w:r w:rsidRPr="00B65E44">
        <w:rPr>
          <w:sz w:val="28"/>
          <w:szCs w:val="28"/>
          <w:shd w:val="clear" w:color="auto" w:fill="FFFFFF"/>
          <w:lang w:val="uk-UA"/>
        </w:rPr>
        <w:t xml:space="preserve"> діяч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BB0571"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BB0571">
        <w:rPr>
          <w:sz w:val="28"/>
          <w:szCs w:val="28"/>
          <w:lang w:val="uk-UA"/>
        </w:rPr>
        <w:t>та залучення школярів до пошуково-дослідницької роботи</w:t>
      </w:r>
    </w:p>
    <w:p w:rsidR="00245B10" w:rsidRPr="00BA4612" w:rsidRDefault="00245B10" w:rsidP="00C17528">
      <w:pPr>
        <w:pStyle w:val="10"/>
        <w:keepNext/>
        <w:keepLines/>
        <w:shd w:val="clear" w:color="auto" w:fill="auto"/>
        <w:spacing w:before="0" w:after="276" w:line="276" w:lineRule="auto"/>
        <w:ind w:firstLine="851"/>
        <w:rPr>
          <w:b/>
          <w:bCs/>
          <w:sz w:val="28"/>
          <w:szCs w:val="28"/>
        </w:rPr>
      </w:pPr>
      <w:bookmarkStart w:id="1" w:name="bookmark3"/>
      <w:r w:rsidRPr="00BA4612">
        <w:rPr>
          <w:b/>
          <w:bCs/>
          <w:sz w:val="28"/>
          <w:szCs w:val="28"/>
        </w:rPr>
        <w:t>Н</w:t>
      </w:r>
      <w:r w:rsidRPr="00BA4612">
        <w:rPr>
          <w:b/>
          <w:bCs/>
          <w:sz w:val="28"/>
          <w:szCs w:val="28"/>
          <w:lang w:val="uk-UA"/>
        </w:rPr>
        <w:t xml:space="preserve"> </w:t>
      </w:r>
      <w:r w:rsidRPr="00BA4612">
        <w:rPr>
          <w:b/>
          <w:bCs/>
          <w:sz w:val="28"/>
          <w:szCs w:val="28"/>
        </w:rPr>
        <w:t>А</w:t>
      </w:r>
      <w:r w:rsidRPr="00BA4612">
        <w:rPr>
          <w:b/>
          <w:bCs/>
          <w:sz w:val="28"/>
          <w:szCs w:val="28"/>
          <w:lang w:val="uk-UA"/>
        </w:rPr>
        <w:t xml:space="preserve"> </w:t>
      </w:r>
      <w:r w:rsidRPr="00BA4612">
        <w:rPr>
          <w:b/>
          <w:bCs/>
          <w:sz w:val="28"/>
          <w:szCs w:val="28"/>
        </w:rPr>
        <w:t>К</w:t>
      </w:r>
      <w:r w:rsidRPr="00BA4612">
        <w:rPr>
          <w:b/>
          <w:bCs/>
          <w:sz w:val="28"/>
          <w:szCs w:val="28"/>
          <w:lang w:val="uk-UA"/>
        </w:rPr>
        <w:t xml:space="preserve"> </w:t>
      </w:r>
      <w:r w:rsidRPr="00BA4612">
        <w:rPr>
          <w:b/>
          <w:bCs/>
          <w:sz w:val="28"/>
          <w:szCs w:val="28"/>
        </w:rPr>
        <w:t>А</w:t>
      </w:r>
      <w:r w:rsidRPr="00BA4612">
        <w:rPr>
          <w:b/>
          <w:bCs/>
          <w:sz w:val="28"/>
          <w:szCs w:val="28"/>
          <w:lang w:val="uk-UA"/>
        </w:rPr>
        <w:t xml:space="preserve"> </w:t>
      </w:r>
      <w:r w:rsidRPr="00BA4612">
        <w:rPr>
          <w:b/>
          <w:bCs/>
          <w:sz w:val="28"/>
          <w:szCs w:val="28"/>
        </w:rPr>
        <w:t>З</w:t>
      </w:r>
      <w:r w:rsidRPr="00BA4612">
        <w:rPr>
          <w:b/>
          <w:bCs/>
          <w:sz w:val="28"/>
          <w:szCs w:val="28"/>
          <w:lang w:val="uk-UA"/>
        </w:rPr>
        <w:t xml:space="preserve"> </w:t>
      </w:r>
      <w:r w:rsidRPr="00BA4612">
        <w:rPr>
          <w:b/>
          <w:bCs/>
          <w:sz w:val="28"/>
          <w:szCs w:val="28"/>
        </w:rPr>
        <w:t>У</w:t>
      </w:r>
      <w:r w:rsidRPr="00BA4612">
        <w:rPr>
          <w:b/>
          <w:bCs/>
          <w:sz w:val="28"/>
          <w:szCs w:val="28"/>
          <w:lang w:val="uk-UA"/>
        </w:rPr>
        <w:t xml:space="preserve"> </w:t>
      </w:r>
      <w:r w:rsidRPr="00BA4612">
        <w:rPr>
          <w:b/>
          <w:bCs/>
          <w:sz w:val="28"/>
          <w:szCs w:val="28"/>
        </w:rPr>
        <w:t>Ю:</w:t>
      </w:r>
      <w:bookmarkEnd w:id="1"/>
    </w:p>
    <w:p w:rsidR="00245B10" w:rsidRPr="00804688" w:rsidRDefault="00245B10" w:rsidP="00BA4612">
      <w:pPr>
        <w:pStyle w:val="BodyText"/>
        <w:numPr>
          <w:ilvl w:val="0"/>
          <w:numId w:val="1"/>
        </w:numPr>
        <w:shd w:val="clear" w:color="auto" w:fill="auto"/>
        <w:tabs>
          <w:tab w:val="left" w:pos="0"/>
          <w:tab w:val="left" w:pos="1276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Pr="00894C10">
        <w:rPr>
          <w:sz w:val="28"/>
          <w:szCs w:val="28"/>
          <w:lang w:val="uk-UA"/>
        </w:rPr>
        <w:t xml:space="preserve">иректору комунального закладу Львівської обласної ради «Львівський обласний </w:t>
      </w:r>
      <w:r>
        <w:rPr>
          <w:sz w:val="28"/>
          <w:szCs w:val="28"/>
          <w:lang w:val="uk-UA"/>
        </w:rPr>
        <w:t>ц</w:t>
      </w:r>
      <w:r w:rsidRPr="00894C10">
        <w:rPr>
          <w:sz w:val="28"/>
          <w:szCs w:val="28"/>
          <w:lang w:val="uk-UA"/>
        </w:rPr>
        <w:t>ентр краєзнавства, екскурсій і туризму учнівської молоді» Набитовичу М.В. провести обласний конкурс «Славетні імена України</w:t>
      </w:r>
      <w:r>
        <w:rPr>
          <w:sz w:val="28"/>
          <w:szCs w:val="28"/>
          <w:lang w:val="uk-UA"/>
        </w:rPr>
        <w:t>-</w:t>
      </w:r>
      <w:r w:rsidRPr="00894C1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894C1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Іван Огієнко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245B10" w:rsidRPr="00804688" w:rsidRDefault="00245B10" w:rsidP="00BA4612">
      <w:pPr>
        <w:pStyle w:val="BodyText"/>
        <w:numPr>
          <w:ilvl w:val="0"/>
          <w:numId w:val="1"/>
        </w:numPr>
        <w:shd w:val="clear" w:color="auto" w:fill="auto"/>
        <w:tabs>
          <w:tab w:val="left" w:pos="0"/>
          <w:tab w:val="left" w:pos="326"/>
          <w:tab w:val="left" w:pos="1276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атвердити Положення про проведення конкурсу (дода</w:t>
      </w:r>
      <w:r>
        <w:rPr>
          <w:sz w:val="28"/>
          <w:szCs w:val="28"/>
          <w:lang w:val="uk-UA"/>
        </w:rPr>
        <w:t>ється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245B10" w:rsidRPr="00804688" w:rsidRDefault="00245B10" w:rsidP="00BA4612">
      <w:pPr>
        <w:pStyle w:val="BodyText"/>
        <w:numPr>
          <w:ilvl w:val="0"/>
          <w:numId w:val="1"/>
        </w:numPr>
        <w:shd w:val="clear" w:color="auto" w:fill="auto"/>
        <w:tabs>
          <w:tab w:val="left" w:pos="0"/>
          <w:tab w:val="left" w:pos="1276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 w:rsidRPr="00804688">
        <w:rPr>
          <w:sz w:val="28"/>
          <w:szCs w:val="28"/>
        </w:rPr>
        <w:t>ерівникам орган</w:t>
      </w:r>
      <w:r>
        <w:rPr>
          <w:sz w:val="28"/>
          <w:szCs w:val="28"/>
        </w:rPr>
        <w:t>ів управління освітою районів</w:t>
      </w:r>
      <w:r>
        <w:rPr>
          <w:sz w:val="28"/>
          <w:szCs w:val="28"/>
          <w:lang w:val="uk-UA"/>
        </w:rPr>
        <w:t>,</w:t>
      </w:r>
      <w:r w:rsidRPr="00804688">
        <w:rPr>
          <w:sz w:val="28"/>
          <w:szCs w:val="28"/>
        </w:rPr>
        <w:t xml:space="preserve"> міст обласного значення </w:t>
      </w:r>
      <w:r>
        <w:rPr>
          <w:sz w:val="28"/>
          <w:szCs w:val="28"/>
          <w:lang w:val="uk-UA"/>
        </w:rPr>
        <w:t xml:space="preserve">та ОТГ </w:t>
      </w:r>
      <w:r w:rsidRPr="00804688">
        <w:rPr>
          <w:sz w:val="28"/>
          <w:szCs w:val="28"/>
        </w:rPr>
        <w:t>забезпечити інформування навчальних з</w:t>
      </w:r>
      <w:r>
        <w:rPr>
          <w:sz w:val="28"/>
          <w:szCs w:val="28"/>
        </w:rPr>
        <w:t>акладів про проведення конкурсу</w:t>
      </w:r>
      <w:r>
        <w:rPr>
          <w:sz w:val="28"/>
          <w:szCs w:val="28"/>
          <w:lang w:val="uk-UA"/>
        </w:rPr>
        <w:t>.</w:t>
      </w:r>
    </w:p>
    <w:p w:rsidR="00245B10" w:rsidRPr="00C47069" w:rsidRDefault="00245B10" w:rsidP="00BA4612">
      <w:pPr>
        <w:pStyle w:val="BodyText"/>
        <w:numPr>
          <w:ilvl w:val="0"/>
          <w:numId w:val="1"/>
        </w:numPr>
        <w:shd w:val="clear" w:color="auto" w:fill="auto"/>
        <w:tabs>
          <w:tab w:val="left" w:pos="0"/>
          <w:tab w:val="left" w:pos="326"/>
          <w:tab w:val="left" w:pos="1276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804688">
        <w:rPr>
          <w:sz w:val="28"/>
          <w:szCs w:val="28"/>
        </w:rPr>
        <w:t>аб</w:t>
      </w:r>
      <w:r>
        <w:rPr>
          <w:sz w:val="28"/>
          <w:szCs w:val="28"/>
        </w:rPr>
        <w:t xml:space="preserve">езпечити розміщення Положення </w:t>
      </w:r>
      <w:r w:rsidRPr="00804688">
        <w:rPr>
          <w:sz w:val="28"/>
          <w:szCs w:val="28"/>
        </w:rPr>
        <w:t xml:space="preserve"> про проведення обласного конкурсу </w:t>
      </w:r>
      <w:r>
        <w:rPr>
          <w:sz w:val="28"/>
          <w:szCs w:val="28"/>
        </w:rPr>
        <w:t>на освітньому порталі Львівщини</w:t>
      </w:r>
      <w:r>
        <w:rPr>
          <w:sz w:val="28"/>
          <w:szCs w:val="28"/>
          <w:lang w:val="uk-UA"/>
        </w:rPr>
        <w:t>.</w:t>
      </w:r>
    </w:p>
    <w:p w:rsidR="00245B10" w:rsidRPr="00C47069" w:rsidRDefault="00245B10" w:rsidP="00BA4612">
      <w:pPr>
        <w:pStyle w:val="BodyText"/>
        <w:numPr>
          <w:ilvl w:val="0"/>
          <w:numId w:val="1"/>
        </w:numPr>
        <w:shd w:val="clear" w:color="auto" w:fill="auto"/>
        <w:tabs>
          <w:tab w:val="left" w:pos="0"/>
          <w:tab w:val="left" w:pos="326"/>
          <w:tab w:val="left" w:pos="1276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C47069">
        <w:rPr>
          <w:sz w:val="28"/>
          <w:szCs w:val="28"/>
        </w:rPr>
        <w:t>Контроль за виконанням наказу покласти на начальника управління департаменту освіти і науки С. І. Книшик.</w:t>
      </w:r>
    </w:p>
    <w:p w:rsidR="00245B10" w:rsidRDefault="00245B10" w:rsidP="00C1752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 id="_x0000_s1026" type="#_x0000_t75" style="position:absolute;left:0;text-align:left;margin-left:171pt;margin-top:1.1pt;width:186pt;height:79.5pt;z-index:-251658240">
            <v:imagedata r:id="rId6" o:title=""/>
          </v:shape>
        </w:pict>
      </w:r>
    </w:p>
    <w:p w:rsidR="00245B10" w:rsidRDefault="00245B10" w:rsidP="00C175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B10" w:rsidRPr="00F402B7" w:rsidRDefault="00245B10" w:rsidP="00F40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468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Заступник д</w:t>
      </w:r>
      <w:r w:rsidRPr="00804688">
        <w:rPr>
          <w:rFonts w:ascii="Times New Roman" w:hAnsi="Times New Roman" w:cs="Times New Roman"/>
          <w:b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735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І.Г</w:t>
      </w:r>
      <w:r w:rsidRPr="0080468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Гайдук</w:t>
      </w:r>
    </w:p>
    <w:p w:rsidR="00245B10" w:rsidRPr="008D2F79" w:rsidRDefault="00245B10" w:rsidP="00C17528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Додаток </w:t>
      </w:r>
      <w:r w:rsidRPr="008D2F79">
        <w:rPr>
          <w:rFonts w:ascii="Times New Roman" w:hAnsi="Times New Roman" w:cs="Times New Roman"/>
        </w:rPr>
        <w:t>до наказу</w:t>
      </w:r>
    </w:p>
    <w:p w:rsidR="00245B10" w:rsidRPr="008D2F79" w:rsidRDefault="00245B10" w:rsidP="00C17528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8D2F79">
        <w:rPr>
          <w:rFonts w:ascii="Times New Roman" w:hAnsi="Times New Roman" w:cs="Times New Roman"/>
        </w:rPr>
        <w:t>департаменту освіти і науки</w:t>
      </w:r>
    </w:p>
    <w:p w:rsidR="00245B10" w:rsidRPr="008D2F79" w:rsidRDefault="00245B10" w:rsidP="00C17528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8D2F79">
        <w:rPr>
          <w:rFonts w:ascii="Times New Roman" w:hAnsi="Times New Roman" w:cs="Times New Roman"/>
        </w:rPr>
        <w:t>облдержадміністрації</w:t>
      </w:r>
    </w:p>
    <w:p w:rsidR="00245B10" w:rsidRPr="008D2F79" w:rsidRDefault="00245B10" w:rsidP="00C1752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</w:rPr>
      </w:pPr>
      <w:r w:rsidRPr="008D2F79">
        <w:rPr>
          <w:rFonts w:ascii="Times New Roman" w:hAnsi="Times New Roman" w:cs="Times New Roman"/>
        </w:rPr>
        <w:t>від ______________ № ___________</w:t>
      </w:r>
    </w:p>
    <w:p w:rsidR="00245B10" w:rsidRPr="00804688" w:rsidRDefault="00245B10" w:rsidP="00C17528">
      <w:pPr>
        <w:spacing w:after="0" w:line="240" w:lineRule="auto"/>
        <w:ind w:firstLine="851"/>
        <w:jc w:val="right"/>
      </w:pPr>
    </w:p>
    <w:p w:rsidR="00245B10" w:rsidRPr="00804688" w:rsidRDefault="00245B10" w:rsidP="00C1752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5"/>
      <w:r w:rsidRPr="00804688">
        <w:rPr>
          <w:rFonts w:ascii="Times New Roman" w:hAnsi="Times New Roman" w:cs="Times New Roman"/>
          <w:b/>
          <w:bCs/>
          <w:sz w:val="28"/>
          <w:szCs w:val="28"/>
        </w:rPr>
        <w:t xml:space="preserve">ПОЛОЖЕННЯ </w:t>
      </w:r>
    </w:p>
    <w:p w:rsidR="00245B10" w:rsidRPr="00804688" w:rsidRDefault="00245B10" w:rsidP="00C1752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688">
        <w:rPr>
          <w:rFonts w:ascii="Times New Roman" w:hAnsi="Times New Roman" w:cs="Times New Roman"/>
          <w:b/>
          <w:bCs/>
          <w:sz w:val="28"/>
          <w:szCs w:val="28"/>
        </w:rPr>
        <w:t>про обласний конк</w:t>
      </w:r>
      <w:r>
        <w:rPr>
          <w:rFonts w:ascii="Times New Roman" w:hAnsi="Times New Roman" w:cs="Times New Roman"/>
          <w:b/>
          <w:bCs/>
          <w:sz w:val="28"/>
          <w:szCs w:val="28"/>
        </w:rPr>
        <w:t>урс «Славетні імена України-2017</w:t>
      </w:r>
      <w:r w:rsidRPr="0080468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Іван Огієнко</w:t>
      </w:r>
      <w:r w:rsidRPr="00804688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2"/>
    </w:p>
    <w:p w:rsidR="00245B10" w:rsidRPr="00804688" w:rsidRDefault="00245B10" w:rsidP="00C17528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B10" w:rsidRPr="00804688" w:rsidRDefault="00245B10" w:rsidP="00C17528">
      <w:pPr>
        <w:pStyle w:val="10"/>
        <w:keepNext/>
        <w:keepLines/>
        <w:shd w:val="clear" w:color="auto" w:fill="auto"/>
        <w:spacing w:before="0" w:after="0" w:line="276" w:lineRule="auto"/>
        <w:ind w:firstLine="851"/>
        <w:rPr>
          <w:b/>
          <w:bCs/>
          <w:sz w:val="28"/>
          <w:szCs w:val="28"/>
        </w:rPr>
      </w:pPr>
      <w:bookmarkStart w:id="3" w:name="bookmark6"/>
      <w:r w:rsidRPr="00804688">
        <w:rPr>
          <w:b/>
          <w:bCs/>
          <w:sz w:val="28"/>
          <w:szCs w:val="28"/>
        </w:rPr>
        <w:t>І. Мета та завдання</w:t>
      </w:r>
      <w:bookmarkEnd w:id="3"/>
    </w:p>
    <w:p w:rsidR="00245B10" w:rsidRPr="00804688" w:rsidRDefault="00245B10" w:rsidP="00235A0D">
      <w:pPr>
        <w:pStyle w:val="BodyText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відзначення 1</w:t>
      </w:r>
      <w:r>
        <w:rPr>
          <w:sz w:val="28"/>
          <w:szCs w:val="28"/>
          <w:lang w:val="uk-UA"/>
        </w:rPr>
        <w:t>35</w:t>
      </w:r>
      <w:r w:rsidRPr="00804688">
        <w:rPr>
          <w:sz w:val="28"/>
          <w:szCs w:val="28"/>
        </w:rPr>
        <w:t xml:space="preserve">-річчя від дня народження </w:t>
      </w:r>
      <w:r>
        <w:rPr>
          <w:sz w:val="28"/>
          <w:szCs w:val="28"/>
          <w:lang w:val="uk-UA"/>
        </w:rPr>
        <w:t>Івана Огієнка</w:t>
      </w:r>
      <w:r w:rsidRPr="00804688">
        <w:rPr>
          <w:sz w:val="28"/>
          <w:szCs w:val="28"/>
        </w:rPr>
        <w:t>;</w:t>
      </w:r>
    </w:p>
    <w:p w:rsidR="00245B10" w:rsidRPr="00804688" w:rsidRDefault="00245B10" w:rsidP="00235A0D">
      <w:pPr>
        <w:pStyle w:val="BodyText"/>
        <w:numPr>
          <w:ilvl w:val="0"/>
          <w:numId w:val="2"/>
        </w:numPr>
        <w:shd w:val="clear" w:color="auto" w:fill="auto"/>
        <w:tabs>
          <w:tab w:val="left" w:pos="365"/>
          <w:tab w:val="left" w:pos="1134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804688">
        <w:rPr>
          <w:sz w:val="28"/>
          <w:szCs w:val="28"/>
        </w:rPr>
        <w:t xml:space="preserve">вивчення історичної спадщини видатного </w:t>
      </w:r>
      <w:r w:rsidRPr="00B64D23">
        <w:rPr>
          <w:sz w:val="28"/>
          <w:szCs w:val="28"/>
          <w:shd w:val="clear" w:color="auto" w:fill="FFFFFF"/>
          <w:lang w:val="uk-UA"/>
        </w:rPr>
        <w:t xml:space="preserve">українського </w:t>
      </w:r>
      <w:r>
        <w:rPr>
          <w:sz w:val="28"/>
          <w:szCs w:val="28"/>
          <w:shd w:val="clear" w:color="auto" w:fill="FFFFFF"/>
          <w:lang w:val="uk-UA"/>
        </w:rPr>
        <w:t>політичного, громадського і церковного</w:t>
      </w:r>
      <w:r w:rsidRPr="00B65E44">
        <w:rPr>
          <w:sz w:val="28"/>
          <w:szCs w:val="28"/>
          <w:shd w:val="clear" w:color="auto" w:fill="FFFFFF"/>
          <w:lang w:val="uk-UA"/>
        </w:rPr>
        <w:t xml:space="preserve"> діяч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804688">
        <w:rPr>
          <w:sz w:val="28"/>
          <w:szCs w:val="28"/>
        </w:rPr>
        <w:t>;</w:t>
      </w:r>
    </w:p>
    <w:p w:rsidR="00245B10" w:rsidRPr="00804688" w:rsidRDefault="00245B10" w:rsidP="00235A0D">
      <w:pPr>
        <w:pStyle w:val="BodyText"/>
        <w:numPr>
          <w:ilvl w:val="0"/>
          <w:numId w:val="2"/>
        </w:numPr>
        <w:shd w:val="clear" w:color="auto" w:fill="auto"/>
        <w:tabs>
          <w:tab w:val="left" w:pos="367"/>
          <w:tab w:val="left" w:pos="1134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804688">
        <w:rPr>
          <w:sz w:val="28"/>
          <w:szCs w:val="28"/>
        </w:rPr>
        <w:t>поглиблення знань з історії рідного краю;</w:t>
      </w:r>
    </w:p>
    <w:p w:rsidR="00245B10" w:rsidRPr="00804688" w:rsidRDefault="00245B10" w:rsidP="00235A0D">
      <w:pPr>
        <w:pStyle w:val="BodyText"/>
        <w:numPr>
          <w:ilvl w:val="0"/>
          <w:numId w:val="2"/>
        </w:numPr>
        <w:shd w:val="clear" w:color="auto" w:fill="auto"/>
        <w:tabs>
          <w:tab w:val="left" w:pos="367"/>
          <w:tab w:val="left" w:pos="1134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804688">
        <w:rPr>
          <w:sz w:val="28"/>
          <w:szCs w:val="28"/>
        </w:rPr>
        <w:t>формування у підростаючого покоління почуття патріотизму і духовності, національної свідомості;</w:t>
      </w:r>
    </w:p>
    <w:p w:rsidR="00245B10" w:rsidRPr="00804688" w:rsidRDefault="00245B10" w:rsidP="00235A0D">
      <w:pPr>
        <w:pStyle w:val="BodyText"/>
        <w:numPr>
          <w:ilvl w:val="0"/>
          <w:numId w:val="2"/>
        </w:numPr>
        <w:shd w:val="clear" w:color="auto" w:fill="auto"/>
        <w:tabs>
          <w:tab w:val="left" w:pos="367"/>
          <w:tab w:val="left" w:pos="1134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804688">
        <w:rPr>
          <w:sz w:val="28"/>
          <w:szCs w:val="28"/>
        </w:rPr>
        <w:t>прищеплення любові до своєї Батьківщини;</w:t>
      </w:r>
    </w:p>
    <w:p w:rsidR="00245B10" w:rsidRPr="00804688" w:rsidRDefault="00245B10" w:rsidP="00235A0D">
      <w:pPr>
        <w:pStyle w:val="BodyText"/>
        <w:numPr>
          <w:ilvl w:val="0"/>
          <w:numId w:val="2"/>
        </w:numPr>
        <w:shd w:val="clear" w:color="auto" w:fill="auto"/>
        <w:tabs>
          <w:tab w:val="left" w:pos="341"/>
          <w:tab w:val="left" w:pos="1134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804688">
        <w:rPr>
          <w:sz w:val="28"/>
          <w:szCs w:val="28"/>
        </w:rPr>
        <w:t>залучення школярів до пошуково-дослідницької роботи;</w:t>
      </w:r>
    </w:p>
    <w:p w:rsidR="00245B10" w:rsidRPr="00804688" w:rsidRDefault="00245B10" w:rsidP="00235A0D">
      <w:pPr>
        <w:pStyle w:val="BodyText"/>
        <w:numPr>
          <w:ilvl w:val="0"/>
          <w:numId w:val="2"/>
        </w:numPr>
        <w:shd w:val="clear" w:color="auto" w:fill="auto"/>
        <w:tabs>
          <w:tab w:val="left" w:pos="326"/>
          <w:tab w:val="left" w:pos="1134"/>
        </w:tabs>
        <w:spacing w:after="365" w:line="276" w:lineRule="auto"/>
        <w:ind w:firstLine="851"/>
        <w:jc w:val="both"/>
        <w:rPr>
          <w:sz w:val="28"/>
          <w:szCs w:val="28"/>
        </w:rPr>
      </w:pPr>
      <w:r w:rsidRPr="00804688">
        <w:rPr>
          <w:sz w:val="28"/>
          <w:szCs w:val="28"/>
        </w:rPr>
        <w:t>розвиток творчої активності учнів та педагогів.</w:t>
      </w:r>
    </w:p>
    <w:p w:rsidR="00245B10" w:rsidRPr="00804688" w:rsidRDefault="00245B10" w:rsidP="00C17528">
      <w:pPr>
        <w:pStyle w:val="10"/>
        <w:keepNext/>
        <w:keepLines/>
        <w:shd w:val="clear" w:color="auto" w:fill="auto"/>
        <w:spacing w:before="0" w:after="38" w:line="276" w:lineRule="auto"/>
        <w:ind w:firstLine="851"/>
        <w:rPr>
          <w:b/>
          <w:bCs/>
          <w:sz w:val="28"/>
          <w:szCs w:val="28"/>
        </w:rPr>
      </w:pPr>
      <w:bookmarkStart w:id="4" w:name="bookmark7"/>
      <w:r w:rsidRPr="00804688">
        <w:rPr>
          <w:b/>
          <w:bCs/>
          <w:sz w:val="28"/>
          <w:szCs w:val="28"/>
        </w:rPr>
        <w:t>II. Напрями конкурсу</w:t>
      </w:r>
      <w:bookmarkEnd w:id="4"/>
    </w:p>
    <w:p w:rsidR="00245B10" w:rsidRPr="00804688" w:rsidRDefault="00245B10" w:rsidP="00C17528">
      <w:pPr>
        <w:pStyle w:val="BodyText"/>
        <w:shd w:val="clear" w:color="auto" w:fill="auto"/>
        <w:spacing w:after="0" w:line="276" w:lineRule="auto"/>
        <w:ind w:firstLine="851"/>
        <w:jc w:val="both"/>
        <w:rPr>
          <w:sz w:val="28"/>
          <w:szCs w:val="28"/>
        </w:rPr>
      </w:pPr>
      <w:r w:rsidRPr="00804688">
        <w:rPr>
          <w:sz w:val="28"/>
          <w:szCs w:val="28"/>
        </w:rPr>
        <w:t>Конкурс проводиться за трьома напрямами:</w:t>
      </w:r>
    </w:p>
    <w:p w:rsidR="00245B10" w:rsidRPr="00804688" w:rsidRDefault="00245B10" w:rsidP="00B64A0B">
      <w:pPr>
        <w:pStyle w:val="BodyText"/>
        <w:shd w:val="clear" w:color="auto" w:fill="auto"/>
        <w:tabs>
          <w:tab w:val="left" w:pos="1134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804688">
        <w:rPr>
          <w:sz w:val="28"/>
          <w:szCs w:val="28"/>
        </w:rPr>
        <w:t>а)</w:t>
      </w:r>
      <w:r w:rsidRPr="0080468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04688">
        <w:rPr>
          <w:sz w:val="28"/>
          <w:szCs w:val="28"/>
        </w:rPr>
        <w:t xml:space="preserve">на кращу дослідницьку роботу про життєвий і творчий шлях </w:t>
      </w:r>
      <w:r>
        <w:rPr>
          <w:sz w:val="28"/>
          <w:szCs w:val="28"/>
          <w:lang w:val="uk-UA"/>
        </w:rPr>
        <w:t>Івана Огієнка</w:t>
      </w:r>
      <w:r w:rsidRPr="00804688">
        <w:rPr>
          <w:sz w:val="28"/>
          <w:szCs w:val="28"/>
        </w:rPr>
        <w:t xml:space="preserve"> (беруть</w:t>
      </w:r>
      <w:r>
        <w:rPr>
          <w:sz w:val="28"/>
          <w:szCs w:val="28"/>
        </w:rPr>
        <w:t xml:space="preserve"> участь учні загальноосвітніх </w:t>
      </w:r>
      <w:r>
        <w:rPr>
          <w:sz w:val="28"/>
          <w:szCs w:val="28"/>
          <w:lang w:val="uk-UA"/>
        </w:rPr>
        <w:t>і</w:t>
      </w:r>
      <w:r w:rsidRPr="00804688">
        <w:rPr>
          <w:sz w:val="28"/>
          <w:szCs w:val="28"/>
        </w:rPr>
        <w:t xml:space="preserve"> позашкільних навчальних закладів);</w:t>
      </w:r>
    </w:p>
    <w:p w:rsidR="00245B10" w:rsidRPr="009E63D7" w:rsidRDefault="00245B10" w:rsidP="00B64A0B">
      <w:pPr>
        <w:pStyle w:val="BodyText"/>
        <w:shd w:val="clear" w:color="auto" w:fill="auto"/>
        <w:tabs>
          <w:tab w:val="left" w:pos="0"/>
          <w:tab w:val="left" w:pos="1134"/>
        </w:tabs>
        <w:spacing w:after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 на кращу методичну розробку</w:t>
      </w:r>
      <w:r w:rsidRPr="0080468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</w:t>
      </w:r>
      <w:r w:rsidRPr="00804688">
        <w:rPr>
          <w:sz w:val="28"/>
          <w:szCs w:val="28"/>
        </w:rPr>
        <w:t xml:space="preserve">конспект </w:t>
      </w:r>
      <w:r>
        <w:rPr>
          <w:sz w:val="28"/>
          <w:szCs w:val="28"/>
          <w:lang w:val="uk-UA"/>
        </w:rPr>
        <w:t>години класного керівника</w:t>
      </w:r>
      <w:r w:rsidRPr="00804688">
        <w:rPr>
          <w:sz w:val="28"/>
          <w:szCs w:val="28"/>
        </w:rPr>
        <w:t xml:space="preserve">), присвячену життю та діяльності </w:t>
      </w:r>
      <w:r>
        <w:rPr>
          <w:sz w:val="28"/>
          <w:szCs w:val="28"/>
          <w:lang w:val="uk-UA"/>
        </w:rPr>
        <w:t>Івана Огієнка</w:t>
      </w:r>
      <w:r>
        <w:rPr>
          <w:sz w:val="28"/>
          <w:szCs w:val="28"/>
        </w:rPr>
        <w:t xml:space="preserve"> (беруть участь педагоги)</w:t>
      </w:r>
      <w:r>
        <w:rPr>
          <w:sz w:val="28"/>
          <w:szCs w:val="28"/>
          <w:lang w:val="uk-UA"/>
        </w:rPr>
        <w:t>;</w:t>
      </w:r>
    </w:p>
    <w:p w:rsidR="00245B10" w:rsidRPr="002D184D" w:rsidRDefault="00245B10" w:rsidP="00B64A0B">
      <w:pPr>
        <w:pStyle w:val="BodyText"/>
        <w:shd w:val="clear" w:color="auto" w:fill="auto"/>
        <w:tabs>
          <w:tab w:val="left" w:pos="0"/>
          <w:tab w:val="left" w:pos="1134"/>
        </w:tabs>
        <w:spacing w:after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в) </w:t>
      </w:r>
      <w:r w:rsidRPr="00804688">
        <w:rPr>
          <w:sz w:val="28"/>
          <w:szCs w:val="28"/>
        </w:rPr>
        <w:t xml:space="preserve">на кращий художній твір (поезія, оповідання) про </w:t>
      </w:r>
      <w:r>
        <w:rPr>
          <w:sz w:val="28"/>
          <w:szCs w:val="28"/>
          <w:lang w:val="uk-UA"/>
        </w:rPr>
        <w:t>Івана Огієнка</w:t>
      </w:r>
      <w:r w:rsidRPr="00804688">
        <w:rPr>
          <w:sz w:val="28"/>
          <w:szCs w:val="28"/>
        </w:rPr>
        <w:t xml:space="preserve"> (беруть</w:t>
      </w:r>
      <w:r>
        <w:rPr>
          <w:sz w:val="28"/>
          <w:szCs w:val="28"/>
        </w:rPr>
        <w:t xml:space="preserve"> участь учні загальноосвітніх </w:t>
      </w:r>
      <w:r>
        <w:rPr>
          <w:sz w:val="28"/>
          <w:szCs w:val="28"/>
          <w:lang w:val="uk-UA"/>
        </w:rPr>
        <w:t>і</w:t>
      </w:r>
      <w:r w:rsidRPr="00804688">
        <w:rPr>
          <w:sz w:val="28"/>
          <w:szCs w:val="28"/>
        </w:rPr>
        <w:t xml:space="preserve"> по</w:t>
      </w:r>
      <w:r>
        <w:rPr>
          <w:sz w:val="28"/>
          <w:szCs w:val="28"/>
        </w:rPr>
        <w:t>зашкільних навчальних закладів)</w:t>
      </w:r>
      <w:r>
        <w:rPr>
          <w:sz w:val="28"/>
          <w:szCs w:val="28"/>
          <w:lang w:val="uk-UA"/>
        </w:rPr>
        <w:t>.</w:t>
      </w:r>
    </w:p>
    <w:p w:rsidR="00245B10" w:rsidRDefault="00245B10" w:rsidP="00C17528">
      <w:pPr>
        <w:pStyle w:val="10"/>
        <w:keepNext/>
        <w:keepLines/>
        <w:shd w:val="clear" w:color="auto" w:fill="auto"/>
        <w:spacing w:before="0" w:after="0" w:line="276" w:lineRule="auto"/>
        <w:ind w:firstLine="851"/>
        <w:rPr>
          <w:b/>
          <w:bCs/>
          <w:sz w:val="28"/>
          <w:szCs w:val="28"/>
          <w:lang w:val="uk-UA"/>
        </w:rPr>
      </w:pPr>
      <w:bookmarkStart w:id="5" w:name="bookmark8"/>
    </w:p>
    <w:p w:rsidR="00245B10" w:rsidRPr="00804688" w:rsidRDefault="00245B10" w:rsidP="00C17528">
      <w:pPr>
        <w:pStyle w:val="10"/>
        <w:keepNext/>
        <w:keepLines/>
        <w:shd w:val="clear" w:color="auto" w:fill="auto"/>
        <w:spacing w:before="0" w:after="0" w:line="276" w:lineRule="auto"/>
        <w:ind w:firstLine="851"/>
        <w:rPr>
          <w:b/>
          <w:bCs/>
          <w:sz w:val="28"/>
          <w:szCs w:val="28"/>
        </w:rPr>
      </w:pPr>
      <w:r w:rsidRPr="00804688">
        <w:rPr>
          <w:b/>
          <w:bCs/>
          <w:sz w:val="28"/>
          <w:szCs w:val="28"/>
        </w:rPr>
        <w:t>ІІІ. Загальні вимоги до оформлення робіт</w:t>
      </w:r>
      <w:bookmarkEnd w:id="5"/>
    </w:p>
    <w:p w:rsidR="00245B10" w:rsidRPr="00584A74" w:rsidRDefault="00245B10" w:rsidP="00C17528">
      <w:pPr>
        <w:pStyle w:val="BodyText"/>
        <w:shd w:val="clear" w:color="auto" w:fill="auto"/>
        <w:spacing w:after="0" w:line="276" w:lineRule="auto"/>
        <w:ind w:firstLine="851"/>
        <w:jc w:val="both"/>
        <w:rPr>
          <w:sz w:val="28"/>
          <w:szCs w:val="28"/>
          <w:lang w:val="uk-UA"/>
        </w:rPr>
      </w:pPr>
      <w:r w:rsidRPr="00540A8D">
        <w:rPr>
          <w:sz w:val="28"/>
          <w:szCs w:val="28"/>
          <w:lang w:val="uk-UA"/>
        </w:rPr>
        <w:t xml:space="preserve">Матеріали надсилаються у друкованому вигляді та на електронних носіях (документ </w:t>
      </w:r>
      <w:r w:rsidRPr="00804688">
        <w:rPr>
          <w:sz w:val="28"/>
          <w:szCs w:val="28"/>
          <w:lang w:val="en-US"/>
        </w:rPr>
        <w:t>Microsoft</w:t>
      </w:r>
      <w:r w:rsidRPr="00540A8D">
        <w:rPr>
          <w:sz w:val="28"/>
          <w:szCs w:val="28"/>
          <w:lang w:val="uk-UA"/>
        </w:rPr>
        <w:t xml:space="preserve"> </w:t>
      </w:r>
      <w:r w:rsidRPr="00804688">
        <w:rPr>
          <w:sz w:val="28"/>
          <w:szCs w:val="28"/>
          <w:lang w:val="en-US"/>
        </w:rPr>
        <w:t>Word</w:t>
      </w:r>
      <w:r w:rsidRPr="00540A8D">
        <w:rPr>
          <w:sz w:val="28"/>
          <w:szCs w:val="28"/>
          <w:lang w:val="uk-UA"/>
        </w:rPr>
        <w:t xml:space="preserve">, формат А-4, шрифт </w:t>
      </w:r>
      <w:r w:rsidRPr="00804688">
        <w:rPr>
          <w:sz w:val="28"/>
          <w:szCs w:val="28"/>
          <w:lang w:val="en-US"/>
        </w:rPr>
        <w:t>Times</w:t>
      </w:r>
      <w:r w:rsidRPr="00540A8D">
        <w:rPr>
          <w:sz w:val="28"/>
          <w:szCs w:val="28"/>
          <w:lang w:val="uk-UA"/>
        </w:rPr>
        <w:t xml:space="preserve"> </w:t>
      </w:r>
      <w:r w:rsidRPr="00804688">
        <w:rPr>
          <w:sz w:val="28"/>
          <w:szCs w:val="28"/>
          <w:lang w:val="en-US"/>
        </w:rPr>
        <w:t>New</w:t>
      </w:r>
      <w:r w:rsidRPr="00540A8D">
        <w:rPr>
          <w:sz w:val="28"/>
          <w:szCs w:val="28"/>
          <w:lang w:val="uk-UA"/>
        </w:rPr>
        <w:t xml:space="preserve"> </w:t>
      </w:r>
      <w:r w:rsidRPr="00804688">
        <w:rPr>
          <w:sz w:val="28"/>
          <w:szCs w:val="28"/>
          <w:lang w:val="en-US"/>
        </w:rPr>
        <w:t>Roman</w:t>
      </w:r>
      <w:r w:rsidRPr="00540A8D">
        <w:rPr>
          <w:sz w:val="28"/>
          <w:szCs w:val="28"/>
          <w:lang w:val="uk-UA"/>
        </w:rPr>
        <w:t xml:space="preserve"> 14, міжрядковий інтервал - 1,5). </w:t>
      </w:r>
      <w:r w:rsidRPr="00322D08">
        <w:rPr>
          <w:sz w:val="28"/>
          <w:szCs w:val="28"/>
          <w:lang w:val="uk-UA"/>
        </w:rPr>
        <w:t xml:space="preserve">Обсяг малої прози - до 4 сторінок; дослідницьких робіт - до 10 сторінок. Ілюстрації (фотографії, малюнки, фотокопії) та додатки (ксерокопії документів, схеми) подаються окремо до 10 сторінок. </w:t>
      </w:r>
      <w:r w:rsidRPr="00584A74">
        <w:rPr>
          <w:sz w:val="28"/>
          <w:szCs w:val="28"/>
          <w:lang w:val="uk-UA"/>
        </w:rPr>
        <w:t>Наявність анотації для дослідницьких робіт є обов'язковою.</w:t>
      </w:r>
    </w:p>
    <w:p w:rsidR="00245B10" w:rsidRPr="00804688" w:rsidRDefault="00245B10" w:rsidP="00C17528">
      <w:pPr>
        <w:pStyle w:val="BodyText"/>
        <w:shd w:val="clear" w:color="auto" w:fill="auto"/>
        <w:spacing w:after="0" w:line="276" w:lineRule="auto"/>
        <w:ind w:firstLine="851"/>
        <w:jc w:val="both"/>
        <w:rPr>
          <w:sz w:val="28"/>
          <w:szCs w:val="28"/>
        </w:rPr>
      </w:pPr>
      <w:r w:rsidRPr="00584A74">
        <w:rPr>
          <w:sz w:val="28"/>
          <w:szCs w:val="28"/>
          <w:lang w:val="uk-UA"/>
        </w:rPr>
        <w:t xml:space="preserve">На титульній сторінці послідовно вказуються: орган управління освітою, навчальний заклад, назва конкурсу, напрям, назва роботи, рік виконання. </w:t>
      </w:r>
      <w:r w:rsidRPr="00804688">
        <w:rPr>
          <w:sz w:val="28"/>
          <w:szCs w:val="28"/>
        </w:rPr>
        <w:t>На другій сторінці зазначаються дані про автора чи авторську групу:</w:t>
      </w:r>
    </w:p>
    <w:p w:rsidR="00245B10" w:rsidRPr="00804688" w:rsidRDefault="00245B10" w:rsidP="00D42499">
      <w:pPr>
        <w:pStyle w:val="BodyText"/>
        <w:numPr>
          <w:ilvl w:val="0"/>
          <w:numId w:val="2"/>
        </w:numPr>
        <w:shd w:val="clear" w:color="auto" w:fill="auto"/>
        <w:tabs>
          <w:tab w:val="left" w:pos="348"/>
          <w:tab w:val="left" w:pos="1134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804688">
        <w:rPr>
          <w:sz w:val="28"/>
          <w:szCs w:val="28"/>
        </w:rPr>
        <w:t>прізвище та ім'я кожного учасника (повністю);</w:t>
      </w:r>
    </w:p>
    <w:p w:rsidR="00245B10" w:rsidRDefault="00245B10" w:rsidP="00ED0A0E">
      <w:pPr>
        <w:pStyle w:val="BodyText"/>
        <w:numPr>
          <w:ilvl w:val="0"/>
          <w:numId w:val="2"/>
        </w:numPr>
        <w:shd w:val="clear" w:color="auto" w:fill="auto"/>
        <w:tabs>
          <w:tab w:val="left" w:pos="348"/>
          <w:tab w:val="left" w:pos="1134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804688">
        <w:rPr>
          <w:sz w:val="28"/>
          <w:szCs w:val="28"/>
        </w:rPr>
        <w:t>клас, гурток;</w:t>
      </w:r>
    </w:p>
    <w:p w:rsidR="00245B10" w:rsidRPr="00ED0A0E" w:rsidRDefault="00245B10" w:rsidP="00ED0A0E">
      <w:pPr>
        <w:pStyle w:val="BodyText"/>
        <w:numPr>
          <w:ilvl w:val="0"/>
          <w:numId w:val="2"/>
        </w:numPr>
        <w:shd w:val="clear" w:color="auto" w:fill="auto"/>
        <w:tabs>
          <w:tab w:val="left" w:pos="348"/>
          <w:tab w:val="left" w:pos="1134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ED0A0E">
        <w:rPr>
          <w:sz w:val="28"/>
          <w:szCs w:val="28"/>
        </w:rPr>
        <w:t>загальноосвітній навчальний заклад (позашкільний навчальний захід);</w:t>
      </w:r>
    </w:p>
    <w:p w:rsidR="00245B10" w:rsidRPr="00804688" w:rsidRDefault="00245B10" w:rsidP="00D42499">
      <w:pPr>
        <w:pStyle w:val="BodyText"/>
        <w:numPr>
          <w:ilvl w:val="0"/>
          <w:numId w:val="3"/>
        </w:numPr>
        <w:shd w:val="clear" w:color="auto" w:fill="auto"/>
        <w:tabs>
          <w:tab w:val="left" w:pos="346"/>
          <w:tab w:val="left" w:pos="1134"/>
        </w:tabs>
        <w:spacing w:after="0" w:line="276" w:lineRule="auto"/>
        <w:ind w:firstLine="851"/>
        <w:jc w:val="left"/>
        <w:rPr>
          <w:sz w:val="28"/>
          <w:szCs w:val="28"/>
        </w:rPr>
      </w:pPr>
      <w:r w:rsidRPr="00804688">
        <w:rPr>
          <w:sz w:val="28"/>
          <w:szCs w:val="28"/>
        </w:rPr>
        <w:t>село (місто);</w:t>
      </w:r>
    </w:p>
    <w:p w:rsidR="00245B10" w:rsidRPr="00804688" w:rsidRDefault="00245B10" w:rsidP="00D42499">
      <w:pPr>
        <w:pStyle w:val="BodyText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after="0" w:line="276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район</w:t>
      </w:r>
      <w:r>
        <w:rPr>
          <w:sz w:val="28"/>
          <w:szCs w:val="28"/>
          <w:lang w:val="uk-UA"/>
        </w:rPr>
        <w:t xml:space="preserve"> (ОТГ);</w:t>
      </w:r>
    </w:p>
    <w:p w:rsidR="00245B10" w:rsidRPr="00AB4583" w:rsidRDefault="00245B10" w:rsidP="00D42499">
      <w:pPr>
        <w:pStyle w:val="BodyText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after="302" w:line="276" w:lineRule="auto"/>
        <w:ind w:firstLine="851"/>
        <w:jc w:val="both"/>
        <w:rPr>
          <w:sz w:val="28"/>
          <w:szCs w:val="28"/>
        </w:rPr>
      </w:pPr>
      <w:r w:rsidRPr="00804688">
        <w:rPr>
          <w:sz w:val="28"/>
          <w:szCs w:val="28"/>
        </w:rPr>
        <w:t>прізвище, ім'я, по батькові (повністю), контактний телефон учителя, керівника гуртка.</w:t>
      </w:r>
    </w:p>
    <w:p w:rsidR="00245B10" w:rsidRPr="00804688" w:rsidRDefault="00245B10" w:rsidP="00D42499">
      <w:pPr>
        <w:pStyle w:val="10"/>
        <w:keepNext/>
        <w:keepLines/>
        <w:shd w:val="clear" w:color="auto" w:fill="auto"/>
        <w:spacing w:before="0" w:after="0" w:line="276" w:lineRule="auto"/>
        <w:ind w:firstLine="851"/>
        <w:rPr>
          <w:b/>
          <w:bCs/>
          <w:sz w:val="28"/>
          <w:szCs w:val="28"/>
        </w:rPr>
      </w:pPr>
      <w:bookmarkStart w:id="6" w:name="bookmark9"/>
      <w:r w:rsidRPr="00804688">
        <w:rPr>
          <w:b/>
          <w:bCs/>
          <w:sz w:val="28"/>
          <w:szCs w:val="28"/>
        </w:rPr>
        <w:t>IV. Керівництво</w:t>
      </w:r>
      <w:bookmarkEnd w:id="6"/>
    </w:p>
    <w:p w:rsidR="00245B10" w:rsidRPr="00540A8D" w:rsidRDefault="00245B10" w:rsidP="00C17528">
      <w:pPr>
        <w:pStyle w:val="BodyText"/>
        <w:shd w:val="clear" w:color="auto" w:fill="auto"/>
        <w:spacing w:after="0" w:line="276" w:lineRule="auto"/>
        <w:ind w:firstLine="851"/>
        <w:jc w:val="both"/>
        <w:rPr>
          <w:sz w:val="28"/>
          <w:szCs w:val="28"/>
          <w:lang w:val="uk-UA"/>
        </w:rPr>
      </w:pPr>
      <w:r w:rsidRPr="00540A8D">
        <w:rPr>
          <w:sz w:val="28"/>
          <w:szCs w:val="28"/>
          <w:lang w:val="uk-UA"/>
        </w:rPr>
        <w:t>Загальне керівництво конкурсом здійснює департамент освіти і науки Львівської облдержадміністрації.</w:t>
      </w:r>
    </w:p>
    <w:p w:rsidR="00245B10" w:rsidRPr="00B64D23" w:rsidRDefault="00245B10" w:rsidP="00C17528">
      <w:pPr>
        <w:pStyle w:val="BodyText"/>
        <w:shd w:val="clear" w:color="auto" w:fill="auto"/>
        <w:spacing w:after="298" w:line="276" w:lineRule="auto"/>
        <w:ind w:firstLine="851"/>
        <w:jc w:val="both"/>
        <w:rPr>
          <w:sz w:val="28"/>
          <w:szCs w:val="28"/>
          <w:lang w:val="uk-UA"/>
        </w:rPr>
      </w:pPr>
      <w:r w:rsidRPr="00B64D23">
        <w:rPr>
          <w:sz w:val="28"/>
          <w:szCs w:val="28"/>
          <w:lang w:val="uk-UA"/>
        </w:rPr>
        <w:t>Координація, підведення підсумків заходу покладається на комунальний заклад Львівської обласної ради «Ль</w:t>
      </w:r>
      <w:r>
        <w:rPr>
          <w:sz w:val="28"/>
          <w:szCs w:val="28"/>
          <w:lang w:val="uk-UA"/>
        </w:rPr>
        <w:t>вівський обласний ц</w:t>
      </w:r>
      <w:r w:rsidRPr="00B64D23">
        <w:rPr>
          <w:sz w:val="28"/>
          <w:szCs w:val="28"/>
          <w:lang w:val="uk-UA"/>
        </w:rPr>
        <w:t>ентр краєзнавства, екскурсій і туризму учнівської молоді».</w:t>
      </w:r>
    </w:p>
    <w:p w:rsidR="00245B10" w:rsidRPr="00804688" w:rsidRDefault="00245B10" w:rsidP="00D42499">
      <w:pPr>
        <w:pStyle w:val="10"/>
        <w:keepNext/>
        <w:keepLines/>
        <w:shd w:val="clear" w:color="auto" w:fill="auto"/>
        <w:spacing w:before="0" w:after="0" w:line="276" w:lineRule="auto"/>
        <w:ind w:firstLine="851"/>
        <w:rPr>
          <w:b/>
          <w:bCs/>
          <w:sz w:val="28"/>
          <w:szCs w:val="28"/>
        </w:rPr>
      </w:pPr>
      <w:bookmarkStart w:id="7" w:name="bookmark10"/>
      <w:r w:rsidRPr="00804688">
        <w:rPr>
          <w:b/>
          <w:bCs/>
          <w:sz w:val="28"/>
          <w:szCs w:val="28"/>
        </w:rPr>
        <w:t>V. Час і місце проведення</w:t>
      </w:r>
      <w:bookmarkEnd w:id="7"/>
    </w:p>
    <w:p w:rsidR="00245B10" w:rsidRPr="00804688" w:rsidRDefault="00245B10" w:rsidP="00C17528">
      <w:pPr>
        <w:pStyle w:val="BodyText"/>
        <w:shd w:val="clear" w:color="auto" w:fill="auto"/>
        <w:spacing w:after="0" w:line="276" w:lineRule="auto"/>
        <w:ind w:firstLine="851"/>
        <w:jc w:val="both"/>
        <w:rPr>
          <w:sz w:val="28"/>
          <w:szCs w:val="28"/>
        </w:rPr>
      </w:pPr>
      <w:r w:rsidRPr="00804688">
        <w:rPr>
          <w:sz w:val="28"/>
          <w:szCs w:val="28"/>
        </w:rPr>
        <w:t>Конкурс проводиться у два етапи:</w:t>
      </w:r>
    </w:p>
    <w:p w:rsidR="00245B10" w:rsidRPr="008E2798" w:rsidRDefault="00245B10" w:rsidP="00C17528">
      <w:pPr>
        <w:pStyle w:val="BodyText"/>
        <w:shd w:val="clear" w:color="auto" w:fill="auto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rStyle w:val="7pt"/>
          <w:sz w:val="28"/>
          <w:szCs w:val="28"/>
          <w:lang w:val="uk-UA"/>
        </w:rPr>
        <w:t>І</w:t>
      </w:r>
      <w:r w:rsidRPr="00804688">
        <w:rPr>
          <w:rStyle w:val="7pt"/>
          <w:sz w:val="28"/>
          <w:szCs w:val="28"/>
        </w:rPr>
        <w:t>-у</w:t>
      </w:r>
      <w:r w:rsidRPr="00804688">
        <w:rPr>
          <w:sz w:val="28"/>
          <w:szCs w:val="28"/>
        </w:rPr>
        <w:t xml:space="preserve"> районах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містах</w:t>
      </w:r>
      <w:r>
        <w:rPr>
          <w:sz w:val="28"/>
          <w:szCs w:val="28"/>
          <w:lang w:val="uk-UA"/>
        </w:rPr>
        <w:t xml:space="preserve"> обласного значення та ОТГ</w:t>
      </w:r>
      <w:r w:rsidRPr="00804688">
        <w:rPr>
          <w:sz w:val="28"/>
          <w:szCs w:val="28"/>
        </w:rPr>
        <w:t xml:space="preserve"> - з </w:t>
      </w:r>
      <w:r>
        <w:rPr>
          <w:sz w:val="28"/>
          <w:szCs w:val="28"/>
          <w:lang w:val="uk-UA"/>
        </w:rPr>
        <w:t>25</w:t>
      </w:r>
      <w:r w:rsidRPr="008E27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серпня </w:t>
      </w:r>
      <w:r w:rsidRPr="008E2798"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                </w:t>
      </w:r>
      <w:r w:rsidRPr="008E27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</w:t>
      </w:r>
      <w:r w:rsidRPr="008E2798"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листопада</w:t>
      </w:r>
      <w:r w:rsidRPr="008E2798">
        <w:rPr>
          <w:sz w:val="28"/>
          <w:szCs w:val="28"/>
        </w:rPr>
        <w:t xml:space="preserve"> 201</w:t>
      </w:r>
      <w:r w:rsidRPr="008E2798">
        <w:rPr>
          <w:sz w:val="28"/>
          <w:szCs w:val="28"/>
          <w:lang w:val="uk-UA"/>
        </w:rPr>
        <w:t>7</w:t>
      </w:r>
      <w:r w:rsidRPr="008E2798">
        <w:rPr>
          <w:sz w:val="28"/>
          <w:szCs w:val="28"/>
        </w:rPr>
        <w:t xml:space="preserve"> року;</w:t>
      </w:r>
    </w:p>
    <w:p w:rsidR="00245B10" w:rsidRPr="00D812A5" w:rsidRDefault="00245B10" w:rsidP="00C17528">
      <w:pPr>
        <w:pStyle w:val="BodyText"/>
        <w:shd w:val="clear" w:color="auto" w:fill="auto"/>
        <w:tabs>
          <w:tab w:val="left" w:pos="9781"/>
        </w:tabs>
        <w:spacing w:after="0" w:line="276" w:lineRule="auto"/>
        <w:ind w:firstLine="851"/>
        <w:jc w:val="both"/>
        <w:rPr>
          <w:sz w:val="28"/>
          <w:szCs w:val="28"/>
        </w:rPr>
      </w:pPr>
      <w:r w:rsidRPr="00804688">
        <w:rPr>
          <w:sz w:val="28"/>
          <w:szCs w:val="28"/>
        </w:rPr>
        <w:t>II - обласний - у комунальному закладі Львівської обласної</w:t>
      </w:r>
      <w:r>
        <w:rPr>
          <w:sz w:val="28"/>
          <w:szCs w:val="28"/>
        </w:rPr>
        <w:t xml:space="preserve"> ради «Львівський обласний </w:t>
      </w:r>
      <w:r>
        <w:rPr>
          <w:sz w:val="28"/>
          <w:szCs w:val="28"/>
          <w:lang w:val="uk-UA"/>
        </w:rPr>
        <w:t>ц</w:t>
      </w:r>
      <w:r w:rsidRPr="00804688">
        <w:rPr>
          <w:sz w:val="28"/>
          <w:szCs w:val="28"/>
        </w:rPr>
        <w:t xml:space="preserve">ентр краєзнавства екскурсій і туризму учнівської молоді» - </w:t>
      </w:r>
      <w:r w:rsidRPr="00D812A5">
        <w:rPr>
          <w:sz w:val="28"/>
          <w:szCs w:val="28"/>
        </w:rPr>
        <w:t xml:space="preserve">з 15 листопада </w:t>
      </w:r>
      <w:r>
        <w:rPr>
          <w:sz w:val="28"/>
          <w:szCs w:val="28"/>
          <w:lang w:val="uk-UA"/>
        </w:rPr>
        <w:t xml:space="preserve">до 01 грудня </w:t>
      </w:r>
      <w:r w:rsidRPr="00D812A5">
        <w:rPr>
          <w:sz w:val="28"/>
          <w:szCs w:val="28"/>
        </w:rPr>
        <w:t>201</w:t>
      </w:r>
      <w:r w:rsidRPr="00D812A5">
        <w:rPr>
          <w:sz w:val="28"/>
          <w:szCs w:val="28"/>
          <w:lang w:val="uk-UA"/>
        </w:rPr>
        <w:t>7</w:t>
      </w:r>
      <w:r w:rsidRPr="00D812A5">
        <w:rPr>
          <w:sz w:val="28"/>
          <w:szCs w:val="28"/>
        </w:rPr>
        <w:t xml:space="preserve"> року.</w:t>
      </w:r>
    </w:p>
    <w:p w:rsidR="00245B10" w:rsidRPr="00C85FBA" w:rsidRDefault="00245B10" w:rsidP="00C17528">
      <w:pPr>
        <w:pStyle w:val="BodyText"/>
        <w:shd w:val="clear" w:color="auto" w:fill="auto"/>
        <w:tabs>
          <w:tab w:val="left" w:pos="-180"/>
        </w:tabs>
        <w:spacing w:after="302" w:line="276" w:lineRule="auto"/>
        <w:ind w:firstLine="851"/>
        <w:jc w:val="both"/>
        <w:rPr>
          <w:sz w:val="28"/>
          <w:szCs w:val="28"/>
          <w:lang w:val="uk-UA"/>
        </w:rPr>
      </w:pPr>
      <w:r w:rsidRPr="00B64D23">
        <w:rPr>
          <w:sz w:val="28"/>
          <w:szCs w:val="28"/>
          <w:lang w:val="uk-UA"/>
        </w:rPr>
        <w:t>Роботи переможців районного</w:t>
      </w:r>
      <w:r>
        <w:rPr>
          <w:sz w:val="28"/>
          <w:szCs w:val="28"/>
          <w:lang w:val="uk-UA"/>
        </w:rPr>
        <w:t>, міського та</w:t>
      </w:r>
      <w:r w:rsidRPr="00B64D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ОТГ </w:t>
      </w:r>
      <w:r w:rsidRPr="00B64D23">
        <w:rPr>
          <w:sz w:val="28"/>
          <w:szCs w:val="28"/>
          <w:lang w:val="uk-UA"/>
        </w:rPr>
        <w:t>етапу конкурсу надсилати на адресу комунального закладу Львівської обласної ради «Львівськ</w:t>
      </w:r>
      <w:r>
        <w:rPr>
          <w:sz w:val="28"/>
          <w:szCs w:val="28"/>
          <w:lang w:val="uk-UA"/>
        </w:rPr>
        <w:t>ий обласний ц</w:t>
      </w:r>
      <w:r w:rsidRPr="00B64D23">
        <w:rPr>
          <w:sz w:val="28"/>
          <w:szCs w:val="28"/>
          <w:lang w:val="uk-UA"/>
        </w:rPr>
        <w:t>ентр краєзнавства екскурсій і туризму учнівської молоді»: 79026, м</w:t>
      </w:r>
      <w:r>
        <w:rPr>
          <w:sz w:val="28"/>
          <w:szCs w:val="28"/>
          <w:lang w:val="uk-UA"/>
        </w:rPr>
        <w:t xml:space="preserve">. Львів, </w:t>
      </w:r>
      <w:r w:rsidRPr="00B64D23">
        <w:rPr>
          <w:sz w:val="28"/>
          <w:szCs w:val="28"/>
          <w:lang w:val="uk-UA"/>
        </w:rPr>
        <w:t xml:space="preserve">вул. </w:t>
      </w:r>
      <w:r w:rsidRPr="00804688">
        <w:rPr>
          <w:sz w:val="28"/>
          <w:szCs w:val="28"/>
        </w:rPr>
        <w:t>Івана Франка, 156 до</w:t>
      </w:r>
      <w:r w:rsidRPr="00804688">
        <w:rPr>
          <w:rStyle w:val="a"/>
          <w:sz w:val="28"/>
          <w:szCs w:val="28"/>
        </w:rPr>
        <w:t xml:space="preserve"> </w:t>
      </w:r>
      <w:r w:rsidRPr="00B64A0B">
        <w:rPr>
          <w:rStyle w:val="a"/>
          <w:sz w:val="28"/>
          <w:szCs w:val="28"/>
          <w:lang w:val="uk-UA"/>
        </w:rPr>
        <w:t>0</w:t>
      </w:r>
      <w:r w:rsidRPr="00B64A0B">
        <w:rPr>
          <w:rStyle w:val="a"/>
          <w:sz w:val="28"/>
          <w:szCs w:val="28"/>
        </w:rPr>
        <w:t xml:space="preserve">1 </w:t>
      </w:r>
      <w:r w:rsidRPr="00B64A0B">
        <w:rPr>
          <w:rStyle w:val="a"/>
          <w:sz w:val="28"/>
          <w:szCs w:val="28"/>
          <w:lang w:val="uk-UA"/>
        </w:rPr>
        <w:t>листопада</w:t>
      </w:r>
      <w:r w:rsidRPr="00B64A0B">
        <w:rPr>
          <w:rStyle w:val="a"/>
          <w:sz w:val="28"/>
          <w:szCs w:val="28"/>
        </w:rPr>
        <w:t xml:space="preserve"> 201</w:t>
      </w:r>
      <w:r w:rsidRPr="00B64A0B">
        <w:rPr>
          <w:rStyle w:val="a"/>
          <w:sz w:val="28"/>
          <w:szCs w:val="28"/>
          <w:lang w:val="uk-UA"/>
        </w:rPr>
        <w:t>7</w:t>
      </w:r>
      <w:r w:rsidRPr="00B64A0B">
        <w:rPr>
          <w:rStyle w:val="a"/>
          <w:sz w:val="28"/>
          <w:szCs w:val="28"/>
        </w:rPr>
        <w:t xml:space="preserve"> року.</w:t>
      </w:r>
      <w:r w:rsidRPr="00B64A0B">
        <w:rPr>
          <w:sz w:val="28"/>
          <w:szCs w:val="28"/>
        </w:rPr>
        <w:t xml:space="preserve"> </w:t>
      </w:r>
      <w:r w:rsidRPr="00804688">
        <w:rPr>
          <w:sz w:val="28"/>
          <w:szCs w:val="28"/>
        </w:rPr>
        <w:t>Телефони для довідо</w:t>
      </w:r>
      <w:r>
        <w:rPr>
          <w:sz w:val="28"/>
          <w:szCs w:val="28"/>
        </w:rPr>
        <w:t>к: (032) 276-44-21,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276-44-22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Сенкальська Марина Володимирівна</w:t>
      </w:r>
      <w:r>
        <w:rPr>
          <w:sz w:val="28"/>
          <w:szCs w:val="28"/>
          <w:lang w:val="uk-UA"/>
        </w:rPr>
        <w:t>.</w:t>
      </w:r>
    </w:p>
    <w:p w:rsidR="00245B10" w:rsidRPr="00A21118" w:rsidRDefault="00245B10" w:rsidP="00D42499">
      <w:pPr>
        <w:pStyle w:val="10"/>
        <w:keepNext/>
        <w:keepLines/>
        <w:shd w:val="clear" w:color="auto" w:fill="auto"/>
        <w:spacing w:before="0" w:after="0" w:line="276" w:lineRule="auto"/>
        <w:ind w:firstLine="851"/>
        <w:rPr>
          <w:b/>
          <w:bCs/>
          <w:sz w:val="28"/>
          <w:szCs w:val="28"/>
          <w:lang w:val="uk-UA"/>
        </w:rPr>
      </w:pPr>
      <w:bookmarkStart w:id="8" w:name="bookmark11"/>
      <w:r w:rsidRPr="00804688">
        <w:rPr>
          <w:b/>
          <w:bCs/>
          <w:sz w:val="28"/>
          <w:szCs w:val="28"/>
        </w:rPr>
        <w:t>VI</w:t>
      </w:r>
      <w:r w:rsidRPr="00A21118">
        <w:rPr>
          <w:b/>
          <w:bCs/>
          <w:sz w:val="28"/>
          <w:szCs w:val="28"/>
          <w:lang w:val="uk-UA"/>
        </w:rPr>
        <w:t>. Підсумки та нагородження переможців</w:t>
      </w:r>
      <w:bookmarkEnd w:id="8"/>
    </w:p>
    <w:p w:rsidR="00245B10" w:rsidRPr="00B64D23" w:rsidRDefault="00245B10" w:rsidP="00C17528">
      <w:pPr>
        <w:pStyle w:val="BodyText"/>
        <w:shd w:val="clear" w:color="auto" w:fill="auto"/>
        <w:spacing w:after="298" w:line="276" w:lineRule="auto"/>
        <w:ind w:right="140" w:firstLine="851"/>
        <w:jc w:val="both"/>
        <w:rPr>
          <w:sz w:val="28"/>
          <w:szCs w:val="28"/>
          <w:lang w:val="uk-UA"/>
        </w:rPr>
      </w:pPr>
      <w:r w:rsidRPr="00B64D23">
        <w:rPr>
          <w:sz w:val="28"/>
          <w:szCs w:val="28"/>
          <w:lang w:val="uk-UA"/>
        </w:rPr>
        <w:t>Переможці конкурсу нагороджуються дипломами департаменту освіти і науки Львівської облдержадміністрації.</w:t>
      </w:r>
    </w:p>
    <w:p w:rsidR="00245B10" w:rsidRPr="00322D08" w:rsidRDefault="00245B10" w:rsidP="00D42499">
      <w:pPr>
        <w:pStyle w:val="10"/>
        <w:keepNext/>
        <w:keepLines/>
        <w:shd w:val="clear" w:color="auto" w:fill="auto"/>
        <w:spacing w:before="0" w:after="0" w:line="276" w:lineRule="auto"/>
        <w:ind w:firstLine="851"/>
        <w:rPr>
          <w:b/>
          <w:bCs/>
          <w:sz w:val="28"/>
          <w:szCs w:val="28"/>
          <w:lang w:val="uk-UA"/>
        </w:rPr>
      </w:pPr>
      <w:bookmarkStart w:id="9" w:name="bookmark12"/>
      <w:r w:rsidRPr="00804688">
        <w:rPr>
          <w:b/>
          <w:bCs/>
          <w:sz w:val="28"/>
          <w:szCs w:val="28"/>
        </w:rPr>
        <w:t>VII</w:t>
      </w:r>
      <w:r w:rsidRPr="00322D08">
        <w:rPr>
          <w:b/>
          <w:bCs/>
          <w:sz w:val="28"/>
          <w:szCs w:val="28"/>
          <w:lang w:val="uk-UA"/>
        </w:rPr>
        <w:t>. Фінансування</w:t>
      </w:r>
      <w:bookmarkEnd w:id="9"/>
    </w:p>
    <w:p w:rsidR="00245B10" w:rsidRPr="00322D08" w:rsidRDefault="00245B10" w:rsidP="00C17528">
      <w:pPr>
        <w:pStyle w:val="BodyText"/>
        <w:shd w:val="clear" w:color="auto" w:fill="auto"/>
        <w:spacing w:after="0" w:line="276" w:lineRule="auto"/>
        <w:ind w:firstLine="851"/>
        <w:jc w:val="both"/>
        <w:rPr>
          <w:sz w:val="28"/>
          <w:szCs w:val="28"/>
          <w:lang w:val="uk-UA"/>
        </w:rPr>
      </w:pPr>
      <w:r w:rsidRPr="00322D08">
        <w:rPr>
          <w:sz w:val="28"/>
          <w:szCs w:val="28"/>
          <w:lang w:val="uk-UA"/>
        </w:rPr>
        <w:t>Фінансування районного</w:t>
      </w:r>
      <w:r>
        <w:rPr>
          <w:sz w:val="28"/>
          <w:szCs w:val="28"/>
          <w:lang w:val="uk-UA"/>
        </w:rPr>
        <w:t>, міського та ОТГ</w:t>
      </w:r>
      <w:r w:rsidRPr="00322D08">
        <w:rPr>
          <w:sz w:val="28"/>
          <w:szCs w:val="28"/>
          <w:lang w:val="uk-UA"/>
        </w:rPr>
        <w:t xml:space="preserve"> етапу здійснюється за рахунок коштів місцевого бюджету та залучених коштів.</w:t>
      </w:r>
    </w:p>
    <w:p w:rsidR="00245B10" w:rsidRPr="00C17528" w:rsidRDefault="00245B10" w:rsidP="00C175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 id="_x0000_s1027" type="#_x0000_t75" style="position:absolute;left:0;text-align:left;margin-left:180pt;margin-top:50.1pt;width:186pt;height:79.5pt;z-index:-251657216">
            <v:imagedata r:id="rId6" o:title=""/>
          </v:shape>
        </w:pict>
      </w:r>
      <w:r w:rsidRPr="00804688">
        <w:rPr>
          <w:rFonts w:ascii="Times New Roman" w:hAnsi="Times New Roman" w:cs="Times New Roman"/>
          <w:sz w:val="28"/>
          <w:szCs w:val="28"/>
        </w:rPr>
        <w:t>Нагородження переможців обласного конкурсу здійснюється за рахунок коштів комунального закладу Львівської обла</w:t>
      </w:r>
      <w:r>
        <w:rPr>
          <w:rFonts w:ascii="Times New Roman" w:hAnsi="Times New Roman" w:cs="Times New Roman"/>
          <w:sz w:val="28"/>
          <w:szCs w:val="28"/>
        </w:rPr>
        <w:t>сної ради «Львівський обласний ц</w:t>
      </w:r>
      <w:r w:rsidRPr="00804688">
        <w:rPr>
          <w:rFonts w:ascii="Times New Roman" w:hAnsi="Times New Roman" w:cs="Times New Roman"/>
          <w:sz w:val="28"/>
          <w:szCs w:val="28"/>
        </w:rPr>
        <w:t>ентр краєзнавства екскурсій і туризму учнівської молоді».</w:t>
      </w:r>
    </w:p>
    <w:p w:rsidR="00245B10" w:rsidRPr="00D42499" w:rsidRDefault="00245B10" w:rsidP="00D424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5B10" w:rsidRPr="00EA04E1" w:rsidRDefault="00245B10" w:rsidP="00EA04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36DCF"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 директора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І.Г</w:t>
      </w:r>
      <w:r w:rsidRPr="0080468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Гайдук</w:t>
      </w:r>
    </w:p>
    <w:sectPr w:rsidR="00245B10" w:rsidRPr="00EA04E1" w:rsidSect="003A50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5D79"/>
    <w:multiLevelType w:val="multilevel"/>
    <w:tmpl w:val="62ACEC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B113C2"/>
    <w:multiLevelType w:val="multilevel"/>
    <w:tmpl w:val="E1087A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5C5188"/>
    <w:multiLevelType w:val="multilevel"/>
    <w:tmpl w:val="59DCBF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00C"/>
    <w:rsid w:val="00020D23"/>
    <w:rsid w:val="00026976"/>
    <w:rsid w:val="00034093"/>
    <w:rsid w:val="000364C1"/>
    <w:rsid w:val="000631F4"/>
    <w:rsid w:val="0007161D"/>
    <w:rsid w:val="0007285A"/>
    <w:rsid w:val="00073BBA"/>
    <w:rsid w:val="00097A8B"/>
    <w:rsid w:val="000D4997"/>
    <w:rsid w:val="000E0FB8"/>
    <w:rsid w:val="00115393"/>
    <w:rsid w:val="0011585A"/>
    <w:rsid w:val="00136DCF"/>
    <w:rsid w:val="00170BDD"/>
    <w:rsid w:val="001852FC"/>
    <w:rsid w:val="001A7254"/>
    <w:rsid w:val="001F1EF6"/>
    <w:rsid w:val="001F67E5"/>
    <w:rsid w:val="0020431F"/>
    <w:rsid w:val="002154ED"/>
    <w:rsid w:val="00234EEB"/>
    <w:rsid w:val="00235A0D"/>
    <w:rsid w:val="00244BE2"/>
    <w:rsid w:val="00245B10"/>
    <w:rsid w:val="00246A9F"/>
    <w:rsid w:val="00246AA4"/>
    <w:rsid w:val="00274750"/>
    <w:rsid w:val="002833C6"/>
    <w:rsid w:val="00291292"/>
    <w:rsid w:val="00297759"/>
    <w:rsid w:val="002A2FE1"/>
    <w:rsid w:val="002A49D5"/>
    <w:rsid w:val="002A5EF9"/>
    <w:rsid w:val="002A7E7C"/>
    <w:rsid w:val="002D0B64"/>
    <w:rsid w:val="002D184D"/>
    <w:rsid w:val="002E02B3"/>
    <w:rsid w:val="002E7F4D"/>
    <w:rsid w:val="00307438"/>
    <w:rsid w:val="0031197D"/>
    <w:rsid w:val="0031387B"/>
    <w:rsid w:val="00315240"/>
    <w:rsid w:val="00322D08"/>
    <w:rsid w:val="0033709D"/>
    <w:rsid w:val="00373554"/>
    <w:rsid w:val="003752D2"/>
    <w:rsid w:val="00376119"/>
    <w:rsid w:val="00390D40"/>
    <w:rsid w:val="003A2E96"/>
    <w:rsid w:val="003A502D"/>
    <w:rsid w:val="003B1058"/>
    <w:rsid w:val="003B6F5C"/>
    <w:rsid w:val="003D227E"/>
    <w:rsid w:val="003E174A"/>
    <w:rsid w:val="003F129E"/>
    <w:rsid w:val="004071C7"/>
    <w:rsid w:val="0042400C"/>
    <w:rsid w:val="00427230"/>
    <w:rsid w:val="00454200"/>
    <w:rsid w:val="00470C71"/>
    <w:rsid w:val="00492523"/>
    <w:rsid w:val="00493FA8"/>
    <w:rsid w:val="004A0520"/>
    <w:rsid w:val="004A4E32"/>
    <w:rsid w:val="004B2482"/>
    <w:rsid w:val="004B3A2A"/>
    <w:rsid w:val="004C7764"/>
    <w:rsid w:val="00516039"/>
    <w:rsid w:val="00540A8D"/>
    <w:rsid w:val="00543F6B"/>
    <w:rsid w:val="005533B8"/>
    <w:rsid w:val="00564694"/>
    <w:rsid w:val="00571A31"/>
    <w:rsid w:val="00572A37"/>
    <w:rsid w:val="00584A74"/>
    <w:rsid w:val="005865EB"/>
    <w:rsid w:val="005A7C0C"/>
    <w:rsid w:val="005C01F2"/>
    <w:rsid w:val="00655103"/>
    <w:rsid w:val="00664FF8"/>
    <w:rsid w:val="00693F4D"/>
    <w:rsid w:val="006B475F"/>
    <w:rsid w:val="00704213"/>
    <w:rsid w:val="007311E1"/>
    <w:rsid w:val="00736D1D"/>
    <w:rsid w:val="00747612"/>
    <w:rsid w:val="007502BB"/>
    <w:rsid w:val="00752299"/>
    <w:rsid w:val="00764EEB"/>
    <w:rsid w:val="00774158"/>
    <w:rsid w:val="007A0625"/>
    <w:rsid w:val="007A0E1C"/>
    <w:rsid w:val="00804688"/>
    <w:rsid w:val="00806FDE"/>
    <w:rsid w:val="008154BC"/>
    <w:rsid w:val="00817332"/>
    <w:rsid w:val="008229C2"/>
    <w:rsid w:val="00832952"/>
    <w:rsid w:val="00873914"/>
    <w:rsid w:val="00885118"/>
    <w:rsid w:val="00894C10"/>
    <w:rsid w:val="008A51B8"/>
    <w:rsid w:val="008A5F15"/>
    <w:rsid w:val="008B5EB6"/>
    <w:rsid w:val="008C337E"/>
    <w:rsid w:val="008C3FB2"/>
    <w:rsid w:val="008D2F79"/>
    <w:rsid w:val="008D3C47"/>
    <w:rsid w:val="008E2798"/>
    <w:rsid w:val="008F21EF"/>
    <w:rsid w:val="009020CC"/>
    <w:rsid w:val="009378BE"/>
    <w:rsid w:val="00961A51"/>
    <w:rsid w:val="00977AC9"/>
    <w:rsid w:val="00995A3C"/>
    <w:rsid w:val="009C147F"/>
    <w:rsid w:val="009E63D7"/>
    <w:rsid w:val="00A05936"/>
    <w:rsid w:val="00A16EDA"/>
    <w:rsid w:val="00A21118"/>
    <w:rsid w:val="00A71D1F"/>
    <w:rsid w:val="00A921A9"/>
    <w:rsid w:val="00AA288F"/>
    <w:rsid w:val="00AA29E7"/>
    <w:rsid w:val="00AB4583"/>
    <w:rsid w:val="00AC2F14"/>
    <w:rsid w:val="00AC39AF"/>
    <w:rsid w:val="00AC5A34"/>
    <w:rsid w:val="00AE38EE"/>
    <w:rsid w:val="00AF0EAF"/>
    <w:rsid w:val="00B03B15"/>
    <w:rsid w:val="00B10679"/>
    <w:rsid w:val="00B20556"/>
    <w:rsid w:val="00B24EAB"/>
    <w:rsid w:val="00B60C3B"/>
    <w:rsid w:val="00B64A0B"/>
    <w:rsid w:val="00B64D23"/>
    <w:rsid w:val="00B65E44"/>
    <w:rsid w:val="00B83891"/>
    <w:rsid w:val="00B83E4B"/>
    <w:rsid w:val="00B841B4"/>
    <w:rsid w:val="00BA4612"/>
    <w:rsid w:val="00BB0571"/>
    <w:rsid w:val="00BB0AF5"/>
    <w:rsid w:val="00BF54B8"/>
    <w:rsid w:val="00C17528"/>
    <w:rsid w:val="00C218ED"/>
    <w:rsid w:val="00C33495"/>
    <w:rsid w:val="00C47069"/>
    <w:rsid w:val="00C509DE"/>
    <w:rsid w:val="00C56AF7"/>
    <w:rsid w:val="00C77978"/>
    <w:rsid w:val="00C81C73"/>
    <w:rsid w:val="00C85FBA"/>
    <w:rsid w:val="00CA5A23"/>
    <w:rsid w:val="00CA79D3"/>
    <w:rsid w:val="00CB6BD4"/>
    <w:rsid w:val="00CC762B"/>
    <w:rsid w:val="00D23FA2"/>
    <w:rsid w:val="00D36182"/>
    <w:rsid w:val="00D42499"/>
    <w:rsid w:val="00D45325"/>
    <w:rsid w:val="00D46A23"/>
    <w:rsid w:val="00D53D50"/>
    <w:rsid w:val="00D5728B"/>
    <w:rsid w:val="00D75B4E"/>
    <w:rsid w:val="00D812A5"/>
    <w:rsid w:val="00DB2BDF"/>
    <w:rsid w:val="00DB78DC"/>
    <w:rsid w:val="00DC38D7"/>
    <w:rsid w:val="00DC649F"/>
    <w:rsid w:val="00DD3ECB"/>
    <w:rsid w:val="00DD5415"/>
    <w:rsid w:val="00DE7ABD"/>
    <w:rsid w:val="00DF7423"/>
    <w:rsid w:val="00E46438"/>
    <w:rsid w:val="00E62704"/>
    <w:rsid w:val="00E64CAA"/>
    <w:rsid w:val="00E67CE6"/>
    <w:rsid w:val="00E82FA2"/>
    <w:rsid w:val="00E85481"/>
    <w:rsid w:val="00EA04E1"/>
    <w:rsid w:val="00EB5C41"/>
    <w:rsid w:val="00EC2B01"/>
    <w:rsid w:val="00ED0A0E"/>
    <w:rsid w:val="00ED2703"/>
    <w:rsid w:val="00ED5CE3"/>
    <w:rsid w:val="00EE1AD3"/>
    <w:rsid w:val="00F402B7"/>
    <w:rsid w:val="00F426A5"/>
    <w:rsid w:val="00F57814"/>
    <w:rsid w:val="00F713F3"/>
    <w:rsid w:val="00F870A6"/>
    <w:rsid w:val="00FA311C"/>
    <w:rsid w:val="00FD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1C"/>
    <w:pPr>
      <w:spacing w:after="200" w:line="276" w:lineRule="auto"/>
    </w:pPr>
    <w:rPr>
      <w:rFonts w:cs="Calibri"/>
      <w:lang w:val="uk-UA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2482"/>
    <w:pPr>
      <w:spacing w:before="240" w:after="60" w:line="240" w:lineRule="auto"/>
      <w:outlineLvl w:val="5"/>
    </w:pPr>
    <w:rPr>
      <w:rFonts w:eastAsia="Times New Roman"/>
      <w:b/>
      <w:bCs/>
      <w:lang w:eastAsia="uk-U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2482"/>
    <w:pPr>
      <w:spacing w:before="240" w:after="60" w:line="240" w:lineRule="auto"/>
      <w:outlineLvl w:val="6"/>
    </w:pPr>
    <w:rPr>
      <w:rFonts w:eastAsia="Times New Roman"/>
      <w:sz w:val="24"/>
      <w:szCs w:val="24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4B2482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B2482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99"/>
    <w:rsid w:val="0042400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 + Напівжирний"/>
    <w:basedOn w:val="DefaultParagraphFont"/>
    <w:uiPriority w:val="99"/>
    <w:rsid w:val="00FA311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">
    <w:name w:val="Основний текст (2)_"/>
    <w:basedOn w:val="DefaultParagraphFont"/>
    <w:link w:val="20"/>
    <w:uiPriority w:val="99"/>
    <w:locked/>
    <w:rsid w:val="00FA311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A311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Char1">
    <w:name w:val="Body Text Char1"/>
    <w:link w:val="BodyText"/>
    <w:uiPriority w:val="99"/>
    <w:locked/>
    <w:rsid w:val="00FA311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FA311C"/>
    <w:pPr>
      <w:shd w:val="clear" w:color="auto" w:fill="FFFFFF"/>
      <w:spacing w:before="360" w:after="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10">
    <w:name w:val="Заголовок №1"/>
    <w:basedOn w:val="Normal"/>
    <w:link w:val="1"/>
    <w:uiPriority w:val="99"/>
    <w:rsid w:val="00FA311C"/>
    <w:pPr>
      <w:shd w:val="clear" w:color="auto" w:fill="FFFFFF"/>
      <w:spacing w:before="300" w:after="300" w:line="341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BodyText">
    <w:name w:val="Body Text"/>
    <w:basedOn w:val="Normal"/>
    <w:link w:val="BodyTextChar"/>
    <w:uiPriority w:val="99"/>
    <w:rsid w:val="00FA311C"/>
    <w:pPr>
      <w:shd w:val="clear" w:color="auto" w:fill="FFFFFF"/>
      <w:spacing w:after="360" w:line="386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uk-UA" w:eastAsia="en-US"/>
    </w:rPr>
  </w:style>
  <w:style w:type="character" w:customStyle="1" w:styleId="7pt">
    <w:name w:val="Основний текст + Інтервал 7 pt"/>
    <w:basedOn w:val="BodyTextChar1"/>
    <w:uiPriority w:val="99"/>
    <w:rsid w:val="00FA311C"/>
    <w:rPr>
      <w:spacing w:val="140"/>
    </w:rPr>
  </w:style>
  <w:style w:type="character" w:customStyle="1" w:styleId="a">
    <w:name w:val="Основний текст + Напівжирний"/>
    <w:basedOn w:val="BodyTextChar1"/>
    <w:uiPriority w:val="99"/>
    <w:rsid w:val="00FA311C"/>
    <w:rPr>
      <w:b/>
      <w:bCs/>
      <w:spacing w:val="0"/>
    </w:rPr>
  </w:style>
  <w:style w:type="character" w:customStyle="1" w:styleId="5">
    <w:name w:val="Основний текст (5)_"/>
    <w:basedOn w:val="DefaultParagraphFont"/>
    <w:link w:val="50"/>
    <w:uiPriority w:val="99"/>
    <w:locked/>
    <w:rsid w:val="00FA311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ий текст (5)"/>
    <w:basedOn w:val="Normal"/>
    <w:link w:val="5"/>
    <w:uiPriority w:val="99"/>
    <w:rsid w:val="00FA311C"/>
    <w:pPr>
      <w:shd w:val="clear" w:color="auto" w:fill="FFFFFF"/>
      <w:spacing w:after="0" w:line="343" w:lineRule="exact"/>
      <w:ind w:firstLine="400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FA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11C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B65E44"/>
  </w:style>
  <w:style w:type="character" w:styleId="Hyperlink">
    <w:name w:val="Hyperlink"/>
    <w:basedOn w:val="DefaultParagraphFont"/>
    <w:uiPriority w:val="99"/>
    <w:semiHidden/>
    <w:rsid w:val="00B65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739</Words>
  <Characters>4217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Заставна</cp:lastModifiedBy>
  <cp:revision>3</cp:revision>
  <cp:lastPrinted>2017-08-03T11:41:00Z</cp:lastPrinted>
  <dcterms:created xsi:type="dcterms:W3CDTF">2017-09-05T15:04:00Z</dcterms:created>
  <dcterms:modified xsi:type="dcterms:W3CDTF">2017-09-05T15:08:00Z</dcterms:modified>
</cp:coreProperties>
</file>