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57" w:rsidRPr="0053330B" w:rsidRDefault="00C00957" w:rsidP="000F618C">
      <w:pPr>
        <w:tabs>
          <w:tab w:val="left" w:pos="900"/>
        </w:tabs>
        <w:spacing w:before="60" w:after="60"/>
        <w:ind w:firstLine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>
            <v:imagedata r:id="rId5" o:title=""/>
          </v:shape>
        </w:pict>
      </w:r>
    </w:p>
    <w:p w:rsidR="00C00957" w:rsidRPr="0053330B" w:rsidRDefault="00C00957" w:rsidP="000F618C">
      <w:pPr>
        <w:tabs>
          <w:tab w:val="left" w:pos="900"/>
        </w:tabs>
        <w:spacing w:before="60" w:after="60"/>
        <w:ind w:firstLine="360"/>
        <w:jc w:val="center"/>
        <w:rPr>
          <w:i/>
          <w:iCs/>
        </w:rPr>
      </w:pPr>
      <w:r w:rsidRPr="0053330B">
        <w:t>МІНІСТЕРСТВО  ОСВІТИ  І  НАУКИ  УКРАЇНИ</w:t>
      </w:r>
    </w:p>
    <w:p w:rsidR="00C00957" w:rsidRPr="0053330B" w:rsidRDefault="00C00957" w:rsidP="000F618C">
      <w:pPr>
        <w:tabs>
          <w:tab w:val="left" w:pos="900"/>
        </w:tabs>
        <w:spacing w:before="60" w:after="60"/>
        <w:ind w:firstLine="360"/>
        <w:jc w:val="center"/>
      </w:pPr>
      <w:r w:rsidRPr="0053330B">
        <w:rPr>
          <w:b/>
          <w:bCs/>
          <w:spacing w:val="20"/>
        </w:rPr>
        <w:t xml:space="preserve">ДЕПАРТАМЕНТ ОСВІТИ І НАУКИ </w:t>
      </w:r>
    </w:p>
    <w:p w:rsidR="00C00957" w:rsidRPr="0053330B" w:rsidRDefault="00C00957" w:rsidP="000F618C">
      <w:pPr>
        <w:tabs>
          <w:tab w:val="left" w:pos="900"/>
        </w:tabs>
        <w:spacing w:before="60" w:after="60"/>
        <w:ind w:firstLine="360"/>
        <w:jc w:val="center"/>
      </w:pPr>
      <w:r w:rsidRPr="0053330B">
        <w:t>ЛЬВІВСЬКОЇ ОБЛАСНОЇ ДЕРЖАВНОЇ АДМІНІСТРАЦІЇ</w:t>
      </w:r>
    </w:p>
    <w:p w:rsidR="00C00957" w:rsidRPr="0053330B" w:rsidRDefault="00C00957" w:rsidP="000F618C">
      <w:pPr>
        <w:tabs>
          <w:tab w:val="left" w:pos="900"/>
        </w:tabs>
        <w:ind w:firstLine="360"/>
        <w:jc w:val="center"/>
        <w:rPr>
          <w:b/>
          <w:bCs/>
          <w:lang w:val="uk-UA"/>
        </w:rPr>
      </w:pPr>
    </w:p>
    <w:p w:rsidR="00C00957" w:rsidRPr="0053330B" w:rsidRDefault="00C00957" w:rsidP="000F618C">
      <w:pPr>
        <w:tabs>
          <w:tab w:val="left" w:pos="900"/>
        </w:tabs>
        <w:ind w:firstLine="360"/>
        <w:jc w:val="center"/>
        <w:rPr>
          <w:b/>
          <w:bCs/>
          <w:lang w:val="uk-UA"/>
        </w:rPr>
      </w:pPr>
      <w:r w:rsidRPr="0053330B">
        <w:rPr>
          <w:b/>
          <w:bCs/>
          <w:lang w:val="uk-UA"/>
        </w:rPr>
        <w:t>НАКАЗ</w:t>
      </w:r>
    </w:p>
    <w:p w:rsidR="00C00957" w:rsidRPr="0053330B" w:rsidRDefault="00C00957" w:rsidP="000F618C">
      <w:pPr>
        <w:tabs>
          <w:tab w:val="left" w:pos="900"/>
        </w:tabs>
        <w:ind w:firstLine="360"/>
        <w:jc w:val="center"/>
        <w:rPr>
          <w:b/>
          <w:bCs/>
          <w:lang w:val="uk-UA"/>
        </w:rPr>
      </w:pPr>
    </w:p>
    <w:p w:rsidR="00C00957" w:rsidRPr="00D61947" w:rsidRDefault="00C00957" w:rsidP="000F618C">
      <w:pPr>
        <w:tabs>
          <w:tab w:val="left" w:pos="900"/>
        </w:tabs>
        <w:ind w:firstLine="360"/>
        <w:jc w:val="both"/>
        <w:rPr>
          <w:u w:val="single"/>
          <w:lang w:val="uk-UA"/>
        </w:rPr>
      </w:pPr>
      <w:r w:rsidRPr="000F618C">
        <w:rPr>
          <w:u w:val="single"/>
        </w:rPr>
        <w:t>2</w:t>
      </w:r>
      <w:r>
        <w:rPr>
          <w:u w:val="single"/>
          <w:lang w:val="uk-UA"/>
        </w:rPr>
        <w:t>8.</w:t>
      </w:r>
      <w:r w:rsidRPr="000F618C">
        <w:rPr>
          <w:u w:val="single"/>
        </w:rPr>
        <w:t>08</w:t>
      </w:r>
      <w:r>
        <w:rPr>
          <w:u w:val="single"/>
          <w:lang w:val="uk-UA"/>
        </w:rPr>
        <w:t>.</w:t>
      </w:r>
      <w:r w:rsidRPr="0053330B">
        <w:rPr>
          <w:u w:val="single"/>
          <w:lang w:val="uk-UA"/>
        </w:rPr>
        <w:t>201</w:t>
      </w:r>
      <w:r>
        <w:rPr>
          <w:u w:val="single"/>
          <w:lang w:val="uk-UA"/>
        </w:rPr>
        <w:t>7</w:t>
      </w:r>
      <w:r w:rsidRPr="0053330B">
        <w:rPr>
          <w:u w:val="single"/>
          <w:lang w:val="uk-UA"/>
        </w:rPr>
        <w:t>р</w:t>
      </w:r>
      <w:r w:rsidRPr="0053330B">
        <w:rPr>
          <w:lang w:val="uk-UA"/>
        </w:rPr>
        <w:t xml:space="preserve">.                                     Львів                     № </w:t>
      </w:r>
      <w:r>
        <w:rPr>
          <w:lang w:val="uk-UA"/>
        </w:rPr>
        <w:t>07-01/417</w:t>
      </w:r>
    </w:p>
    <w:p w:rsidR="00C00957" w:rsidRPr="0053330B" w:rsidRDefault="00C00957" w:rsidP="000F618C">
      <w:pPr>
        <w:tabs>
          <w:tab w:val="left" w:pos="900"/>
        </w:tabs>
        <w:ind w:firstLine="360"/>
        <w:jc w:val="both"/>
        <w:rPr>
          <w:lang w:val="uk-UA"/>
        </w:rPr>
      </w:pPr>
    </w:p>
    <w:p w:rsidR="00C00957" w:rsidRDefault="00C00957" w:rsidP="000F618C">
      <w:pPr>
        <w:tabs>
          <w:tab w:val="left" w:pos="900"/>
        </w:tabs>
        <w:ind w:firstLine="360"/>
        <w:jc w:val="both"/>
        <w:rPr>
          <w:b/>
          <w:bCs/>
          <w:sz w:val="28"/>
          <w:szCs w:val="28"/>
          <w:lang w:val="uk-UA"/>
        </w:rPr>
      </w:pPr>
      <w:r w:rsidRPr="003E14DF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>пілотування курсу</w:t>
      </w:r>
    </w:p>
    <w:p w:rsidR="00C00957" w:rsidRDefault="00C00957" w:rsidP="000F618C">
      <w:pPr>
        <w:tabs>
          <w:tab w:val="left" w:pos="900"/>
        </w:tabs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«Історія: Україна і світ» (Історія України </w:t>
      </w:r>
    </w:p>
    <w:p w:rsidR="00C00957" w:rsidRDefault="00C00957" w:rsidP="000F618C">
      <w:pPr>
        <w:tabs>
          <w:tab w:val="left" w:pos="900"/>
        </w:tabs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контексті всесвітньої історії)</w:t>
      </w:r>
    </w:p>
    <w:p w:rsidR="00C00957" w:rsidRDefault="00C00957" w:rsidP="000F618C">
      <w:pPr>
        <w:tabs>
          <w:tab w:val="left" w:pos="900"/>
        </w:tabs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загальноосвітніх навчальних</w:t>
      </w:r>
    </w:p>
    <w:p w:rsidR="00C00957" w:rsidRPr="003E14DF" w:rsidRDefault="00C00957" w:rsidP="000F618C">
      <w:pPr>
        <w:tabs>
          <w:tab w:val="left" w:pos="900"/>
        </w:tabs>
        <w:ind w:firstLine="36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закладах Львівської області</w:t>
      </w:r>
    </w:p>
    <w:p w:rsidR="00C00957" w:rsidRPr="003E14DF" w:rsidRDefault="00C00957" w:rsidP="000F618C">
      <w:pPr>
        <w:tabs>
          <w:tab w:val="left" w:pos="900"/>
        </w:tabs>
        <w:ind w:firstLine="360"/>
        <w:rPr>
          <w:sz w:val="28"/>
          <w:szCs w:val="28"/>
          <w:lang w:val="uk-UA"/>
        </w:rPr>
      </w:pPr>
    </w:p>
    <w:p w:rsidR="00C00957" w:rsidRPr="003E14DF" w:rsidRDefault="00C00957" w:rsidP="000F618C">
      <w:pPr>
        <w:tabs>
          <w:tab w:val="left" w:pos="900"/>
        </w:tabs>
        <w:ind w:firstLine="360"/>
        <w:jc w:val="both"/>
        <w:rPr>
          <w:sz w:val="28"/>
          <w:szCs w:val="28"/>
          <w:lang w:val="uk-UA"/>
        </w:rPr>
      </w:pPr>
      <w:r w:rsidRPr="003E14DF">
        <w:rPr>
          <w:sz w:val="28"/>
          <w:szCs w:val="28"/>
          <w:lang w:val="uk-UA"/>
        </w:rPr>
        <w:t xml:space="preserve">У зв’язку з </w:t>
      </w:r>
      <w:r>
        <w:rPr>
          <w:sz w:val="28"/>
          <w:szCs w:val="28"/>
          <w:lang w:val="uk-UA"/>
        </w:rPr>
        <w:t xml:space="preserve">переходом у 2018/ 2019 навчальному році до викладання у 10-11 класах історії України у контексті всесвітньої історії на основі програми «Історія: Україна і світ» та відповідно до наказу Міністерства освіти і науки України  «Про типові навчальні плани для 10 -11 класів загальноосвітніх навчальних закладів» від 11.07.2017 р. №995 (п.2) </w:t>
      </w:r>
    </w:p>
    <w:p w:rsidR="00C00957" w:rsidRPr="003E14DF" w:rsidRDefault="00C00957" w:rsidP="000F618C">
      <w:pPr>
        <w:tabs>
          <w:tab w:val="left" w:pos="900"/>
        </w:tabs>
        <w:ind w:firstLine="360"/>
        <w:jc w:val="center"/>
        <w:rPr>
          <w:sz w:val="28"/>
          <w:szCs w:val="28"/>
          <w:lang w:val="uk-UA"/>
        </w:rPr>
      </w:pPr>
    </w:p>
    <w:p w:rsidR="00C00957" w:rsidRPr="00DC5EAD" w:rsidRDefault="00C00957" w:rsidP="000F618C">
      <w:pPr>
        <w:tabs>
          <w:tab w:val="left" w:pos="900"/>
        </w:tabs>
        <w:ind w:firstLine="360"/>
        <w:jc w:val="center"/>
        <w:rPr>
          <w:b/>
          <w:bCs/>
          <w:sz w:val="28"/>
          <w:szCs w:val="28"/>
          <w:lang w:val="uk-UA"/>
        </w:rPr>
      </w:pPr>
      <w:r w:rsidRPr="00DC5EAD">
        <w:rPr>
          <w:b/>
          <w:bCs/>
          <w:sz w:val="28"/>
          <w:szCs w:val="28"/>
          <w:lang w:val="uk-UA"/>
        </w:rPr>
        <w:t>НАКАЗУЮ</w:t>
      </w:r>
    </w:p>
    <w:p w:rsidR="00C00957" w:rsidRDefault="00C00957" w:rsidP="000F618C">
      <w:pPr>
        <w:tabs>
          <w:tab w:val="left" w:pos="900"/>
        </w:tabs>
        <w:ind w:firstLine="360"/>
        <w:jc w:val="center"/>
        <w:rPr>
          <w:sz w:val="28"/>
          <w:szCs w:val="28"/>
          <w:lang w:val="uk-UA"/>
        </w:rPr>
      </w:pPr>
    </w:p>
    <w:p w:rsidR="00C00957" w:rsidRDefault="00C00957" w:rsidP="00061237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органів управління</w:t>
      </w:r>
      <w:r w:rsidRPr="00DC5EAD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віти м. Львова (З.Довганик), Нового</w:t>
      </w:r>
    </w:p>
    <w:p w:rsidR="00C00957" w:rsidRPr="00DC5EAD" w:rsidRDefault="00C00957" w:rsidP="00061237">
      <w:pPr>
        <w:pStyle w:val="ListParagraph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Роздолу (Г. Панчишин), </w:t>
      </w:r>
      <w:r w:rsidRPr="00DC5EAD">
        <w:rPr>
          <w:sz w:val="28"/>
          <w:szCs w:val="28"/>
          <w:lang w:val="uk-UA"/>
        </w:rPr>
        <w:t>Бродівського</w:t>
      </w:r>
      <w:r>
        <w:rPr>
          <w:sz w:val="28"/>
          <w:szCs w:val="28"/>
          <w:lang w:val="uk-UA"/>
        </w:rPr>
        <w:t xml:space="preserve"> (М. Сторожук)</w:t>
      </w:r>
      <w:r w:rsidRPr="00DC5EAD">
        <w:rPr>
          <w:sz w:val="28"/>
          <w:szCs w:val="28"/>
          <w:lang w:val="uk-UA"/>
        </w:rPr>
        <w:t xml:space="preserve"> та Пустомитівського</w:t>
      </w:r>
      <w:r>
        <w:rPr>
          <w:sz w:val="28"/>
          <w:szCs w:val="28"/>
          <w:lang w:val="uk-UA"/>
        </w:rPr>
        <w:t xml:space="preserve">      (М. Лісна)</w:t>
      </w:r>
      <w:r w:rsidRPr="00DC5EAD">
        <w:rPr>
          <w:sz w:val="28"/>
          <w:szCs w:val="28"/>
          <w:lang w:val="uk-UA"/>
        </w:rPr>
        <w:t xml:space="preserve"> районів: </w:t>
      </w:r>
    </w:p>
    <w:p w:rsidR="00C00957" w:rsidRDefault="00C00957" w:rsidP="00061237">
      <w:pPr>
        <w:pStyle w:val="ListParagraph"/>
        <w:numPr>
          <w:ilvl w:val="1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>Забезпечити  проведення пілот</w:t>
      </w:r>
      <w:r>
        <w:rPr>
          <w:sz w:val="28"/>
          <w:szCs w:val="28"/>
          <w:lang w:val="uk-UA"/>
        </w:rPr>
        <w:t>ування програми курсу «Історія:</w:t>
      </w:r>
    </w:p>
    <w:p w:rsidR="00C00957" w:rsidRPr="00DC5EAD" w:rsidRDefault="00C00957" w:rsidP="00061237">
      <w:pPr>
        <w:pStyle w:val="ListParagraph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>Україна і світ» у 2017/2018 навчальному році на базі 10-х класів загальноосвітніх навчальних закладів, названих у додатку.</w:t>
      </w:r>
    </w:p>
    <w:p w:rsidR="00C00957" w:rsidRDefault="00C00957" w:rsidP="00061237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>Директору КЗ ЛОР «Львівський о</w:t>
      </w:r>
      <w:r>
        <w:rPr>
          <w:sz w:val="28"/>
          <w:szCs w:val="28"/>
          <w:lang w:val="uk-UA"/>
        </w:rPr>
        <w:t>бласний інститут післядипломної</w:t>
      </w:r>
    </w:p>
    <w:p w:rsidR="00C00957" w:rsidRPr="00DC5EAD" w:rsidRDefault="00C00957" w:rsidP="00061237">
      <w:pPr>
        <w:pStyle w:val="ListParagraph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>педагогічної освіти»</w:t>
      </w:r>
      <w:r>
        <w:rPr>
          <w:sz w:val="32"/>
          <w:szCs w:val="32"/>
          <w:lang w:val="uk-UA"/>
        </w:rPr>
        <w:t>(Шиян Р.Б.)</w:t>
      </w:r>
      <w:r w:rsidRPr="00DC5EAD">
        <w:rPr>
          <w:sz w:val="28"/>
          <w:szCs w:val="28"/>
          <w:lang w:val="uk-UA"/>
        </w:rPr>
        <w:t>:</w:t>
      </w:r>
    </w:p>
    <w:p w:rsidR="00C00957" w:rsidRDefault="00C00957" w:rsidP="000871CE">
      <w:pPr>
        <w:pStyle w:val="ListParagraph"/>
        <w:numPr>
          <w:ilvl w:val="1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 xml:space="preserve">Організувати науково-методичний супровід пілотування програми </w:t>
      </w:r>
    </w:p>
    <w:p w:rsidR="00C00957" w:rsidRPr="00DC5EAD" w:rsidRDefault="00C00957" w:rsidP="00061237">
      <w:pPr>
        <w:pStyle w:val="ListParagraph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>«Історія: Україна і світ» у названих в додатку загальноосвітніх навчальних закладів Львівської області.</w:t>
      </w:r>
    </w:p>
    <w:p w:rsidR="00C00957" w:rsidRDefault="00C00957" w:rsidP="00316FDE">
      <w:pPr>
        <w:pStyle w:val="ListParagraph"/>
        <w:numPr>
          <w:ilvl w:val="1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 червня 2018 року подати департаменту освіти і науки</w:t>
      </w:r>
    </w:p>
    <w:p w:rsidR="00C00957" w:rsidRPr="00DC5EAD" w:rsidRDefault="00C00957" w:rsidP="000871CE">
      <w:pPr>
        <w:pStyle w:val="ListParagraph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>узагальнені результати пілотува</w:t>
      </w:r>
      <w:r>
        <w:rPr>
          <w:sz w:val="28"/>
          <w:szCs w:val="28"/>
          <w:lang w:val="uk-UA"/>
        </w:rPr>
        <w:t xml:space="preserve">ння </w:t>
      </w:r>
      <w:r w:rsidRPr="00DC5EAD">
        <w:rPr>
          <w:sz w:val="28"/>
          <w:szCs w:val="28"/>
          <w:lang w:val="uk-UA"/>
        </w:rPr>
        <w:t>курсу «Історія: Україна і світ» у 10-х класах загальноосвітніх навчальних закладів Львівської області.</w:t>
      </w:r>
    </w:p>
    <w:p w:rsidR="00C00957" w:rsidRPr="00061237" w:rsidRDefault="00C00957" w:rsidP="00061237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lang w:val="uk-UA"/>
        </w:rPr>
        <w:t>Контроль за виконанням наказу покласти на на</w:t>
      </w:r>
      <w:r>
        <w:rPr>
          <w:sz w:val="28"/>
          <w:szCs w:val="28"/>
          <w:shd w:val="clear" w:color="auto" w:fill="FFFFFF"/>
          <w:lang w:val="uk-UA"/>
        </w:rPr>
        <w:t>чальника управління</w:t>
      </w:r>
    </w:p>
    <w:p w:rsidR="00C00957" w:rsidRPr="00DC5EAD" w:rsidRDefault="00C00957" w:rsidP="00061237">
      <w:pPr>
        <w:pStyle w:val="ListParagraph"/>
        <w:tabs>
          <w:tab w:val="left" w:pos="900"/>
        </w:tabs>
        <w:ind w:left="0"/>
        <w:jc w:val="both"/>
        <w:rPr>
          <w:sz w:val="28"/>
          <w:szCs w:val="28"/>
          <w:lang w:val="uk-UA"/>
        </w:rPr>
      </w:pPr>
      <w:r w:rsidRPr="00DC5EAD">
        <w:rPr>
          <w:sz w:val="28"/>
          <w:szCs w:val="28"/>
          <w:shd w:val="clear" w:color="auto" w:fill="FFFFFF"/>
          <w:lang w:val="uk-UA"/>
        </w:rPr>
        <w:t>дошкільної, загальної середньої, професійної освіти, соціального захисту, позашкільної та виховної роботи, координації діяльності вищих навчальних закладів і науки</w:t>
      </w:r>
      <w:r w:rsidRPr="00DC5EAD">
        <w:rPr>
          <w:sz w:val="28"/>
          <w:szCs w:val="28"/>
          <w:lang w:val="uk-UA"/>
        </w:rPr>
        <w:t xml:space="preserve"> Книшик С.І.</w:t>
      </w:r>
    </w:p>
    <w:p w:rsidR="00C00957" w:rsidRPr="00DC5EAD" w:rsidRDefault="00C00957" w:rsidP="00061237">
      <w:pPr>
        <w:jc w:val="both"/>
        <w:rPr>
          <w:sz w:val="28"/>
          <w:szCs w:val="28"/>
          <w:lang w:val="uk-UA"/>
        </w:rPr>
      </w:pPr>
      <w:r>
        <w:rPr>
          <w:noProof/>
        </w:rPr>
        <w:pict>
          <v:shape id="_x0000_s1026" type="#_x0000_t75" style="position:absolute;left:0;text-align:left;margin-left:189pt;margin-top:7.6pt;width:108pt;height:71pt;z-index:-251658240">
            <v:imagedata r:id="rId6" o:title=""/>
          </v:shape>
        </w:pict>
      </w:r>
    </w:p>
    <w:p w:rsidR="00C00957" w:rsidRPr="00DC5EAD" w:rsidRDefault="00C00957">
      <w:pPr>
        <w:rPr>
          <w:sz w:val="28"/>
          <w:szCs w:val="28"/>
          <w:lang w:val="uk-UA"/>
        </w:rPr>
      </w:pPr>
    </w:p>
    <w:p w:rsidR="00C00957" w:rsidRDefault="00C00957">
      <w:pPr>
        <w:rPr>
          <w:b/>
          <w:bCs/>
          <w:sz w:val="28"/>
          <w:szCs w:val="28"/>
          <w:lang w:val="uk-UA"/>
        </w:rPr>
      </w:pPr>
      <w:r w:rsidRPr="00DC5EAD">
        <w:rPr>
          <w:b/>
          <w:bCs/>
          <w:sz w:val="28"/>
          <w:szCs w:val="28"/>
          <w:lang w:val="uk-UA"/>
        </w:rPr>
        <w:t>Директор департаменту                                                 Мандзій Л.С.</w:t>
      </w:r>
    </w:p>
    <w:p w:rsidR="00C00957" w:rsidRDefault="00C00957">
      <w:pPr>
        <w:rPr>
          <w:b/>
          <w:bCs/>
          <w:sz w:val="28"/>
          <w:szCs w:val="28"/>
          <w:lang w:val="uk-UA"/>
        </w:rPr>
      </w:pPr>
    </w:p>
    <w:p w:rsidR="00C00957" w:rsidRDefault="00C00957">
      <w:pPr>
        <w:rPr>
          <w:b/>
          <w:bCs/>
          <w:sz w:val="28"/>
          <w:szCs w:val="28"/>
          <w:lang w:val="uk-UA"/>
        </w:rPr>
      </w:pPr>
    </w:p>
    <w:p w:rsidR="00C00957" w:rsidRDefault="00C00957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C00957" w:rsidRPr="00261A57" w:rsidRDefault="00C00957" w:rsidP="00261A57">
      <w:pPr>
        <w:jc w:val="right"/>
        <w:rPr>
          <w:sz w:val="26"/>
          <w:szCs w:val="26"/>
          <w:lang w:val="uk-UA"/>
        </w:rPr>
      </w:pPr>
      <w:r w:rsidRPr="00261A57">
        <w:rPr>
          <w:sz w:val="26"/>
          <w:szCs w:val="26"/>
          <w:lang w:val="uk-UA"/>
        </w:rPr>
        <w:t>Додаток</w:t>
      </w:r>
    </w:p>
    <w:p w:rsidR="00C00957" w:rsidRPr="00261A57" w:rsidRDefault="00C00957" w:rsidP="00261A57">
      <w:pPr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наказу № 07-01/417</w:t>
      </w:r>
      <w:r w:rsidRPr="00261A57">
        <w:rPr>
          <w:sz w:val="26"/>
          <w:szCs w:val="26"/>
          <w:lang w:val="uk-UA"/>
        </w:rPr>
        <w:t xml:space="preserve">  від 28.08.2017 р.</w:t>
      </w:r>
    </w:p>
    <w:p w:rsidR="00C00957" w:rsidRDefault="00C00957">
      <w:pPr>
        <w:rPr>
          <w:b/>
          <w:bCs/>
          <w:sz w:val="28"/>
          <w:szCs w:val="28"/>
          <w:lang w:val="uk-UA"/>
        </w:rPr>
      </w:pPr>
    </w:p>
    <w:p w:rsidR="00C00957" w:rsidRDefault="00C00957" w:rsidP="00261A57">
      <w:pPr>
        <w:jc w:val="center"/>
        <w:rPr>
          <w:b/>
          <w:bCs/>
          <w:sz w:val="28"/>
          <w:szCs w:val="28"/>
          <w:lang w:val="uk-UA"/>
        </w:rPr>
      </w:pPr>
    </w:p>
    <w:p w:rsidR="00C00957" w:rsidRDefault="00C00957" w:rsidP="00261A57">
      <w:pPr>
        <w:jc w:val="center"/>
        <w:rPr>
          <w:b/>
          <w:bCs/>
          <w:sz w:val="28"/>
          <w:szCs w:val="28"/>
          <w:lang w:val="uk-UA"/>
        </w:rPr>
      </w:pPr>
    </w:p>
    <w:p w:rsidR="00C00957" w:rsidRPr="00261A57" w:rsidRDefault="00C00957" w:rsidP="00261A57">
      <w:pPr>
        <w:jc w:val="center"/>
        <w:rPr>
          <w:b/>
          <w:bCs/>
          <w:sz w:val="28"/>
          <w:szCs w:val="28"/>
          <w:lang w:val="uk-UA"/>
        </w:rPr>
      </w:pPr>
      <w:r w:rsidRPr="00261A57">
        <w:rPr>
          <w:b/>
          <w:bCs/>
          <w:sz w:val="28"/>
          <w:szCs w:val="28"/>
          <w:lang w:val="uk-UA"/>
        </w:rPr>
        <w:t xml:space="preserve">Список </w:t>
      </w:r>
    </w:p>
    <w:p w:rsidR="00C00957" w:rsidRDefault="00C00957" w:rsidP="00261A5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</w:t>
      </w:r>
      <w:r w:rsidRPr="00261A57">
        <w:rPr>
          <w:b/>
          <w:bCs/>
          <w:sz w:val="28"/>
          <w:szCs w:val="28"/>
          <w:lang w:val="uk-UA"/>
        </w:rPr>
        <w:t>агальноосвітніх навчальних закладів Львівщини – учасників пілотування програми курсу «Історія: Україна і світ. 10-11 клас»</w:t>
      </w:r>
    </w:p>
    <w:p w:rsidR="00C00957" w:rsidRDefault="00C00957" w:rsidP="00261A57">
      <w:pPr>
        <w:jc w:val="center"/>
        <w:rPr>
          <w:b/>
          <w:bCs/>
          <w:sz w:val="28"/>
          <w:szCs w:val="28"/>
          <w:lang w:val="uk-UA"/>
        </w:rPr>
      </w:pPr>
      <w:r w:rsidRPr="00261A57">
        <w:rPr>
          <w:b/>
          <w:bCs/>
          <w:sz w:val="28"/>
          <w:szCs w:val="28"/>
          <w:lang w:val="uk-UA"/>
        </w:rPr>
        <w:t xml:space="preserve"> у 2017-2018 та 2018-2019 н.р.</w:t>
      </w:r>
    </w:p>
    <w:p w:rsidR="00C00957" w:rsidRPr="00261A57" w:rsidRDefault="00C00957" w:rsidP="00261A5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5109"/>
        <w:gridCol w:w="4110"/>
      </w:tblGrid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030F9">
              <w:rPr>
                <w:b/>
                <w:bCs/>
                <w:i/>
                <w:iCs/>
                <w:sz w:val="28"/>
                <w:szCs w:val="28"/>
                <w:lang w:val="uk-UA"/>
              </w:rPr>
              <w:t>№</w:t>
            </w:r>
          </w:p>
        </w:tc>
        <w:tc>
          <w:tcPr>
            <w:tcW w:w="5109" w:type="dxa"/>
          </w:tcPr>
          <w:p w:rsidR="00C00957" w:rsidRPr="000030F9" w:rsidRDefault="00C00957" w:rsidP="000030F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030F9">
              <w:rPr>
                <w:b/>
                <w:bCs/>
                <w:i/>
                <w:iCs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030F9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</w:t>
            </w:r>
          </w:p>
          <w:p w:rsidR="00C00957" w:rsidRPr="000030F9" w:rsidRDefault="00C00957" w:rsidP="000030F9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0030F9">
              <w:rPr>
                <w:b/>
                <w:bCs/>
                <w:i/>
                <w:iCs/>
                <w:sz w:val="28"/>
                <w:szCs w:val="28"/>
                <w:lang w:val="uk-UA"/>
              </w:rPr>
              <w:t>вчителя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ЗОШ №31 м. Львова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Васильків Ірина Дмитрівна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Львівська СЗШ східних мов і бойових мистецтв «Будокан»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Леськів Олег Анатолійович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НВК ім.. В.Симоненка м. Львова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Старко Галина Зіновіївна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ЗОШ І-ІІІ ст. №44 м. Львова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Сухоцька Зоряна Богданівна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ЗОШ І-ІІІ ст.. №37 м. Львова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Формос Тетяна Аркадіївна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ЗОШ І-ІІІ ст.. №5 м. Новий Розділ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Шишка Людмила Григорівна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Бродівська ЗОШ І-ІІІ ст..№3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Голіновська Галина Богданівна</w:t>
            </w:r>
          </w:p>
        </w:tc>
      </w:tr>
      <w:tr w:rsidR="00C00957" w:rsidRPr="00261A57">
        <w:tc>
          <w:tcPr>
            <w:tcW w:w="528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09" w:type="dxa"/>
          </w:tcPr>
          <w:p w:rsidR="00C00957" w:rsidRPr="000030F9" w:rsidRDefault="00C00957" w:rsidP="00AA0909">
            <w:pPr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Оброшинська ЗОШ ім. Л.Шанковського І-ІІІ ст.. Пустомитівського району</w:t>
            </w:r>
          </w:p>
        </w:tc>
        <w:tc>
          <w:tcPr>
            <w:tcW w:w="4110" w:type="dxa"/>
          </w:tcPr>
          <w:p w:rsidR="00C00957" w:rsidRPr="000030F9" w:rsidRDefault="00C00957" w:rsidP="000030F9">
            <w:pPr>
              <w:jc w:val="center"/>
              <w:rPr>
                <w:sz w:val="28"/>
                <w:szCs w:val="28"/>
                <w:lang w:val="uk-UA"/>
              </w:rPr>
            </w:pPr>
            <w:r w:rsidRPr="000030F9">
              <w:rPr>
                <w:sz w:val="28"/>
                <w:szCs w:val="28"/>
                <w:lang w:val="uk-UA"/>
              </w:rPr>
              <w:t>Багрій Ірина Василівна</w:t>
            </w:r>
          </w:p>
        </w:tc>
      </w:tr>
    </w:tbl>
    <w:p w:rsidR="00C00957" w:rsidRPr="00261A57" w:rsidRDefault="00C00957" w:rsidP="00261A57">
      <w:pPr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225pt;margin-top:6.95pt;width:117.3pt;height:77.1pt;z-index:-251657216;mso-position-horizontal-relative:text;mso-position-vertical-relative:text">
            <v:imagedata r:id="rId6" o:title=""/>
          </v:shape>
        </w:pict>
      </w:r>
    </w:p>
    <w:p w:rsidR="00C00957" w:rsidRDefault="00C00957">
      <w:pPr>
        <w:rPr>
          <w:b/>
          <w:bCs/>
          <w:sz w:val="28"/>
          <w:szCs w:val="28"/>
          <w:lang w:val="uk-UA"/>
        </w:rPr>
      </w:pPr>
    </w:p>
    <w:p w:rsidR="00C00957" w:rsidRPr="00261A57" w:rsidRDefault="00C0095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Директор департаменту                                                                 Л. Мандзій</w:t>
      </w:r>
    </w:p>
    <w:sectPr w:rsidR="00C00957" w:rsidRPr="00261A57" w:rsidSect="002C0F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42902"/>
    <w:multiLevelType w:val="multilevel"/>
    <w:tmpl w:val="201C3B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CC973D4"/>
    <w:multiLevelType w:val="hybridMultilevel"/>
    <w:tmpl w:val="72B4FB3C"/>
    <w:lvl w:ilvl="0" w:tplc="F4C27EA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7F08D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8A1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24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C4EF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40C26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5608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E3EE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942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E50"/>
    <w:rsid w:val="000030F9"/>
    <w:rsid w:val="00061237"/>
    <w:rsid w:val="000871CE"/>
    <w:rsid w:val="000A07C1"/>
    <w:rsid w:val="000B095A"/>
    <w:rsid w:val="000B7EE0"/>
    <w:rsid w:val="000C19B4"/>
    <w:rsid w:val="000F618C"/>
    <w:rsid w:val="0015573B"/>
    <w:rsid w:val="001A5C45"/>
    <w:rsid w:val="00261A57"/>
    <w:rsid w:val="002B6986"/>
    <w:rsid w:val="002C0FA8"/>
    <w:rsid w:val="002F2333"/>
    <w:rsid w:val="00316FDE"/>
    <w:rsid w:val="003A6931"/>
    <w:rsid w:val="003E14DF"/>
    <w:rsid w:val="0053330B"/>
    <w:rsid w:val="005B3BFB"/>
    <w:rsid w:val="005E0007"/>
    <w:rsid w:val="00640248"/>
    <w:rsid w:val="0071367A"/>
    <w:rsid w:val="0074526B"/>
    <w:rsid w:val="008316D0"/>
    <w:rsid w:val="00835435"/>
    <w:rsid w:val="008A05AD"/>
    <w:rsid w:val="008A152D"/>
    <w:rsid w:val="0094458E"/>
    <w:rsid w:val="00962AD8"/>
    <w:rsid w:val="00975902"/>
    <w:rsid w:val="009A7E50"/>
    <w:rsid w:val="009F3C4F"/>
    <w:rsid w:val="00AA0909"/>
    <w:rsid w:val="00AD5BA2"/>
    <w:rsid w:val="00AE726D"/>
    <w:rsid w:val="00BE5AEF"/>
    <w:rsid w:val="00C00957"/>
    <w:rsid w:val="00C952B1"/>
    <w:rsid w:val="00CC78DA"/>
    <w:rsid w:val="00D61947"/>
    <w:rsid w:val="00DC5EAD"/>
    <w:rsid w:val="00E5109A"/>
    <w:rsid w:val="00EC32B6"/>
    <w:rsid w:val="00F87C53"/>
    <w:rsid w:val="00F92836"/>
    <w:rsid w:val="00F949FC"/>
    <w:rsid w:val="00FB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6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18C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E0007"/>
    <w:pPr>
      <w:ind w:left="720"/>
    </w:pPr>
  </w:style>
  <w:style w:type="table" w:styleId="TableGrid">
    <w:name w:val="Table Grid"/>
    <w:basedOn w:val="TableNormal"/>
    <w:uiPriority w:val="99"/>
    <w:rsid w:val="00261A5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412</Words>
  <Characters>2350</Characters>
  <Application>Microsoft Office Outlook</Application>
  <DocSecurity>0</DocSecurity>
  <Lines>0</Lines>
  <Paragraphs>0</Paragraphs>
  <ScaleCrop>false</ScaleCrop>
  <Company>ДОН ЛОДА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Роман Ярославович</dc:creator>
  <cp:keywords/>
  <dc:description/>
  <cp:lastModifiedBy>Сцира</cp:lastModifiedBy>
  <cp:revision>2</cp:revision>
  <cp:lastPrinted>2017-08-28T12:41:00Z</cp:lastPrinted>
  <dcterms:created xsi:type="dcterms:W3CDTF">2017-09-01T05:04:00Z</dcterms:created>
  <dcterms:modified xsi:type="dcterms:W3CDTF">2017-09-01T05:04:00Z</dcterms:modified>
</cp:coreProperties>
</file>