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48" w:rsidRPr="0074054E" w:rsidRDefault="00554548" w:rsidP="002D50AF">
      <w:pPr>
        <w:spacing w:after="0"/>
        <w:jc w:val="center"/>
        <w:rPr>
          <w:rFonts w:ascii="Times New Roman" w:hAnsi="Times New Roman" w:cs="Times New Roman"/>
        </w:rPr>
      </w:pPr>
      <w:r w:rsidRPr="00D47CF6">
        <w:rPr>
          <w:rFonts w:ascii="Times New Roman" w:hAnsi="Times New Roman" w:cs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554548" w:rsidRPr="0074054E" w:rsidRDefault="00554548" w:rsidP="002D50AF">
      <w:pPr>
        <w:spacing w:after="0" w:line="360" w:lineRule="auto"/>
        <w:jc w:val="center"/>
        <w:rPr>
          <w:rFonts w:ascii="Times New Roman" w:hAnsi="Times New Roman" w:cs="Times New Roman"/>
          <w:i/>
          <w:iCs/>
          <w:lang w:val="ru-RU"/>
        </w:rPr>
      </w:pPr>
      <w:r w:rsidRPr="0074054E">
        <w:rPr>
          <w:rFonts w:ascii="Times New Roman" w:hAnsi="Times New Roman" w:cs="Times New Roman"/>
        </w:rPr>
        <w:t>МІНІСТЕРСТВО ОСВІТИ І НАУКИ</w:t>
      </w:r>
      <w:r w:rsidRPr="0074054E">
        <w:rPr>
          <w:rFonts w:ascii="Times New Roman" w:hAnsi="Times New Roman" w:cs="Times New Roman"/>
          <w:lang w:val="ru-RU"/>
        </w:rPr>
        <w:t xml:space="preserve"> </w:t>
      </w:r>
      <w:r w:rsidRPr="0074054E">
        <w:rPr>
          <w:rFonts w:ascii="Times New Roman" w:hAnsi="Times New Roman" w:cs="Times New Roman"/>
        </w:rPr>
        <w:t>УКРАЇНИ</w:t>
      </w:r>
    </w:p>
    <w:p w:rsidR="00554548" w:rsidRPr="0074054E" w:rsidRDefault="00554548" w:rsidP="002D50AF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74054E"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ДЕПАРТАМЕНТ ОСВІТИ </w:t>
      </w: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І</w:t>
      </w:r>
      <w:r w:rsidRPr="0074054E"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НАУКИ </w:t>
      </w:r>
    </w:p>
    <w:p w:rsidR="00554548" w:rsidRPr="0074054E" w:rsidRDefault="00554548" w:rsidP="002D50A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4054E">
        <w:rPr>
          <w:rFonts w:ascii="Times New Roman" w:hAnsi="Times New Roman" w:cs="Times New Roman"/>
        </w:rPr>
        <w:t>ЛЬВІВСЬКОЇ ОБЛАСНОЇ ДЕРЖАВНОЇ АДМІНІСТРАЦІЇ</w:t>
      </w:r>
    </w:p>
    <w:p w:rsidR="00554548" w:rsidRPr="00610723" w:rsidRDefault="00554548" w:rsidP="002D50AF">
      <w:pPr>
        <w:pStyle w:val="Heading7"/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554548" w:rsidRPr="0074054E" w:rsidRDefault="00554548" w:rsidP="002D50AF">
      <w:pPr>
        <w:pStyle w:val="Heading6"/>
        <w:spacing w:before="0"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054E">
        <w:rPr>
          <w:rFonts w:ascii="Times New Roman" w:hAnsi="Times New Roman" w:cs="Times New Roman"/>
          <w:sz w:val="26"/>
          <w:szCs w:val="26"/>
        </w:rPr>
        <w:t>Н А К А З</w:t>
      </w:r>
    </w:p>
    <w:p w:rsidR="00554548" w:rsidRPr="006B72E1" w:rsidRDefault="00554548" w:rsidP="002D50AF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554548" w:rsidRPr="00FF65F3">
        <w:trPr>
          <w:jc w:val="center"/>
        </w:trPr>
        <w:tc>
          <w:tcPr>
            <w:tcW w:w="3402" w:type="dxa"/>
          </w:tcPr>
          <w:p w:rsidR="00554548" w:rsidRPr="00FF65F3" w:rsidRDefault="00554548" w:rsidP="00E660BE">
            <w:pPr>
              <w:tabs>
                <w:tab w:val="left" w:pos="4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  <w:r w:rsidRPr="00FF65F3">
              <w:rPr>
                <w:rFonts w:ascii="Times New Roman" w:hAnsi="Times New Roman" w:cs="Times New Roman"/>
                <w:sz w:val="24"/>
                <w:szCs w:val="24"/>
              </w:rPr>
              <w:t>2017 р.</w:t>
            </w:r>
          </w:p>
        </w:tc>
        <w:tc>
          <w:tcPr>
            <w:tcW w:w="2777" w:type="dxa"/>
          </w:tcPr>
          <w:p w:rsidR="00554548" w:rsidRPr="00FF65F3" w:rsidRDefault="00554548" w:rsidP="003217E5">
            <w:pPr>
              <w:tabs>
                <w:tab w:val="left" w:pos="453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F3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</w:p>
        </w:tc>
        <w:tc>
          <w:tcPr>
            <w:tcW w:w="3342" w:type="dxa"/>
          </w:tcPr>
          <w:p w:rsidR="00554548" w:rsidRPr="00FF65F3" w:rsidRDefault="00554548" w:rsidP="003217E5">
            <w:pPr>
              <w:tabs>
                <w:tab w:val="left" w:pos="453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5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07-01/438</w:t>
            </w:r>
          </w:p>
        </w:tc>
      </w:tr>
    </w:tbl>
    <w:p w:rsidR="00554548" w:rsidRPr="00FF65F3" w:rsidRDefault="00554548" w:rsidP="00ED07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4548" w:rsidRDefault="00554548" w:rsidP="006B72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4548" w:rsidRDefault="00554548" w:rsidP="006B72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відрядження делегації </w:t>
      </w:r>
    </w:p>
    <w:p w:rsidR="00554548" w:rsidRDefault="00554548" w:rsidP="006B72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Львівської області</w:t>
      </w:r>
      <w:r w:rsidRPr="007C4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участі  у </w:t>
      </w:r>
    </w:p>
    <w:p w:rsidR="00554548" w:rsidRDefault="00554548" w:rsidP="006B72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Всеукраїнській акції «Оборонна свідомість:</w:t>
      </w:r>
    </w:p>
    <w:p w:rsidR="00554548" w:rsidRDefault="00554548" w:rsidP="006B72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Олешківська Січ»</w:t>
      </w:r>
    </w:p>
    <w:p w:rsidR="00554548" w:rsidRDefault="00554548" w:rsidP="006B72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4548" w:rsidRDefault="00554548" w:rsidP="006B72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4548" w:rsidRPr="006C18C4" w:rsidRDefault="00554548" w:rsidP="00BE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8C4">
        <w:rPr>
          <w:rFonts w:ascii="Times New Roman" w:hAnsi="Times New Roman"/>
          <w:sz w:val="28"/>
          <w:szCs w:val="28"/>
        </w:rPr>
        <w:t xml:space="preserve">Відповідно до листа </w:t>
      </w:r>
      <w:r>
        <w:rPr>
          <w:rFonts w:ascii="Times New Roman" w:hAnsi="Times New Roman"/>
          <w:sz w:val="28"/>
          <w:szCs w:val="28"/>
        </w:rPr>
        <w:t xml:space="preserve">управління освіти, науки та молоді </w:t>
      </w:r>
      <w:r w:rsidRPr="006C1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Херсонської обласної державної адміністрації </w:t>
      </w:r>
      <w:r w:rsidRPr="006C18C4">
        <w:rPr>
          <w:rFonts w:ascii="Times New Roman" w:hAnsi="Times New Roman"/>
          <w:sz w:val="28"/>
          <w:szCs w:val="28"/>
        </w:rPr>
        <w:t>від 06.09.2017р. №02-122433/017/323.06 «Щодо участі у Всеукраїнській акції «Оборонна свідомість: Олешківська Січ»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4548" w:rsidRDefault="00554548" w:rsidP="004115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48" w:rsidRPr="00411571" w:rsidRDefault="00554548" w:rsidP="00411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71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554548" w:rsidRDefault="00554548" w:rsidP="009C1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57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Директору комунального закладу Львівської обласної ради «Львівський обласний центр краєзнавства, екскурсій і туризму учнівської молоді (далі КЗ ЛОР ЛОЦКЕТУМ) Набитовичу М. В. відрядити делегацію Львівської області     з 13 по 20 вересня 2017 р.</w:t>
      </w:r>
      <w:r w:rsidRPr="006C1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базу дитячого оздоровчого табору імені                Ю. Гагаріна (Херсонська область, м. Скадовськ, вул. Нічика,10) для </w:t>
      </w:r>
      <w:r w:rsidRPr="006C18C4">
        <w:rPr>
          <w:rFonts w:ascii="Times New Roman" w:hAnsi="Times New Roman"/>
          <w:sz w:val="28"/>
          <w:szCs w:val="28"/>
        </w:rPr>
        <w:t>участі у Всеукраїнській акції «Оборонна свідомість: Олешківська Січ»</w:t>
      </w:r>
      <w:r>
        <w:rPr>
          <w:rFonts w:ascii="Times New Roman" w:hAnsi="Times New Roman"/>
          <w:sz w:val="28"/>
          <w:szCs w:val="28"/>
        </w:rPr>
        <w:t>.</w:t>
      </w:r>
    </w:p>
    <w:p w:rsidR="00554548" w:rsidRDefault="00554548" w:rsidP="006678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Затвердити склад делегації для </w:t>
      </w:r>
      <w:r w:rsidRPr="006C18C4">
        <w:rPr>
          <w:rFonts w:ascii="Times New Roman" w:hAnsi="Times New Roman"/>
          <w:sz w:val="28"/>
          <w:szCs w:val="28"/>
        </w:rPr>
        <w:t>участі у Всеукраїнській акції «Оборонна свідомість: Олешківська Січ»</w:t>
      </w:r>
      <w:r>
        <w:rPr>
          <w:rFonts w:ascii="Times New Roman" w:hAnsi="Times New Roman"/>
          <w:sz w:val="28"/>
          <w:szCs w:val="28"/>
        </w:rPr>
        <w:t xml:space="preserve"> (додається).</w:t>
      </w:r>
      <w:r w:rsidRPr="006678D4">
        <w:rPr>
          <w:rFonts w:ascii="Times New Roman" w:hAnsi="Times New Roman"/>
          <w:sz w:val="28"/>
          <w:szCs w:val="28"/>
        </w:rPr>
        <w:t xml:space="preserve"> </w:t>
      </w:r>
    </w:p>
    <w:p w:rsidR="00554548" w:rsidRDefault="00554548" w:rsidP="004945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Призначити керівником делегації Бойсин Галину Богданівну, вчителя фізичної культури Станківської СЗОШ І-ІІІ ст. Стрийського району.</w:t>
      </w:r>
      <w:r w:rsidRPr="004945E0">
        <w:rPr>
          <w:rFonts w:ascii="Times New Roman" w:hAnsi="Times New Roman"/>
          <w:sz w:val="28"/>
          <w:szCs w:val="28"/>
        </w:rPr>
        <w:t xml:space="preserve"> </w:t>
      </w:r>
    </w:p>
    <w:p w:rsidR="00554548" w:rsidRPr="004945E0" w:rsidRDefault="00554548" w:rsidP="009C1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Відповідальність за безпеку життя та здоров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 учасників (дітей) під час участі у заході та в дорозі покласти на керівника делегації Бойсин Галину Богданівну.</w:t>
      </w:r>
    </w:p>
    <w:p w:rsidR="00554548" w:rsidRDefault="00554548" w:rsidP="0058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 Інформувати відділ освіти  Стрийської РДА про участь учнів Станківської СЗОШ І-ІІІ ст. (4 особи) та вчителя фізичної культури Бойсин Галини Богданівни</w:t>
      </w:r>
      <w:r>
        <w:rPr>
          <w:rFonts w:ascii="Times New Roman" w:hAnsi="Times New Roman" w:cs="Times New Roman"/>
          <w:sz w:val="28"/>
          <w:szCs w:val="28"/>
        </w:rPr>
        <w:t xml:space="preserve"> з 13 по 20 вересня  2017 р.</w:t>
      </w:r>
      <w:r w:rsidRPr="006C18C4">
        <w:rPr>
          <w:rFonts w:ascii="Times New Roman" w:hAnsi="Times New Roman"/>
          <w:sz w:val="28"/>
          <w:szCs w:val="28"/>
        </w:rPr>
        <w:t xml:space="preserve"> у Всеукраїнській акції «Оборонн</w:t>
      </w:r>
      <w:r>
        <w:rPr>
          <w:rFonts w:ascii="Times New Roman" w:hAnsi="Times New Roman"/>
          <w:sz w:val="28"/>
          <w:szCs w:val="28"/>
        </w:rPr>
        <w:t>а свідомість: Олешківська Січ».</w:t>
      </w:r>
    </w:p>
    <w:p w:rsidR="00554548" w:rsidRPr="007C474D" w:rsidRDefault="00554548" w:rsidP="007C474D">
      <w:pPr>
        <w:pStyle w:val="ListParagraph"/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  </w:t>
      </w:r>
      <w:r w:rsidRPr="007C474D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</w:t>
      </w:r>
      <w:r w:rsidRPr="007C47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відрядження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учасників делегації  ( добові, проїзд керівнику делегації; проїзд, харчування дітей в дорозі)</w:t>
      </w:r>
      <w:r w:rsidRPr="007C474D">
        <w:rPr>
          <w:rFonts w:ascii="Times New Roman" w:hAnsi="Times New Roman" w:cs="Times New Roman"/>
          <w:sz w:val="28"/>
          <w:szCs w:val="28"/>
          <w:lang w:val="uk-UA"/>
        </w:rPr>
        <w:t xml:space="preserve"> віднести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рахунок коштів КЗ ЛОР ЛОЦКЕТУМ. </w:t>
      </w:r>
    </w:p>
    <w:p w:rsidR="00554548" w:rsidRPr="00411571" w:rsidRDefault="00554548" w:rsidP="00411571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115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57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</w:t>
      </w:r>
      <w:r w:rsidRPr="004115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департаменту освіти і науки </w:t>
      </w:r>
      <w:r w:rsidRPr="00411571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Г. Гайдука.</w:t>
      </w:r>
    </w:p>
    <w:p w:rsidR="00554548" w:rsidRPr="00411571" w:rsidRDefault="00554548" w:rsidP="006B72E1">
      <w:pPr>
        <w:pStyle w:val="10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548" w:rsidRDefault="00554548" w:rsidP="00702D7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shape id="_x0000_s1026" type="#_x0000_t75" style="position:absolute;left:0;text-align:left;margin-left:171pt;margin-top:13.15pt;width:137.25pt;height:90pt;z-index:251658240">
            <v:imagedata r:id="rId6" o:title="" gain="86232f"/>
          </v:shape>
        </w:pict>
      </w:r>
    </w:p>
    <w:p w:rsidR="00554548" w:rsidRDefault="00554548" w:rsidP="00702D7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54548" w:rsidRPr="00411571" w:rsidRDefault="00554548" w:rsidP="00702D7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11571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Л. С. Мандзій</w:t>
      </w: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Pr="00376AAB" w:rsidRDefault="00554548" w:rsidP="00DB16C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6AAB">
        <w:rPr>
          <w:rFonts w:ascii="Times New Roman" w:hAnsi="Times New Roman" w:cs="Times New Roman"/>
          <w:bCs/>
          <w:sz w:val="24"/>
          <w:szCs w:val="24"/>
        </w:rPr>
        <w:t xml:space="preserve">Додаток до наказу </w:t>
      </w:r>
    </w:p>
    <w:p w:rsidR="00554548" w:rsidRPr="00376AAB" w:rsidRDefault="00554548" w:rsidP="00DB16C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6AAB">
        <w:rPr>
          <w:rFonts w:ascii="Times New Roman" w:hAnsi="Times New Roman" w:cs="Times New Roman"/>
          <w:bCs/>
          <w:sz w:val="24"/>
          <w:szCs w:val="24"/>
        </w:rPr>
        <w:t xml:space="preserve">департаменту освіти і науки </w:t>
      </w:r>
    </w:p>
    <w:p w:rsidR="00554548" w:rsidRPr="00376AAB" w:rsidRDefault="00554548" w:rsidP="00DB16C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6AAB">
        <w:rPr>
          <w:rFonts w:ascii="Times New Roman" w:hAnsi="Times New Roman" w:cs="Times New Roman"/>
          <w:bCs/>
          <w:sz w:val="24"/>
          <w:szCs w:val="24"/>
        </w:rPr>
        <w:t xml:space="preserve">облдержадміністрації </w:t>
      </w:r>
    </w:p>
    <w:p w:rsidR="00554548" w:rsidRPr="00376AAB" w:rsidRDefault="00554548" w:rsidP="00376AA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6AAB">
        <w:rPr>
          <w:rFonts w:ascii="Times New Roman" w:hAnsi="Times New Roman" w:cs="Times New Roman"/>
          <w:bCs/>
          <w:sz w:val="24"/>
          <w:szCs w:val="24"/>
        </w:rPr>
        <w:t>від _______________ 2017 № ________</w:t>
      </w:r>
    </w:p>
    <w:p w:rsidR="00554548" w:rsidRDefault="00554548" w:rsidP="00E62637">
      <w:pPr>
        <w:shd w:val="clear" w:color="auto" w:fill="FFFFFF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:rsidR="00554548" w:rsidRPr="00411571" w:rsidRDefault="00554548" w:rsidP="00EA717B">
      <w:pPr>
        <w:shd w:val="clear" w:color="auto" w:fill="FFFFFF"/>
        <w:spacing w:after="0" w:line="240" w:lineRule="auto"/>
        <w:ind w:right="284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48" w:rsidRDefault="00554548" w:rsidP="00C231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040">
        <w:rPr>
          <w:rFonts w:ascii="Times New Roman" w:hAnsi="Times New Roman"/>
          <w:b/>
          <w:sz w:val="28"/>
          <w:szCs w:val="28"/>
        </w:rPr>
        <w:t xml:space="preserve">Склад делегації </w:t>
      </w:r>
      <w:r w:rsidRPr="009D1040">
        <w:rPr>
          <w:rFonts w:ascii="Times New Roman" w:hAnsi="Times New Roman" w:cs="Times New Roman"/>
          <w:b/>
          <w:sz w:val="28"/>
          <w:szCs w:val="28"/>
        </w:rPr>
        <w:t>Львівської області</w:t>
      </w:r>
    </w:p>
    <w:p w:rsidR="00554548" w:rsidRDefault="00554548" w:rsidP="00C231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040">
        <w:rPr>
          <w:rFonts w:ascii="Times New Roman" w:hAnsi="Times New Roman"/>
          <w:b/>
          <w:sz w:val="28"/>
          <w:szCs w:val="28"/>
        </w:rPr>
        <w:t>для участі у Всеукраїнській акції «Оборонна свідомість:</w:t>
      </w:r>
    </w:p>
    <w:p w:rsidR="00554548" w:rsidRPr="009D1040" w:rsidRDefault="00554548" w:rsidP="00C231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040">
        <w:rPr>
          <w:rFonts w:ascii="Times New Roman" w:hAnsi="Times New Roman"/>
          <w:b/>
          <w:sz w:val="28"/>
          <w:szCs w:val="28"/>
        </w:rPr>
        <w:t xml:space="preserve"> Олешківська Січ»</w:t>
      </w:r>
    </w:p>
    <w:p w:rsidR="00554548" w:rsidRPr="009D1040" w:rsidRDefault="00554548" w:rsidP="009D1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9D1040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20 вересня </w:t>
      </w:r>
      <w:r w:rsidRPr="009D1040">
        <w:rPr>
          <w:rFonts w:ascii="Times New Roman" w:hAnsi="Times New Roman" w:cs="Times New Roman"/>
          <w:b/>
          <w:sz w:val="28"/>
          <w:szCs w:val="28"/>
        </w:rPr>
        <w:t>2017 р.</w:t>
      </w:r>
    </w:p>
    <w:p w:rsidR="00554548" w:rsidRPr="009D1040" w:rsidRDefault="00554548" w:rsidP="009D1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040">
        <w:rPr>
          <w:rFonts w:ascii="Times New Roman" w:hAnsi="Times New Roman" w:cs="Times New Roman"/>
          <w:b/>
          <w:sz w:val="28"/>
          <w:szCs w:val="28"/>
        </w:rPr>
        <w:t>( база дитячого оздоровчого табору імені Ю. Гагаріна,</w:t>
      </w:r>
    </w:p>
    <w:p w:rsidR="00554548" w:rsidRPr="009D1040" w:rsidRDefault="00554548" w:rsidP="009D1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Херсонська область, </w:t>
      </w:r>
      <w:r w:rsidRPr="009D1040">
        <w:rPr>
          <w:rFonts w:ascii="Times New Roman" w:hAnsi="Times New Roman" w:cs="Times New Roman"/>
          <w:b/>
          <w:sz w:val="28"/>
          <w:szCs w:val="28"/>
        </w:rPr>
        <w:t>м. Скадовськ, вул. Нічика,10)</w:t>
      </w:r>
    </w:p>
    <w:p w:rsidR="00554548" w:rsidRPr="00E373D2" w:rsidRDefault="00554548" w:rsidP="00C37D7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9"/>
        <w:gridCol w:w="3115"/>
        <w:gridCol w:w="2410"/>
        <w:gridCol w:w="3402"/>
      </w:tblGrid>
      <w:tr w:rsidR="00554548" w:rsidRPr="00E373D2" w:rsidTr="00185AB2">
        <w:tc>
          <w:tcPr>
            <w:tcW w:w="679" w:type="dxa"/>
            <w:tcBorders>
              <w:right w:val="single" w:sz="4" w:space="0" w:color="auto"/>
            </w:tcBorders>
          </w:tcPr>
          <w:p w:rsidR="00554548" w:rsidRDefault="00554548" w:rsidP="00244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4548" w:rsidRDefault="00554548" w:rsidP="00544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54548" w:rsidRPr="00E373D2" w:rsidRDefault="00554548" w:rsidP="00544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за/п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554548" w:rsidRDefault="00554548" w:rsidP="00244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D2">
              <w:rPr>
                <w:rFonts w:ascii="Times New Roman" w:hAnsi="Times New Roman"/>
                <w:sz w:val="28"/>
                <w:szCs w:val="28"/>
              </w:rPr>
              <w:t xml:space="preserve">Прізвище, ім’я, </w:t>
            </w:r>
          </w:p>
          <w:p w:rsidR="00554548" w:rsidRPr="00E373D2" w:rsidRDefault="00554548" w:rsidP="00244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73D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3D2">
              <w:rPr>
                <w:rFonts w:ascii="Times New Roman" w:hAnsi="Times New Roman"/>
                <w:sz w:val="28"/>
                <w:szCs w:val="28"/>
              </w:rPr>
              <w:t>батькові</w:t>
            </w:r>
          </w:p>
        </w:tc>
        <w:tc>
          <w:tcPr>
            <w:tcW w:w="2410" w:type="dxa"/>
          </w:tcPr>
          <w:p w:rsidR="00554548" w:rsidRDefault="00554548" w:rsidP="00244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373D2">
              <w:rPr>
                <w:rFonts w:ascii="Times New Roman" w:hAnsi="Times New Roman"/>
                <w:sz w:val="28"/>
                <w:szCs w:val="28"/>
              </w:rPr>
              <w:t xml:space="preserve">ік </w:t>
            </w:r>
          </w:p>
          <w:p w:rsidR="00554548" w:rsidRPr="00E373D2" w:rsidRDefault="00554548" w:rsidP="00244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D2">
              <w:rPr>
                <w:rFonts w:ascii="Times New Roman" w:hAnsi="Times New Roman"/>
                <w:sz w:val="28"/>
                <w:szCs w:val="28"/>
              </w:rPr>
              <w:t>народження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4548" w:rsidRPr="00E373D2" w:rsidRDefault="00554548" w:rsidP="00244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Навчальний заклад, школа, клас </w:t>
            </w:r>
          </w:p>
        </w:tc>
      </w:tr>
      <w:tr w:rsidR="00554548" w:rsidRPr="00E373D2" w:rsidTr="00185AB2">
        <w:tc>
          <w:tcPr>
            <w:tcW w:w="679" w:type="dxa"/>
            <w:tcBorders>
              <w:right w:val="single" w:sz="4" w:space="0" w:color="auto"/>
            </w:tcBorders>
          </w:tcPr>
          <w:p w:rsidR="00554548" w:rsidRDefault="00554548" w:rsidP="00244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4548" w:rsidRPr="00E373D2" w:rsidRDefault="00554548" w:rsidP="00544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554548" w:rsidRDefault="00554548" w:rsidP="00185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3D2">
              <w:rPr>
                <w:rFonts w:ascii="Times New Roman" w:hAnsi="Times New Roman"/>
                <w:sz w:val="28"/>
                <w:szCs w:val="28"/>
              </w:rPr>
              <w:t>Скоропад</w:t>
            </w:r>
          </w:p>
          <w:p w:rsidR="00554548" w:rsidRDefault="00554548" w:rsidP="00185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3D2">
              <w:rPr>
                <w:rFonts w:ascii="Times New Roman" w:hAnsi="Times New Roman"/>
                <w:sz w:val="28"/>
                <w:szCs w:val="28"/>
              </w:rPr>
              <w:t xml:space="preserve"> Іванна </w:t>
            </w:r>
          </w:p>
          <w:p w:rsidR="00554548" w:rsidRPr="00E373D2" w:rsidRDefault="00554548" w:rsidP="00185AB2">
            <w:pPr>
              <w:rPr>
                <w:rFonts w:ascii="Times New Roman" w:hAnsi="Times New Roman"/>
                <w:sz w:val="28"/>
                <w:szCs w:val="28"/>
              </w:rPr>
            </w:pPr>
            <w:r w:rsidRPr="00E373D2">
              <w:rPr>
                <w:rFonts w:ascii="Times New Roman" w:hAnsi="Times New Roman"/>
                <w:sz w:val="28"/>
                <w:szCs w:val="28"/>
              </w:rPr>
              <w:t>Андріївна</w:t>
            </w:r>
          </w:p>
        </w:tc>
        <w:tc>
          <w:tcPr>
            <w:tcW w:w="2410" w:type="dxa"/>
          </w:tcPr>
          <w:p w:rsidR="00554548" w:rsidRPr="00E373D2" w:rsidRDefault="00554548" w:rsidP="00244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D2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4548" w:rsidRPr="00E373D2" w:rsidRDefault="00554548" w:rsidP="00544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Станківська СЗОШ І-ІІІ ст., 11 кл.</w:t>
            </w:r>
          </w:p>
        </w:tc>
      </w:tr>
      <w:tr w:rsidR="00554548" w:rsidRPr="00E373D2" w:rsidTr="00185AB2">
        <w:tc>
          <w:tcPr>
            <w:tcW w:w="679" w:type="dxa"/>
            <w:tcBorders>
              <w:right w:val="single" w:sz="4" w:space="0" w:color="auto"/>
            </w:tcBorders>
          </w:tcPr>
          <w:p w:rsidR="00554548" w:rsidRDefault="00554548" w:rsidP="00244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4548" w:rsidRPr="00E373D2" w:rsidRDefault="00554548" w:rsidP="00544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554548" w:rsidRDefault="00554548" w:rsidP="00185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3D2">
              <w:rPr>
                <w:rFonts w:ascii="Times New Roman" w:hAnsi="Times New Roman"/>
                <w:sz w:val="28"/>
                <w:szCs w:val="28"/>
              </w:rPr>
              <w:t>Фльорко</w:t>
            </w:r>
          </w:p>
          <w:p w:rsidR="00554548" w:rsidRDefault="00554548" w:rsidP="00185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3D2">
              <w:rPr>
                <w:rFonts w:ascii="Times New Roman" w:hAnsi="Times New Roman"/>
                <w:sz w:val="28"/>
                <w:szCs w:val="28"/>
              </w:rPr>
              <w:t xml:space="preserve"> Ірина </w:t>
            </w:r>
          </w:p>
          <w:p w:rsidR="00554548" w:rsidRPr="00E373D2" w:rsidRDefault="00554548" w:rsidP="00185AB2">
            <w:pPr>
              <w:rPr>
                <w:rFonts w:ascii="Times New Roman" w:hAnsi="Times New Roman"/>
                <w:sz w:val="28"/>
                <w:szCs w:val="28"/>
              </w:rPr>
            </w:pPr>
            <w:r w:rsidRPr="00E373D2">
              <w:rPr>
                <w:rFonts w:ascii="Times New Roman" w:hAnsi="Times New Roman"/>
                <w:sz w:val="28"/>
                <w:szCs w:val="28"/>
              </w:rPr>
              <w:t>Русланівна</w:t>
            </w:r>
          </w:p>
        </w:tc>
        <w:tc>
          <w:tcPr>
            <w:tcW w:w="2410" w:type="dxa"/>
          </w:tcPr>
          <w:p w:rsidR="00554548" w:rsidRPr="00E373D2" w:rsidRDefault="00554548" w:rsidP="00244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D2"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4548" w:rsidRPr="00E373D2" w:rsidRDefault="00554548" w:rsidP="00544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Станківська СЗОШ І-ІІІ ст., 11 кл. </w:t>
            </w:r>
          </w:p>
        </w:tc>
      </w:tr>
      <w:tr w:rsidR="00554548" w:rsidRPr="00E373D2" w:rsidTr="00185AB2">
        <w:tc>
          <w:tcPr>
            <w:tcW w:w="679" w:type="dxa"/>
            <w:tcBorders>
              <w:right w:val="single" w:sz="4" w:space="0" w:color="auto"/>
            </w:tcBorders>
          </w:tcPr>
          <w:p w:rsidR="00554548" w:rsidRDefault="00554548" w:rsidP="00244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4548" w:rsidRPr="00E373D2" w:rsidRDefault="00554548" w:rsidP="00544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554548" w:rsidRDefault="00554548" w:rsidP="00BD0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Череватий</w:t>
            </w:r>
          </w:p>
          <w:p w:rsidR="00554548" w:rsidRDefault="00554548" w:rsidP="00BD0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Юрій</w:t>
            </w:r>
          </w:p>
          <w:p w:rsidR="00554548" w:rsidRDefault="00554548" w:rsidP="00BD0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Андрійович</w:t>
            </w:r>
          </w:p>
          <w:p w:rsidR="00554548" w:rsidRPr="00E373D2" w:rsidRDefault="00554548" w:rsidP="00185A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4548" w:rsidRPr="00E373D2" w:rsidRDefault="00554548" w:rsidP="00244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D2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4548" w:rsidRPr="00E373D2" w:rsidRDefault="00554548" w:rsidP="00544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Станківська СЗОШ І-ІІІ ст., 11 кл.</w:t>
            </w:r>
          </w:p>
        </w:tc>
      </w:tr>
      <w:tr w:rsidR="00554548" w:rsidRPr="00E373D2" w:rsidTr="00185AB2">
        <w:tc>
          <w:tcPr>
            <w:tcW w:w="679" w:type="dxa"/>
            <w:tcBorders>
              <w:right w:val="single" w:sz="4" w:space="0" w:color="auto"/>
            </w:tcBorders>
          </w:tcPr>
          <w:p w:rsidR="00554548" w:rsidRPr="00E373D2" w:rsidRDefault="00554548" w:rsidP="00244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554548" w:rsidRDefault="00554548" w:rsidP="00FE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Кобрин </w:t>
            </w:r>
          </w:p>
          <w:p w:rsidR="00554548" w:rsidRDefault="00554548" w:rsidP="00FE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Віталій </w:t>
            </w:r>
          </w:p>
          <w:p w:rsidR="00554548" w:rsidRDefault="00554548" w:rsidP="00FE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Русланович</w:t>
            </w:r>
          </w:p>
          <w:p w:rsidR="00554548" w:rsidRPr="00E373D2" w:rsidRDefault="00554548" w:rsidP="00185A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4548" w:rsidRPr="00E373D2" w:rsidRDefault="00554548" w:rsidP="00244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3D2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4548" w:rsidRPr="00E373D2" w:rsidRDefault="00554548" w:rsidP="00544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Станківська СЗОШ І-ІІІ ст., 11 кл. </w:t>
            </w:r>
          </w:p>
        </w:tc>
      </w:tr>
    </w:tbl>
    <w:p w:rsidR="00554548" w:rsidRDefault="00554548" w:rsidP="00C2315D">
      <w:pPr>
        <w:rPr>
          <w:rFonts w:ascii="Times New Roman" w:hAnsi="Times New Roman"/>
          <w:sz w:val="28"/>
          <w:szCs w:val="28"/>
        </w:rPr>
      </w:pPr>
    </w:p>
    <w:p w:rsidR="00554548" w:rsidRDefault="00554548" w:rsidP="00376AAB">
      <w:pPr>
        <w:spacing w:after="0"/>
        <w:rPr>
          <w:rFonts w:ascii="Times New Roman" w:hAnsi="Times New Roman"/>
          <w:sz w:val="28"/>
          <w:szCs w:val="28"/>
        </w:rPr>
      </w:pPr>
      <w:r w:rsidRPr="00FE50D2">
        <w:rPr>
          <w:rFonts w:ascii="Times New Roman" w:hAnsi="Times New Roman"/>
          <w:b/>
          <w:sz w:val="28"/>
          <w:szCs w:val="28"/>
        </w:rPr>
        <w:t>Керівник делегації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3D2">
        <w:rPr>
          <w:rFonts w:ascii="Times New Roman" w:hAnsi="Times New Roman"/>
          <w:sz w:val="28"/>
          <w:szCs w:val="28"/>
        </w:rPr>
        <w:t>Бойсин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3D2">
        <w:rPr>
          <w:rFonts w:ascii="Times New Roman" w:hAnsi="Times New Roman"/>
          <w:sz w:val="28"/>
          <w:szCs w:val="28"/>
        </w:rPr>
        <w:t>Галина Богданівна</w:t>
      </w:r>
      <w:r>
        <w:rPr>
          <w:rFonts w:ascii="Times New Roman" w:hAnsi="Times New Roman"/>
          <w:sz w:val="28"/>
          <w:szCs w:val="28"/>
        </w:rPr>
        <w:t>, вчитель Станківської  СЗОШ</w:t>
      </w:r>
    </w:p>
    <w:p w:rsidR="00554548" w:rsidRDefault="00554548" w:rsidP="00C231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І-ІІІ ст. </w:t>
      </w:r>
    </w:p>
    <w:p w:rsidR="00554548" w:rsidRDefault="00554548" w:rsidP="00C23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548" w:rsidRPr="00887BA3" w:rsidRDefault="00554548" w:rsidP="00887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A3">
        <w:rPr>
          <w:rFonts w:ascii="Times New Roman" w:hAnsi="Times New Roman" w:cs="Times New Roman"/>
          <w:b/>
          <w:sz w:val="28"/>
          <w:szCs w:val="28"/>
        </w:rPr>
        <w:t>Заступник директора                                                               І.Г. Гайдук</w:t>
      </w:r>
    </w:p>
    <w:p w:rsidR="00554548" w:rsidRDefault="00554548" w:rsidP="00480CB9">
      <w:pPr>
        <w:spacing w:line="240" w:lineRule="auto"/>
        <w:rPr>
          <w:sz w:val="28"/>
          <w:szCs w:val="28"/>
        </w:rPr>
      </w:pPr>
      <w:r w:rsidRPr="00411571">
        <w:rPr>
          <w:rFonts w:ascii="Times New Roman" w:hAnsi="Times New Roman" w:cs="Times New Roman"/>
          <w:sz w:val="28"/>
          <w:szCs w:val="28"/>
        </w:rPr>
        <w:br w:type="page"/>
      </w:r>
    </w:p>
    <w:p w:rsidR="00554548" w:rsidRPr="00480CB9" w:rsidRDefault="00554548" w:rsidP="00480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4548" w:rsidRPr="00DB16C6" w:rsidRDefault="00554548" w:rsidP="00DB16C6">
      <w:pPr>
        <w:rPr>
          <w:rFonts w:ascii="Times New Roman" w:hAnsi="Times New Roman" w:cs="Times New Roman"/>
          <w:sz w:val="26"/>
          <w:szCs w:val="26"/>
        </w:rPr>
      </w:pPr>
    </w:p>
    <w:p w:rsidR="00554548" w:rsidRPr="00DB16C6" w:rsidRDefault="00554548" w:rsidP="00DB16C6">
      <w:pPr>
        <w:rPr>
          <w:rFonts w:ascii="Times New Roman" w:hAnsi="Times New Roman" w:cs="Times New Roman"/>
          <w:sz w:val="28"/>
          <w:szCs w:val="28"/>
        </w:rPr>
      </w:pPr>
    </w:p>
    <w:p w:rsidR="00554548" w:rsidRPr="001B1AAC" w:rsidRDefault="00554548" w:rsidP="004115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54548" w:rsidRPr="001B1AAC" w:rsidSect="00B07DEC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69948FE"/>
    <w:multiLevelType w:val="hybridMultilevel"/>
    <w:tmpl w:val="631A5078"/>
    <w:lvl w:ilvl="0" w:tplc="07C6A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02005"/>
    <w:multiLevelType w:val="hybridMultilevel"/>
    <w:tmpl w:val="11D0D19E"/>
    <w:lvl w:ilvl="0" w:tplc="63BCB3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1F7EA8"/>
    <w:multiLevelType w:val="hybridMultilevel"/>
    <w:tmpl w:val="EADE0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333C33"/>
    <w:multiLevelType w:val="hybridMultilevel"/>
    <w:tmpl w:val="4F5E21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B74024"/>
    <w:multiLevelType w:val="hybridMultilevel"/>
    <w:tmpl w:val="C2DE48AA"/>
    <w:lvl w:ilvl="0" w:tplc="2F5C2D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1A4184"/>
    <w:multiLevelType w:val="hybridMultilevel"/>
    <w:tmpl w:val="52202B30"/>
    <w:lvl w:ilvl="0" w:tplc="973EC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AB265A"/>
    <w:multiLevelType w:val="hybridMultilevel"/>
    <w:tmpl w:val="8ADC896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765854"/>
    <w:multiLevelType w:val="hybridMultilevel"/>
    <w:tmpl w:val="85A6C95C"/>
    <w:lvl w:ilvl="0" w:tplc="CA603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4B0EB5"/>
    <w:multiLevelType w:val="multilevel"/>
    <w:tmpl w:val="DB1EBA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>
    <w:nsid w:val="42CF37C3"/>
    <w:multiLevelType w:val="hybridMultilevel"/>
    <w:tmpl w:val="D57CA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BC25E0"/>
    <w:multiLevelType w:val="hybridMultilevel"/>
    <w:tmpl w:val="99107B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1E28D3"/>
    <w:multiLevelType w:val="hybridMultilevel"/>
    <w:tmpl w:val="B56A23A2"/>
    <w:lvl w:ilvl="0" w:tplc="F6EA3556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3">
    <w:nsid w:val="5AAE0594"/>
    <w:multiLevelType w:val="hybridMultilevel"/>
    <w:tmpl w:val="7E04F8FE"/>
    <w:lvl w:ilvl="0" w:tplc="53EAC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521E7"/>
    <w:multiLevelType w:val="hybridMultilevel"/>
    <w:tmpl w:val="0F00C7C4"/>
    <w:lvl w:ilvl="0" w:tplc="28DE1B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90B1373"/>
    <w:multiLevelType w:val="hybridMultilevel"/>
    <w:tmpl w:val="1578ED68"/>
    <w:lvl w:ilvl="0" w:tplc="5FEE950A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CC57D9F"/>
    <w:multiLevelType w:val="hybridMultilevel"/>
    <w:tmpl w:val="0FE664C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5824CE4"/>
    <w:multiLevelType w:val="hybridMultilevel"/>
    <w:tmpl w:val="66BCA538"/>
    <w:lvl w:ilvl="0" w:tplc="B94E98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363971"/>
    <w:multiLevelType w:val="hybridMultilevel"/>
    <w:tmpl w:val="E1DE8FE6"/>
    <w:lvl w:ilvl="0" w:tplc="C44886E0"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12"/>
  </w:num>
  <w:num w:numId="6">
    <w:abstractNumId w:val="4"/>
  </w:num>
  <w:num w:numId="7">
    <w:abstractNumId w:val="16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17"/>
  </w:num>
  <w:num w:numId="13">
    <w:abstractNumId w:val="6"/>
  </w:num>
  <w:num w:numId="14">
    <w:abstractNumId w:val="5"/>
  </w:num>
  <w:num w:numId="15">
    <w:abstractNumId w:val="13"/>
  </w:num>
  <w:num w:numId="16">
    <w:abstractNumId w:val="18"/>
  </w:num>
  <w:num w:numId="17">
    <w:abstractNumId w:val="15"/>
  </w:num>
  <w:num w:numId="18">
    <w:abstractNumId w:val="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A14"/>
    <w:rsid w:val="00001DB6"/>
    <w:rsid w:val="00004810"/>
    <w:rsid w:val="0001035B"/>
    <w:rsid w:val="00011254"/>
    <w:rsid w:val="00013189"/>
    <w:rsid w:val="00013AFB"/>
    <w:rsid w:val="000376B0"/>
    <w:rsid w:val="0003776E"/>
    <w:rsid w:val="00041853"/>
    <w:rsid w:val="00042A0C"/>
    <w:rsid w:val="0004448B"/>
    <w:rsid w:val="00050F16"/>
    <w:rsid w:val="00051926"/>
    <w:rsid w:val="00052E64"/>
    <w:rsid w:val="000545BC"/>
    <w:rsid w:val="000574AF"/>
    <w:rsid w:val="000646ED"/>
    <w:rsid w:val="00064BC0"/>
    <w:rsid w:val="000660CC"/>
    <w:rsid w:val="000665F4"/>
    <w:rsid w:val="000745B4"/>
    <w:rsid w:val="00077EF2"/>
    <w:rsid w:val="0008106C"/>
    <w:rsid w:val="00083568"/>
    <w:rsid w:val="00090D36"/>
    <w:rsid w:val="00095B48"/>
    <w:rsid w:val="000A00B4"/>
    <w:rsid w:val="000A47B6"/>
    <w:rsid w:val="000A5574"/>
    <w:rsid w:val="000A55A1"/>
    <w:rsid w:val="000B31D2"/>
    <w:rsid w:val="000B3AC2"/>
    <w:rsid w:val="000B7962"/>
    <w:rsid w:val="000C3E41"/>
    <w:rsid w:val="000C44A2"/>
    <w:rsid w:val="000C5692"/>
    <w:rsid w:val="000C5B23"/>
    <w:rsid w:val="000C694A"/>
    <w:rsid w:val="000C781F"/>
    <w:rsid w:val="000D44AF"/>
    <w:rsid w:val="000E4468"/>
    <w:rsid w:val="000E4A93"/>
    <w:rsid w:val="001007F8"/>
    <w:rsid w:val="00102ADB"/>
    <w:rsid w:val="0011720B"/>
    <w:rsid w:val="00117D03"/>
    <w:rsid w:val="00124265"/>
    <w:rsid w:val="0013050E"/>
    <w:rsid w:val="00133833"/>
    <w:rsid w:val="001363EF"/>
    <w:rsid w:val="00143737"/>
    <w:rsid w:val="00144CF4"/>
    <w:rsid w:val="00164007"/>
    <w:rsid w:val="0016747F"/>
    <w:rsid w:val="0016756F"/>
    <w:rsid w:val="00171C93"/>
    <w:rsid w:val="0018295C"/>
    <w:rsid w:val="00185AB2"/>
    <w:rsid w:val="00190747"/>
    <w:rsid w:val="001B1AAC"/>
    <w:rsid w:val="001B79AE"/>
    <w:rsid w:val="001C28A4"/>
    <w:rsid w:val="001C348D"/>
    <w:rsid w:val="001C3639"/>
    <w:rsid w:val="001C4E43"/>
    <w:rsid w:val="001D49AD"/>
    <w:rsid w:val="001E3FB5"/>
    <w:rsid w:val="001E6142"/>
    <w:rsid w:val="001F27F8"/>
    <w:rsid w:val="001F6408"/>
    <w:rsid w:val="0020176F"/>
    <w:rsid w:val="00203284"/>
    <w:rsid w:val="00204C6E"/>
    <w:rsid w:val="00204E8E"/>
    <w:rsid w:val="00207C4F"/>
    <w:rsid w:val="0021601D"/>
    <w:rsid w:val="00216405"/>
    <w:rsid w:val="002200BC"/>
    <w:rsid w:val="00220970"/>
    <w:rsid w:val="002224BF"/>
    <w:rsid w:val="0022317C"/>
    <w:rsid w:val="00232B7E"/>
    <w:rsid w:val="00234D93"/>
    <w:rsid w:val="00243025"/>
    <w:rsid w:val="00243560"/>
    <w:rsid w:val="00244326"/>
    <w:rsid w:val="00246119"/>
    <w:rsid w:val="002535AB"/>
    <w:rsid w:val="00253A00"/>
    <w:rsid w:val="00255371"/>
    <w:rsid w:val="00270850"/>
    <w:rsid w:val="002807A1"/>
    <w:rsid w:val="0029407A"/>
    <w:rsid w:val="002975BB"/>
    <w:rsid w:val="002A36F3"/>
    <w:rsid w:val="002A3A82"/>
    <w:rsid w:val="002A3EAC"/>
    <w:rsid w:val="002A6544"/>
    <w:rsid w:val="002B51B3"/>
    <w:rsid w:val="002B5A3A"/>
    <w:rsid w:val="002B602D"/>
    <w:rsid w:val="002C49C5"/>
    <w:rsid w:val="002D1A36"/>
    <w:rsid w:val="002D210D"/>
    <w:rsid w:val="002D50AF"/>
    <w:rsid w:val="002E1700"/>
    <w:rsid w:val="002E67EB"/>
    <w:rsid w:val="00301D4D"/>
    <w:rsid w:val="00301F28"/>
    <w:rsid w:val="00305E99"/>
    <w:rsid w:val="00306B4C"/>
    <w:rsid w:val="00313B13"/>
    <w:rsid w:val="00313ED2"/>
    <w:rsid w:val="003152F2"/>
    <w:rsid w:val="003217E5"/>
    <w:rsid w:val="00323DE7"/>
    <w:rsid w:val="0032723E"/>
    <w:rsid w:val="0033446D"/>
    <w:rsid w:val="00335886"/>
    <w:rsid w:val="00336292"/>
    <w:rsid w:val="0034797E"/>
    <w:rsid w:val="003559C6"/>
    <w:rsid w:val="00355A94"/>
    <w:rsid w:val="003569E6"/>
    <w:rsid w:val="00360E7B"/>
    <w:rsid w:val="00361C76"/>
    <w:rsid w:val="00361EAE"/>
    <w:rsid w:val="00373146"/>
    <w:rsid w:val="00376AAB"/>
    <w:rsid w:val="00385179"/>
    <w:rsid w:val="003B4A0C"/>
    <w:rsid w:val="003B6444"/>
    <w:rsid w:val="003C1F09"/>
    <w:rsid w:val="003D0544"/>
    <w:rsid w:val="003D32EA"/>
    <w:rsid w:val="003D3EB7"/>
    <w:rsid w:val="003D59B5"/>
    <w:rsid w:val="003D7DD8"/>
    <w:rsid w:val="003F343F"/>
    <w:rsid w:val="004002AD"/>
    <w:rsid w:val="00402D1B"/>
    <w:rsid w:val="00403201"/>
    <w:rsid w:val="00411571"/>
    <w:rsid w:val="00421837"/>
    <w:rsid w:val="0042516A"/>
    <w:rsid w:val="00433944"/>
    <w:rsid w:val="004341F4"/>
    <w:rsid w:val="00443358"/>
    <w:rsid w:val="00443B1A"/>
    <w:rsid w:val="00446144"/>
    <w:rsid w:val="004462A3"/>
    <w:rsid w:val="00447A14"/>
    <w:rsid w:val="004601E8"/>
    <w:rsid w:val="00460632"/>
    <w:rsid w:val="004660D7"/>
    <w:rsid w:val="00467687"/>
    <w:rsid w:val="00480CB9"/>
    <w:rsid w:val="00490E24"/>
    <w:rsid w:val="00493DEE"/>
    <w:rsid w:val="004945E0"/>
    <w:rsid w:val="00496C3F"/>
    <w:rsid w:val="004A4DAD"/>
    <w:rsid w:val="004B3F12"/>
    <w:rsid w:val="004B42DA"/>
    <w:rsid w:val="004C14AD"/>
    <w:rsid w:val="004C1EA1"/>
    <w:rsid w:val="004C55A0"/>
    <w:rsid w:val="004D6730"/>
    <w:rsid w:val="004E1581"/>
    <w:rsid w:val="004E1E5F"/>
    <w:rsid w:val="004E21E8"/>
    <w:rsid w:val="004E50B5"/>
    <w:rsid w:val="004E5626"/>
    <w:rsid w:val="004F0BB5"/>
    <w:rsid w:val="004F13B9"/>
    <w:rsid w:val="004F2886"/>
    <w:rsid w:val="00503D6A"/>
    <w:rsid w:val="00506017"/>
    <w:rsid w:val="00511C47"/>
    <w:rsid w:val="005131FE"/>
    <w:rsid w:val="005258D1"/>
    <w:rsid w:val="00525A5C"/>
    <w:rsid w:val="00532F70"/>
    <w:rsid w:val="005365CC"/>
    <w:rsid w:val="0054401A"/>
    <w:rsid w:val="0054479E"/>
    <w:rsid w:val="0055050B"/>
    <w:rsid w:val="00551C65"/>
    <w:rsid w:val="00551D88"/>
    <w:rsid w:val="005537AF"/>
    <w:rsid w:val="00554548"/>
    <w:rsid w:val="00555168"/>
    <w:rsid w:val="0055657D"/>
    <w:rsid w:val="00556D5D"/>
    <w:rsid w:val="00565272"/>
    <w:rsid w:val="00566209"/>
    <w:rsid w:val="005669BA"/>
    <w:rsid w:val="00567160"/>
    <w:rsid w:val="0057200A"/>
    <w:rsid w:val="00576A9A"/>
    <w:rsid w:val="00582396"/>
    <w:rsid w:val="00582910"/>
    <w:rsid w:val="00582CD0"/>
    <w:rsid w:val="005960E0"/>
    <w:rsid w:val="005B0465"/>
    <w:rsid w:val="005B0632"/>
    <w:rsid w:val="005B10FC"/>
    <w:rsid w:val="005B5E9F"/>
    <w:rsid w:val="005B739D"/>
    <w:rsid w:val="005C4B3E"/>
    <w:rsid w:val="005C4D3E"/>
    <w:rsid w:val="005C53C0"/>
    <w:rsid w:val="005D1986"/>
    <w:rsid w:val="005D319E"/>
    <w:rsid w:val="005D6CB8"/>
    <w:rsid w:val="005D7937"/>
    <w:rsid w:val="005E360D"/>
    <w:rsid w:val="005E51F1"/>
    <w:rsid w:val="005E6ACA"/>
    <w:rsid w:val="005F074B"/>
    <w:rsid w:val="005F1A01"/>
    <w:rsid w:val="005F289A"/>
    <w:rsid w:val="005F61C6"/>
    <w:rsid w:val="005F718D"/>
    <w:rsid w:val="0060728C"/>
    <w:rsid w:val="00610723"/>
    <w:rsid w:val="00620113"/>
    <w:rsid w:val="00622217"/>
    <w:rsid w:val="00622267"/>
    <w:rsid w:val="00622472"/>
    <w:rsid w:val="006278AF"/>
    <w:rsid w:val="0063111B"/>
    <w:rsid w:val="00632E6A"/>
    <w:rsid w:val="00636697"/>
    <w:rsid w:val="00643AA4"/>
    <w:rsid w:val="00645CA4"/>
    <w:rsid w:val="00646390"/>
    <w:rsid w:val="006678D4"/>
    <w:rsid w:val="00672C83"/>
    <w:rsid w:val="0068006E"/>
    <w:rsid w:val="00684D07"/>
    <w:rsid w:val="00690379"/>
    <w:rsid w:val="00691CB3"/>
    <w:rsid w:val="00695341"/>
    <w:rsid w:val="006959DD"/>
    <w:rsid w:val="006A3872"/>
    <w:rsid w:val="006A5FE6"/>
    <w:rsid w:val="006A7297"/>
    <w:rsid w:val="006B03A0"/>
    <w:rsid w:val="006B72E1"/>
    <w:rsid w:val="006B7D3A"/>
    <w:rsid w:val="006C1820"/>
    <w:rsid w:val="006C18C4"/>
    <w:rsid w:val="006C291E"/>
    <w:rsid w:val="006C763D"/>
    <w:rsid w:val="006D3605"/>
    <w:rsid w:val="006D623F"/>
    <w:rsid w:val="006D7911"/>
    <w:rsid w:val="006E24D7"/>
    <w:rsid w:val="006E3EDB"/>
    <w:rsid w:val="006E4E41"/>
    <w:rsid w:val="006F1CF5"/>
    <w:rsid w:val="006F5031"/>
    <w:rsid w:val="006F7D39"/>
    <w:rsid w:val="00702D77"/>
    <w:rsid w:val="007033A7"/>
    <w:rsid w:val="00703933"/>
    <w:rsid w:val="00705558"/>
    <w:rsid w:val="0071717D"/>
    <w:rsid w:val="00723A55"/>
    <w:rsid w:val="00726506"/>
    <w:rsid w:val="00726CE3"/>
    <w:rsid w:val="00731C95"/>
    <w:rsid w:val="007328A4"/>
    <w:rsid w:val="00736729"/>
    <w:rsid w:val="007373AA"/>
    <w:rsid w:val="0074054E"/>
    <w:rsid w:val="00742542"/>
    <w:rsid w:val="007453AF"/>
    <w:rsid w:val="007475B1"/>
    <w:rsid w:val="007530B9"/>
    <w:rsid w:val="007560A6"/>
    <w:rsid w:val="00772375"/>
    <w:rsid w:val="00772982"/>
    <w:rsid w:val="00775C43"/>
    <w:rsid w:val="00777566"/>
    <w:rsid w:val="00781D8E"/>
    <w:rsid w:val="00782613"/>
    <w:rsid w:val="007840D5"/>
    <w:rsid w:val="00787DA0"/>
    <w:rsid w:val="0079138A"/>
    <w:rsid w:val="007958E8"/>
    <w:rsid w:val="007B1053"/>
    <w:rsid w:val="007B4B8B"/>
    <w:rsid w:val="007C474D"/>
    <w:rsid w:val="007D5E13"/>
    <w:rsid w:val="007D70B0"/>
    <w:rsid w:val="007E003A"/>
    <w:rsid w:val="007E08A9"/>
    <w:rsid w:val="007E0C55"/>
    <w:rsid w:val="007E2E04"/>
    <w:rsid w:val="007F79CE"/>
    <w:rsid w:val="008062E9"/>
    <w:rsid w:val="008206D1"/>
    <w:rsid w:val="00824C6D"/>
    <w:rsid w:val="00831FEE"/>
    <w:rsid w:val="008364FA"/>
    <w:rsid w:val="00841760"/>
    <w:rsid w:val="00841AE0"/>
    <w:rsid w:val="00841BB0"/>
    <w:rsid w:val="00852E7C"/>
    <w:rsid w:val="00852FB8"/>
    <w:rsid w:val="0085321F"/>
    <w:rsid w:val="00861F3A"/>
    <w:rsid w:val="00864857"/>
    <w:rsid w:val="00864B55"/>
    <w:rsid w:val="00873368"/>
    <w:rsid w:val="00874FC2"/>
    <w:rsid w:val="00880519"/>
    <w:rsid w:val="0088306B"/>
    <w:rsid w:val="008870FA"/>
    <w:rsid w:val="00887BA3"/>
    <w:rsid w:val="008A2863"/>
    <w:rsid w:val="008A2AE0"/>
    <w:rsid w:val="008A402A"/>
    <w:rsid w:val="008A6B8C"/>
    <w:rsid w:val="008B72AC"/>
    <w:rsid w:val="008C4BBA"/>
    <w:rsid w:val="008D62F3"/>
    <w:rsid w:val="008E00E8"/>
    <w:rsid w:val="008E1E8D"/>
    <w:rsid w:val="008E2B18"/>
    <w:rsid w:val="008E5BCF"/>
    <w:rsid w:val="008E63FE"/>
    <w:rsid w:val="008F19F2"/>
    <w:rsid w:val="008F1D3B"/>
    <w:rsid w:val="008F2C76"/>
    <w:rsid w:val="008F5F3A"/>
    <w:rsid w:val="008F64D6"/>
    <w:rsid w:val="008F7174"/>
    <w:rsid w:val="00904843"/>
    <w:rsid w:val="009053AF"/>
    <w:rsid w:val="00905DEA"/>
    <w:rsid w:val="00914A0A"/>
    <w:rsid w:val="0091692E"/>
    <w:rsid w:val="009201BD"/>
    <w:rsid w:val="00922125"/>
    <w:rsid w:val="00940540"/>
    <w:rsid w:val="00942C12"/>
    <w:rsid w:val="009464B5"/>
    <w:rsid w:val="00947287"/>
    <w:rsid w:val="00951F1E"/>
    <w:rsid w:val="00962F62"/>
    <w:rsid w:val="009635E0"/>
    <w:rsid w:val="00965E31"/>
    <w:rsid w:val="00966521"/>
    <w:rsid w:val="00973B34"/>
    <w:rsid w:val="00975492"/>
    <w:rsid w:val="0097655A"/>
    <w:rsid w:val="0098043F"/>
    <w:rsid w:val="00982513"/>
    <w:rsid w:val="00982D10"/>
    <w:rsid w:val="00983F61"/>
    <w:rsid w:val="0099214F"/>
    <w:rsid w:val="009930F5"/>
    <w:rsid w:val="009A0233"/>
    <w:rsid w:val="009A2CFC"/>
    <w:rsid w:val="009A7A2E"/>
    <w:rsid w:val="009B0530"/>
    <w:rsid w:val="009C0B34"/>
    <w:rsid w:val="009C15F0"/>
    <w:rsid w:val="009C16CC"/>
    <w:rsid w:val="009C34BF"/>
    <w:rsid w:val="009C6C04"/>
    <w:rsid w:val="009D1040"/>
    <w:rsid w:val="009D129A"/>
    <w:rsid w:val="009D2848"/>
    <w:rsid w:val="009D418F"/>
    <w:rsid w:val="009D5336"/>
    <w:rsid w:val="009D5368"/>
    <w:rsid w:val="009D7596"/>
    <w:rsid w:val="009E4E3B"/>
    <w:rsid w:val="009F0B5A"/>
    <w:rsid w:val="009F12AE"/>
    <w:rsid w:val="009F2AA8"/>
    <w:rsid w:val="009F33B3"/>
    <w:rsid w:val="009F35DA"/>
    <w:rsid w:val="009F6393"/>
    <w:rsid w:val="009F76BC"/>
    <w:rsid w:val="00A00DA0"/>
    <w:rsid w:val="00A076F1"/>
    <w:rsid w:val="00A077FD"/>
    <w:rsid w:val="00A17F0E"/>
    <w:rsid w:val="00A2138A"/>
    <w:rsid w:val="00A22112"/>
    <w:rsid w:val="00A24247"/>
    <w:rsid w:val="00A258B4"/>
    <w:rsid w:val="00A2761A"/>
    <w:rsid w:val="00A30E20"/>
    <w:rsid w:val="00A34AE6"/>
    <w:rsid w:val="00A353F1"/>
    <w:rsid w:val="00A41B08"/>
    <w:rsid w:val="00A44136"/>
    <w:rsid w:val="00A514F3"/>
    <w:rsid w:val="00A51EBF"/>
    <w:rsid w:val="00A52FCA"/>
    <w:rsid w:val="00A54409"/>
    <w:rsid w:val="00A5486E"/>
    <w:rsid w:val="00A561AF"/>
    <w:rsid w:val="00A616A9"/>
    <w:rsid w:val="00A65F5D"/>
    <w:rsid w:val="00A67111"/>
    <w:rsid w:val="00A67211"/>
    <w:rsid w:val="00A70937"/>
    <w:rsid w:val="00A70BB9"/>
    <w:rsid w:val="00A71BA4"/>
    <w:rsid w:val="00A71C89"/>
    <w:rsid w:val="00A735CF"/>
    <w:rsid w:val="00A76F5B"/>
    <w:rsid w:val="00A81CAC"/>
    <w:rsid w:val="00A84E8D"/>
    <w:rsid w:val="00A91524"/>
    <w:rsid w:val="00A95729"/>
    <w:rsid w:val="00AA2694"/>
    <w:rsid w:val="00AA42FA"/>
    <w:rsid w:val="00AA5BB2"/>
    <w:rsid w:val="00AB029D"/>
    <w:rsid w:val="00AB53D4"/>
    <w:rsid w:val="00AB7966"/>
    <w:rsid w:val="00AC7961"/>
    <w:rsid w:val="00AD2DBF"/>
    <w:rsid w:val="00AD7727"/>
    <w:rsid w:val="00AF0090"/>
    <w:rsid w:val="00AF1923"/>
    <w:rsid w:val="00AF3FDA"/>
    <w:rsid w:val="00AF7926"/>
    <w:rsid w:val="00B07DEC"/>
    <w:rsid w:val="00B106D0"/>
    <w:rsid w:val="00B10A12"/>
    <w:rsid w:val="00B10DC0"/>
    <w:rsid w:val="00B24ED5"/>
    <w:rsid w:val="00B25D74"/>
    <w:rsid w:val="00B27FAD"/>
    <w:rsid w:val="00B32CBD"/>
    <w:rsid w:val="00B378AD"/>
    <w:rsid w:val="00B537D5"/>
    <w:rsid w:val="00B659C8"/>
    <w:rsid w:val="00B70D8E"/>
    <w:rsid w:val="00B72428"/>
    <w:rsid w:val="00B77656"/>
    <w:rsid w:val="00B91169"/>
    <w:rsid w:val="00B93077"/>
    <w:rsid w:val="00B9434D"/>
    <w:rsid w:val="00B96D80"/>
    <w:rsid w:val="00BA323F"/>
    <w:rsid w:val="00BA78DF"/>
    <w:rsid w:val="00BB77DC"/>
    <w:rsid w:val="00BC5CF8"/>
    <w:rsid w:val="00BC5F87"/>
    <w:rsid w:val="00BD02F4"/>
    <w:rsid w:val="00BD6E2C"/>
    <w:rsid w:val="00BE3FCD"/>
    <w:rsid w:val="00BE5DA4"/>
    <w:rsid w:val="00BE77E3"/>
    <w:rsid w:val="00BF33C1"/>
    <w:rsid w:val="00BF5292"/>
    <w:rsid w:val="00BF66DA"/>
    <w:rsid w:val="00C03962"/>
    <w:rsid w:val="00C07122"/>
    <w:rsid w:val="00C115C7"/>
    <w:rsid w:val="00C13929"/>
    <w:rsid w:val="00C1640D"/>
    <w:rsid w:val="00C17ED1"/>
    <w:rsid w:val="00C216B7"/>
    <w:rsid w:val="00C2315D"/>
    <w:rsid w:val="00C23E35"/>
    <w:rsid w:val="00C27432"/>
    <w:rsid w:val="00C3123E"/>
    <w:rsid w:val="00C356D9"/>
    <w:rsid w:val="00C36677"/>
    <w:rsid w:val="00C37D77"/>
    <w:rsid w:val="00C459D5"/>
    <w:rsid w:val="00C5461D"/>
    <w:rsid w:val="00C5585E"/>
    <w:rsid w:val="00C70EE4"/>
    <w:rsid w:val="00C72080"/>
    <w:rsid w:val="00C74B7A"/>
    <w:rsid w:val="00C770A6"/>
    <w:rsid w:val="00C83DEA"/>
    <w:rsid w:val="00C86B69"/>
    <w:rsid w:val="00C86CFB"/>
    <w:rsid w:val="00C87024"/>
    <w:rsid w:val="00C91F49"/>
    <w:rsid w:val="00CA357F"/>
    <w:rsid w:val="00CA4299"/>
    <w:rsid w:val="00CA5D60"/>
    <w:rsid w:val="00CB402B"/>
    <w:rsid w:val="00CB5321"/>
    <w:rsid w:val="00CB7AF8"/>
    <w:rsid w:val="00CC56BE"/>
    <w:rsid w:val="00CD2B10"/>
    <w:rsid w:val="00CE6670"/>
    <w:rsid w:val="00CE760D"/>
    <w:rsid w:val="00CF0091"/>
    <w:rsid w:val="00CF711A"/>
    <w:rsid w:val="00CF7D15"/>
    <w:rsid w:val="00D01FBA"/>
    <w:rsid w:val="00D02D14"/>
    <w:rsid w:val="00D02DAC"/>
    <w:rsid w:val="00D17D2F"/>
    <w:rsid w:val="00D30C33"/>
    <w:rsid w:val="00D32E7A"/>
    <w:rsid w:val="00D33BAE"/>
    <w:rsid w:val="00D35856"/>
    <w:rsid w:val="00D37462"/>
    <w:rsid w:val="00D4214C"/>
    <w:rsid w:val="00D44998"/>
    <w:rsid w:val="00D45229"/>
    <w:rsid w:val="00D47CF6"/>
    <w:rsid w:val="00D50B67"/>
    <w:rsid w:val="00D55838"/>
    <w:rsid w:val="00D56697"/>
    <w:rsid w:val="00D63E2D"/>
    <w:rsid w:val="00D64245"/>
    <w:rsid w:val="00D6728C"/>
    <w:rsid w:val="00D7567C"/>
    <w:rsid w:val="00D81D54"/>
    <w:rsid w:val="00D83151"/>
    <w:rsid w:val="00D84292"/>
    <w:rsid w:val="00D85353"/>
    <w:rsid w:val="00D927A9"/>
    <w:rsid w:val="00DA7FB8"/>
    <w:rsid w:val="00DB008B"/>
    <w:rsid w:val="00DB16C6"/>
    <w:rsid w:val="00DC0BE3"/>
    <w:rsid w:val="00DC14D4"/>
    <w:rsid w:val="00DC2EF8"/>
    <w:rsid w:val="00DD2135"/>
    <w:rsid w:val="00DD7868"/>
    <w:rsid w:val="00DD7AE6"/>
    <w:rsid w:val="00DE0888"/>
    <w:rsid w:val="00DE1B7A"/>
    <w:rsid w:val="00DE24E8"/>
    <w:rsid w:val="00DE2D08"/>
    <w:rsid w:val="00DF0E13"/>
    <w:rsid w:val="00DF2A69"/>
    <w:rsid w:val="00E01ECF"/>
    <w:rsid w:val="00E05E4A"/>
    <w:rsid w:val="00E116DB"/>
    <w:rsid w:val="00E1260E"/>
    <w:rsid w:val="00E15507"/>
    <w:rsid w:val="00E16A60"/>
    <w:rsid w:val="00E22B77"/>
    <w:rsid w:val="00E22E98"/>
    <w:rsid w:val="00E24062"/>
    <w:rsid w:val="00E279DA"/>
    <w:rsid w:val="00E31261"/>
    <w:rsid w:val="00E336C8"/>
    <w:rsid w:val="00E372C7"/>
    <w:rsid w:val="00E373D2"/>
    <w:rsid w:val="00E410E2"/>
    <w:rsid w:val="00E41343"/>
    <w:rsid w:val="00E42162"/>
    <w:rsid w:val="00E462A3"/>
    <w:rsid w:val="00E47C24"/>
    <w:rsid w:val="00E617D9"/>
    <w:rsid w:val="00E62637"/>
    <w:rsid w:val="00E660BE"/>
    <w:rsid w:val="00E71D57"/>
    <w:rsid w:val="00E71E27"/>
    <w:rsid w:val="00E8780D"/>
    <w:rsid w:val="00E919E5"/>
    <w:rsid w:val="00E94FC5"/>
    <w:rsid w:val="00EA5BF3"/>
    <w:rsid w:val="00EA717B"/>
    <w:rsid w:val="00EB5F0E"/>
    <w:rsid w:val="00EC5777"/>
    <w:rsid w:val="00ED0709"/>
    <w:rsid w:val="00ED3A63"/>
    <w:rsid w:val="00ED3BAB"/>
    <w:rsid w:val="00ED4F66"/>
    <w:rsid w:val="00ED5A44"/>
    <w:rsid w:val="00ED77C3"/>
    <w:rsid w:val="00EE10FC"/>
    <w:rsid w:val="00EF1319"/>
    <w:rsid w:val="00EF436B"/>
    <w:rsid w:val="00EF49A4"/>
    <w:rsid w:val="00F10922"/>
    <w:rsid w:val="00F110CD"/>
    <w:rsid w:val="00F12EDE"/>
    <w:rsid w:val="00F14E44"/>
    <w:rsid w:val="00F262CF"/>
    <w:rsid w:val="00F32D7B"/>
    <w:rsid w:val="00F34102"/>
    <w:rsid w:val="00F41A5F"/>
    <w:rsid w:val="00F42719"/>
    <w:rsid w:val="00F51268"/>
    <w:rsid w:val="00F54FB8"/>
    <w:rsid w:val="00F707A2"/>
    <w:rsid w:val="00F76530"/>
    <w:rsid w:val="00F8175F"/>
    <w:rsid w:val="00F81AC3"/>
    <w:rsid w:val="00F8352D"/>
    <w:rsid w:val="00F836CB"/>
    <w:rsid w:val="00F90741"/>
    <w:rsid w:val="00F949C8"/>
    <w:rsid w:val="00F95E37"/>
    <w:rsid w:val="00FA23B5"/>
    <w:rsid w:val="00FA33AB"/>
    <w:rsid w:val="00FA3D87"/>
    <w:rsid w:val="00FA7562"/>
    <w:rsid w:val="00FC0AE4"/>
    <w:rsid w:val="00FC48A0"/>
    <w:rsid w:val="00FC6B31"/>
    <w:rsid w:val="00FD5806"/>
    <w:rsid w:val="00FD6068"/>
    <w:rsid w:val="00FD68A2"/>
    <w:rsid w:val="00FE50D2"/>
    <w:rsid w:val="00FE6E45"/>
    <w:rsid w:val="00FE7227"/>
    <w:rsid w:val="00FF2373"/>
    <w:rsid w:val="00FF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14"/>
    <w:pPr>
      <w:spacing w:after="200" w:line="276" w:lineRule="auto"/>
    </w:pPr>
    <w:rPr>
      <w:rFonts w:eastAsia="Times New Roman" w:cs="Calibri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E3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475B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E3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7A14"/>
    <w:pPr>
      <w:spacing w:before="240" w:after="60" w:line="240" w:lineRule="auto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7A14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E37"/>
    <w:rPr>
      <w:rFonts w:ascii="Cambria" w:hAnsi="Cambria" w:cs="Cambria"/>
      <w:b/>
      <w:bCs/>
      <w:color w:val="365F91"/>
      <w:sz w:val="28"/>
      <w:szCs w:val="28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75B1"/>
    <w:rPr>
      <w:rFonts w:ascii="Cambria" w:hAnsi="Cambria" w:cs="Cambria"/>
      <w:b/>
      <w:bCs/>
      <w:color w:val="4F81BD"/>
      <w:sz w:val="26"/>
      <w:szCs w:val="26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5E37"/>
    <w:rPr>
      <w:rFonts w:ascii="Cambria" w:hAnsi="Cambria" w:cs="Cambria"/>
      <w:b/>
      <w:bCs/>
      <w:color w:val="4F81BD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7A14"/>
    <w:rPr>
      <w:rFonts w:ascii="Calibri" w:hAnsi="Calibri" w:cs="Calibri"/>
      <w:b/>
      <w:bCs/>
      <w:lang w:val="uk-UA" w:eastAsia="uk-U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7A14"/>
    <w:rPr>
      <w:rFonts w:ascii="Calibri" w:hAnsi="Calibri" w:cs="Calibri"/>
      <w:sz w:val="24"/>
      <w:szCs w:val="24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rsid w:val="00447A14"/>
    <w:pPr>
      <w:spacing w:before="60" w:after="60" w:line="288" w:lineRule="auto"/>
      <w:jc w:val="center"/>
    </w:pPr>
    <w:rPr>
      <w:rFonts w:ascii="Times New Roman" w:hAnsi="Times New Roman" w:cs="Times New Roman"/>
      <w:b/>
      <w:bCs/>
      <w:spacing w:val="140"/>
      <w:sz w:val="25"/>
      <w:szCs w:val="25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A14"/>
    <w:rPr>
      <w:rFonts w:ascii="Times New Roman" w:hAnsi="Times New Roman" w:cs="Times New Roman"/>
      <w:b/>
      <w:bCs/>
      <w:spacing w:val="140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47A14"/>
    <w:pPr>
      <w:ind w:left="720"/>
    </w:pPr>
    <w:rPr>
      <w:rFonts w:eastAsia="Calibri"/>
      <w:lang w:val="ru-RU" w:eastAsia="en-US"/>
    </w:rPr>
  </w:style>
  <w:style w:type="paragraph" w:customStyle="1" w:styleId="1">
    <w:name w:val="Обычный1"/>
    <w:uiPriority w:val="99"/>
    <w:rsid w:val="00447A1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4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A14"/>
    <w:rPr>
      <w:rFonts w:ascii="Tahoma" w:hAnsi="Tahoma" w:cs="Tahoma"/>
      <w:sz w:val="16"/>
      <w:szCs w:val="16"/>
      <w:lang w:val="uk-UA" w:eastAsia="uk-UA"/>
    </w:rPr>
  </w:style>
  <w:style w:type="character" w:styleId="Hyperlink">
    <w:name w:val="Hyperlink"/>
    <w:basedOn w:val="DefaultParagraphFont"/>
    <w:uiPriority w:val="99"/>
    <w:rsid w:val="007475B1"/>
    <w:rPr>
      <w:rFonts w:cs="Times New Roman"/>
      <w:color w:val="0000FF"/>
      <w:u w:val="single"/>
    </w:rPr>
  </w:style>
  <w:style w:type="paragraph" w:customStyle="1" w:styleId="Tekst">
    <w:name w:val="Tekst"/>
    <w:basedOn w:val="BodyTextIndent"/>
    <w:uiPriority w:val="99"/>
    <w:rsid w:val="008062E9"/>
    <w:pPr>
      <w:spacing w:after="0" w:line="240" w:lineRule="auto"/>
      <w:ind w:left="0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062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62E9"/>
    <w:rPr>
      <w:rFonts w:eastAsia="Times New Roman" w:cs="Times New Roman"/>
      <w:lang w:val="uk-UA" w:eastAsia="uk-UA"/>
    </w:rPr>
  </w:style>
  <w:style w:type="paragraph" w:customStyle="1" w:styleId="Style2">
    <w:name w:val="Style2"/>
    <w:basedOn w:val="Normal"/>
    <w:uiPriority w:val="99"/>
    <w:rsid w:val="006F5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Normal"/>
    <w:uiPriority w:val="99"/>
    <w:rsid w:val="006F5031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6F5031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6F5031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locked/>
    <w:rsid w:val="005365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Normal"/>
    <w:uiPriority w:val="99"/>
    <w:rsid w:val="007958E8"/>
    <w:pPr>
      <w:ind w:left="720"/>
    </w:pPr>
    <w:rPr>
      <w:lang w:val="ru-RU" w:eastAsia="ru-RU"/>
    </w:rPr>
  </w:style>
  <w:style w:type="paragraph" w:styleId="NormalWeb">
    <w:name w:val="Normal (Web)"/>
    <w:basedOn w:val="Normal"/>
    <w:uiPriority w:val="99"/>
    <w:rsid w:val="00D01F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D01FB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01F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439</Words>
  <Characters>2506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Сцира</cp:lastModifiedBy>
  <cp:revision>2</cp:revision>
  <cp:lastPrinted>2017-09-11T11:22:00Z</cp:lastPrinted>
  <dcterms:created xsi:type="dcterms:W3CDTF">2017-09-19T06:43:00Z</dcterms:created>
  <dcterms:modified xsi:type="dcterms:W3CDTF">2017-09-19T06:43:00Z</dcterms:modified>
</cp:coreProperties>
</file>