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BD" w:rsidRDefault="008316BD" w:rsidP="00094C00">
      <w:pPr>
        <w:spacing w:before="60" w:after="60"/>
        <w:jc w:val="center"/>
        <w:rPr>
          <w:rFonts w:ascii="Times New Roman CYR" w:hAnsi="Times New Roman CYR" w:cs="Times New Roman CYR"/>
        </w:rPr>
      </w:pPr>
      <w:r w:rsidRPr="00A40D14">
        <w:rPr>
          <w:rFonts w:ascii="Times New Roman CYR" w:hAnsi="Times New Roman CYR" w:cs="Times New Roman CYR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.25pt;height:40.5pt;visibility:visible">
            <v:imagedata r:id="rId5" o:title=""/>
          </v:shape>
        </w:pict>
      </w:r>
    </w:p>
    <w:p w:rsidR="008316BD" w:rsidRDefault="008316BD" w:rsidP="00094C00">
      <w:pPr>
        <w:spacing w:line="360" w:lineRule="auto"/>
        <w:jc w:val="center"/>
        <w:rPr>
          <w:i/>
          <w:iCs/>
        </w:rPr>
      </w:pPr>
      <w:r>
        <w:t>МІНІСТЕРСТВО  ОСВІТИ  І  НАУКИ  УКРАЇНИ</w:t>
      </w:r>
    </w:p>
    <w:p w:rsidR="008316BD" w:rsidRDefault="008316BD" w:rsidP="00094C00">
      <w:pPr>
        <w:spacing w:line="360" w:lineRule="auto"/>
        <w:jc w:val="center"/>
        <w:rPr>
          <w:b/>
          <w:bCs/>
          <w:spacing w:val="20"/>
          <w:sz w:val="26"/>
          <w:szCs w:val="26"/>
        </w:rPr>
      </w:pPr>
      <w:r>
        <w:rPr>
          <w:b/>
          <w:bCs/>
          <w:spacing w:val="20"/>
          <w:sz w:val="26"/>
          <w:szCs w:val="26"/>
        </w:rPr>
        <w:t xml:space="preserve">ДЕПАРТАМЕНТ ОСВІТИ </w:t>
      </w:r>
      <w:r>
        <w:rPr>
          <w:b/>
          <w:bCs/>
          <w:spacing w:val="20"/>
          <w:sz w:val="26"/>
          <w:szCs w:val="26"/>
          <w:lang w:val="uk-UA"/>
        </w:rPr>
        <w:t>І</w:t>
      </w:r>
      <w:r>
        <w:rPr>
          <w:b/>
          <w:bCs/>
          <w:spacing w:val="20"/>
          <w:sz w:val="26"/>
          <w:szCs w:val="26"/>
        </w:rPr>
        <w:t xml:space="preserve"> НАУКИ</w:t>
      </w:r>
    </w:p>
    <w:p w:rsidR="008316BD" w:rsidRDefault="008316BD" w:rsidP="00094C00">
      <w:pPr>
        <w:spacing w:line="360" w:lineRule="auto"/>
        <w:jc w:val="center"/>
      </w:pPr>
      <w:r>
        <w:rPr>
          <w:sz w:val="28"/>
          <w:szCs w:val="28"/>
        </w:rPr>
        <w:t xml:space="preserve"> </w:t>
      </w:r>
      <w:r>
        <w:t>ЛЬВІВСЬКОЇ ОБЛАСНОЇ ДЕРЖАВНОЇ АДМІНІСТРАЦІЇ</w:t>
      </w:r>
    </w:p>
    <w:p w:rsidR="008316BD" w:rsidRDefault="008316BD" w:rsidP="00094C00">
      <w:pPr>
        <w:pStyle w:val="Heading7"/>
        <w:rPr>
          <w:rFonts w:cs="Times New Roman"/>
        </w:rPr>
      </w:pPr>
    </w:p>
    <w:p w:rsidR="008316BD" w:rsidRDefault="008316BD" w:rsidP="00094C00">
      <w:pPr>
        <w:pStyle w:val="Heading6"/>
        <w:spacing w:line="288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 А К А З</w:t>
      </w:r>
    </w:p>
    <w:p w:rsidR="008316BD" w:rsidRDefault="008316BD" w:rsidP="00094C00">
      <w:pPr>
        <w:spacing w:line="288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0A0"/>
      </w:tblPr>
      <w:tblGrid>
        <w:gridCol w:w="3402"/>
        <w:gridCol w:w="2777"/>
        <w:gridCol w:w="3342"/>
      </w:tblGrid>
      <w:tr w:rsidR="008316BD">
        <w:trPr>
          <w:jc w:val="center"/>
        </w:trPr>
        <w:tc>
          <w:tcPr>
            <w:tcW w:w="3402" w:type="dxa"/>
          </w:tcPr>
          <w:p w:rsidR="008316BD" w:rsidRDefault="008316BD" w:rsidP="00F82F9E">
            <w:pPr>
              <w:tabs>
                <w:tab w:val="left" w:pos="4536"/>
              </w:tabs>
              <w:spacing w:after="12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02.10.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р.</w:t>
            </w:r>
          </w:p>
        </w:tc>
        <w:tc>
          <w:tcPr>
            <w:tcW w:w="2777" w:type="dxa"/>
          </w:tcPr>
          <w:p w:rsidR="008316BD" w:rsidRDefault="008316BD" w:rsidP="007F765F">
            <w:pPr>
              <w:tabs>
                <w:tab w:val="left" w:pos="4536"/>
              </w:tabs>
              <w:spacing w:after="1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Львів</w:t>
            </w:r>
          </w:p>
        </w:tc>
        <w:tc>
          <w:tcPr>
            <w:tcW w:w="3342" w:type="dxa"/>
          </w:tcPr>
          <w:p w:rsidR="008316BD" w:rsidRPr="00E569C3" w:rsidRDefault="008316BD" w:rsidP="007F765F">
            <w:pPr>
              <w:tabs>
                <w:tab w:val="left" w:pos="4536"/>
              </w:tabs>
              <w:spacing w:after="12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07-01/481</w:t>
            </w:r>
          </w:p>
        </w:tc>
      </w:tr>
    </w:tbl>
    <w:p w:rsidR="008316BD" w:rsidRDefault="008316BD" w:rsidP="009D3760">
      <w:pPr>
        <w:spacing w:line="276" w:lineRule="auto"/>
        <w:rPr>
          <w:sz w:val="28"/>
          <w:szCs w:val="28"/>
          <w:lang w:val="uk-UA"/>
        </w:rPr>
      </w:pPr>
    </w:p>
    <w:p w:rsidR="008316BD" w:rsidRDefault="008316BD" w:rsidP="00B5737A">
      <w:pPr>
        <w:spacing w:line="276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підготовку території</w:t>
      </w:r>
    </w:p>
    <w:p w:rsidR="008316BD" w:rsidRDefault="008316BD" w:rsidP="00B5737A">
      <w:pPr>
        <w:spacing w:line="276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для постановки дистанцій</w:t>
      </w:r>
    </w:p>
    <w:p w:rsidR="008316BD" w:rsidRDefault="008316BD" w:rsidP="00B5737A">
      <w:pPr>
        <w:spacing w:line="276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обласних змагань педагогічних </w:t>
      </w:r>
    </w:p>
    <w:p w:rsidR="008316BD" w:rsidRDefault="008316BD" w:rsidP="00B5737A">
      <w:pPr>
        <w:spacing w:line="276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працівників Львівщини</w:t>
      </w:r>
    </w:p>
    <w:p w:rsidR="008316BD" w:rsidRDefault="008316BD" w:rsidP="00B5737A">
      <w:pPr>
        <w:spacing w:line="276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 пішохідного туризму, </w:t>
      </w:r>
    </w:p>
    <w:p w:rsidR="008316BD" w:rsidRDefault="008316BD" w:rsidP="00B5737A">
      <w:pPr>
        <w:spacing w:line="276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присвячених Дню Свободи і Гідності</w:t>
      </w:r>
    </w:p>
    <w:p w:rsidR="008316BD" w:rsidRDefault="008316BD" w:rsidP="00B5737A">
      <w:pPr>
        <w:spacing w:line="276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8316BD" w:rsidRDefault="008316BD" w:rsidP="00B5737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13935">
        <w:rPr>
          <w:sz w:val="28"/>
          <w:szCs w:val="28"/>
          <w:lang w:val="uk-UA"/>
        </w:rPr>
        <w:t>Відповідно до плану роботи комунального закладу</w:t>
      </w:r>
      <w:r>
        <w:rPr>
          <w:sz w:val="28"/>
          <w:szCs w:val="28"/>
          <w:lang w:val="uk-UA"/>
        </w:rPr>
        <w:t xml:space="preserve"> Львівської обласної ради «Львівський обласний центр краєзнавства, екскурсій і туризму учнівської молоді» на 2017 рік, з метою належної організації обласних змагань педагогічних працівників Львівщини з пішохідного туризму, присвячених Дню Свободи і Гідності</w:t>
      </w:r>
    </w:p>
    <w:p w:rsidR="008316BD" w:rsidRPr="00311C77" w:rsidRDefault="008316BD" w:rsidP="00B5737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8316BD" w:rsidRDefault="008316BD" w:rsidP="00B34C9B">
      <w:pPr>
        <w:jc w:val="center"/>
        <w:rPr>
          <w:b/>
          <w:bCs/>
          <w:sz w:val="28"/>
          <w:szCs w:val="28"/>
          <w:lang w:val="uk-UA"/>
        </w:rPr>
      </w:pPr>
      <w:r w:rsidRPr="00306748">
        <w:rPr>
          <w:b/>
          <w:bCs/>
          <w:sz w:val="28"/>
          <w:szCs w:val="28"/>
          <w:lang w:val="uk-UA"/>
        </w:rPr>
        <w:t>Н</w:t>
      </w:r>
      <w:r>
        <w:rPr>
          <w:b/>
          <w:bCs/>
          <w:sz w:val="28"/>
          <w:szCs w:val="28"/>
          <w:lang w:val="uk-UA"/>
        </w:rPr>
        <w:t xml:space="preserve"> </w:t>
      </w:r>
      <w:r w:rsidRPr="00306748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</w:t>
      </w:r>
      <w:r w:rsidRPr="00306748">
        <w:rPr>
          <w:b/>
          <w:bCs/>
          <w:sz w:val="28"/>
          <w:szCs w:val="28"/>
          <w:lang w:val="uk-UA"/>
        </w:rPr>
        <w:t>К</w:t>
      </w:r>
      <w:r>
        <w:rPr>
          <w:b/>
          <w:bCs/>
          <w:sz w:val="28"/>
          <w:szCs w:val="28"/>
          <w:lang w:val="uk-UA"/>
        </w:rPr>
        <w:t xml:space="preserve"> </w:t>
      </w:r>
      <w:r w:rsidRPr="00306748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</w:t>
      </w:r>
      <w:r w:rsidRPr="00306748">
        <w:rPr>
          <w:b/>
          <w:bCs/>
          <w:sz w:val="28"/>
          <w:szCs w:val="28"/>
          <w:lang w:val="uk-UA"/>
        </w:rPr>
        <w:t>З</w:t>
      </w:r>
      <w:r>
        <w:rPr>
          <w:b/>
          <w:bCs/>
          <w:sz w:val="28"/>
          <w:szCs w:val="28"/>
          <w:lang w:val="uk-UA"/>
        </w:rPr>
        <w:t xml:space="preserve"> </w:t>
      </w:r>
      <w:r w:rsidRPr="00306748">
        <w:rPr>
          <w:b/>
          <w:bCs/>
          <w:sz w:val="28"/>
          <w:szCs w:val="28"/>
          <w:lang w:val="uk-UA"/>
        </w:rPr>
        <w:t>У</w:t>
      </w:r>
      <w:r>
        <w:rPr>
          <w:b/>
          <w:bCs/>
          <w:sz w:val="28"/>
          <w:szCs w:val="28"/>
          <w:lang w:val="uk-UA"/>
        </w:rPr>
        <w:t xml:space="preserve"> </w:t>
      </w:r>
      <w:r w:rsidRPr="00306748">
        <w:rPr>
          <w:b/>
          <w:bCs/>
          <w:sz w:val="28"/>
          <w:szCs w:val="28"/>
          <w:lang w:val="uk-UA"/>
        </w:rPr>
        <w:t>Ю:</w:t>
      </w:r>
    </w:p>
    <w:p w:rsidR="008316BD" w:rsidRPr="00B34C9B" w:rsidRDefault="008316BD" w:rsidP="00B34C9B">
      <w:pPr>
        <w:jc w:val="center"/>
        <w:rPr>
          <w:b/>
          <w:bCs/>
          <w:sz w:val="28"/>
          <w:szCs w:val="28"/>
          <w:lang w:val="uk-UA"/>
        </w:rPr>
      </w:pPr>
    </w:p>
    <w:p w:rsidR="008316BD" w:rsidRDefault="008316BD" w:rsidP="008E7147">
      <w:pPr>
        <w:pStyle w:val="ListParagraph"/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Директору комунального закладу Львівської обласної ради «Львівський обласний центр краєзнавства, екскурсій і туризму учнівської молоді»                   (далі – КЗ ЛОР ЛОЦКЕТУМ) Набитовичу М.В. відрядити групу фахівців на дитячу турбазу «Карпати» (вул.. Кам’янецька, 11, с. Кам’янка, Сколівський р-н) для підготовки території та постановки дистанцій обласних змагань педагогічних працівників Львівщини з пішохідного туризму з 03 по 04 жовтня 2017 року:                                </w:t>
      </w:r>
    </w:p>
    <w:p w:rsidR="008316BD" w:rsidRDefault="008316BD" w:rsidP="008E7147">
      <w:pPr>
        <w:pStyle w:val="ListParagraph"/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Дударєву Анну Євгенівну – секретаря-діловода КЗ ЛОР ЛОЦКЕТУМ;</w:t>
      </w:r>
    </w:p>
    <w:p w:rsidR="008316BD" w:rsidRPr="00FD00CA" w:rsidRDefault="008316BD" w:rsidP="00FD00CA">
      <w:pPr>
        <w:pStyle w:val="ListParagraph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Петуляка Назара Васильовича, головного оператора Львівської філії Національної телекомпанії України (за згодою);</w:t>
      </w:r>
    </w:p>
    <w:p w:rsidR="008316BD" w:rsidRDefault="008316BD" w:rsidP="00CD11BB">
      <w:pPr>
        <w:pStyle w:val="ListParagraph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08 по 09 жовтня 2017 року: </w:t>
      </w:r>
    </w:p>
    <w:p w:rsidR="008316BD" w:rsidRDefault="008316BD" w:rsidP="00CD11BB">
      <w:pPr>
        <w:pStyle w:val="ListParagraph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Наконечного Андрія Романовича, </w:t>
      </w:r>
      <w:r w:rsidRPr="000D709D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</w:t>
      </w:r>
      <w:r w:rsidRPr="000D709D">
        <w:rPr>
          <w:sz w:val="28"/>
          <w:szCs w:val="28"/>
          <w:lang w:val="uk-UA"/>
        </w:rPr>
        <w:t xml:space="preserve"> Радехівської дитячо-юнацької спортивної школи</w:t>
      </w:r>
      <w:r>
        <w:rPr>
          <w:sz w:val="28"/>
          <w:szCs w:val="28"/>
          <w:lang w:val="uk-UA"/>
        </w:rPr>
        <w:t xml:space="preserve"> (за згодою).</w:t>
      </w:r>
    </w:p>
    <w:p w:rsidR="008316BD" w:rsidRDefault="008316BD" w:rsidP="00CD11BB">
      <w:pPr>
        <w:pStyle w:val="ListParagraph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Витрати на організацію та проведення заходу віднести на рахунок коштів КЗ ЛОР ЛОЦКЕТУМ.</w:t>
      </w:r>
    </w:p>
    <w:p w:rsidR="008316BD" w:rsidRPr="00EC642F" w:rsidRDefault="008316BD" w:rsidP="00CD11BB">
      <w:pPr>
        <w:pStyle w:val="ListParagraph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наказу покласти на заступника директора               І.Г. Гайдука.</w:t>
      </w:r>
    </w:p>
    <w:p w:rsidR="008316BD" w:rsidRDefault="008316BD" w:rsidP="00B5737A">
      <w:pPr>
        <w:pStyle w:val="ListParagraph"/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</w:p>
    <w:p w:rsidR="008316BD" w:rsidRDefault="008316BD" w:rsidP="00311C77">
      <w:pPr>
        <w:pStyle w:val="ListParagraph"/>
        <w:tabs>
          <w:tab w:val="left" w:pos="1276"/>
        </w:tabs>
        <w:spacing w:line="276" w:lineRule="auto"/>
        <w:ind w:left="0"/>
        <w:jc w:val="both"/>
        <w:rPr>
          <w:sz w:val="28"/>
          <w:szCs w:val="28"/>
          <w:lang w:val="uk-UA"/>
        </w:rPr>
      </w:pPr>
    </w:p>
    <w:p w:rsidR="008316BD" w:rsidRDefault="008316BD" w:rsidP="00BE3F6E">
      <w:pPr>
        <w:pStyle w:val="ListParagraph"/>
        <w:tabs>
          <w:tab w:val="left" w:pos="1276"/>
        </w:tabs>
        <w:spacing w:line="276" w:lineRule="auto"/>
        <w:ind w:left="0"/>
        <w:jc w:val="both"/>
        <w:rPr>
          <w:b/>
          <w:bCs/>
          <w:sz w:val="28"/>
          <w:szCs w:val="28"/>
          <w:lang w:val="uk-UA"/>
        </w:rPr>
      </w:pPr>
    </w:p>
    <w:p w:rsidR="008316BD" w:rsidRDefault="008316BD" w:rsidP="00BE3F6E">
      <w:pPr>
        <w:pStyle w:val="ListParagraph"/>
        <w:tabs>
          <w:tab w:val="left" w:pos="1276"/>
        </w:tabs>
        <w:spacing w:line="276" w:lineRule="auto"/>
        <w:ind w:left="0"/>
        <w:jc w:val="both"/>
        <w:rPr>
          <w:b/>
          <w:bCs/>
          <w:sz w:val="28"/>
          <w:szCs w:val="28"/>
          <w:lang w:val="uk-UA"/>
        </w:rPr>
      </w:pPr>
    </w:p>
    <w:p w:rsidR="008316BD" w:rsidRDefault="008316BD" w:rsidP="00BE3F6E">
      <w:pPr>
        <w:pStyle w:val="ListParagraph"/>
        <w:tabs>
          <w:tab w:val="left" w:pos="1276"/>
        </w:tabs>
        <w:spacing w:line="276" w:lineRule="auto"/>
        <w:ind w:left="0"/>
        <w:jc w:val="both"/>
        <w:rPr>
          <w:b/>
          <w:bCs/>
          <w:sz w:val="28"/>
          <w:szCs w:val="28"/>
          <w:lang w:val="uk-UA"/>
        </w:rPr>
      </w:pPr>
      <w:r>
        <w:rPr>
          <w:noProof/>
        </w:rPr>
        <w:pict>
          <v:shape id="_x0000_s1026" type="#_x0000_t75" style="position:absolute;left:0;text-align:left;margin-left:162pt;margin-top:13.9pt;width:137.25pt;height:90pt;z-index:251658240">
            <v:imagedata r:id="rId6" o:title="" gain="86232f"/>
          </v:shape>
        </w:pict>
      </w:r>
    </w:p>
    <w:p w:rsidR="008316BD" w:rsidRDefault="008316BD" w:rsidP="00BE3F6E">
      <w:pPr>
        <w:pStyle w:val="ListParagraph"/>
        <w:tabs>
          <w:tab w:val="left" w:pos="1276"/>
        </w:tabs>
        <w:spacing w:line="276" w:lineRule="auto"/>
        <w:ind w:left="0"/>
        <w:jc w:val="both"/>
        <w:rPr>
          <w:b/>
          <w:bCs/>
          <w:sz w:val="28"/>
          <w:szCs w:val="28"/>
          <w:lang w:val="uk-UA"/>
        </w:rPr>
      </w:pPr>
    </w:p>
    <w:p w:rsidR="008316BD" w:rsidRPr="00311C77" w:rsidRDefault="008316BD" w:rsidP="00BE3F6E">
      <w:pPr>
        <w:pStyle w:val="ListParagraph"/>
        <w:tabs>
          <w:tab w:val="left" w:pos="1276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 w:rsidRPr="00311C77">
        <w:rPr>
          <w:b/>
          <w:bCs/>
          <w:sz w:val="28"/>
          <w:szCs w:val="28"/>
          <w:lang w:val="uk-UA"/>
        </w:rPr>
        <w:t xml:space="preserve">Директор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311C77">
        <w:rPr>
          <w:b/>
          <w:bCs/>
          <w:sz w:val="28"/>
          <w:szCs w:val="28"/>
          <w:lang w:val="uk-UA"/>
        </w:rPr>
        <w:t>Л.С. Мандзій</w:t>
      </w:r>
    </w:p>
    <w:p w:rsidR="008316BD" w:rsidRPr="00F82F9E" w:rsidRDefault="008316BD">
      <w:pPr>
        <w:rPr>
          <w:lang w:val="uk-UA"/>
        </w:rPr>
      </w:pPr>
    </w:p>
    <w:sectPr w:rsidR="008316BD" w:rsidRPr="00F82F9E" w:rsidSect="00DD5D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29DE"/>
    <w:multiLevelType w:val="multilevel"/>
    <w:tmpl w:val="F81C13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6C566E62"/>
    <w:multiLevelType w:val="hybridMultilevel"/>
    <w:tmpl w:val="D55CA3C6"/>
    <w:lvl w:ilvl="0" w:tplc="071046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760"/>
    <w:rsid w:val="00006DD1"/>
    <w:rsid w:val="0002523A"/>
    <w:rsid w:val="00036CFE"/>
    <w:rsid w:val="00076BD3"/>
    <w:rsid w:val="00094C00"/>
    <w:rsid w:val="000A4E41"/>
    <w:rsid w:val="000C19AB"/>
    <w:rsid w:val="000D3CDF"/>
    <w:rsid w:val="000D709D"/>
    <w:rsid w:val="000D7658"/>
    <w:rsid w:val="000F029B"/>
    <w:rsid w:val="00101543"/>
    <w:rsid w:val="00110B17"/>
    <w:rsid w:val="0019713F"/>
    <w:rsid w:val="001B086F"/>
    <w:rsid w:val="001B15A0"/>
    <w:rsid w:val="00220B24"/>
    <w:rsid w:val="00224D11"/>
    <w:rsid w:val="0023661A"/>
    <w:rsid w:val="00265DCB"/>
    <w:rsid w:val="002805C2"/>
    <w:rsid w:val="00292BC9"/>
    <w:rsid w:val="00293CF8"/>
    <w:rsid w:val="00295458"/>
    <w:rsid w:val="002A6860"/>
    <w:rsid w:val="002D4380"/>
    <w:rsid w:val="00302DEB"/>
    <w:rsid w:val="00304A9B"/>
    <w:rsid w:val="00306748"/>
    <w:rsid w:val="00311C77"/>
    <w:rsid w:val="00333C51"/>
    <w:rsid w:val="003420F8"/>
    <w:rsid w:val="00365B46"/>
    <w:rsid w:val="00373D31"/>
    <w:rsid w:val="003A1250"/>
    <w:rsid w:val="003B6EB5"/>
    <w:rsid w:val="003C328A"/>
    <w:rsid w:val="003C6ED3"/>
    <w:rsid w:val="003E7089"/>
    <w:rsid w:val="003F7F66"/>
    <w:rsid w:val="0041635C"/>
    <w:rsid w:val="004427F9"/>
    <w:rsid w:val="0045015D"/>
    <w:rsid w:val="004A725A"/>
    <w:rsid w:val="004C1DC4"/>
    <w:rsid w:val="004C2344"/>
    <w:rsid w:val="004F2B7A"/>
    <w:rsid w:val="004F3022"/>
    <w:rsid w:val="00501FAC"/>
    <w:rsid w:val="00524086"/>
    <w:rsid w:val="0053631B"/>
    <w:rsid w:val="00546CAF"/>
    <w:rsid w:val="00547CEC"/>
    <w:rsid w:val="005830B2"/>
    <w:rsid w:val="005864DB"/>
    <w:rsid w:val="005C02A7"/>
    <w:rsid w:val="005C3373"/>
    <w:rsid w:val="005D43E1"/>
    <w:rsid w:val="005D5F07"/>
    <w:rsid w:val="006102F0"/>
    <w:rsid w:val="00613935"/>
    <w:rsid w:val="006250EF"/>
    <w:rsid w:val="006341C6"/>
    <w:rsid w:val="0063562B"/>
    <w:rsid w:val="00642C7A"/>
    <w:rsid w:val="00682C17"/>
    <w:rsid w:val="00691B14"/>
    <w:rsid w:val="0069217D"/>
    <w:rsid w:val="006E0A0A"/>
    <w:rsid w:val="006E66C8"/>
    <w:rsid w:val="006F24AD"/>
    <w:rsid w:val="00727B23"/>
    <w:rsid w:val="00744EA9"/>
    <w:rsid w:val="007517EF"/>
    <w:rsid w:val="00755632"/>
    <w:rsid w:val="00771351"/>
    <w:rsid w:val="007721C7"/>
    <w:rsid w:val="00773CAA"/>
    <w:rsid w:val="007743E6"/>
    <w:rsid w:val="007801AE"/>
    <w:rsid w:val="007839E4"/>
    <w:rsid w:val="007847BC"/>
    <w:rsid w:val="007A08BF"/>
    <w:rsid w:val="007A47A3"/>
    <w:rsid w:val="007C3CD2"/>
    <w:rsid w:val="007D445C"/>
    <w:rsid w:val="007F765F"/>
    <w:rsid w:val="00822F02"/>
    <w:rsid w:val="008274C0"/>
    <w:rsid w:val="008316BD"/>
    <w:rsid w:val="0083621B"/>
    <w:rsid w:val="008608F5"/>
    <w:rsid w:val="00860B49"/>
    <w:rsid w:val="00883D9A"/>
    <w:rsid w:val="008C0C96"/>
    <w:rsid w:val="008C5FD9"/>
    <w:rsid w:val="008D3245"/>
    <w:rsid w:val="008D6FB0"/>
    <w:rsid w:val="008E7147"/>
    <w:rsid w:val="00922957"/>
    <w:rsid w:val="00937A8C"/>
    <w:rsid w:val="009413A5"/>
    <w:rsid w:val="009506B4"/>
    <w:rsid w:val="009D163D"/>
    <w:rsid w:val="009D3760"/>
    <w:rsid w:val="009D4325"/>
    <w:rsid w:val="009E7835"/>
    <w:rsid w:val="00A40D14"/>
    <w:rsid w:val="00A419C2"/>
    <w:rsid w:val="00A46FFF"/>
    <w:rsid w:val="00A7492E"/>
    <w:rsid w:val="00A8113A"/>
    <w:rsid w:val="00A832B3"/>
    <w:rsid w:val="00A95BA1"/>
    <w:rsid w:val="00AA5135"/>
    <w:rsid w:val="00AE1804"/>
    <w:rsid w:val="00AE5009"/>
    <w:rsid w:val="00B03416"/>
    <w:rsid w:val="00B03ACA"/>
    <w:rsid w:val="00B124E9"/>
    <w:rsid w:val="00B21988"/>
    <w:rsid w:val="00B3439C"/>
    <w:rsid w:val="00B34C9B"/>
    <w:rsid w:val="00B36BA6"/>
    <w:rsid w:val="00B54D17"/>
    <w:rsid w:val="00B5737A"/>
    <w:rsid w:val="00B77101"/>
    <w:rsid w:val="00B84FCC"/>
    <w:rsid w:val="00B927F9"/>
    <w:rsid w:val="00BE3F6E"/>
    <w:rsid w:val="00C25A85"/>
    <w:rsid w:val="00C34D74"/>
    <w:rsid w:val="00C5220A"/>
    <w:rsid w:val="00C6111D"/>
    <w:rsid w:val="00C83CE7"/>
    <w:rsid w:val="00C90395"/>
    <w:rsid w:val="00CD11BB"/>
    <w:rsid w:val="00CD60AF"/>
    <w:rsid w:val="00CF7B20"/>
    <w:rsid w:val="00D01438"/>
    <w:rsid w:val="00D04C92"/>
    <w:rsid w:val="00D2061B"/>
    <w:rsid w:val="00D207BA"/>
    <w:rsid w:val="00D40BEE"/>
    <w:rsid w:val="00D47831"/>
    <w:rsid w:val="00D520E3"/>
    <w:rsid w:val="00DC5E54"/>
    <w:rsid w:val="00DD17C7"/>
    <w:rsid w:val="00DD5D26"/>
    <w:rsid w:val="00E138B4"/>
    <w:rsid w:val="00E32370"/>
    <w:rsid w:val="00E526E1"/>
    <w:rsid w:val="00E54831"/>
    <w:rsid w:val="00E569C3"/>
    <w:rsid w:val="00E613C3"/>
    <w:rsid w:val="00E77EC4"/>
    <w:rsid w:val="00EB0C1B"/>
    <w:rsid w:val="00EB6690"/>
    <w:rsid w:val="00EB69A9"/>
    <w:rsid w:val="00EC642F"/>
    <w:rsid w:val="00ED4AC9"/>
    <w:rsid w:val="00F14EFD"/>
    <w:rsid w:val="00F40E9B"/>
    <w:rsid w:val="00F76C7A"/>
    <w:rsid w:val="00F82F9E"/>
    <w:rsid w:val="00F93680"/>
    <w:rsid w:val="00FD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60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4C00"/>
    <w:pPr>
      <w:keepNext/>
      <w:widowControl w:val="0"/>
      <w:jc w:val="center"/>
      <w:outlineLvl w:val="5"/>
    </w:pPr>
    <w:rPr>
      <w:b/>
      <w:bCs/>
      <w:sz w:val="28"/>
      <w:szCs w:val="28"/>
      <w:lang w:val="uk-U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4C00"/>
    <w:pPr>
      <w:keepNext/>
      <w:spacing w:before="60" w:after="60"/>
      <w:jc w:val="center"/>
      <w:outlineLvl w:val="6"/>
    </w:pPr>
    <w:rPr>
      <w:rFonts w:ascii="Times New Roman CYR" w:hAnsi="Times New Roman CYR" w:cs="Times New Roman CYR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94C0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94C00"/>
    <w:rPr>
      <w:rFonts w:ascii="Times New Roman CYR" w:hAnsi="Times New Roman CYR" w:cs="Times New Roman CYR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D376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D3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76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261</Words>
  <Characters>1494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ЛОЦКЕТУМ</dc:creator>
  <cp:keywords/>
  <dc:description/>
  <cp:lastModifiedBy>Сцира</cp:lastModifiedBy>
  <cp:revision>2</cp:revision>
  <cp:lastPrinted>2017-10-03T08:28:00Z</cp:lastPrinted>
  <dcterms:created xsi:type="dcterms:W3CDTF">2017-10-11T07:47:00Z</dcterms:created>
  <dcterms:modified xsi:type="dcterms:W3CDTF">2017-10-11T07:47:00Z</dcterms:modified>
</cp:coreProperties>
</file>