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1D" w:rsidRPr="00A83A9A" w:rsidRDefault="0011551D" w:rsidP="002D50AF">
      <w:pPr>
        <w:spacing w:after="0"/>
        <w:jc w:val="center"/>
        <w:rPr>
          <w:rFonts w:ascii="Times New Roman" w:hAnsi="Times New Roman"/>
        </w:rPr>
      </w:pPr>
      <w:r w:rsidRPr="00802672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11551D" w:rsidRPr="00A268A8" w:rsidRDefault="0011551D" w:rsidP="002D50A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268A8">
        <w:rPr>
          <w:rFonts w:ascii="Times New Roman" w:hAnsi="Times New Roman"/>
          <w:sz w:val="24"/>
          <w:szCs w:val="24"/>
        </w:rPr>
        <w:t>МІНІСТЕРСТВО ОСВІТИ І НАУКИ</w:t>
      </w:r>
      <w:r w:rsidRPr="00A268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68A8">
        <w:rPr>
          <w:rFonts w:ascii="Times New Roman" w:hAnsi="Times New Roman"/>
          <w:sz w:val="24"/>
          <w:szCs w:val="24"/>
        </w:rPr>
        <w:t>УКРАЇНИ</w:t>
      </w:r>
    </w:p>
    <w:p w:rsidR="0011551D" w:rsidRPr="00A83A9A" w:rsidRDefault="0011551D" w:rsidP="002D50AF">
      <w:pPr>
        <w:spacing w:after="0" w:line="36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83A9A">
        <w:rPr>
          <w:rFonts w:ascii="Times New Roman" w:hAnsi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11551D" w:rsidRPr="00A268A8" w:rsidRDefault="0011551D" w:rsidP="002D50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68A8">
        <w:rPr>
          <w:rFonts w:ascii="Times New Roman" w:hAnsi="Times New Roman"/>
          <w:sz w:val="24"/>
          <w:szCs w:val="24"/>
        </w:rPr>
        <w:t>ЛЬВІВСЬКОЇ ОБЛАСНОЇ ДЕРЖАВНОЇ АДМІНІСТРАЦІЇ</w:t>
      </w:r>
    </w:p>
    <w:p w:rsidR="0011551D" w:rsidRPr="00A83A9A" w:rsidRDefault="0011551D" w:rsidP="002D50AF">
      <w:pPr>
        <w:pStyle w:val="Heading7"/>
        <w:spacing w:before="0" w:after="0"/>
        <w:rPr>
          <w:rFonts w:ascii="Times New Roman" w:hAnsi="Times New Roman"/>
          <w:sz w:val="16"/>
          <w:szCs w:val="16"/>
        </w:rPr>
      </w:pPr>
    </w:p>
    <w:p w:rsidR="0011551D" w:rsidRPr="00A268A8" w:rsidRDefault="0011551D" w:rsidP="00A268A8">
      <w:pPr>
        <w:pStyle w:val="Heading6"/>
        <w:spacing w:line="288" w:lineRule="auto"/>
        <w:jc w:val="center"/>
        <w:rPr>
          <w:rFonts w:ascii="Times New Roman CYR" w:hAnsi="Times New Roman CYR"/>
          <w:sz w:val="28"/>
          <w:szCs w:val="28"/>
        </w:rPr>
      </w:pPr>
      <w:r w:rsidRPr="00A268A8">
        <w:rPr>
          <w:rFonts w:ascii="Times New Roman CYR" w:hAnsi="Times New Roman CYR"/>
          <w:sz w:val="28"/>
          <w:szCs w:val="28"/>
        </w:rPr>
        <w:t>Н А К А З</w:t>
      </w:r>
    </w:p>
    <w:p w:rsidR="0011551D" w:rsidRPr="00A83A9A" w:rsidRDefault="0011551D" w:rsidP="002D50AF">
      <w:pPr>
        <w:spacing w:after="0" w:line="288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11551D" w:rsidRPr="00A83A9A" w:rsidTr="002C39D2">
        <w:trPr>
          <w:jc w:val="center"/>
        </w:trPr>
        <w:tc>
          <w:tcPr>
            <w:tcW w:w="3402" w:type="dxa"/>
          </w:tcPr>
          <w:p w:rsidR="0011551D" w:rsidRPr="00A83A9A" w:rsidRDefault="0011551D" w:rsidP="00813213">
            <w:pPr>
              <w:tabs>
                <w:tab w:val="left" w:pos="453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16.02.2018</w:t>
            </w:r>
          </w:p>
        </w:tc>
        <w:tc>
          <w:tcPr>
            <w:tcW w:w="2777" w:type="dxa"/>
          </w:tcPr>
          <w:p w:rsidR="0011551D" w:rsidRPr="00A83A9A" w:rsidRDefault="0011551D" w:rsidP="002C39D2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11551D" w:rsidRPr="004D26D8" w:rsidRDefault="0011551D" w:rsidP="00813213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6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07-01/48</w:t>
            </w:r>
          </w:p>
        </w:tc>
      </w:tr>
    </w:tbl>
    <w:p w:rsidR="0011551D" w:rsidRPr="00B4747A" w:rsidRDefault="0011551D" w:rsidP="00B4747A">
      <w:pPr>
        <w:tabs>
          <w:tab w:val="left" w:pos="1560"/>
        </w:tabs>
        <w:spacing w:after="0"/>
        <w:rPr>
          <w:rFonts w:ascii="Times New Roman" w:hAnsi="Times New Roman"/>
          <w:sz w:val="26"/>
          <w:szCs w:val="26"/>
        </w:rPr>
      </w:pPr>
    </w:p>
    <w:p w:rsidR="0011551D" w:rsidRDefault="0011551D" w:rsidP="00CE540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участь команди Львівщини</w:t>
      </w:r>
    </w:p>
    <w:p w:rsidR="0011551D" w:rsidRDefault="0011551D" w:rsidP="00CE540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Кубку України серед юнаків з пішохідного</w:t>
      </w:r>
    </w:p>
    <w:p w:rsidR="0011551D" w:rsidRDefault="0011551D" w:rsidP="00CE540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туризму у приміщенні </w:t>
      </w:r>
    </w:p>
    <w:p w:rsidR="0011551D" w:rsidRPr="00CE540A" w:rsidRDefault="0011551D" w:rsidP="00CE540A">
      <w:pPr>
        <w:shd w:val="clear" w:color="auto" w:fill="FFFFFF"/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(відкритий Кубок Полтавської області)</w:t>
      </w:r>
    </w:p>
    <w:p w:rsidR="0011551D" w:rsidRDefault="0011551D" w:rsidP="00F6127C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1D" w:rsidRDefault="0011551D" w:rsidP="00F6127C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153 Плану всеукраїнських і міжнародних організаційно-масових заходів з дітьми та учнівською молоддю на 2018 рік             (за основними напрямками позашкільної освіти), затвердженого Міністерством освіти і науки України від 04.01.2018 № 12 та листа департаменту професійної освіти від 26.01.2018 № 3-100 «Про проведення Кубку України серед юнаків з пішохідного туризму у приміщенні»</w:t>
      </w:r>
    </w:p>
    <w:p w:rsidR="0011551D" w:rsidRPr="00F6127C" w:rsidRDefault="0011551D" w:rsidP="00F6127C">
      <w:pPr>
        <w:shd w:val="clear" w:color="auto" w:fill="FFFFFF"/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1D" w:rsidRDefault="0011551D" w:rsidP="00B4747A">
      <w:pPr>
        <w:tabs>
          <w:tab w:val="left" w:pos="1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804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11551D" w:rsidRDefault="0011551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Заступнику директора комунального закладу Львівської обласної ради «Львівський обласний центр краєзнавства, екскурсій і туризму учнівської молоді» (далі – КЗ ЛОР ЛОЦКЕТУМ) Бенькалович Л.М. скерувати                            з 28 лютого по 04 березня 2018 року команду учнівської молоді Львівщини               у складі 8 осіб (6 учнів, 1 тренер команди, 1 суддя від команди) у місто Решетилівку Полтавської області для участі у Кубку України серед юнаків з пішохідного туризму у приміщенні (відкритий Кубок Полтавської області)  (далі – змагання).</w:t>
      </w:r>
    </w:p>
    <w:p w:rsidR="0011551D" w:rsidRDefault="0011551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склад команди (додається).</w:t>
      </w:r>
    </w:p>
    <w:p w:rsidR="0011551D" w:rsidRDefault="0011551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Призначити керівником команди Мазура Андрія Михайловича, вчителя історії Львівської лінгвістичної гімназії, керівника гуртка «Спортивний туризм» КЗ ЛОР ЛОЦКЕТУМ; суддею від команди – Дударєву Анну Євгеніївну, методиста КЗ ЛОР ЛОЦКЕТУМ. </w:t>
      </w:r>
    </w:p>
    <w:p w:rsidR="0011551D" w:rsidRPr="00F67690" w:rsidRDefault="0011551D" w:rsidP="00F67690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Відповідальність за безпеку життя і здоров’я членів команди в дорозі та під час змагань покласти на Мазура Андрія Михайловича.</w:t>
      </w:r>
    </w:p>
    <w:p w:rsidR="0011551D" w:rsidRDefault="0011551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Витрати на відрядження дітей за рахунок коштів батьків.</w:t>
      </w:r>
    </w:p>
    <w:p w:rsidR="0011551D" w:rsidRDefault="0011551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Відрядження керівника команди та судді від команди за власні кошти.</w:t>
      </w:r>
    </w:p>
    <w:p w:rsidR="0011551D" w:rsidRPr="004F06B3" w:rsidRDefault="0011551D" w:rsidP="00275747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наказу покласти на начальника управління департаменту освіти і науки Г.В. Яворовську. </w:t>
      </w:r>
    </w:p>
    <w:p w:rsidR="0011551D" w:rsidRPr="009439C4" w:rsidRDefault="0011551D" w:rsidP="00CC0F37">
      <w:pPr>
        <w:pStyle w:val="ListParagraph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551D" w:rsidRPr="00876460" w:rsidRDefault="0011551D" w:rsidP="00876460">
      <w:p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6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551D" w:rsidRPr="009439C4" w:rsidRDefault="0011551D" w:rsidP="00397062">
      <w:pPr>
        <w:pStyle w:val="ListParagraph"/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1551D" w:rsidRPr="00B4747A" w:rsidRDefault="0011551D" w:rsidP="00B4747A">
      <w:pPr>
        <w:tabs>
          <w:tab w:val="left" w:pos="1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551D" w:rsidRDefault="0011551D" w:rsidP="00B4747A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71pt;margin-top:15.2pt;width:137.25pt;height:90pt;z-index:251658240">
            <v:imagedata r:id="rId6" o:title="" gain="86232f"/>
          </v:shape>
        </w:pict>
      </w:r>
    </w:p>
    <w:p w:rsidR="0011551D" w:rsidRDefault="0011551D" w:rsidP="00B4747A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1551D" w:rsidRPr="007B0804" w:rsidRDefault="0011551D" w:rsidP="00B4747A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1551D" w:rsidRPr="007B0804" w:rsidRDefault="0011551D" w:rsidP="00F6769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Л.С. Мандзій</w:t>
      </w:r>
      <w:r w:rsidRPr="007B08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bookmarkStart w:id="0" w:name="bookmark3"/>
      <w:r w:rsidRPr="007B08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B08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</w:p>
    <w:p w:rsidR="0011551D" w:rsidRDefault="0011551D" w:rsidP="00CD210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1551D" w:rsidRDefault="0011551D" w:rsidP="00CD210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1551D" w:rsidRPr="008862A7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862A7">
        <w:rPr>
          <w:rFonts w:ascii="Times New Roman" w:hAnsi="Times New Roman" w:cs="Times New Roman"/>
        </w:rPr>
        <w:t>одаток до наказу</w:t>
      </w:r>
    </w:p>
    <w:p w:rsidR="0011551D" w:rsidRPr="008862A7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 w:rsidRPr="008862A7">
        <w:rPr>
          <w:rFonts w:ascii="Times New Roman" w:hAnsi="Times New Roman" w:cs="Times New Roman"/>
        </w:rPr>
        <w:t>департаменту освіти і науки</w:t>
      </w:r>
    </w:p>
    <w:p w:rsidR="0011551D" w:rsidRPr="008862A7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 w:rsidRPr="008862A7">
        <w:rPr>
          <w:rFonts w:ascii="Times New Roman" w:hAnsi="Times New Roman" w:cs="Times New Roman"/>
        </w:rPr>
        <w:t>облдержадміністрації</w:t>
      </w:r>
    </w:p>
    <w:p w:rsidR="0011551D" w:rsidRPr="008862A7" w:rsidRDefault="0011551D" w:rsidP="00B25D6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16.02.2018</w:t>
      </w:r>
      <w:r w:rsidRPr="008862A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07-01/48</w:t>
      </w:r>
    </w:p>
    <w:p w:rsidR="0011551D" w:rsidRPr="008862A7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1551D" w:rsidRDefault="0011551D" w:rsidP="00F6769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1A">
        <w:rPr>
          <w:rFonts w:ascii="Times New Roman" w:hAnsi="Times New Roman" w:cs="Times New Roman"/>
          <w:b/>
          <w:sz w:val="28"/>
          <w:szCs w:val="28"/>
        </w:rPr>
        <w:t xml:space="preserve">Склад команди </w:t>
      </w:r>
      <w:r>
        <w:rPr>
          <w:rFonts w:ascii="Times New Roman" w:hAnsi="Times New Roman" w:cs="Times New Roman"/>
          <w:b/>
          <w:sz w:val="28"/>
          <w:szCs w:val="28"/>
        </w:rPr>
        <w:t>Львівщини</w:t>
      </w:r>
    </w:p>
    <w:p w:rsidR="0011551D" w:rsidRDefault="0011551D" w:rsidP="00D80F66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учасниці</w:t>
      </w:r>
      <w:r w:rsidRPr="00D80F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Кубку України серед юнаків з пішохідного</w:t>
      </w:r>
    </w:p>
    <w:p w:rsidR="0011551D" w:rsidRDefault="0011551D" w:rsidP="00D80F66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туризму у приміщенні</w:t>
      </w:r>
    </w:p>
    <w:p w:rsidR="0011551D" w:rsidRDefault="0011551D" w:rsidP="00D80F66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(відкритий Кубок Полтавської області)</w:t>
      </w:r>
    </w:p>
    <w:p w:rsidR="0011551D" w:rsidRDefault="0011551D" w:rsidP="00D80F66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01-03 березня 2018 р.</w:t>
      </w:r>
    </w:p>
    <w:p w:rsidR="0011551D" w:rsidRDefault="0011551D" w:rsidP="00D80F66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Решетилівка Полтавської області</w:t>
      </w:r>
    </w:p>
    <w:p w:rsidR="0011551D" w:rsidRPr="00A34A1A" w:rsidRDefault="0011551D" w:rsidP="00D80F66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842"/>
        <w:gridCol w:w="5210"/>
      </w:tblGrid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</w:t>
            </w:r>
          </w:p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ім’я по батькові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</w:t>
            </w:r>
          </w:p>
        </w:tc>
        <w:tc>
          <w:tcPr>
            <w:tcW w:w="5210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 заклад</w:t>
            </w:r>
          </w:p>
        </w:tc>
      </w:tr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Гавур Анастасія Ростиславівна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 xml:space="preserve">учениця ЗОШ І-ІІІ ст. № 62,                   вихованка гуртка «Спортивний туризм» КЗ ЛОР ЛОЦКЕТУМ </w:t>
            </w:r>
          </w:p>
        </w:tc>
      </w:tr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Жук </w:t>
            </w:r>
          </w:p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Дарія</w:t>
            </w:r>
          </w:p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Андріївна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учениця ССЗШ І-ІІІ ст. № 8,</w:t>
            </w:r>
          </w:p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 xml:space="preserve"> вихованка гуртка «Спортивний туризм»                           КЗ ЛОР ЛОЦКЕТУМ</w:t>
            </w:r>
          </w:p>
        </w:tc>
      </w:tr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Мазур </w:t>
            </w:r>
          </w:p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Данило Андрійович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210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учень Львівської лінгвістичної гімназії, вихованець гуртка «Спортивний туризм» КЗ ЛОР ЛОЦКЕТУМ</w:t>
            </w:r>
          </w:p>
        </w:tc>
      </w:tr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Микитюк Юрій Іванович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5210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учень Рава-Руської спеціалізованої школи-інтернату І-ІІІ ступенів Жовківського р-ну</w:t>
            </w:r>
          </w:p>
        </w:tc>
      </w:tr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Меличин </w:t>
            </w:r>
          </w:p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Іван Андрійович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учень СШ № 3 ім. В. Юричка                     міста Самбора, вихованець гуртка «Пішохідний туризм»                               КЗ ЛОР ЛОЦКЕТУМ</w:t>
            </w:r>
          </w:p>
        </w:tc>
      </w:tr>
      <w:tr w:rsidR="0011551D" w:rsidTr="00802672">
        <w:tc>
          <w:tcPr>
            <w:tcW w:w="675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11551D" w:rsidRPr="00802672" w:rsidRDefault="0011551D" w:rsidP="0080267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bCs/>
                <w:sz w:val="28"/>
                <w:szCs w:val="28"/>
              </w:rPr>
              <w:t>Поважук Віктор Сергійович</w:t>
            </w:r>
          </w:p>
        </w:tc>
        <w:tc>
          <w:tcPr>
            <w:tcW w:w="1842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210" w:type="dxa"/>
            <w:vAlign w:val="center"/>
          </w:tcPr>
          <w:p w:rsidR="0011551D" w:rsidRPr="00802672" w:rsidRDefault="0011551D" w:rsidP="008026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72">
              <w:rPr>
                <w:rFonts w:ascii="Times New Roman" w:hAnsi="Times New Roman" w:cs="Times New Roman"/>
                <w:sz w:val="28"/>
                <w:szCs w:val="28"/>
              </w:rPr>
              <w:t>учень ССЗШ № 52, вихованець гуртка «Спортивний туризм»                              КЗ ЛОР ЛОЦКЕТУМ</w:t>
            </w:r>
          </w:p>
        </w:tc>
      </w:tr>
    </w:tbl>
    <w:p w:rsidR="0011551D" w:rsidRDefault="0011551D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51D" w:rsidRPr="00BE0980" w:rsidRDefault="0011551D" w:rsidP="000949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980">
        <w:rPr>
          <w:rFonts w:ascii="Times New Roman" w:hAnsi="Times New Roman" w:cs="Times New Roman"/>
          <w:sz w:val="28"/>
          <w:szCs w:val="28"/>
        </w:rPr>
        <w:t xml:space="preserve">Тренер команди </w:t>
      </w:r>
      <w:bookmarkStart w:id="1" w:name="_GoBack"/>
      <w:bookmarkEnd w:id="1"/>
      <w:r w:rsidRPr="00BE0980">
        <w:rPr>
          <w:rFonts w:ascii="Times New Roman" w:hAnsi="Times New Roman" w:cs="Times New Roman"/>
          <w:sz w:val="28"/>
          <w:szCs w:val="28"/>
        </w:rPr>
        <w:t>– Мазур Андрій Михайлович</w:t>
      </w:r>
    </w:p>
    <w:p w:rsidR="0011551D" w:rsidRPr="00BE0980" w:rsidRDefault="0011551D" w:rsidP="00BE09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980">
        <w:rPr>
          <w:rFonts w:ascii="Times New Roman" w:hAnsi="Times New Roman" w:cs="Times New Roman"/>
          <w:sz w:val="28"/>
          <w:szCs w:val="28"/>
        </w:rPr>
        <w:t>Суддя команди – Дударєва Анна Євгеніївна</w:t>
      </w:r>
    </w:p>
    <w:p w:rsidR="0011551D" w:rsidRDefault="0011551D" w:rsidP="00BE0980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551D" w:rsidRDefault="0011551D" w:rsidP="00BE09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управління </w:t>
      </w:r>
    </w:p>
    <w:p w:rsidR="0011551D" w:rsidRDefault="0011551D" w:rsidP="00CE6C4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департаменту освіти і науки </w:t>
      </w:r>
      <w:r w:rsidRPr="00DE4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4A0C">
        <w:rPr>
          <w:rFonts w:ascii="Times New Roman" w:hAnsi="Times New Roman" w:cs="Times New Roman"/>
          <w:b/>
          <w:bCs/>
          <w:sz w:val="28"/>
          <w:szCs w:val="28"/>
        </w:rPr>
        <w:t>Г.В. Яворовська</w:t>
      </w:r>
      <w:bookmarkEnd w:id="0"/>
    </w:p>
    <w:p w:rsidR="0011551D" w:rsidRDefault="0011551D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  <w:sectPr w:rsidR="0011551D" w:rsidSect="00072EB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1551D" w:rsidRPr="004F06B3" w:rsidRDefault="0011551D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11551D" w:rsidRPr="004F06B3" w:rsidSect="002A2A69">
      <w:pgSz w:w="11906" w:h="16838" w:code="9"/>
      <w:pgMar w:top="1134" w:right="127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062240"/>
    <w:multiLevelType w:val="multilevel"/>
    <w:tmpl w:val="39D643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C639F6"/>
    <w:multiLevelType w:val="hybridMultilevel"/>
    <w:tmpl w:val="B9B262A8"/>
    <w:lvl w:ilvl="0" w:tplc="2F5C2D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E4CE7"/>
    <w:multiLevelType w:val="hybridMultilevel"/>
    <w:tmpl w:val="082CB996"/>
    <w:lvl w:ilvl="0" w:tplc="F98623D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F6404E"/>
    <w:multiLevelType w:val="hybridMultilevel"/>
    <w:tmpl w:val="B6009214"/>
    <w:lvl w:ilvl="0" w:tplc="5A76F61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AD4DA0"/>
    <w:multiLevelType w:val="hybridMultilevel"/>
    <w:tmpl w:val="B4862254"/>
    <w:lvl w:ilvl="0" w:tplc="DFCE72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41F27"/>
    <w:multiLevelType w:val="hybridMultilevel"/>
    <w:tmpl w:val="1DD4C4DE"/>
    <w:lvl w:ilvl="0" w:tplc="F98623D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0D36D2"/>
    <w:multiLevelType w:val="multilevel"/>
    <w:tmpl w:val="3A1CD7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33672A10"/>
    <w:multiLevelType w:val="hybridMultilevel"/>
    <w:tmpl w:val="CC90653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E03CD3"/>
    <w:multiLevelType w:val="hybridMultilevel"/>
    <w:tmpl w:val="3EC20E46"/>
    <w:lvl w:ilvl="0" w:tplc="2F5C2D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9105ECA"/>
    <w:multiLevelType w:val="hybridMultilevel"/>
    <w:tmpl w:val="28B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1">
    <w:nsid w:val="535768C5"/>
    <w:multiLevelType w:val="hybridMultilevel"/>
    <w:tmpl w:val="AF5499A2"/>
    <w:lvl w:ilvl="0" w:tplc="C1EAB7AC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237E1D"/>
    <w:multiLevelType w:val="hybridMultilevel"/>
    <w:tmpl w:val="CD167ADE"/>
    <w:lvl w:ilvl="0" w:tplc="AE14AD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AF52FC"/>
    <w:multiLevelType w:val="hybridMultilevel"/>
    <w:tmpl w:val="AD24E6FE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CE95600"/>
    <w:multiLevelType w:val="hybridMultilevel"/>
    <w:tmpl w:val="8880328E"/>
    <w:lvl w:ilvl="0" w:tplc="F2A4F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A4588D"/>
    <w:multiLevelType w:val="hybridMultilevel"/>
    <w:tmpl w:val="A31ABC56"/>
    <w:lvl w:ilvl="0" w:tplc="C1EAB7AC">
      <w:start w:val="1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E7F2873"/>
    <w:multiLevelType w:val="hybridMultilevel"/>
    <w:tmpl w:val="DB168A78"/>
    <w:lvl w:ilvl="0" w:tplc="2F5C2DF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9"/>
  </w:num>
  <w:num w:numId="5">
    <w:abstractNumId w:val="20"/>
  </w:num>
  <w:num w:numId="6">
    <w:abstractNumId w:val="5"/>
  </w:num>
  <w:num w:numId="7">
    <w:abstractNumId w:val="25"/>
  </w:num>
  <w:num w:numId="8">
    <w:abstractNumId w:val="18"/>
  </w:num>
  <w:num w:numId="9">
    <w:abstractNumId w:val="23"/>
  </w:num>
  <w:num w:numId="10">
    <w:abstractNumId w:val="12"/>
  </w:num>
  <w:num w:numId="11">
    <w:abstractNumId w:val="10"/>
  </w:num>
  <w:num w:numId="12">
    <w:abstractNumId w:val="27"/>
  </w:num>
  <w:num w:numId="13">
    <w:abstractNumId w:val="9"/>
  </w:num>
  <w:num w:numId="14">
    <w:abstractNumId w:val="7"/>
  </w:num>
  <w:num w:numId="15">
    <w:abstractNumId w:val="22"/>
  </w:num>
  <w:num w:numId="16">
    <w:abstractNumId w:val="28"/>
  </w:num>
  <w:num w:numId="17">
    <w:abstractNumId w:val="29"/>
  </w:num>
  <w:num w:numId="18">
    <w:abstractNumId w:val="15"/>
  </w:num>
  <w:num w:numId="19">
    <w:abstractNumId w:val="17"/>
  </w:num>
  <w:num w:numId="20">
    <w:abstractNumId w:val="21"/>
  </w:num>
  <w:num w:numId="21">
    <w:abstractNumId w:val="3"/>
  </w:num>
  <w:num w:numId="22">
    <w:abstractNumId w:val="30"/>
  </w:num>
  <w:num w:numId="23">
    <w:abstractNumId w:val="16"/>
  </w:num>
  <w:num w:numId="24">
    <w:abstractNumId w:val="31"/>
  </w:num>
  <w:num w:numId="25">
    <w:abstractNumId w:val="2"/>
  </w:num>
  <w:num w:numId="26">
    <w:abstractNumId w:val="26"/>
  </w:num>
  <w:num w:numId="27">
    <w:abstractNumId w:val="13"/>
  </w:num>
  <w:num w:numId="28">
    <w:abstractNumId w:val="6"/>
  </w:num>
  <w:num w:numId="29">
    <w:abstractNumId w:val="8"/>
  </w:num>
  <w:num w:numId="30">
    <w:abstractNumId w:val="24"/>
  </w:num>
  <w:num w:numId="31">
    <w:abstractNumId w:val="1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251A"/>
    <w:rsid w:val="00011254"/>
    <w:rsid w:val="00012760"/>
    <w:rsid w:val="00013AFB"/>
    <w:rsid w:val="00020E6C"/>
    <w:rsid w:val="00022287"/>
    <w:rsid w:val="000227E3"/>
    <w:rsid w:val="00032411"/>
    <w:rsid w:val="00033E33"/>
    <w:rsid w:val="000376B0"/>
    <w:rsid w:val="0003776E"/>
    <w:rsid w:val="00040588"/>
    <w:rsid w:val="00041853"/>
    <w:rsid w:val="00042A0C"/>
    <w:rsid w:val="0004448B"/>
    <w:rsid w:val="0005022F"/>
    <w:rsid w:val="00051926"/>
    <w:rsid w:val="00052E64"/>
    <w:rsid w:val="000545BC"/>
    <w:rsid w:val="00055F8E"/>
    <w:rsid w:val="000574AF"/>
    <w:rsid w:val="00057F7E"/>
    <w:rsid w:val="000606A1"/>
    <w:rsid w:val="00064620"/>
    <w:rsid w:val="000646ED"/>
    <w:rsid w:val="000665F4"/>
    <w:rsid w:val="00072EBD"/>
    <w:rsid w:val="000745B4"/>
    <w:rsid w:val="0008106C"/>
    <w:rsid w:val="00082094"/>
    <w:rsid w:val="00083568"/>
    <w:rsid w:val="00083BC1"/>
    <w:rsid w:val="00083EA6"/>
    <w:rsid w:val="00090D36"/>
    <w:rsid w:val="0009497D"/>
    <w:rsid w:val="00095B48"/>
    <w:rsid w:val="000969BD"/>
    <w:rsid w:val="000A47B6"/>
    <w:rsid w:val="000A55A1"/>
    <w:rsid w:val="000B31D2"/>
    <w:rsid w:val="000B7D50"/>
    <w:rsid w:val="000C0A59"/>
    <w:rsid w:val="000C38F2"/>
    <w:rsid w:val="000C3E41"/>
    <w:rsid w:val="000C5B23"/>
    <w:rsid w:val="000C694A"/>
    <w:rsid w:val="000C7EBE"/>
    <w:rsid w:val="000D44AF"/>
    <w:rsid w:val="000D69BA"/>
    <w:rsid w:val="000E4468"/>
    <w:rsid w:val="000E4A93"/>
    <w:rsid w:val="000F7513"/>
    <w:rsid w:val="000F78A9"/>
    <w:rsid w:val="001007F8"/>
    <w:rsid w:val="00102ADB"/>
    <w:rsid w:val="00110317"/>
    <w:rsid w:val="001106A7"/>
    <w:rsid w:val="0011551D"/>
    <w:rsid w:val="00116ACC"/>
    <w:rsid w:val="0011720B"/>
    <w:rsid w:val="00117D03"/>
    <w:rsid w:val="00122549"/>
    <w:rsid w:val="00124265"/>
    <w:rsid w:val="0012571B"/>
    <w:rsid w:val="0013050E"/>
    <w:rsid w:val="00133833"/>
    <w:rsid w:val="001350AE"/>
    <w:rsid w:val="001363EF"/>
    <w:rsid w:val="00141982"/>
    <w:rsid w:val="00143737"/>
    <w:rsid w:val="00144E8F"/>
    <w:rsid w:val="001524A8"/>
    <w:rsid w:val="0016747F"/>
    <w:rsid w:val="0016756F"/>
    <w:rsid w:val="00171C93"/>
    <w:rsid w:val="0018295C"/>
    <w:rsid w:val="0018364D"/>
    <w:rsid w:val="0018551F"/>
    <w:rsid w:val="001B03CD"/>
    <w:rsid w:val="001B79AE"/>
    <w:rsid w:val="001C28A4"/>
    <w:rsid w:val="001C348D"/>
    <w:rsid w:val="001C399B"/>
    <w:rsid w:val="001C4E43"/>
    <w:rsid w:val="001D20D6"/>
    <w:rsid w:val="001D49AD"/>
    <w:rsid w:val="001E3FB5"/>
    <w:rsid w:val="001E5396"/>
    <w:rsid w:val="001F27F8"/>
    <w:rsid w:val="001F6408"/>
    <w:rsid w:val="00202B23"/>
    <w:rsid w:val="0020460A"/>
    <w:rsid w:val="00204C6E"/>
    <w:rsid w:val="00207C4F"/>
    <w:rsid w:val="00210F47"/>
    <w:rsid w:val="0021601D"/>
    <w:rsid w:val="002179B2"/>
    <w:rsid w:val="00217D0A"/>
    <w:rsid w:val="002200BC"/>
    <w:rsid w:val="00220463"/>
    <w:rsid w:val="0022317C"/>
    <w:rsid w:val="00226AFE"/>
    <w:rsid w:val="002338AF"/>
    <w:rsid w:val="00233DBB"/>
    <w:rsid w:val="00243025"/>
    <w:rsid w:val="00244610"/>
    <w:rsid w:val="00255371"/>
    <w:rsid w:val="00257537"/>
    <w:rsid w:val="00262943"/>
    <w:rsid w:val="00270850"/>
    <w:rsid w:val="00270923"/>
    <w:rsid w:val="00271C0B"/>
    <w:rsid w:val="00273119"/>
    <w:rsid w:val="0027568E"/>
    <w:rsid w:val="00275747"/>
    <w:rsid w:val="002807A1"/>
    <w:rsid w:val="00284A91"/>
    <w:rsid w:val="0029407A"/>
    <w:rsid w:val="002949B3"/>
    <w:rsid w:val="00297F37"/>
    <w:rsid w:val="002A2A69"/>
    <w:rsid w:val="002A36F3"/>
    <w:rsid w:val="002A3A82"/>
    <w:rsid w:val="002A3EAC"/>
    <w:rsid w:val="002A6544"/>
    <w:rsid w:val="002A7F2B"/>
    <w:rsid w:val="002B51B3"/>
    <w:rsid w:val="002B5A3A"/>
    <w:rsid w:val="002B602D"/>
    <w:rsid w:val="002C292A"/>
    <w:rsid w:val="002C39D2"/>
    <w:rsid w:val="002C49C5"/>
    <w:rsid w:val="002D1A36"/>
    <w:rsid w:val="002D210D"/>
    <w:rsid w:val="002D3FB6"/>
    <w:rsid w:val="002D50AF"/>
    <w:rsid w:val="002D5A7D"/>
    <w:rsid w:val="002E3970"/>
    <w:rsid w:val="002F01C3"/>
    <w:rsid w:val="002F05B1"/>
    <w:rsid w:val="002F3C82"/>
    <w:rsid w:val="002F42B8"/>
    <w:rsid w:val="00300960"/>
    <w:rsid w:val="0030178E"/>
    <w:rsid w:val="00301D4D"/>
    <w:rsid w:val="00301F28"/>
    <w:rsid w:val="00305E99"/>
    <w:rsid w:val="00310E1C"/>
    <w:rsid w:val="00313B13"/>
    <w:rsid w:val="00313ED2"/>
    <w:rsid w:val="003152F2"/>
    <w:rsid w:val="00323EAE"/>
    <w:rsid w:val="00327A13"/>
    <w:rsid w:val="003314D1"/>
    <w:rsid w:val="0033446D"/>
    <w:rsid w:val="00336292"/>
    <w:rsid w:val="003451FB"/>
    <w:rsid w:val="003454FE"/>
    <w:rsid w:val="00346FFD"/>
    <w:rsid w:val="0034797E"/>
    <w:rsid w:val="003559C6"/>
    <w:rsid w:val="00361C76"/>
    <w:rsid w:val="00363474"/>
    <w:rsid w:val="00385179"/>
    <w:rsid w:val="00385BF4"/>
    <w:rsid w:val="003870B1"/>
    <w:rsid w:val="003928AE"/>
    <w:rsid w:val="00397062"/>
    <w:rsid w:val="003A0466"/>
    <w:rsid w:val="003A1B7F"/>
    <w:rsid w:val="003B0163"/>
    <w:rsid w:val="003B4A0C"/>
    <w:rsid w:val="003C10AA"/>
    <w:rsid w:val="003C1F09"/>
    <w:rsid w:val="003C32E7"/>
    <w:rsid w:val="003C5A7D"/>
    <w:rsid w:val="003C6DA7"/>
    <w:rsid w:val="003C6F13"/>
    <w:rsid w:val="003D06BC"/>
    <w:rsid w:val="003D32EA"/>
    <w:rsid w:val="003D3EB7"/>
    <w:rsid w:val="003D59B5"/>
    <w:rsid w:val="003D5A4E"/>
    <w:rsid w:val="003D67EF"/>
    <w:rsid w:val="003D7DD8"/>
    <w:rsid w:val="003E040A"/>
    <w:rsid w:val="003E1FF4"/>
    <w:rsid w:val="003E3180"/>
    <w:rsid w:val="003E4551"/>
    <w:rsid w:val="003E5D4C"/>
    <w:rsid w:val="003F4EE3"/>
    <w:rsid w:val="003F7542"/>
    <w:rsid w:val="004002AD"/>
    <w:rsid w:val="00403201"/>
    <w:rsid w:val="00406D6E"/>
    <w:rsid w:val="00421837"/>
    <w:rsid w:val="004234BD"/>
    <w:rsid w:val="0042516A"/>
    <w:rsid w:val="004300A0"/>
    <w:rsid w:val="004312E4"/>
    <w:rsid w:val="00433944"/>
    <w:rsid w:val="0043658F"/>
    <w:rsid w:val="00440BF8"/>
    <w:rsid w:val="004418B3"/>
    <w:rsid w:val="00445953"/>
    <w:rsid w:val="00446144"/>
    <w:rsid w:val="004462A3"/>
    <w:rsid w:val="00447A14"/>
    <w:rsid w:val="00450DFF"/>
    <w:rsid w:val="004601E8"/>
    <w:rsid w:val="00460632"/>
    <w:rsid w:val="00476F42"/>
    <w:rsid w:val="00480D92"/>
    <w:rsid w:val="0048122B"/>
    <w:rsid w:val="00493DEE"/>
    <w:rsid w:val="00496C3F"/>
    <w:rsid w:val="004B0372"/>
    <w:rsid w:val="004B3C32"/>
    <w:rsid w:val="004B3F12"/>
    <w:rsid w:val="004C1EA1"/>
    <w:rsid w:val="004C201B"/>
    <w:rsid w:val="004C4779"/>
    <w:rsid w:val="004C55A0"/>
    <w:rsid w:val="004D12EE"/>
    <w:rsid w:val="004D26D8"/>
    <w:rsid w:val="004D4065"/>
    <w:rsid w:val="004D6730"/>
    <w:rsid w:val="004E04B9"/>
    <w:rsid w:val="004E1581"/>
    <w:rsid w:val="004E21E8"/>
    <w:rsid w:val="004E32D3"/>
    <w:rsid w:val="004F06B3"/>
    <w:rsid w:val="004F07EE"/>
    <w:rsid w:val="004F0BB5"/>
    <w:rsid w:val="004F13B9"/>
    <w:rsid w:val="004F2309"/>
    <w:rsid w:val="004F2886"/>
    <w:rsid w:val="004F31CA"/>
    <w:rsid w:val="0050678B"/>
    <w:rsid w:val="005079AB"/>
    <w:rsid w:val="00511C47"/>
    <w:rsid w:val="0051413B"/>
    <w:rsid w:val="00521EFA"/>
    <w:rsid w:val="005258D1"/>
    <w:rsid w:val="005276F9"/>
    <w:rsid w:val="00531925"/>
    <w:rsid w:val="00532F70"/>
    <w:rsid w:val="005350FE"/>
    <w:rsid w:val="005365CC"/>
    <w:rsid w:val="005417D0"/>
    <w:rsid w:val="00541CD5"/>
    <w:rsid w:val="0054479E"/>
    <w:rsid w:val="00545D95"/>
    <w:rsid w:val="0055050B"/>
    <w:rsid w:val="00551C65"/>
    <w:rsid w:val="005541E7"/>
    <w:rsid w:val="00555168"/>
    <w:rsid w:val="00565272"/>
    <w:rsid w:val="00566209"/>
    <w:rsid w:val="005669BA"/>
    <w:rsid w:val="00567160"/>
    <w:rsid w:val="00582396"/>
    <w:rsid w:val="00582CD0"/>
    <w:rsid w:val="0058582A"/>
    <w:rsid w:val="00585D13"/>
    <w:rsid w:val="005A12B2"/>
    <w:rsid w:val="005B0632"/>
    <w:rsid w:val="005B10FC"/>
    <w:rsid w:val="005B3664"/>
    <w:rsid w:val="005C1029"/>
    <w:rsid w:val="005C4B3E"/>
    <w:rsid w:val="005D4C3D"/>
    <w:rsid w:val="005D6CB8"/>
    <w:rsid w:val="005D7937"/>
    <w:rsid w:val="005E360D"/>
    <w:rsid w:val="005E36BE"/>
    <w:rsid w:val="005E51F1"/>
    <w:rsid w:val="005E6ACA"/>
    <w:rsid w:val="005F074B"/>
    <w:rsid w:val="005F1A01"/>
    <w:rsid w:val="005F289A"/>
    <w:rsid w:val="005F599A"/>
    <w:rsid w:val="005F6505"/>
    <w:rsid w:val="00605B36"/>
    <w:rsid w:val="0060728C"/>
    <w:rsid w:val="006120C5"/>
    <w:rsid w:val="00622217"/>
    <w:rsid w:val="00622472"/>
    <w:rsid w:val="00625DE7"/>
    <w:rsid w:val="006278AF"/>
    <w:rsid w:val="00627BBC"/>
    <w:rsid w:val="0063111B"/>
    <w:rsid w:val="006319F8"/>
    <w:rsid w:val="00636697"/>
    <w:rsid w:val="00643264"/>
    <w:rsid w:val="00643AA4"/>
    <w:rsid w:val="00643E50"/>
    <w:rsid w:val="00646390"/>
    <w:rsid w:val="00656736"/>
    <w:rsid w:val="00661317"/>
    <w:rsid w:val="00670971"/>
    <w:rsid w:val="00672C83"/>
    <w:rsid w:val="006755CE"/>
    <w:rsid w:val="006776C5"/>
    <w:rsid w:val="006832C5"/>
    <w:rsid w:val="006837F0"/>
    <w:rsid w:val="00684D07"/>
    <w:rsid w:val="00685620"/>
    <w:rsid w:val="00690379"/>
    <w:rsid w:val="00691088"/>
    <w:rsid w:val="006919D9"/>
    <w:rsid w:val="00693383"/>
    <w:rsid w:val="00693D66"/>
    <w:rsid w:val="006A4667"/>
    <w:rsid w:val="006A5FE6"/>
    <w:rsid w:val="006A61EA"/>
    <w:rsid w:val="006A7297"/>
    <w:rsid w:val="006B03A0"/>
    <w:rsid w:val="006B0A7D"/>
    <w:rsid w:val="006B152A"/>
    <w:rsid w:val="006B1DC6"/>
    <w:rsid w:val="006B4DDA"/>
    <w:rsid w:val="006B7D3A"/>
    <w:rsid w:val="006C0A85"/>
    <w:rsid w:val="006C291E"/>
    <w:rsid w:val="006C4C73"/>
    <w:rsid w:val="006C763D"/>
    <w:rsid w:val="006D3605"/>
    <w:rsid w:val="006D5C9C"/>
    <w:rsid w:val="006D5EB1"/>
    <w:rsid w:val="006D623F"/>
    <w:rsid w:val="006D7911"/>
    <w:rsid w:val="006E051B"/>
    <w:rsid w:val="006E3EDB"/>
    <w:rsid w:val="006E4E41"/>
    <w:rsid w:val="006E51A6"/>
    <w:rsid w:val="006F1CF5"/>
    <w:rsid w:val="006F34A2"/>
    <w:rsid w:val="006F5031"/>
    <w:rsid w:val="006F7D39"/>
    <w:rsid w:val="00705558"/>
    <w:rsid w:val="0071642C"/>
    <w:rsid w:val="0071717D"/>
    <w:rsid w:val="00724E08"/>
    <w:rsid w:val="00726506"/>
    <w:rsid w:val="00726538"/>
    <w:rsid w:val="00726CE3"/>
    <w:rsid w:val="0073005A"/>
    <w:rsid w:val="00731C95"/>
    <w:rsid w:val="007362C5"/>
    <w:rsid w:val="00736629"/>
    <w:rsid w:val="00736729"/>
    <w:rsid w:val="007373AA"/>
    <w:rsid w:val="00742542"/>
    <w:rsid w:val="00742D94"/>
    <w:rsid w:val="007453AF"/>
    <w:rsid w:val="00746B6C"/>
    <w:rsid w:val="007475B1"/>
    <w:rsid w:val="007542D8"/>
    <w:rsid w:val="007560A6"/>
    <w:rsid w:val="00761A3B"/>
    <w:rsid w:val="007654A4"/>
    <w:rsid w:val="00767E6F"/>
    <w:rsid w:val="00772375"/>
    <w:rsid w:val="00775C43"/>
    <w:rsid w:val="00781D8E"/>
    <w:rsid w:val="00782613"/>
    <w:rsid w:val="007900C2"/>
    <w:rsid w:val="0079138A"/>
    <w:rsid w:val="0079260F"/>
    <w:rsid w:val="007B0804"/>
    <w:rsid w:val="007B1053"/>
    <w:rsid w:val="007B44EB"/>
    <w:rsid w:val="007C58DE"/>
    <w:rsid w:val="007D07B4"/>
    <w:rsid w:val="007D5E13"/>
    <w:rsid w:val="007E0C55"/>
    <w:rsid w:val="007E27D3"/>
    <w:rsid w:val="007E2E04"/>
    <w:rsid w:val="007F44C5"/>
    <w:rsid w:val="007F570A"/>
    <w:rsid w:val="00800BD3"/>
    <w:rsid w:val="00801AF4"/>
    <w:rsid w:val="00802672"/>
    <w:rsid w:val="008062E9"/>
    <w:rsid w:val="008077FA"/>
    <w:rsid w:val="00813213"/>
    <w:rsid w:val="008133B3"/>
    <w:rsid w:val="008135F8"/>
    <w:rsid w:val="008149A1"/>
    <w:rsid w:val="00823069"/>
    <w:rsid w:val="00824C6D"/>
    <w:rsid w:val="0082596D"/>
    <w:rsid w:val="00825F4B"/>
    <w:rsid w:val="00831FEE"/>
    <w:rsid w:val="00833880"/>
    <w:rsid w:val="00833B1A"/>
    <w:rsid w:val="00833BF7"/>
    <w:rsid w:val="008364FA"/>
    <w:rsid w:val="00841760"/>
    <w:rsid w:val="00841BB0"/>
    <w:rsid w:val="00845223"/>
    <w:rsid w:val="00850EC9"/>
    <w:rsid w:val="00852FB8"/>
    <w:rsid w:val="00860B87"/>
    <w:rsid w:val="00866ACE"/>
    <w:rsid w:val="00870D17"/>
    <w:rsid w:val="00873368"/>
    <w:rsid w:val="00874FC2"/>
    <w:rsid w:val="0087558C"/>
    <w:rsid w:val="00876460"/>
    <w:rsid w:val="00880519"/>
    <w:rsid w:val="00880E72"/>
    <w:rsid w:val="00881DF2"/>
    <w:rsid w:val="0088286E"/>
    <w:rsid w:val="0088306B"/>
    <w:rsid w:val="00883B8C"/>
    <w:rsid w:val="008858E0"/>
    <w:rsid w:val="00886174"/>
    <w:rsid w:val="008862A7"/>
    <w:rsid w:val="008A2863"/>
    <w:rsid w:val="008A28CC"/>
    <w:rsid w:val="008A2AE0"/>
    <w:rsid w:val="008A402A"/>
    <w:rsid w:val="008A7455"/>
    <w:rsid w:val="008B0427"/>
    <w:rsid w:val="008B3B5D"/>
    <w:rsid w:val="008C4BBA"/>
    <w:rsid w:val="008D14AE"/>
    <w:rsid w:val="008D323B"/>
    <w:rsid w:val="008E00E8"/>
    <w:rsid w:val="008E2B18"/>
    <w:rsid w:val="008E519F"/>
    <w:rsid w:val="008E5BCF"/>
    <w:rsid w:val="008E63FE"/>
    <w:rsid w:val="008F19F2"/>
    <w:rsid w:val="008F1D3B"/>
    <w:rsid w:val="008F5F3A"/>
    <w:rsid w:val="008F64D6"/>
    <w:rsid w:val="00905DEA"/>
    <w:rsid w:val="00914A0A"/>
    <w:rsid w:val="009168CF"/>
    <w:rsid w:val="0091692E"/>
    <w:rsid w:val="00922125"/>
    <w:rsid w:val="009230EB"/>
    <w:rsid w:val="00927759"/>
    <w:rsid w:val="00937335"/>
    <w:rsid w:val="00940540"/>
    <w:rsid w:val="00941807"/>
    <w:rsid w:val="00943639"/>
    <w:rsid w:val="009439C4"/>
    <w:rsid w:val="0094604C"/>
    <w:rsid w:val="009464B5"/>
    <w:rsid w:val="00947004"/>
    <w:rsid w:val="00947287"/>
    <w:rsid w:val="0094795B"/>
    <w:rsid w:val="00951F1E"/>
    <w:rsid w:val="0095438E"/>
    <w:rsid w:val="009635E0"/>
    <w:rsid w:val="00965374"/>
    <w:rsid w:val="00965E31"/>
    <w:rsid w:val="00970E6F"/>
    <w:rsid w:val="00971F2B"/>
    <w:rsid w:val="0097241F"/>
    <w:rsid w:val="00973B34"/>
    <w:rsid w:val="00974D92"/>
    <w:rsid w:val="00975492"/>
    <w:rsid w:val="0098043F"/>
    <w:rsid w:val="00981516"/>
    <w:rsid w:val="00982D10"/>
    <w:rsid w:val="00983F61"/>
    <w:rsid w:val="009918E8"/>
    <w:rsid w:val="009930F5"/>
    <w:rsid w:val="00993AD0"/>
    <w:rsid w:val="00997239"/>
    <w:rsid w:val="009979EA"/>
    <w:rsid w:val="009A0233"/>
    <w:rsid w:val="009A2CFC"/>
    <w:rsid w:val="009A6AA2"/>
    <w:rsid w:val="009A7A2E"/>
    <w:rsid w:val="009B0530"/>
    <w:rsid w:val="009B194A"/>
    <w:rsid w:val="009C15F0"/>
    <w:rsid w:val="009C34BF"/>
    <w:rsid w:val="009C4F95"/>
    <w:rsid w:val="009C5574"/>
    <w:rsid w:val="009C6C04"/>
    <w:rsid w:val="009C7AFB"/>
    <w:rsid w:val="009D2848"/>
    <w:rsid w:val="009D418F"/>
    <w:rsid w:val="009D5336"/>
    <w:rsid w:val="009D7596"/>
    <w:rsid w:val="009E4E3B"/>
    <w:rsid w:val="009F12AE"/>
    <w:rsid w:val="009F2AA8"/>
    <w:rsid w:val="009F33B3"/>
    <w:rsid w:val="009F42D8"/>
    <w:rsid w:val="009F76BC"/>
    <w:rsid w:val="00A06175"/>
    <w:rsid w:val="00A076F1"/>
    <w:rsid w:val="00A17F0E"/>
    <w:rsid w:val="00A2138A"/>
    <w:rsid w:val="00A22112"/>
    <w:rsid w:val="00A22D0C"/>
    <w:rsid w:val="00A24247"/>
    <w:rsid w:val="00A268A8"/>
    <w:rsid w:val="00A275CB"/>
    <w:rsid w:val="00A2761A"/>
    <w:rsid w:val="00A27776"/>
    <w:rsid w:val="00A30E20"/>
    <w:rsid w:val="00A34A1A"/>
    <w:rsid w:val="00A34AE6"/>
    <w:rsid w:val="00A353F1"/>
    <w:rsid w:val="00A44136"/>
    <w:rsid w:val="00A50001"/>
    <w:rsid w:val="00A514F3"/>
    <w:rsid w:val="00A516C6"/>
    <w:rsid w:val="00A51C21"/>
    <w:rsid w:val="00A51EBF"/>
    <w:rsid w:val="00A54409"/>
    <w:rsid w:val="00A5486E"/>
    <w:rsid w:val="00A561AF"/>
    <w:rsid w:val="00A67211"/>
    <w:rsid w:val="00A70937"/>
    <w:rsid w:val="00A70BB9"/>
    <w:rsid w:val="00A71BA4"/>
    <w:rsid w:val="00A71C89"/>
    <w:rsid w:val="00A731AC"/>
    <w:rsid w:val="00A772F9"/>
    <w:rsid w:val="00A81CAC"/>
    <w:rsid w:val="00A83A9A"/>
    <w:rsid w:val="00A843DA"/>
    <w:rsid w:val="00A84819"/>
    <w:rsid w:val="00A84E8D"/>
    <w:rsid w:val="00A92115"/>
    <w:rsid w:val="00AA085C"/>
    <w:rsid w:val="00AA15C2"/>
    <w:rsid w:val="00AA2694"/>
    <w:rsid w:val="00AA42FA"/>
    <w:rsid w:val="00AB029D"/>
    <w:rsid w:val="00AB56AC"/>
    <w:rsid w:val="00AB581D"/>
    <w:rsid w:val="00AB5863"/>
    <w:rsid w:val="00AC5D54"/>
    <w:rsid w:val="00AC76A5"/>
    <w:rsid w:val="00AC7961"/>
    <w:rsid w:val="00AD2DBF"/>
    <w:rsid w:val="00AD7727"/>
    <w:rsid w:val="00AE21AC"/>
    <w:rsid w:val="00AE5F04"/>
    <w:rsid w:val="00AF1923"/>
    <w:rsid w:val="00AF3FDA"/>
    <w:rsid w:val="00AF6AAD"/>
    <w:rsid w:val="00AF707E"/>
    <w:rsid w:val="00AF7926"/>
    <w:rsid w:val="00B03E5C"/>
    <w:rsid w:val="00B04B09"/>
    <w:rsid w:val="00B04E76"/>
    <w:rsid w:val="00B053C3"/>
    <w:rsid w:val="00B106D0"/>
    <w:rsid w:val="00B10A12"/>
    <w:rsid w:val="00B10DC0"/>
    <w:rsid w:val="00B116E3"/>
    <w:rsid w:val="00B12C07"/>
    <w:rsid w:val="00B15224"/>
    <w:rsid w:val="00B22B0D"/>
    <w:rsid w:val="00B24ED5"/>
    <w:rsid w:val="00B255BD"/>
    <w:rsid w:val="00B25D6D"/>
    <w:rsid w:val="00B27C78"/>
    <w:rsid w:val="00B32B45"/>
    <w:rsid w:val="00B32CBD"/>
    <w:rsid w:val="00B378AD"/>
    <w:rsid w:val="00B41356"/>
    <w:rsid w:val="00B45166"/>
    <w:rsid w:val="00B459F3"/>
    <w:rsid w:val="00B4747A"/>
    <w:rsid w:val="00B477CE"/>
    <w:rsid w:val="00B47C24"/>
    <w:rsid w:val="00B537D5"/>
    <w:rsid w:val="00B554E1"/>
    <w:rsid w:val="00B6171C"/>
    <w:rsid w:val="00B645FC"/>
    <w:rsid w:val="00B70D8E"/>
    <w:rsid w:val="00B72428"/>
    <w:rsid w:val="00B91169"/>
    <w:rsid w:val="00B93077"/>
    <w:rsid w:val="00B95874"/>
    <w:rsid w:val="00B96075"/>
    <w:rsid w:val="00BA78DF"/>
    <w:rsid w:val="00BB00D6"/>
    <w:rsid w:val="00BB110A"/>
    <w:rsid w:val="00BB21D7"/>
    <w:rsid w:val="00BB798C"/>
    <w:rsid w:val="00BB7B6E"/>
    <w:rsid w:val="00BC284C"/>
    <w:rsid w:val="00BC66AF"/>
    <w:rsid w:val="00BD2987"/>
    <w:rsid w:val="00BD339E"/>
    <w:rsid w:val="00BD45F2"/>
    <w:rsid w:val="00BE0980"/>
    <w:rsid w:val="00BE5D15"/>
    <w:rsid w:val="00BF03FC"/>
    <w:rsid w:val="00BF175F"/>
    <w:rsid w:val="00BF2FBE"/>
    <w:rsid w:val="00BF33C1"/>
    <w:rsid w:val="00BF5292"/>
    <w:rsid w:val="00BF66DA"/>
    <w:rsid w:val="00C03759"/>
    <w:rsid w:val="00C04461"/>
    <w:rsid w:val="00C06317"/>
    <w:rsid w:val="00C07122"/>
    <w:rsid w:val="00C12784"/>
    <w:rsid w:val="00C13929"/>
    <w:rsid w:val="00C15BB5"/>
    <w:rsid w:val="00C1640D"/>
    <w:rsid w:val="00C165DA"/>
    <w:rsid w:val="00C16918"/>
    <w:rsid w:val="00C170F7"/>
    <w:rsid w:val="00C210EC"/>
    <w:rsid w:val="00C216B7"/>
    <w:rsid w:val="00C23E35"/>
    <w:rsid w:val="00C271BA"/>
    <w:rsid w:val="00C27432"/>
    <w:rsid w:val="00C3123E"/>
    <w:rsid w:val="00C324FC"/>
    <w:rsid w:val="00C356D9"/>
    <w:rsid w:val="00C36597"/>
    <w:rsid w:val="00C36677"/>
    <w:rsid w:val="00C36AC7"/>
    <w:rsid w:val="00C47D15"/>
    <w:rsid w:val="00C503EE"/>
    <w:rsid w:val="00C5461D"/>
    <w:rsid w:val="00C54D7C"/>
    <w:rsid w:val="00C5585E"/>
    <w:rsid w:val="00C57EAA"/>
    <w:rsid w:val="00C62917"/>
    <w:rsid w:val="00C64FD0"/>
    <w:rsid w:val="00C72080"/>
    <w:rsid w:val="00C76490"/>
    <w:rsid w:val="00C770A6"/>
    <w:rsid w:val="00C80403"/>
    <w:rsid w:val="00C85A32"/>
    <w:rsid w:val="00C86B21"/>
    <w:rsid w:val="00C86B69"/>
    <w:rsid w:val="00C87024"/>
    <w:rsid w:val="00C92069"/>
    <w:rsid w:val="00C9458F"/>
    <w:rsid w:val="00CA357F"/>
    <w:rsid w:val="00CA5D60"/>
    <w:rsid w:val="00CB402B"/>
    <w:rsid w:val="00CB5321"/>
    <w:rsid w:val="00CC0F37"/>
    <w:rsid w:val="00CC56BE"/>
    <w:rsid w:val="00CD210B"/>
    <w:rsid w:val="00CD2B10"/>
    <w:rsid w:val="00CD5BCC"/>
    <w:rsid w:val="00CE540A"/>
    <w:rsid w:val="00CE6C42"/>
    <w:rsid w:val="00CE760D"/>
    <w:rsid w:val="00CF0091"/>
    <w:rsid w:val="00CF0846"/>
    <w:rsid w:val="00CF7D15"/>
    <w:rsid w:val="00D01AEB"/>
    <w:rsid w:val="00D02D14"/>
    <w:rsid w:val="00D02DAC"/>
    <w:rsid w:val="00D02DF4"/>
    <w:rsid w:val="00D06C1E"/>
    <w:rsid w:val="00D11A66"/>
    <w:rsid w:val="00D11CA8"/>
    <w:rsid w:val="00D12014"/>
    <w:rsid w:val="00D17D2F"/>
    <w:rsid w:val="00D25748"/>
    <w:rsid w:val="00D300F9"/>
    <w:rsid w:val="00D30C33"/>
    <w:rsid w:val="00D32E7A"/>
    <w:rsid w:val="00D33AC0"/>
    <w:rsid w:val="00D33BAE"/>
    <w:rsid w:val="00D35856"/>
    <w:rsid w:val="00D37462"/>
    <w:rsid w:val="00D4214C"/>
    <w:rsid w:val="00D44998"/>
    <w:rsid w:val="00D4747A"/>
    <w:rsid w:val="00D50B67"/>
    <w:rsid w:val="00D54C83"/>
    <w:rsid w:val="00D55838"/>
    <w:rsid w:val="00D63E2D"/>
    <w:rsid w:val="00D64245"/>
    <w:rsid w:val="00D64B66"/>
    <w:rsid w:val="00D6728C"/>
    <w:rsid w:val="00D7567C"/>
    <w:rsid w:val="00D80F66"/>
    <w:rsid w:val="00D83151"/>
    <w:rsid w:val="00D83625"/>
    <w:rsid w:val="00D84292"/>
    <w:rsid w:val="00D85353"/>
    <w:rsid w:val="00D87A1A"/>
    <w:rsid w:val="00D927A9"/>
    <w:rsid w:val="00D95300"/>
    <w:rsid w:val="00DA7FB8"/>
    <w:rsid w:val="00DB008B"/>
    <w:rsid w:val="00DB4384"/>
    <w:rsid w:val="00DB6805"/>
    <w:rsid w:val="00DB6FE9"/>
    <w:rsid w:val="00DC0BE3"/>
    <w:rsid w:val="00DC14D4"/>
    <w:rsid w:val="00DC2EF8"/>
    <w:rsid w:val="00DC735E"/>
    <w:rsid w:val="00DD2135"/>
    <w:rsid w:val="00DD7868"/>
    <w:rsid w:val="00DE15EB"/>
    <w:rsid w:val="00DE1B7A"/>
    <w:rsid w:val="00DE24E8"/>
    <w:rsid w:val="00DE2D08"/>
    <w:rsid w:val="00DE4A0C"/>
    <w:rsid w:val="00DE7A9F"/>
    <w:rsid w:val="00DF0E13"/>
    <w:rsid w:val="00DF1D57"/>
    <w:rsid w:val="00DF3D2C"/>
    <w:rsid w:val="00E01ECF"/>
    <w:rsid w:val="00E048A7"/>
    <w:rsid w:val="00E05E4A"/>
    <w:rsid w:val="00E11587"/>
    <w:rsid w:val="00E116DB"/>
    <w:rsid w:val="00E1260E"/>
    <w:rsid w:val="00E14C58"/>
    <w:rsid w:val="00E14C8F"/>
    <w:rsid w:val="00E15507"/>
    <w:rsid w:val="00E17CC6"/>
    <w:rsid w:val="00E22B77"/>
    <w:rsid w:val="00E23531"/>
    <w:rsid w:val="00E24062"/>
    <w:rsid w:val="00E2579B"/>
    <w:rsid w:val="00E2616F"/>
    <w:rsid w:val="00E279DA"/>
    <w:rsid w:val="00E31261"/>
    <w:rsid w:val="00E330DE"/>
    <w:rsid w:val="00E336C8"/>
    <w:rsid w:val="00E3612E"/>
    <w:rsid w:val="00E372C7"/>
    <w:rsid w:val="00E37910"/>
    <w:rsid w:val="00E41343"/>
    <w:rsid w:val="00E426BB"/>
    <w:rsid w:val="00E462A3"/>
    <w:rsid w:val="00E47C24"/>
    <w:rsid w:val="00E51DE0"/>
    <w:rsid w:val="00E6532C"/>
    <w:rsid w:val="00E65B78"/>
    <w:rsid w:val="00E708C9"/>
    <w:rsid w:val="00E71D57"/>
    <w:rsid w:val="00E71E27"/>
    <w:rsid w:val="00E833CF"/>
    <w:rsid w:val="00E8656B"/>
    <w:rsid w:val="00E87247"/>
    <w:rsid w:val="00E8780D"/>
    <w:rsid w:val="00E919E5"/>
    <w:rsid w:val="00EA5BF3"/>
    <w:rsid w:val="00EA74FA"/>
    <w:rsid w:val="00EA7F0D"/>
    <w:rsid w:val="00EB16BB"/>
    <w:rsid w:val="00EB5F0E"/>
    <w:rsid w:val="00EC0F99"/>
    <w:rsid w:val="00EC1B8C"/>
    <w:rsid w:val="00EC226E"/>
    <w:rsid w:val="00ED3BAB"/>
    <w:rsid w:val="00ED4F66"/>
    <w:rsid w:val="00ED5A44"/>
    <w:rsid w:val="00ED77C3"/>
    <w:rsid w:val="00EE0E69"/>
    <w:rsid w:val="00EE21DD"/>
    <w:rsid w:val="00EF0849"/>
    <w:rsid w:val="00EF49A4"/>
    <w:rsid w:val="00F0728B"/>
    <w:rsid w:val="00F12EDE"/>
    <w:rsid w:val="00F17093"/>
    <w:rsid w:val="00F176EB"/>
    <w:rsid w:val="00F21D4A"/>
    <w:rsid w:val="00F262CF"/>
    <w:rsid w:val="00F307C3"/>
    <w:rsid w:val="00F34102"/>
    <w:rsid w:val="00F406E1"/>
    <w:rsid w:val="00F41A5F"/>
    <w:rsid w:val="00F42719"/>
    <w:rsid w:val="00F45FE9"/>
    <w:rsid w:val="00F46025"/>
    <w:rsid w:val="00F51268"/>
    <w:rsid w:val="00F517FC"/>
    <w:rsid w:val="00F54FB8"/>
    <w:rsid w:val="00F55B40"/>
    <w:rsid w:val="00F6035A"/>
    <w:rsid w:val="00F6127C"/>
    <w:rsid w:val="00F67690"/>
    <w:rsid w:val="00F71FA9"/>
    <w:rsid w:val="00F75012"/>
    <w:rsid w:val="00F76530"/>
    <w:rsid w:val="00F8175F"/>
    <w:rsid w:val="00F81AC3"/>
    <w:rsid w:val="00F82BFE"/>
    <w:rsid w:val="00F836CB"/>
    <w:rsid w:val="00F90741"/>
    <w:rsid w:val="00F9222D"/>
    <w:rsid w:val="00F949C8"/>
    <w:rsid w:val="00F95E37"/>
    <w:rsid w:val="00F96417"/>
    <w:rsid w:val="00FA1EFB"/>
    <w:rsid w:val="00FA23B5"/>
    <w:rsid w:val="00FA33AB"/>
    <w:rsid w:val="00FA3D87"/>
    <w:rsid w:val="00FA7562"/>
    <w:rsid w:val="00FB3A11"/>
    <w:rsid w:val="00FC0AE4"/>
    <w:rsid w:val="00FC1BFD"/>
    <w:rsid w:val="00FC48A0"/>
    <w:rsid w:val="00FC6B31"/>
    <w:rsid w:val="00FD2F9F"/>
    <w:rsid w:val="00FD5806"/>
    <w:rsid w:val="00FD68A2"/>
    <w:rsid w:val="00FD6FA5"/>
    <w:rsid w:val="00FE6E45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1"/>
    <w:uiPriority w:val="99"/>
    <w:rsid w:val="002F3C82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Calibri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basedOn w:val="DefaultParagraphFont"/>
    <w:link w:val="30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2F3C82"/>
    <w:pPr>
      <w:shd w:val="clear" w:color="auto" w:fill="FFFFFF"/>
      <w:spacing w:before="480" w:after="0" w:line="341" w:lineRule="exact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">
    <w:name w:val="Основний текст + Напівжирний"/>
    <w:basedOn w:val="BodyTextChar1"/>
    <w:uiPriority w:val="99"/>
    <w:rsid w:val="002F3C82"/>
    <w:rPr>
      <w:b/>
      <w:bCs/>
      <w:spacing w:val="0"/>
      <w:u w:val="none"/>
      <w:effect w:val="none"/>
    </w:rPr>
  </w:style>
  <w:style w:type="character" w:customStyle="1" w:styleId="2pt">
    <w:name w:val="Основний текст + Інтервал 2 pt"/>
    <w:basedOn w:val="BodyTextChar1"/>
    <w:uiPriority w:val="99"/>
    <w:rsid w:val="002F3C82"/>
    <w:rPr>
      <w:spacing w:val="5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3800</TotalTime>
  <Pages>4</Pages>
  <Words>518</Words>
  <Characters>2953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1580</cp:revision>
  <cp:lastPrinted>2018-02-15T09:11:00Z</cp:lastPrinted>
  <dcterms:created xsi:type="dcterms:W3CDTF">2013-03-29T13:52:00Z</dcterms:created>
  <dcterms:modified xsi:type="dcterms:W3CDTF">2018-04-05T06:21:00Z</dcterms:modified>
</cp:coreProperties>
</file>