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28" w:rsidRPr="001C63D7" w:rsidRDefault="00F83028" w:rsidP="001C63D7">
      <w:pPr>
        <w:spacing w:before="60" w:after="60" w:line="360" w:lineRule="auto"/>
        <w:jc w:val="center"/>
        <w:rPr>
          <w:rFonts w:ascii="Times New Roman" w:hAnsi="Times New Roman"/>
          <w:sz w:val="26"/>
          <w:szCs w:val="26"/>
        </w:rPr>
      </w:pPr>
      <w:r w:rsidRPr="00615D45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5" o:title=""/>
          </v:shape>
        </w:pict>
      </w:r>
    </w:p>
    <w:p w:rsidR="00F83028" w:rsidRPr="00491CDF" w:rsidRDefault="00F83028" w:rsidP="001C63D7">
      <w:pPr>
        <w:spacing w:before="60" w:after="60"/>
        <w:jc w:val="center"/>
        <w:rPr>
          <w:rFonts w:ascii="Times New Roman" w:hAnsi="Times New Roman"/>
          <w:i/>
          <w:sz w:val="25"/>
          <w:szCs w:val="25"/>
        </w:rPr>
      </w:pPr>
      <w:r w:rsidRPr="00491CDF">
        <w:rPr>
          <w:rFonts w:ascii="Times New Roman" w:hAnsi="Times New Roman"/>
          <w:sz w:val="25"/>
          <w:szCs w:val="25"/>
        </w:rPr>
        <w:t>МІНІСТЕРСТВО  ОСВІТИ  І  НАУКИ  УКРАЇНИ</w:t>
      </w:r>
    </w:p>
    <w:p w:rsidR="00F83028" w:rsidRPr="00491CDF" w:rsidRDefault="00F83028" w:rsidP="001C63D7">
      <w:pPr>
        <w:spacing w:before="60" w:after="60"/>
        <w:jc w:val="center"/>
        <w:rPr>
          <w:rFonts w:ascii="Times New Roman" w:hAnsi="Times New Roman"/>
          <w:sz w:val="25"/>
          <w:szCs w:val="25"/>
        </w:rPr>
      </w:pPr>
      <w:r w:rsidRPr="00491CDF">
        <w:rPr>
          <w:rFonts w:ascii="Times New Roman" w:hAnsi="Times New Roman"/>
          <w:b/>
          <w:spacing w:val="20"/>
          <w:sz w:val="25"/>
          <w:szCs w:val="25"/>
        </w:rPr>
        <w:t xml:space="preserve">ДЕПАРТАМЕНТ ОСВІТИ І НАУКИ </w:t>
      </w:r>
    </w:p>
    <w:p w:rsidR="00F83028" w:rsidRPr="00491CDF" w:rsidRDefault="00F83028" w:rsidP="001C63D7">
      <w:pPr>
        <w:spacing w:before="60" w:after="60"/>
        <w:jc w:val="center"/>
        <w:rPr>
          <w:rFonts w:ascii="Times New Roman" w:hAnsi="Times New Roman"/>
          <w:sz w:val="25"/>
          <w:szCs w:val="25"/>
        </w:rPr>
      </w:pPr>
      <w:r w:rsidRPr="00491CDF">
        <w:rPr>
          <w:rFonts w:ascii="Times New Roman" w:hAnsi="Times New Roman"/>
          <w:sz w:val="25"/>
          <w:szCs w:val="25"/>
        </w:rPr>
        <w:t>ЛЬВІВСЬКОЇ ОБЛАСНОЇ ДЕРЖАВНОЇ АДМІНІСТРАЦІЇ</w:t>
      </w:r>
    </w:p>
    <w:p w:rsidR="00F83028" w:rsidRPr="001C63D7" w:rsidRDefault="00F83028" w:rsidP="001C63D7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83028" w:rsidRPr="006F1E69" w:rsidRDefault="00F83028" w:rsidP="001C63D7">
      <w:pPr>
        <w:pStyle w:val="Heading6"/>
        <w:spacing w:before="0" w:after="0" w:line="288" w:lineRule="auto"/>
        <w:jc w:val="center"/>
        <w:rPr>
          <w:sz w:val="26"/>
          <w:lang w:val="uk-UA"/>
        </w:rPr>
      </w:pPr>
      <w:r w:rsidRPr="006F1E69">
        <w:rPr>
          <w:sz w:val="26"/>
          <w:lang w:val="uk-UA"/>
        </w:rPr>
        <w:t>Н А К А З</w:t>
      </w:r>
    </w:p>
    <w:p w:rsidR="00F83028" w:rsidRPr="006F1E69" w:rsidRDefault="00F83028" w:rsidP="00316AFF">
      <w:pPr>
        <w:spacing w:before="60"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F83028" w:rsidRPr="006F1E69" w:rsidTr="00D6090E">
        <w:trPr>
          <w:jc w:val="center"/>
        </w:trPr>
        <w:tc>
          <w:tcPr>
            <w:tcW w:w="3402" w:type="dxa"/>
          </w:tcPr>
          <w:p w:rsidR="00F83028" w:rsidRPr="006F1E69" w:rsidRDefault="00F83028" w:rsidP="00DB2B40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01.03.</w:t>
            </w:r>
            <w:r w:rsidRPr="0026730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2777" w:type="dxa"/>
          </w:tcPr>
          <w:p w:rsidR="00F83028" w:rsidRPr="006F1E69" w:rsidRDefault="00F83028" w:rsidP="00D6090E">
            <w:pPr>
              <w:tabs>
                <w:tab w:val="left" w:pos="4536"/>
              </w:tabs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E69">
              <w:rPr>
                <w:rFonts w:ascii="Times New Roman" w:hAnsi="Times New Roman"/>
                <w:lang w:val="ru-RU"/>
              </w:rPr>
              <w:t xml:space="preserve">              </w:t>
            </w:r>
            <w:r w:rsidRPr="006F1E69">
              <w:rPr>
                <w:rFonts w:ascii="Times New Roman" w:hAnsi="Times New Roman"/>
              </w:rPr>
              <w:t xml:space="preserve">   Львів</w:t>
            </w:r>
          </w:p>
        </w:tc>
        <w:tc>
          <w:tcPr>
            <w:tcW w:w="3342" w:type="dxa"/>
          </w:tcPr>
          <w:p w:rsidR="00F83028" w:rsidRPr="006F1E69" w:rsidRDefault="00F83028" w:rsidP="006F1E6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E69">
              <w:rPr>
                <w:rFonts w:ascii="Times New Roman" w:hAnsi="Times New Roman"/>
              </w:rPr>
              <w:t xml:space="preserve">       № </w:t>
            </w:r>
            <w:r>
              <w:rPr>
                <w:rFonts w:ascii="Times New Roman" w:hAnsi="Times New Roman"/>
              </w:rPr>
              <w:t>07-01/68</w:t>
            </w:r>
          </w:p>
        </w:tc>
      </w:tr>
    </w:tbl>
    <w:p w:rsidR="00F83028" w:rsidRPr="00A20D0D" w:rsidRDefault="00F83028" w:rsidP="007D3436">
      <w:pPr>
        <w:rPr>
          <w:rFonts w:ascii="Times New Roman" w:hAnsi="Times New Roman"/>
        </w:rPr>
      </w:pPr>
    </w:p>
    <w:p w:rsidR="00F83028" w:rsidRPr="009A64C9" w:rsidRDefault="00F83028" w:rsidP="007D3436">
      <w:pPr>
        <w:spacing w:after="0"/>
        <w:rPr>
          <w:rFonts w:ascii="Times New Roman" w:hAnsi="Times New Roman"/>
          <w:b/>
          <w:sz w:val="26"/>
          <w:szCs w:val="26"/>
        </w:rPr>
      </w:pPr>
      <w:r w:rsidRPr="009A64C9">
        <w:rPr>
          <w:rFonts w:ascii="Times New Roman" w:hAnsi="Times New Roman"/>
          <w:b/>
          <w:sz w:val="26"/>
          <w:szCs w:val="26"/>
        </w:rPr>
        <w:t xml:space="preserve">Про підсумки обласного конкурсу </w:t>
      </w:r>
    </w:p>
    <w:p w:rsidR="00F83028" w:rsidRPr="009A64C9" w:rsidRDefault="00F83028" w:rsidP="007D3436">
      <w:pPr>
        <w:spacing w:after="0"/>
        <w:rPr>
          <w:rFonts w:ascii="Times New Roman" w:hAnsi="Times New Roman"/>
          <w:b/>
          <w:sz w:val="26"/>
          <w:szCs w:val="26"/>
        </w:rPr>
      </w:pPr>
      <w:r w:rsidRPr="009A64C9">
        <w:rPr>
          <w:rFonts w:ascii="Times New Roman" w:hAnsi="Times New Roman"/>
          <w:b/>
          <w:sz w:val="26"/>
          <w:szCs w:val="26"/>
        </w:rPr>
        <w:t>«Славетні  імена України-201</w:t>
      </w:r>
      <w:r>
        <w:rPr>
          <w:rFonts w:ascii="Times New Roman" w:hAnsi="Times New Roman"/>
          <w:b/>
          <w:sz w:val="26"/>
          <w:szCs w:val="26"/>
        </w:rPr>
        <w:t>7</w:t>
      </w:r>
      <w:r w:rsidRPr="009A64C9">
        <w:rPr>
          <w:rFonts w:ascii="Times New Roman" w:hAnsi="Times New Roman"/>
          <w:b/>
          <w:sz w:val="26"/>
          <w:szCs w:val="26"/>
        </w:rPr>
        <w:t xml:space="preserve">. </w:t>
      </w:r>
    </w:p>
    <w:p w:rsidR="00F83028" w:rsidRPr="009A64C9" w:rsidRDefault="00F83028" w:rsidP="007D343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Іван Огієнко</w:t>
      </w:r>
      <w:r w:rsidRPr="009A64C9">
        <w:rPr>
          <w:rFonts w:ascii="Times New Roman" w:hAnsi="Times New Roman"/>
          <w:b/>
          <w:sz w:val="26"/>
          <w:szCs w:val="26"/>
        </w:rPr>
        <w:t>»</w:t>
      </w:r>
    </w:p>
    <w:p w:rsidR="00F83028" w:rsidRPr="009A64C9" w:rsidRDefault="00F83028" w:rsidP="007D343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83028" w:rsidRPr="008E1A28" w:rsidRDefault="00F83028" w:rsidP="008E1A28">
      <w:pPr>
        <w:pStyle w:val="BodyText"/>
        <w:shd w:val="clear" w:color="auto" w:fill="auto"/>
        <w:spacing w:after="541" w:line="276" w:lineRule="auto"/>
        <w:ind w:firstLine="851"/>
        <w:jc w:val="both"/>
        <w:rPr>
          <w:sz w:val="28"/>
          <w:szCs w:val="28"/>
        </w:rPr>
      </w:pPr>
      <w:r w:rsidRPr="009A64C9">
        <w:t>На виконання</w:t>
      </w:r>
      <w:r w:rsidRPr="009A64C9">
        <w:rPr>
          <w:b/>
        </w:rPr>
        <w:t xml:space="preserve"> </w:t>
      </w:r>
      <w:r>
        <w:t>наказу</w:t>
      </w:r>
      <w:r w:rsidRPr="009A64C9">
        <w:t xml:space="preserve"> департаменту освіти і науки облдержадміністрації</w:t>
      </w:r>
      <w:r>
        <w:t xml:space="preserve">               від 07.08.2017 № 07-01/390 </w:t>
      </w:r>
      <w:r w:rsidRPr="009A64C9">
        <w:t>«Про проведення обласного конкурсу «Славетні імена України-201</w:t>
      </w:r>
      <w:r>
        <w:t>7. Іван Огієнко</w:t>
      </w:r>
      <w:r w:rsidRPr="00DB2B40">
        <w:t xml:space="preserve">», </w:t>
      </w:r>
      <w:r w:rsidRPr="00115393">
        <w:rPr>
          <w:sz w:val="28"/>
          <w:szCs w:val="28"/>
        </w:rPr>
        <w:t xml:space="preserve">з метою вшанування пам'яті </w:t>
      </w:r>
      <w:r w:rsidRPr="00115393">
        <w:rPr>
          <w:sz w:val="28"/>
          <w:szCs w:val="28"/>
          <w:shd w:val="clear" w:color="auto" w:fill="FFFFFF"/>
        </w:rPr>
        <w:t>видатного українського</w:t>
      </w:r>
      <w:r>
        <w:rPr>
          <w:sz w:val="28"/>
          <w:szCs w:val="28"/>
          <w:shd w:val="clear" w:color="auto" w:fill="FFFFFF"/>
        </w:rPr>
        <w:t xml:space="preserve"> політичного, громадського і церковного</w:t>
      </w:r>
      <w:r w:rsidRPr="00B65E44">
        <w:rPr>
          <w:sz w:val="28"/>
          <w:szCs w:val="28"/>
          <w:shd w:val="clear" w:color="auto" w:fill="FFFFFF"/>
        </w:rPr>
        <w:t xml:space="preserve"> діяч</w:t>
      </w:r>
      <w:r>
        <w:rPr>
          <w:sz w:val="28"/>
          <w:szCs w:val="28"/>
          <w:shd w:val="clear" w:color="auto" w:fill="FFFFFF"/>
        </w:rPr>
        <w:t>а</w:t>
      </w:r>
      <w:r w:rsidRPr="00BB0571">
        <w:rPr>
          <w:color w:val="FF0000"/>
          <w:sz w:val="28"/>
          <w:szCs w:val="28"/>
          <w:shd w:val="clear" w:color="auto" w:fill="FFFFFF"/>
        </w:rPr>
        <w:t xml:space="preserve"> </w:t>
      </w:r>
      <w:r w:rsidRPr="00BB0571">
        <w:rPr>
          <w:sz w:val="28"/>
          <w:szCs w:val="28"/>
        </w:rPr>
        <w:t>та залучення школярів до пошуково-дослідницької роботи</w:t>
      </w:r>
      <w:r>
        <w:rPr>
          <w:sz w:val="28"/>
          <w:szCs w:val="28"/>
        </w:rPr>
        <w:t xml:space="preserve"> </w:t>
      </w:r>
      <w:r w:rsidRPr="00DB2B40">
        <w:t>комунальним закладом Львівської обла</w:t>
      </w:r>
      <w:r>
        <w:t>сної ради «Львівський обласний ц</w:t>
      </w:r>
      <w:r w:rsidRPr="00DB2B40">
        <w:t>ентр краєзнавства, екскурсій і туризму учнівської молоді» (надалі – КЗ ЛОР ЛОЦКЕТУМ) проведено обласний</w:t>
      </w:r>
      <w:r w:rsidRPr="009A64C9">
        <w:t xml:space="preserve"> конкурс «Славетні імена України-201</w:t>
      </w:r>
      <w:r>
        <w:t>7</w:t>
      </w:r>
      <w:r w:rsidRPr="009A64C9">
        <w:t xml:space="preserve">. </w:t>
      </w:r>
      <w:r>
        <w:t>Іван Огієнко»</w:t>
      </w:r>
      <w:r w:rsidRPr="009A64C9">
        <w:t>.</w:t>
      </w:r>
    </w:p>
    <w:p w:rsidR="00F83028" w:rsidRPr="009A64C9" w:rsidRDefault="00F83028" w:rsidP="009A64C9">
      <w:pPr>
        <w:spacing w:after="0"/>
        <w:ind w:firstLine="561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>конкурс</w:t>
      </w:r>
      <w:r w:rsidRPr="009A64C9">
        <w:rPr>
          <w:rFonts w:ascii="Times New Roman" w:hAnsi="Times New Roman"/>
          <w:sz w:val="26"/>
          <w:szCs w:val="26"/>
        </w:rPr>
        <w:t>і взяли участь школярі та педагоги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64C9">
        <w:rPr>
          <w:rFonts w:ascii="Times New Roman" w:hAnsi="Times New Roman"/>
          <w:sz w:val="26"/>
          <w:szCs w:val="26"/>
        </w:rPr>
        <w:t>закладів</w:t>
      </w:r>
      <w:r>
        <w:rPr>
          <w:rFonts w:ascii="Times New Roman" w:hAnsi="Times New Roman"/>
          <w:sz w:val="26"/>
          <w:szCs w:val="26"/>
        </w:rPr>
        <w:t xml:space="preserve"> загальної середньої і позашкільної освіти Бродівського, </w:t>
      </w:r>
      <w:r w:rsidRPr="009A64C9">
        <w:rPr>
          <w:rFonts w:ascii="Times New Roman" w:hAnsi="Times New Roman"/>
          <w:sz w:val="26"/>
          <w:szCs w:val="26"/>
        </w:rPr>
        <w:t>Городоцького,</w:t>
      </w:r>
      <w:r>
        <w:rPr>
          <w:rFonts w:ascii="Times New Roman" w:hAnsi="Times New Roman"/>
          <w:sz w:val="26"/>
          <w:szCs w:val="26"/>
        </w:rPr>
        <w:t xml:space="preserve"> Буського, Дрогобицького,</w:t>
      </w:r>
      <w:r w:rsidRPr="009A64C9">
        <w:rPr>
          <w:rFonts w:ascii="Times New Roman" w:hAnsi="Times New Roman"/>
          <w:sz w:val="26"/>
          <w:szCs w:val="26"/>
        </w:rPr>
        <w:t xml:space="preserve"> Жовківського, Кам’янка-Бузького, </w:t>
      </w:r>
      <w:r>
        <w:rPr>
          <w:rFonts w:ascii="Times New Roman" w:hAnsi="Times New Roman"/>
          <w:sz w:val="26"/>
          <w:szCs w:val="26"/>
        </w:rPr>
        <w:t xml:space="preserve">Миколаївського, </w:t>
      </w:r>
      <w:r w:rsidRPr="009A64C9">
        <w:rPr>
          <w:rFonts w:ascii="Times New Roman" w:hAnsi="Times New Roman"/>
          <w:sz w:val="26"/>
          <w:szCs w:val="26"/>
        </w:rPr>
        <w:t>Мостиського, Пустомитівського, Радехівського,</w:t>
      </w:r>
      <w:r>
        <w:rPr>
          <w:rFonts w:ascii="Times New Roman" w:hAnsi="Times New Roman"/>
          <w:sz w:val="26"/>
          <w:szCs w:val="26"/>
        </w:rPr>
        <w:t xml:space="preserve"> Сколівського,</w:t>
      </w:r>
      <w:r w:rsidRPr="009A64C9">
        <w:rPr>
          <w:rFonts w:ascii="Times New Roman" w:hAnsi="Times New Roman"/>
          <w:sz w:val="26"/>
          <w:szCs w:val="26"/>
        </w:rPr>
        <w:t xml:space="preserve"> Сокальського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64C9">
        <w:rPr>
          <w:rFonts w:ascii="Times New Roman" w:hAnsi="Times New Roman"/>
          <w:sz w:val="26"/>
          <w:szCs w:val="26"/>
        </w:rPr>
        <w:t>районів</w:t>
      </w:r>
      <w:r>
        <w:rPr>
          <w:rFonts w:ascii="Times New Roman" w:hAnsi="Times New Roman"/>
          <w:sz w:val="26"/>
          <w:szCs w:val="26"/>
        </w:rPr>
        <w:t xml:space="preserve"> області</w:t>
      </w:r>
      <w:r w:rsidRPr="009A64C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Мостиської ОТГ, </w:t>
      </w:r>
      <w:r w:rsidRPr="009A64C9">
        <w:rPr>
          <w:rFonts w:ascii="Times New Roman" w:hAnsi="Times New Roman"/>
          <w:sz w:val="26"/>
          <w:szCs w:val="26"/>
        </w:rPr>
        <w:t xml:space="preserve"> міст </w:t>
      </w:r>
      <w:r>
        <w:rPr>
          <w:rFonts w:ascii="Times New Roman" w:hAnsi="Times New Roman"/>
          <w:sz w:val="26"/>
          <w:szCs w:val="26"/>
        </w:rPr>
        <w:t xml:space="preserve">Борислава, </w:t>
      </w:r>
      <w:r w:rsidRPr="009A64C9">
        <w:rPr>
          <w:rFonts w:ascii="Times New Roman" w:hAnsi="Times New Roman"/>
          <w:sz w:val="26"/>
          <w:szCs w:val="26"/>
        </w:rPr>
        <w:t>Самбора,</w:t>
      </w:r>
      <w:r>
        <w:rPr>
          <w:rFonts w:ascii="Times New Roman" w:hAnsi="Times New Roman"/>
          <w:sz w:val="26"/>
          <w:szCs w:val="26"/>
        </w:rPr>
        <w:t xml:space="preserve"> Трускавця, Червонограда,</w:t>
      </w:r>
      <w:r w:rsidRPr="009A64C9">
        <w:rPr>
          <w:rFonts w:ascii="Times New Roman" w:hAnsi="Times New Roman"/>
          <w:sz w:val="26"/>
          <w:szCs w:val="26"/>
        </w:rPr>
        <w:t xml:space="preserve"> Галицького, Залізничного, Сихівського, Шевченківського</w:t>
      </w:r>
      <w:r>
        <w:rPr>
          <w:rFonts w:ascii="Times New Roman" w:hAnsi="Times New Roman"/>
          <w:sz w:val="26"/>
          <w:szCs w:val="26"/>
        </w:rPr>
        <w:t xml:space="preserve"> та</w:t>
      </w:r>
      <w:r w:rsidRPr="009A6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Личаківського</w:t>
      </w:r>
      <w:r w:rsidRPr="009A64C9">
        <w:rPr>
          <w:rFonts w:ascii="Times New Roman" w:hAnsi="Times New Roman"/>
          <w:sz w:val="26"/>
          <w:szCs w:val="26"/>
        </w:rPr>
        <w:t xml:space="preserve"> районів </w:t>
      </w:r>
      <w:r>
        <w:rPr>
          <w:rFonts w:ascii="Times New Roman" w:hAnsi="Times New Roman"/>
          <w:sz w:val="26"/>
          <w:szCs w:val="26"/>
        </w:rPr>
        <w:t xml:space="preserve">міста </w:t>
      </w:r>
      <w:r w:rsidRPr="009A64C9">
        <w:rPr>
          <w:rFonts w:ascii="Times New Roman" w:hAnsi="Times New Roman"/>
          <w:sz w:val="26"/>
          <w:szCs w:val="26"/>
        </w:rPr>
        <w:t>Львова.</w:t>
      </w:r>
    </w:p>
    <w:p w:rsidR="00F83028" w:rsidRPr="009A64C9" w:rsidRDefault="00F83028" w:rsidP="009A64C9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Всього на обласний етап конкурсу</w:t>
      </w:r>
      <w:r w:rsidRPr="009A64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/>
          <w:sz w:val="26"/>
          <w:szCs w:val="26"/>
        </w:rPr>
        <w:t xml:space="preserve">надійшло </w:t>
      </w:r>
      <w:r>
        <w:rPr>
          <w:rFonts w:ascii="Times New Roman" w:hAnsi="Times New Roman"/>
          <w:sz w:val="26"/>
          <w:szCs w:val="26"/>
        </w:rPr>
        <w:t>83</w:t>
      </w:r>
      <w:r w:rsidRPr="009A64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/>
          <w:sz w:val="26"/>
          <w:szCs w:val="26"/>
        </w:rPr>
        <w:t>роб</w:t>
      </w:r>
      <w:r>
        <w:rPr>
          <w:rFonts w:ascii="Times New Roman" w:hAnsi="Times New Roman"/>
          <w:sz w:val="26"/>
          <w:szCs w:val="26"/>
        </w:rPr>
        <w:t>оти</w:t>
      </w:r>
      <w:r w:rsidRPr="009A64C9">
        <w:rPr>
          <w:rFonts w:ascii="Times New Roman" w:hAnsi="Times New Roman"/>
          <w:sz w:val="26"/>
          <w:szCs w:val="26"/>
        </w:rPr>
        <w:t xml:space="preserve">, з них:                           </w:t>
      </w:r>
      <w:r>
        <w:rPr>
          <w:rFonts w:ascii="Times New Roman" w:hAnsi="Times New Roman"/>
          <w:sz w:val="26"/>
          <w:szCs w:val="26"/>
        </w:rPr>
        <w:t>36</w:t>
      </w:r>
      <w:r w:rsidRPr="009A64C9">
        <w:rPr>
          <w:rFonts w:ascii="Times New Roman" w:hAnsi="Times New Roman"/>
          <w:sz w:val="26"/>
          <w:szCs w:val="26"/>
        </w:rPr>
        <w:t xml:space="preserve"> дослідницьк</w:t>
      </w:r>
      <w:r>
        <w:rPr>
          <w:rFonts w:ascii="Times New Roman" w:hAnsi="Times New Roman"/>
          <w:sz w:val="26"/>
          <w:szCs w:val="26"/>
        </w:rPr>
        <w:t>их</w:t>
      </w:r>
      <w:r w:rsidRPr="009A64C9">
        <w:rPr>
          <w:rFonts w:ascii="Times New Roman" w:hAnsi="Times New Roman"/>
          <w:sz w:val="26"/>
          <w:szCs w:val="26"/>
        </w:rPr>
        <w:t xml:space="preserve"> роб</w:t>
      </w:r>
      <w:r>
        <w:rPr>
          <w:rFonts w:ascii="Times New Roman" w:hAnsi="Times New Roman"/>
          <w:sz w:val="26"/>
          <w:szCs w:val="26"/>
        </w:rPr>
        <w:t>і</w:t>
      </w:r>
      <w:r w:rsidRPr="009A64C9">
        <w:rPr>
          <w:rFonts w:ascii="Times New Roman" w:hAnsi="Times New Roman"/>
          <w:sz w:val="26"/>
          <w:szCs w:val="26"/>
        </w:rPr>
        <w:t xml:space="preserve">т про життєвий і творчий шлях </w:t>
      </w:r>
      <w:r>
        <w:rPr>
          <w:rFonts w:ascii="Times New Roman" w:hAnsi="Times New Roman"/>
          <w:sz w:val="26"/>
          <w:szCs w:val="26"/>
        </w:rPr>
        <w:t>Івана Огієнка</w:t>
      </w:r>
      <w:r w:rsidRPr="009A64C9">
        <w:rPr>
          <w:rFonts w:ascii="Times New Roman" w:hAnsi="Times New Roman"/>
          <w:sz w:val="26"/>
          <w:szCs w:val="26"/>
        </w:rPr>
        <w:t>,</w:t>
      </w:r>
      <w:r w:rsidRPr="009A64C9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26</w:t>
      </w:r>
      <w:r w:rsidRPr="009A64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64C9">
        <w:rPr>
          <w:rFonts w:ascii="Times New Roman" w:hAnsi="Times New Roman"/>
          <w:sz w:val="26"/>
          <w:szCs w:val="26"/>
        </w:rPr>
        <w:t>художніх творів,</w:t>
      </w:r>
      <w:r w:rsidRPr="009A64C9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21</w:t>
      </w:r>
      <w:r w:rsidRPr="009A6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конспект годин</w:t>
      </w:r>
      <w:r w:rsidRPr="009A6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класного керівника</w:t>
      </w:r>
      <w:r w:rsidRPr="009A64C9">
        <w:rPr>
          <w:rFonts w:ascii="Times New Roman" w:hAnsi="Times New Roman"/>
          <w:sz w:val="26"/>
          <w:szCs w:val="26"/>
        </w:rPr>
        <w:t>.</w:t>
      </w:r>
    </w:p>
    <w:p w:rsidR="00F83028" w:rsidRPr="009A64C9" w:rsidRDefault="00F83028" w:rsidP="009A64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На підставі підсумкових протоколів (додаються)</w:t>
      </w:r>
    </w:p>
    <w:p w:rsidR="00F83028" w:rsidRPr="009A64C9" w:rsidRDefault="00F83028" w:rsidP="009A64C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83028" w:rsidRPr="009A64C9" w:rsidRDefault="00F83028" w:rsidP="009A64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64C9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64C9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64C9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64C9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64C9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64C9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64C9">
        <w:rPr>
          <w:rFonts w:ascii="Times New Roman" w:hAnsi="Times New Roman"/>
          <w:b/>
          <w:sz w:val="26"/>
          <w:szCs w:val="26"/>
        </w:rPr>
        <w:t>Ю:</w:t>
      </w:r>
    </w:p>
    <w:p w:rsidR="00F83028" w:rsidRDefault="00F83028" w:rsidP="001C0563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Визнати переможцями обласного конкурсу «Славетні імена України-201</w:t>
      </w:r>
      <w:r>
        <w:rPr>
          <w:rFonts w:ascii="Times New Roman" w:hAnsi="Times New Roman"/>
          <w:sz w:val="26"/>
          <w:szCs w:val="26"/>
        </w:rPr>
        <w:t>7</w:t>
      </w:r>
      <w:r w:rsidRPr="009A64C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Іван Огієнко</w:t>
      </w:r>
      <w:r w:rsidRPr="009A64C9">
        <w:rPr>
          <w:rFonts w:ascii="Times New Roman" w:hAnsi="Times New Roman"/>
          <w:sz w:val="26"/>
          <w:szCs w:val="26"/>
        </w:rPr>
        <w:t>» та нагородит</w:t>
      </w:r>
      <w:r>
        <w:rPr>
          <w:rFonts w:ascii="Times New Roman" w:hAnsi="Times New Roman"/>
          <w:sz w:val="26"/>
          <w:szCs w:val="26"/>
        </w:rPr>
        <w:t xml:space="preserve">и дипломами департаменту освіти </w:t>
      </w:r>
      <w:r w:rsidRPr="009A64C9">
        <w:rPr>
          <w:rFonts w:ascii="Times New Roman" w:hAnsi="Times New Roman"/>
          <w:sz w:val="26"/>
          <w:szCs w:val="26"/>
        </w:rPr>
        <w:t>і науки облдержадміністрації:</w:t>
      </w:r>
    </w:p>
    <w:p w:rsidR="00F83028" w:rsidRPr="009A64C9" w:rsidRDefault="00F83028" w:rsidP="001C056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83028" w:rsidRPr="00D83E65" w:rsidRDefault="00F83028" w:rsidP="00EE04D5">
      <w:pPr>
        <w:pStyle w:val="ListParagraph"/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83E65">
        <w:rPr>
          <w:rFonts w:ascii="Times New Roman" w:hAnsi="Times New Roman"/>
          <w:sz w:val="26"/>
          <w:szCs w:val="26"/>
          <w:lang w:val="uk-UA"/>
        </w:rPr>
        <w:t xml:space="preserve">У напрямі </w:t>
      </w:r>
      <w:r w:rsidRPr="00D83E65">
        <w:rPr>
          <w:rFonts w:ascii="Times New Roman" w:hAnsi="Times New Roman"/>
          <w:sz w:val="26"/>
          <w:szCs w:val="26"/>
        </w:rPr>
        <w:t xml:space="preserve">на кращу дослідницьку роботу про життєвий і творчий шлях </w:t>
      </w:r>
      <w:r>
        <w:rPr>
          <w:rFonts w:ascii="Times New Roman" w:hAnsi="Times New Roman"/>
          <w:sz w:val="26"/>
          <w:szCs w:val="26"/>
          <w:lang w:val="uk-UA"/>
        </w:rPr>
        <w:t>Івана Огієнка</w:t>
      </w:r>
      <w:r w:rsidRPr="00D83E65">
        <w:rPr>
          <w:rFonts w:ascii="Times New Roman" w:hAnsi="Times New Roman"/>
          <w:sz w:val="26"/>
          <w:szCs w:val="26"/>
          <w:lang w:val="uk-UA"/>
        </w:rPr>
        <w:t xml:space="preserve"> серед школярів: </w:t>
      </w:r>
    </w:p>
    <w:p w:rsidR="00F83028" w:rsidRPr="008E1A28" w:rsidRDefault="00F83028" w:rsidP="009A64C9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8E1A28">
        <w:rPr>
          <w:rFonts w:ascii="Times New Roman" w:hAnsi="Times New Roman"/>
          <w:sz w:val="26"/>
          <w:szCs w:val="26"/>
          <w:lang w:val="uk-UA"/>
        </w:rPr>
        <w:t>І місце –</w:t>
      </w:r>
      <w:r w:rsidRPr="008E1A28">
        <w:rPr>
          <w:lang w:val="uk-UA"/>
        </w:rPr>
        <w:t xml:space="preserve"> </w:t>
      </w:r>
      <w:r w:rsidRPr="008E1A28">
        <w:rPr>
          <w:rFonts w:ascii="Times New Roman" w:hAnsi="Times New Roman"/>
          <w:sz w:val="26"/>
          <w:szCs w:val="26"/>
          <w:lang w:val="uk-UA"/>
        </w:rPr>
        <w:t>Гнатковську Юлію, Кушніра Остапа, Деркача Назара, вихованців тури</w:t>
      </w:r>
      <w:r>
        <w:rPr>
          <w:rFonts w:ascii="Times New Roman" w:hAnsi="Times New Roman"/>
          <w:sz w:val="26"/>
          <w:szCs w:val="26"/>
          <w:lang w:val="uk-UA"/>
        </w:rPr>
        <w:t>стсько-краєзнавчого гуртка ЦТК «Левандівка»</w:t>
      </w:r>
      <w:r w:rsidRPr="008E1A28">
        <w:rPr>
          <w:rFonts w:ascii="Times New Roman" w:hAnsi="Times New Roman"/>
          <w:sz w:val="26"/>
          <w:szCs w:val="26"/>
          <w:lang w:val="uk-UA"/>
        </w:rPr>
        <w:t xml:space="preserve"> Залізничного р-ну м. Львова, за роботу «Іван Огієнко: Львівсько-Винниківський період життя» (керівник Семенова Вікторія Адольфівна</w:t>
      </w:r>
      <w:r>
        <w:rPr>
          <w:rFonts w:ascii="Times New Roman" w:hAnsi="Times New Roman"/>
          <w:sz w:val="26"/>
          <w:szCs w:val="26"/>
          <w:lang w:val="uk-UA"/>
        </w:rPr>
        <w:t>, методист ЦТК «Левандівка»</w:t>
      </w:r>
      <w:r w:rsidRPr="008E1A28">
        <w:rPr>
          <w:rFonts w:ascii="Times New Roman" w:hAnsi="Times New Roman"/>
          <w:sz w:val="26"/>
          <w:szCs w:val="26"/>
          <w:lang w:val="uk-UA"/>
        </w:rPr>
        <w:t>);</w:t>
      </w:r>
    </w:p>
    <w:p w:rsidR="00F83028" w:rsidRPr="008E1A28" w:rsidRDefault="00F83028" w:rsidP="00D83E6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1A28">
        <w:rPr>
          <w:rFonts w:ascii="Times New Roman" w:hAnsi="Times New Roman"/>
          <w:sz w:val="26"/>
          <w:szCs w:val="26"/>
        </w:rPr>
        <w:t>ІІ місце –</w:t>
      </w:r>
      <w:r w:rsidRPr="008E1A28">
        <w:t xml:space="preserve"> </w:t>
      </w:r>
      <w:r w:rsidRPr="008E1A28">
        <w:rPr>
          <w:rFonts w:ascii="Times New Roman" w:hAnsi="Times New Roman"/>
          <w:sz w:val="26"/>
          <w:szCs w:val="26"/>
        </w:rPr>
        <w:t>Микитин Софію, ученицю 10-А класу ЗОШ І-ІІ ступенів №1                 м. Ходорова Жидачівського р-ну, за роботу «Незгасаючий світоч України» (керівник  Курінна Зоряна Богданівна, вчитель історії);</w:t>
      </w:r>
    </w:p>
    <w:p w:rsidR="00F83028" w:rsidRPr="00D83E65" w:rsidRDefault="00F83028" w:rsidP="00D83E6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1A28">
        <w:rPr>
          <w:rFonts w:ascii="Times New Roman" w:hAnsi="Times New Roman"/>
          <w:sz w:val="26"/>
          <w:szCs w:val="26"/>
        </w:rPr>
        <w:t>ІІІ місце –</w:t>
      </w:r>
      <w:r w:rsidRPr="008E1A28">
        <w:t xml:space="preserve"> </w:t>
      </w:r>
      <w:r>
        <w:rPr>
          <w:rFonts w:ascii="Times New Roman" w:hAnsi="Times New Roman"/>
          <w:sz w:val="26"/>
          <w:szCs w:val="26"/>
        </w:rPr>
        <w:t>Ступак Анастасію, ученицю 10 класу С</w:t>
      </w:r>
      <w:r w:rsidRPr="008E1A28">
        <w:rPr>
          <w:rFonts w:ascii="Times New Roman" w:hAnsi="Times New Roman"/>
          <w:sz w:val="26"/>
          <w:szCs w:val="26"/>
        </w:rPr>
        <w:t xml:space="preserve">хідницької ЗОШ І-ІІІ ст.№2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E1A28">
        <w:rPr>
          <w:rFonts w:ascii="Times New Roman" w:hAnsi="Times New Roman"/>
          <w:sz w:val="26"/>
          <w:szCs w:val="26"/>
        </w:rPr>
        <w:t>м. Борислава</w:t>
      </w:r>
      <w:r>
        <w:rPr>
          <w:rFonts w:ascii="Times New Roman" w:hAnsi="Times New Roman"/>
          <w:sz w:val="26"/>
          <w:szCs w:val="26"/>
        </w:rPr>
        <w:t>,</w:t>
      </w:r>
      <w:r w:rsidRPr="008E1A28">
        <w:rPr>
          <w:rFonts w:ascii="Times New Roman" w:hAnsi="Times New Roman"/>
          <w:sz w:val="26"/>
          <w:szCs w:val="26"/>
        </w:rPr>
        <w:t xml:space="preserve"> за роботу «Іван Огієнко - науковий, церковний та політичний діяч» (керівник Мартинова Галина Романівна, вчитель історії).</w:t>
      </w:r>
    </w:p>
    <w:p w:rsidR="00F83028" w:rsidRPr="009A64C9" w:rsidRDefault="00F83028" w:rsidP="00EE04D5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83028" w:rsidRPr="009A64C9" w:rsidRDefault="00F83028" w:rsidP="00EE04D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 xml:space="preserve">1.2. У напрямі на </w:t>
      </w:r>
      <w:r>
        <w:rPr>
          <w:rFonts w:ascii="Times New Roman" w:hAnsi="Times New Roman"/>
          <w:sz w:val="26"/>
          <w:szCs w:val="26"/>
        </w:rPr>
        <w:t>на кращу методичну розробку:</w:t>
      </w:r>
    </w:p>
    <w:p w:rsidR="00F83028" w:rsidRPr="00EE04D5" w:rsidRDefault="00F83028" w:rsidP="00EE04D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І місце –</w:t>
      </w:r>
      <w:r w:rsidRPr="008E1A28">
        <w:t xml:space="preserve"> </w:t>
      </w:r>
      <w:r>
        <w:rPr>
          <w:rFonts w:ascii="Times New Roman" w:hAnsi="Times New Roman"/>
          <w:sz w:val="26"/>
          <w:szCs w:val="26"/>
        </w:rPr>
        <w:t>Васільєву Алісу В’ячеславівну, вчителя історії; Савчук Галину Семенівну, вчителя</w:t>
      </w:r>
      <w:r w:rsidRPr="008E1A28">
        <w:rPr>
          <w:rFonts w:ascii="Times New Roman" w:hAnsi="Times New Roman"/>
          <w:sz w:val="26"/>
          <w:szCs w:val="26"/>
        </w:rPr>
        <w:t xml:space="preserve"> української мови та літератури ЗОШ І-ІІІ ст. №43</w:t>
      </w:r>
      <w:r>
        <w:rPr>
          <w:rFonts w:ascii="Times New Roman" w:hAnsi="Times New Roman"/>
          <w:sz w:val="26"/>
          <w:szCs w:val="26"/>
        </w:rPr>
        <w:t xml:space="preserve"> Шевченківського району м. Львова, за роботу «</w:t>
      </w:r>
      <w:r w:rsidRPr="008E1A28">
        <w:rPr>
          <w:rFonts w:ascii="Times New Roman" w:hAnsi="Times New Roman"/>
          <w:sz w:val="26"/>
          <w:szCs w:val="26"/>
        </w:rPr>
        <w:t>Готов я нести люті муки за свій народ, за рідний край</w:t>
      </w:r>
      <w:r>
        <w:rPr>
          <w:rFonts w:ascii="Times New Roman" w:hAnsi="Times New Roman"/>
          <w:sz w:val="26"/>
          <w:szCs w:val="26"/>
        </w:rPr>
        <w:t>»;</w:t>
      </w:r>
    </w:p>
    <w:p w:rsidR="00F83028" w:rsidRPr="009A64C9" w:rsidRDefault="00F83028" w:rsidP="00EE04D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ІІ місце</w:t>
      </w:r>
      <w:r w:rsidRPr="009A64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/>
          <w:sz w:val="26"/>
          <w:szCs w:val="26"/>
        </w:rPr>
        <w:t>–</w:t>
      </w:r>
      <w:r w:rsidRPr="008E1A28">
        <w:t xml:space="preserve"> </w:t>
      </w:r>
      <w:r>
        <w:rPr>
          <w:rFonts w:ascii="Times New Roman" w:hAnsi="Times New Roman"/>
          <w:sz w:val="26"/>
          <w:szCs w:val="26"/>
        </w:rPr>
        <w:t>Черешневського</w:t>
      </w:r>
      <w:r w:rsidRPr="008E1A28">
        <w:rPr>
          <w:rFonts w:ascii="Times New Roman" w:hAnsi="Times New Roman"/>
          <w:sz w:val="26"/>
          <w:szCs w:val="26"/>
        </w:rPr>
        <w:t xml:space="preserve"> Олег</w:t>
      </w:r>
      <w:r>
        <w:rPr>
          <w:rFonts w:ascii="Times New Roman" w:hAnsi="Times New Roman"/>
          <w:sz w:val="26"/>
          <w:szCs w:val="26"/>
        </w:rPr>
        <w:t>а</w:t>
      </w:r>
      <w:r w:rsidRPr="008E1A28">
        <w:rPr>
          <w:rFonts w:ascii="Times New Roman" w:hAnsi="Times New Roman"/>
          <w:sz w:val="26"/>
          <w:szCs w:val="26"/>
        </w:rPr>
        <w:t xml:space="preserve"> Михайлович</w:t>
      </w:r>
      <w:r>
        <w:rPr>
          <w:rFonts w:ascii="Times New Roman" w:hAnsi="Times New Roman"/>
          <w:sz w:val="26"/>
          <w:szCs w:val="26"/>
        </w:rPr>
        <w:t>а</w:t>
      </w:r>
      <w:r w:rsidRPr="008E1A28">
        <w:rPr>
          <w:rFonts w:ascii="Times New Roman" w:hAnsi="Times New Roman"/>
          <w:sz w:val="26"/>
          <w:szCs w:val="26"/>
        </w:rPr>
        <w:t>, методист</w:t>
      </w:r>
      <w:r>
        <w:rPr>
          <w:rFonts w:ascii="Times New Roman" w:hAnsi="Times New Roman"/>
          <w:sz w:val="26"/>
          <w:szCs w:val="26"/>
        </w:rPr>
        <w:t>а</w:t>
      </w:r>
      <w:r w:rsidRPr="008E1A28">
        <w:rPr>
          <w:rFonts w:ascii="Times New Roman" w:hAnsi="Times New Roman"/>
          <w:sz w:val="26"/>
          <w:szCs w:val="26"/>
        </w:rPr>
        <w:t>, керівник</w:t>
      </w:r>
      <w:r>
        <w:rPr>
          <w:rFonts w:ascii="Times New Roman" w:hAnsi="Times New Roman"/>
          <w:sz w:val="26"/>
          <w:szCs w:val="26"/>
        </w:rPr>
        <w:t>а</w:t>
      </w:r>
      <w:r w:rsidRPr="008E1A28">
        <w:rPr>
          <w:rFonts w:ascii="Times New Roman" w:hAnsi="Times New Roman"/>
          <w:sz w:val="26"/>
          <w:szCs w:val="26"/>
        </w:rPr>
        <w:t xml:space="preserve"> краєзнавчого гуртка БДЮТ м. Сокаля</w:t>
      </w:r>
      <w:r w:rsidRPr="009A64C9">
        <w:rPr>
          <w:rFonts w:ascii="Times New Roman" w:hAnsi="Times New Roman"/>
          <w:sz w:val="26"/>
          <w:szCs w:val="26"/>
        </w:rPr>
        <w:t xml:space="preserve">, за роботу </w:t>
      </w:r>
      <w:r w:rsidRPr="00EE04D5">
        <w:rPr>
          <w:rFonts w:ascii="Times New Roman" w:hAnsi="Times New Roman"/>
          <w:sz w:val="26"/>
          <w:szCs w:val="26"/>
        </w:rPr>
        <w:t>«</w:t>
      </w:r>
      <w:r w:rsidRPr="008E1A28">
        <w:rPr>
          <w:rFonts w:ascii="Times New Roman" w:hAnsi="Times New Roman"/>
          <w:sz w:val="26"/>
          <w:szCs w:val="26"/>
        </w:rPr>
        <w:t>Іван Огієнко - визначний український церковний і громадський діяч</w:t>
      </w:r>
      <w:r w:rsidRPr="00EE04D5">
        <w:rPr>
          <w:rFonts w:ascii="Times New Roman" w:hAnsi="Times New Roman"/>
          <w:sz w:val="26"/>
          <w:szCs w:val="26"/>
        </w:rPr>
        <w:t>»;</w:t>
      </w:r>
    </w:p>
    <w:p w:rsidR="00F83028" w:rsidRPr="00EE04D5" w:rsidRDefault="00F83028" w:rsidP="008E1A2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ІІІ місце –</w:t>
      </w:r>
      <w:r w:rsidRPr="008E1A28">
        <w:t xml:space="preserve"> </w:t>
      </w:r>
      <w:r>
        <w:rPr>
          <w:rFonts w:ascii="Times New Roman" w:hAnsi="Times New Roman"/>
          <w:sz w:val="26"/>
          <w:szCs w:val="26"/>
        </w:rPr>
        <w:t>Бранець Мар'яну Михайлівну</w:t>
      </w:r>
      <w:r w:rsidRPr="008E1A28">
        <w:rPr>
          <w:rFonts w:ascii="Times New Roman" w:hAnsi="Times New Roman"/>
          <w:sz w:val="26"/>
          <w:szCs w:val="26"/>
        </w:rPr>
        <w:t>, завідувач</w:t>
      </w:r>
      <w:r>
        <w:rPr>
          <w:rFonts w:ascii="Times New Roman" w:hAnsi="Times New Roman"/>
          <w:sz w:val="26"/>
          <w:szCs w:val="26"/>
        </w:rPr>
        <w:t>а</w:t>
      </w:r>
      <w:r w:rsidRPr="008E1A28">
        <w:rPr>
          <w:rFonts w:ascii="Times New Roman" w:hAnsi="Times New Roman"/>
          <w:sz w:val="26"/>
          <w:szCs w:val="26"/>
        </w:rPr>
        <w:t xml:space="preserve"> методичним відділом Жовківського районного центру дитячої та юнацької творчості</w:t>
      </w:r>
      <w:r w:rsidRPr="00EE04D5">
        <w:rPr>
          <w:rFonts w:ascii="Times New Roman" w:hAnsi="Times New Roman"/>
          <w:sz w:val="26"/>
          <w:szCs w:val="26"/>
        </w:rPr>
        <w:t>, за роботу «</w:t>
      </w:r>
      <w:r w:rsidRPr="008E1A28">
        <w:rPr>
          <w:rFonts w:ascii="Times New Roman" w:hAnsi="Times New Roman"/>
          <w:sz w:val="26"/>
          <w:szCs w:val="26"/>
        </w:rPr>
        <w:t>Дві постаті Івана Огієнка</w:t>
      </w:r>
      <w:r w:rsidRPr="00EE04D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83028" w:rsidRPr="009A64C9" w:rsidRDefault="00F83028" w:rsidP="008E1A2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3028" w:rsidRPr="009A64C9" w:rsidRDefault="00F83028" w:rsidP="009A64C9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9A64C9">
        <w:rPr>
          <w:rFonts w:ascii="Times New Roman" w:hAnsi="Times New Roman"/>
          <w:sz w:val="26"/>
          <w:szCs w:val="26"/>
        </w:rPr>
        <w:t xml:space="preserve">. У напрямі кращий художній твір про </w:t>
      </w:r>
      <w:r>
        <w:rPr>
          <w:rFonts w:ascii="Times New Roman" w:hAnsi="Times New Roman"/>
          <w:sz w:val="26"/>
          <w:szCs w:val="26"/>
        </w:rPr>
        <w:t>Івана Огієнка (поезія, мала проза):</w:t>
      </w:r>
    </w:p>
    <w:p w:rsidR="00F83028" w:rsidRPr="00C63C9D" w:rsidRDefault="00F83028" w:rsidP="00C63C9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І місце –</w:t>
      </w:r>
      <w:r>
        <w:rPr>
          <w:rFonts w:ascii="Times New Roman" w:hAnsi="Times New Roman"/>
          <w:sz w:val="26"/>
          <w:szCs w:val="26"/>
        </w:rPr>
        <w:t xml:space="preserve"> Камінецьку Надію, ученицю</w:t>
      </w:r>
      <w:r w:rsidRPr="008E1A28">
        <w:rPr>
          <w:rFonts w:ascii="Times New Roman" w:hAnsi="Times New Roman"/>
          <w:sz w:val="26"/>
          <w:szCs w:val="26"/>
        </w:rPr>
        <w:t xml:space="preserve"> 9-Б класу Жовківської ЗОШ №2 І-ІІІ ступенів, </w:t>
      </w:r>
      <w:r w:rsidRPr="00C63C9D">
        <w:rPr>
          <w:rFonts w:ascii="Times New Roman" w:hAnsi="Times New Roman"/>
          <w:sz w:val="26"/>
          <w:szCs w:val="26"/>
        </w:rPr>
        <w:t>за роботу «</w:t>
      </w:r>
      <w:r>
        <w:rPr>
          <w:rFonts w:ascii="Times New Roman" w:hAnsi="Times New Roman"/>
          <w:sz w:val="26"/>
          <w:szCs w:val="26"/>
        </w:rPr>
        <w:t>Іван із Брусилова</w:t>
      </w:r>
      <w:r w:rsidRPr="00C63C9D">
        <w:rPr>
          <w:rFonts w:ascii="Times New Roman" w:hAnsi="Times New Roman"/>
          <w:sz w:val="26"/>
          <w:szCs w:val="26"/>
        </w:rPr>
        <w:t>»</w:t>
      </w:r>
      <w:r w:rsidRPr="008E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E1A28">
        <w:rPr>
          <w:rFonts w:ascii="Times New Roman" w:hAnsi="Times New Roman"/>
          <w:sz w:val="26"/>
          <w:szCs w:val="26"/>
        </w:rPr>
        <w:t>керівник Скрипка Михайло Степанович</w:t>
      </w:r>
      <w:r>
        <w:rPr>
          <w:rFonts w:ascii="Times New Roman" w:hAnsi="Times New Roman"/>
          <w:sz w:val="26"/>
          <w:szCs w:val="26"/>
        </w:rPr>
        <w:t>,</w:t>
      </w:r>
      <w:r w:rsidRPr="008E1A28">
        <w:rPr>
          <w:rFonts w:ascii="Times New Roman" w:hAnsi="Times New Roman"/>
          <w:sz w:val="26"/>
          <w:szCs w:val="26"/>
        </w:rPr>
        <w:t xml:space="preserve"> вчитель історії</w:t>
      </w:r>
      <w:r>
        <w:rPr>
          <w:rFonts w:ascii="Times New Roman" w:hAnsi="Times New Roman"/>
          <w:sz w:val="26"/>
          <w:szCs w:val="26"/>
        </w:rPr>
        <w:t>);</w:t>
      </w:r>
    </w:p>
    <w:p w:rsidR="00F83028" w:rsidRDefault="00F83028" w:rsidP="00C63C9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 xml:space="preserve">ІІ місце </w:t>
      </w:r>
      <w:r w:rsidRPr="00C63C9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Жук Наталію, Фостяк Марту,</w:t>
      </w:r>
      <w:r w:rsidRPr="008E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учениць 9 класу Мавковицького навчально-виховного</w:t>
      </w:r>
      <w:r w:rsidRPr="008E1A28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>у Городоцького району</w:t>
      </w:r>
      <w:r w:rsidRPr="008E1A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 роботу </w:t>
      </w:r>
      <w:r w:rsidRPr="00C63C9D">
        <w:rPr>
          <w:rFonts w:ascii="Times New Roman" w:hAnsi="Times New Roman"/>
          <w:sz w:val="26"/>
          <w:szCs w:val="26"/>
        </w:rPr>
        <w:t>«</w:t>
      </w:r>
      <w:r w:rsidRPr="008E1A28">
        <w:rPr>
          <w:rFonts w:ascii="Times New Roman" w:hAnsi="Times New Roman"/>
          <w:sz w:val="26"/>
          <w:szCs w:val="26"/>
        </w:rPr>
        <w:t>Я робив, що міг, решту дороблять наступники</w:t>
      </w:r>
      <w:r w:rsidRPr="00C63C9D">
        <w:rPr>
          <w:rFonts w:ascii="Times New Roman" w:hAnsi="Times New Roman"/>
          <w:sz w:val="26"/>
          <w:szCs w:val="26"/>
        </w:rPr>
        <w:t>»</w:t>
      </w:r>
      <w:r w:rsidRPr="008E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E1A28">
        <w:rPr>
          <w:rFonts w:ascii="Times New Roman" w:hAnsi="Times New Roman"/>
          <w:sz w:val="26"/>
          <w:szCs w:val="26"/>
        </w:rPr>
        <w:t>керівник Тибінка Наталія Петрівна</w:t>
      </w:r>
      <w:r>
        <w:rPr>
          <w:rFonts w:ascii="Times New Roman" w:hAnsi="Times New Roman"/>
          <w:sz w:val="26"/>
          <w:szCs w:val="26"/>
        </w:rPr>
        <w:t>);</w:t>
      </w:r>
    </w:p>
    <w:p w:rsidR="00F83028" w:rsidRDefault="00F83028" w:rsidP="00C63C9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ІІ місце - Тачівку Романію, ученицю 9-Б класу НВК «СЗШ №2-гімназія»             м. Трускавця, за роботу «Паростки, що проростають…»</w:t>
      </w:r>
      <w:r w:rsidRPr="008E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E1A28">
        <w:rPr>
          <w:rFonts w:ascii="Times New Roman" w:hAnsi="Times New Roman"/>
          <w:sz w:val="26"/>
          <w:szCs w:val="26"/>
        </w:rPr>
        <w:t>керівник Мількович Марія Миколаївна</w:t>
      </w:r>
      <w:r>
        <w:rPr>
          <w:rFonts w:ascii="Times New Roman" w:hAnsi="Times New Roman"/>
          <w:sz w:val="26"/>
          <w:szCs w:val="26"/>
        </w:rPr>
        <w:t xml:space="preserve">); </w:t>
      </w:r>
    </w:p>
    <w:p w:rsidR="00F83028" w:rsidRDefault="00F83028" w:rsidP="00C63C9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ІІІ місце - Заблоцьку Вікторію, ученицю</w:t>
      </w:r>
      <w:r w:rsidRPr="008E1A28">
        <w:rPr>
          <w:rFonts w:ascii="Times New Roman" w:hAnsi="Times New Roman"/>
          <w:sz w:val="26"/>
          <w:szCs w:val="26"/>
        </w:rPr>
        <w:t xml:space="preserve"> 10 гімназійного класу Черво</w:t>
      </w:r>
      <w:r>
        <w:rPr>
          <w:rFonts w:ascii="Times New Roman" w:hAnsi="Times New Roman"/>
          <w:sz w:val="26"/>
          <w:szCs w:val="26"/>
        </w:rPr>
        <w:t>ноградського НВК №13 м. Соснівки, за роботу «Десять мовних заповідей свідомого громадянина»</w:t>
      </w:r>
      <w:r w:rsidRPr="008E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E1A28">
        <w:rPr>
          <w:rFonts w:ascii="Times New Roman" w:hAnsi="Times New Roman"/>
          <w:sz w:val="26"/>
          <w:szCs w:val="26"/>
        </w:rPr>
        <w:t>керівник Мельник Оксана Пертівна, учитель української мови та літератури</w:t>
      </w:r>
      <w:r>
        <w:rPr>
          <w:rFonts w:ascii="Times New Roman" w:hAnsi="Times New Roman"/>
          <w:sz w:val="26"/>
          <w:szCs w:val="26"/>
        </w:rPr>
        <w:t>);</w:t>
      </w:r>
    </w:p>
    <w:p w:rsidR="00F83028" w:rsidRPr="00C63C9D" w:rsidRDefault="00F83028" w:rsidP="00C63C9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>ІІ</w:t>
      </w:r>
      <w:r>
        <w:rPr>
          <w:rFonts w:ascii="Times New Roman" w:hAnsi="Times New Roman"/>
          <w:sz w:val="26"/>
          <w:szCs w:val="26"/>
        </w:rPr>
        <w:t>І</w:t>
      </w:r>
      <w:r w:rsidRPr="009A64C9">
        <w:rPr>
          <w:rFonts w:ascii="Times New Roman" w:hAnsi="Times New Roman"/>
          <w:sz w:val="26"/>
          <w:szCs w:val="26"/>
        </w:rPr>
        <w:t xml:space="preserve"> місце</w:t>
      </w:r>
      <w:r>
        <w:rPr>
          <w:rFonts w:ascii="Times New Roman" w:hAnsi="Times New Roman"/>
          <w:sz w:val="26"/>
          <w:szCs w:val="26"/>
        </w:rPr>
        <w:t xml:space="preserve"> - Федюру Олену, ученицю</w:t>
      </w:r>
      <w:r w:rsidRPr="008E1A28">
        <w:rPr>
          <w:rFonts w:ascii="Times New Roman" w:hAnsi="Times New Roman"/>
          <w:sz w:val="26"/>
          <w:szCs w:val="26"/>
        </w:rPr>
        <w:t xml:space="preserve"> 5(9)-Б к</w:t>
      </w:r>
      <w:r>
        <w:rPr>
          <w:rFonts w:ascii="Times New Roman" w:hAnsi="Times New Roman"/>
          <w:sz w:val="26"/>
          <w:szCs w:val="26"/>
        </w:rPr>
        <w:t>ласу Червоноградської гімназії, за роботу «</w:t>
      </w:r>
      <w:r w:rsidRPr="008E1A28">
        <w:rPr>
          <w:rFonts w:ascii="Times New Roman" w:hAnsi="Times New Roman"/>
          <w:sz w:val="26"/>
          <w:szCs w:val="26"/>
        </w:rPr>
        <w:t>Та чи може мова загинути</w:t>
      </w:r>
      <w:r>
        <w:rPr>
          <w:rFonts w:ascii="Times New Roman" w:hAnsi="Times New Roman"/>
          <w:sz w:val="26"/>
          <w:szCs w:val="26"/>
        </w:rPr>
        <w:t>»</w:t>
      </w:r>
      <w:r w:rsidRPr="008E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E1A28">
        <w:rPr>
          <w:rFonts w:ascii="Times New Roman" w:hAnsi="Times New Roman"/>
          <w:sz w:val="26"/>
          <w:szCs w:val="26"/>
        </w:rPr>
        <w:t>керівник Гут Алла Василівна</w:t>
      </w:r>
      <w:r>
        <w:rPr>
          <w:rFonts w:ascii="Times New Roman" w:hAnsi="Times New Roman"/>
          <w:sz w:val="26"/>
          <w:szCs w:val="26"/>
        </w:rPr>
        <w:t>).</w:t>
      </w:r>
    </w:p>
    <w:p w:rsidR="00F83028" w:rsidRPr="009A64C9" w:rsidRDefault="00F83028" w:rsidP="009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3028" w:rsidRPr="009A64C9" w:rsidRDefault="00F83028" w:rsidP="009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</w:rPr>
        <w:t xml:space="preserve">     2. </w:t>
      </w:r>
      <w:r>
        <w:rPr>
          <w:rFonts w:ascii="Times New Roman" w:hAnsi="Times New Roman"/>
          <w:sz w:val="26"/>
          <w:szCs w:val="26"/>
        </w:rPr>
        <w:t>Заступнику директора</w:t>
      </w:r>
      <w:r w:rsidRPr="009A64C9">
        <w:rPr>
          <w:rFonts w:ascii="Times New Roman" w:hAnsi="Times New Roman"/>
          <w:sz w:val="26"/>
          <w:szCs w:val="26"/>
        </w:rPr>
        <w:t xml:space="preserve"> КЗ ЛОР ЛОЦКЕТУМ </w:t>
      </w:r>
      <w:r>
        <w:rPr>
          <w:rFonts w:ascii="Times New Roman" w:hAnsi="Times New Roman"/>
          <w:sz w:val="26"/>
          <w:szCs w:val="26"/>
        </w:rPr>
        <w:t>Бенькалович Л.М</w:t>
      </w:r>
      <w:r w:rsidRPr="009A64C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9A64C9">
        <w:rPr>
          <w:rFonts w:ascii="Times New Roman" w:hAnsi="Times New Roman"/>
          <w:sz w:val="26"/>
          <w:szCs w:val="26"/>
        </w:rPr>
        <w:t>абезпечити висвітлення підсумків заходу на освітньому порталі Львівщини.</w:t>
      </w:r>
    </w:p>
    <w:p w:rsidR="00F83028" w:rsidRPr="008E1A28" w:rsidRDefault="00F83028" w:rsidP="008E1A28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A64C9">
        <w:rPr>
          <w:rFonts w:ascii="Times New Roman" w:hAnsi="Times New Roman"/>
          <w:sz w:val="26"/>
          <w:szCs w:val="26"/>
          <w:lang w:val="uk-UA"/>
        </w:rPr>
        <w:t xml:space="preserve">       3</w:t>
      </w:r>
      <w:r w:rsidRPr="009A64C9">
        <w:rPr>
          <w:rFonts w:ascii="Times New Roman" w:hAnsi="Times New Roman"/>
          <w:sz w:val="26"/>
          <w:szCs w:val="26"/>
        </w:rPr>
        <w:t>. Контроль за виконанням наказу покласти на начальника управління</w:t>
      </w:r>
      <w:r>
        <w:rPr>
          <w:rFonts w:ascii="Times New Roman" w:hAnsi="Times New Roman"/>
          <w:sz w:val="26"/>
          <w:szCs w:val="26"/>
          <w:lang w:val="uk-UA"/>
        </w:rPr>
        <w:t xml:space="preserve"> департаменту Г.В. Яворовську</w:t>
      </w:r>
      <w:r w:rsidRPr="009A64C9">
        <w:rPr>
          <w:rFonts w:ascii="Times New Roman" w:hAnsi="Times New Roman"/>
          <w:sz w:val="26"/>
          <w:szCs w:val="26"/>
        </w:rPr>
        <w:t>.</w:t>
      </w:r>
    </w:p>
    <w:p w:rsidR="00F83028" w:rsidRPr="009A64C9" w:rsidRDefault="00F83028" w:rsidP="001C0563">
      <w:pPr>
        <w:spacing w:after="0"/>
        <w:ind w:left="284" w:hanging="284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65pt;margin-top:12.25pt;width:137.25pt;height:90pt;z-index:251658240">
            <v:imagedata r:id="rId6" o:title="" gain="86232f"/>
          </v:shape>
        </w:pict>
      </w:r>
    </w:p>
    <w:p w:rsidR="00F83028" w:rsidRPr="009A64C9" w:rsidRDefault="00F83028" w:rsidP="00DC74E1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F83028" w:rsidRDefault="00F83028" w:rsidP="008E1A28">
      <w:pPr>
        <w:spacing w:after="0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9A64C9">
        <w:rPr>
          <w:rFonts w:ascii="Times New Roman" w:hAnsi="Times New Roman"/>
          <w:b/>
          <w:sz w:val="26"/>
          <w:szCs w:val="26"/>
        </w:rPr>
        <w:t xml:space="preserve">Директор             </w:t>
      </w:r>
      <w:r w:rsidRPr="009A64C9">
        <w:rPr>
          <w:rFonts w:ascii="Times New Roman" w:hAnsi="Times New Roman"/>
          <w:b/>
          <w:sz w:val="26"/>
          <w:szCs w:val="26"/>
        </w:rPr>
        <w:tab/>
      </w:r>
      <w:r w:rsidRPr="009A64C9">
        <w:rPr>
          <w:rFonts w:ascii="Times New Roman" w:hAnsi="Times New Roman"/>
          <w:b/>
          <w:sz w:val="26"/>
          <w:szCs w:val="26"/>
        </w:rPr>
        <w:tab/>
      </w:r>
      <w:r w:rsidRPr="009A64C9">
        <w:rPr>
          <w:rFonts w:ascii="Times New Roman" w:hAnsi="Times New Roman"/>
          <w:b/>
          <w:sz w:val="26"/>
          <w:szCs w:val="26"/>
        </w:rPr>
        <w:tab/>
      </w:r>
      <w:r w:rsidRPr="009A64C9">
        <w:rPr>
          <w:rFonts w:ascii="Times New Roman" w:hAnsi="Times New Roman"/>
          <w:b/>
          <w:sz w:val="26"/>
          <w:szCs w:val="26"/>
        </w:rPr>
        <w:tab/>
      </w:r>
      <w:r w:rsidRPr="009A64C9">
        <w:rPr>
          <w:rFonts w:ascii="Times New Roman" w:hAnsi="Times New Roman"/>
          <w:b/>
          <w:sz w:val="26"/>
          <w:szCs w:val="26"/>
        </w:rPr>
        <w:tab/>
      </w:r>
      <w:r w:rsidRPr="009A64C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Л.С.Мандзій</w:t>
      </w: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3028" w:rsidRDefault="00F83028" w:rsidP="003D796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F83028" w:rsidSect="009A64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4F4"/>
    <w:multiLevelType w:val="hybridMultilevel"/>
    <w:tmpl w:val="0824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B633E"/>
    <w:multiLevelType w:val="hybridMultilevel"/>
    <w:tmpl w:val="1464C488"/>
    <w:lvl w:ilvl="0" w:tplc="0E540D2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866B4"/>
    <w:multiLevelType w:val="multilevel"/>
    <w:tmpl w:val="180E270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  <w:b w:val="0"/>
      </w:rPr>
    </w:lvl>
  </w:abstractNum>
  <w:abstractNum w:abstractNumId="3">
    <w:nsid w:val="20535589"/>
    <w:multiLevelType w:val="hybridMultilevel"/>
    <w:tmpl w:val="FFD64742"/>
    <w:lvl w:ilvl="0" w:tplc="DADA9A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015CC4"/>
    <w:multiLevelType w:val="hybridMultilevel"/>
    <w:tmpl w:val="188614AA"/>
    <w:lvl w:ilvl="0" w:tplc="0E540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A36BE"/>
    <w:multiLevelType w:val="multilevel"/>
    <w:tmpl w:val="487C2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68B73D5"/>
    <w:multiLevelType w:val="hybridMultilevel"/>
    <w:tmpl w:val="9A0C51C4"/>
    <w:lvl w:ilvl="0" w:tplc="0E540D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1534FD"/>
    <w:multiLevelType w:val="hybridMultilevel"/>
    <w:tmpl w:val="7DFA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DE1D9C"/>
    <w:multiLevelType w:val="multilevel"/>
    <w:tmpl w:val="7B9A57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AFF"/>
    <w:rsid w:val="00000481"/>
    <w:rsid w:val="000008B9"/>
    <w:rsid w:val="000062AE"/>
    <w:rsid w:val="00011B10"/>
    <w:rsid w:val="000133AE"/>
    <w:rsid w:val="00015CE1"/>
    <w:rsid w:val="00016959"/>
    <w:rsid w:val="00023648"/>
    <w:rsid w:val="000268F8"/>
    <w:rsid w:val="000270B4"/>
    <w:rsid w:val="00032F12"/>
    <w:rsid w:val="00033FE1"/>
    <w:rsid w:val="00041D32"/>
    <w:rsid w:val="00042501"/>
    <w:rsid w:val="00042785"/>
    <w:rsid w:val="00042CAB"/>
    <w:rsid w:val="0004384E"/>
    <w:rsid w:val="000463DF"/>
    <w:rsid w:val="0004693B"/>
    <w:rsid w:val="00051E16"/>
    <w:rsid w:val="00053840"/>
    <w:rsid w:val="00054750"/>
    <w:rsid w:val="000670F4"/>
    <w:rsid w:val="0006776C"/>
    <w:rsid w:val="00071581"/>
    <w:rsid w:val="000759EA"/>
    <w:rsid w:val="000855FF"/>
    <w:rsid w:val="00086483"/>
    <w:rsid w:val="000939B1"/>
    <w:rsid w:val="00093CCF"/>
    <w:rsid w:val="000A4252"/>
    <w:rsid w:val="000A6643"/>
    <w:rsid w:val="000B1ED1"/>
    <w:rsid w:val="000B31D8"/>
    <w:rsid w:val="000B573A"/>
    <w:rsid w:val="000B77F7"/>
    <w:rsid w:val="000C1DBD"/>
    <w:rsid w:val="000C1E89"/>
    <w:rsid w:val="000C6B34"/>
    <w:rsid w:val="000C71BC"/>
    <w:rsid w:val="000C742F"/>
    <w:rsid w:val="000D2696"/>
    <w:rsid w:val="000D5228"/>
    <w:rsid w:val="000D6608"/>
    <w:rsid w:val="000F0A55"/>
    <w:rsid w:val="000F472B"/>
    <w:rsid w:val="000F4B78"/>
    <w:rsid w:val="000F524A"/>
    <w:rsid w:val="000F52DD"/>
    <w:rsid w:val="000F5CEF"/>
    <w:rsid w:val="000F6231"/>
    <w:rsid w:val="0010159A"/>
    <w:rsid w:val="0010572D"/>
    <w:rsid w:val="001106A7"/>
    <w:rsid w:val="00113250"/>
    <w:rsid w:val="00115393"/>
    <w:rsid w:val="00117188"/>
    <w:rsid w:val="00124806"/>
    <w:rsid w:val="00125909"/>
    <w:rsid w:val="00126665"/>
    <w:rsid w:val="001309D7"/>
    <w:rsid w:val="00150A90"/>
    <w:rsid w:val="00151A58"/>
    <w:rsid w:val="00152E50"/>
    <w:rsid w:val="00161CA1"/>
    <w:rsid w:val="001643F7"/>
    <w:rsid w:val="00171AB2"/>
    <w:rsid w:val="00172443"/>
    <w:rsid w:val="00172B28"/>
    <w:rsid w:val="00173647"/>
    <w:rsid w:val="00173EA9"/>
    <w:rsid w:val="00175DF5"/>
    <w:rsid w:val="0017627F"/>
    <w:rsid w:val="001801E4"/>
    <w:rsid w:val="00180815"/>
    <w:rsid w:val="00182E7E"/>
    <w:rsid w:val="001867A3"/>
    <w:rsid w:val="001868A6"/>
    <w:rsid w:val="0019670D"/>
    <w:rsid w:val="001B2877"/>
    <w:rsid w:val="001B2CCE"/>
    <w:rsid w:val="001C0563"/>
    <w:rsid w:val="001C27C5"/>
    <w:rsid w:val="001C5372"/>
    <w:rsid w:val="001C571D"/>
    <w:rsid w:val="001C63D7"/>
    <w:rsid w:val="001C7E57"/>
    <w:rsid w:val="001D1D0A"/>
    <w:rsid w:val="001E171E"/>
    <w:rsid w:val="001E195E"/>
    <w:rsid w:val="001E2E87"/>
    <w:rsid w:val="001E4204"/>
    <w:rsid w:val="001E5393"/>
    <w:rsid w:val="001E5DA5"/>
    <w:rsid w:val="001E6D90"/>
    <w:rsid w:val="001F3D55"/>
    <w:rsid w:val="00200AA2"/>
    <w:rsid w:val="002021EE"/>
    <w:rsid w:val="00212F42"/>
    <w:rsid w:val="00213AD0"/>
    <w:rsid w:val="00214D84"/>
    <w:rsid w:val="00216157"/>
    <w:rsid w:val="002178DA"/>
    <w:rsid w:val="0022152B"/>
    <w:rsid w:val="002222FF"/>
    <w:rsid w:val="0022373C"/>
    <w:rsid w:val="00226B85"/>
    <w:rsid w:val="00230E0C"/>
    <w:rsid w:val="00234B65"/>
    <w:rsid w:val="00235EDB"/>
    <w:rsid w:val="00235F3F"/>
    <w:rsid w:val="0023750F"/>
    <w:rsid w:val="00237552"/>
    <w:rsid w:val="00240E51"/>
    <w:rsid w:val="0024229D"/>
    <w:rsid w:val="0024625E"/>
    <w:rsid w:val="00250FBB"/>
    <w:rsid w:val="00257234"/>
    <w:rsid w:val="002574A1"/>
    <w:rsid w:val="00261208"/>
    <w:rsid w:val="00262933"/>
    <w:rsid w:val="0026615E"/>
    <w:rsid w:val="0026630D"/>
    <w:rsid w:val="0026730F"/>
    <w:rsid w:val="00267BB2"/>
    <w:rsid w:val="00271C24"/>
    <w:rsid w:val="00273D8B"/>
    <w:rsid w:val="00274489"/>
    <w:rsid w:val="00274532"/>
    <w:rsid w:val="0028034D"/>
    <w:rsid w:val="00287314"/>
    <w:rsid w:val="00287A12"/>
    <w:rsid w:val="002A1FF6"/>
    <w:rsid w:val="002A2C0E"/>
    <w:rsid w:val="002A3F61"/>
    <w:rsid w:val="002A4BA4"/>
    <w:rsid w:val="002A7946"/>
    <w:rsid w:val="002B5860"/>
    <w:rsid w:val="002B7194"/>
    <w:rsid w:val="002C202A"/>
    <w:rsid w:val="002C7D42"/>
    <w:rsid w:val="002D0D5F"/>
    <w:rsid w:val="002D1EEB"/>
    <w:rsid w:val="002D57F0"/>
    <w:rsid w:val="002E51AA"/>
    <w:rsid w:val="002E67D4"/>
    <w:rsid w:val="002E7781"/>
    <w:rsid w:val="002F2701"/>
    <w:rsid w:val="002F299F"/>
    <w:rsid w:val="002F3EAA"/>
    <w:rsid w:val="002F4F49"/>
    <w:rsid w:val="002F7FD8"/>
    <w:rsid w:val="00314D93"/>
    <w:rsid w:val="00316AFF"/>
    <w:rsid w:val="00320C4D"/>
    <w:rsid w:val="003237CC"/>
    <w:rsid w:val="00325F97"/>
    <w:rsid w:val="00331B1B"/>
    <w:rsid w:val="003340A3"/>
    <w:rsid w:val="003343D8"/>
    <w:rsid w:val="00335788"/>
    <w:rsid w:val="00337AA6"/>
    <w:rsid w:val="00340E6F"/>
    <w:rsid w:val="00343F9E"/>
    <w:rsid w:val="003514CD"/>
    <w:rsid w:val="003556E3"/>
    <w:rsid w:val="00357884"/>
    <w:rsid w:val="003633D7"/>
    <w:rsid w:val="00363E85"/>
    <w:rsid w:val="0036488F"/>
    <w:rsid w:val="00364F4C"/>
    <w:rsid w:val="003671EB"/>
    <w:rsid w:val="0037608B"/>
    <w:rsid w:val="00376543"/>
    <w:rsid w:val="003802A8"/>
    <w:rsid w:val="00386619"/>
    <w:rsid w:val="003933DC"/>
    <w:rsid w:val="003A1402"/>
    <w:rsid w:val="003B64B5"/>
    <w:rsid w:val="003B72EE"/>
    <w:rsid w:val="003C507F"/>
    <w:rsid w:val="003C60EE"/>
    <w:rsid w:val="003C7026"/>
    <w:rsid w:val="003D7963"/>
    <w:rsid w:val="003E174F"/>
    <w:rsid w:val="003E6615"/>
    <w:rsid w:val="003F6FFA"/>
    <w:rsid w:val="0040029E"/>
    <w:rsid w:val="004069F8"/>
    <w:rsid w:val="00410C43"/>
    <w:rsid w:val="0041590F"/>
    <w:rsid w:val="004159E0"/>
    <w:rsid w:val="00415EA9"/>
    <w:rsid w:val="00423BF4"/>
    <w:rsid w:val="00427EE7"/>
    <w:rsid w:val="00431F69"/>
    <w:rsid w:val="0043480E"/>
    <w:rsid w:val="00440D5D"/>
    <w:rsid w:val="00447379"/>
    <w:rsid w:val="004502DE"/>
    <w:rsid w:val="00454931"/>
    <w:rsid w:val="00457ED0"/>
    <w:rsid w:val="00460B68"/>
    <w:rsid w:val="004625E8"/>
    <w:rsid w:val="00463F0A"/>
    <w:rsid w:val="00464D93"/>
    <w:rsid w:val="004769BD"/>
    <w:rsid w:val="00483228"/>
    <w:rsid w:val="004860DD"/>
    <w:rsid w:val="00491CDF"/>
    <w:rsid w:val="00493D91"/>
    <w:rsid w:val="004A0FA4"/>
    <w:rsid w:val="004A577A"/>
    <w:rsid w:val="004A7BDC"/>
    <w:rsid w:val="004B1012"/>
    <w:rsid w:val="004B199B"/>
    <w:rsid w:val="004B3171"/>
    <w:rsid w:val="004B4CF5"/>
    <w:rsid w:val="004B7267"/>
    <w:rsid w:val="004C06EC"/>
    <w:rsid w:val="004C1790"/>
    <w:rsid w:val="004C23F1"/>
    <w:rsid w:val="004C252F"/>
    <w:rsid w:val="004C2B7E"/>
    <w:rsid w:val="004C443D"/>
    <w:rsid w:val="004C568C"/>
    <w:rsid w:val="004C65A3"/>
    <w:rsid w:val="004C751F"/>
    <w:rsid w:val="004D479E"/>
    <w:rsid w:val="004D5414"/>
    <w:rsid w:val="004D64A1"/>
    <w:rsid w:val="004D7EB2"/>
    <w:rsid w:val="004E0AF4"/>
    <w:rsid w:val="004E0B56"/>
    <w:rsid w:val="004E1C28"/>
    <w:rsid w:val="004F24C4"/>
    <w:rsid w:val="004F2808"/>
    <w:rsid w:val="004F55E8"/>
    <w:rsid w:val="004F5ACC"/>
    <w:rsid w:val="004F722A"/>
    <w:rsid w:val="004F77FB"/>
    <w:rsid w:val="00504B8F"/>
    <w:rsid w:val="0050620A"/>
    <w:rsid w:val="00507DCA"/>
    <w:rsid w:val="00513850"/>
    <w:rsid w:val="00513EC2"/>
    <w:rsid w:val="00514F05"/>
    <w:rsid w:val="00523E09"/>
    <w:rsid w:val="00526947"/>
    <w:rsid w:val="00531EAE"/>
    <w:rsid w:val="00537869"/>
    <w:rsid w:val="0054107E"/>
    <w:rsid w:val="00544D4C"/>
    <w:rsid w:val="005454BF"/>
    <w:rsid w:val="0055417B"/>
    <w:rsid w:val="005545FF"/>
    <w:rsid w:val="00556606"/>
    <w:rsid w:val="00570A6B"/>
    <w:rsid w:val="00571101"/>
    <w:rsid w:val="005734A3"/>
    <w:rsid w:val="005741D2"/>
    <w:rsid w:val="005748C3"/>
    <w:rsid w:val="005752CE"/>
    <w:rsid w:val="005802AC"/>
    <w:rsid w:val="00582A31"/>
    <w:rsid w:val="00585A56"/>
    <w:rsid w:val="00585C7A"/>
    <w:rsid w:val="0058656F"/>
    <w:rsid w:val="00587154"/>
    <w:rsid w:val="005877D6"/>
    <w:rsid w:val="005B17A2"/>
    <w:rsid w:val="005B6377"/>
    <w:rsid w:val="005B730C"/>
    <w:rsid w:val="005C0018"/>
    <w:rsid w:val="005C1197"/>
    <w:rsid w:val="005C2185"/>
    <w:rsid w:val="005C326A"/>
    <w:rsid w:val="005C5B54"/>
    <w:rsid w:val="005C6A2A"/>
    <w:rsid w:val="005D3ED9"/>
    <w:rsid w:val="005E36A9"/>
    <w:rsid w:val="005E480A"/>
    <w:rsid w:val="005E65D4"/>
    <w:rsid w:val="005F2E1D"/>
    <w:rsid w:val="005F576E"/>
    <w:rsid w:val="005F65A2"/>
    <w:rsid w:val="00603DF5"/>
    <w:rsid w:val="0060464C"/>
    <w:rsid w:val="006107DF"/>
    <w:rsid w:val="00615D45"/>
    <w:rsid w:val="00620B2A"/>
    <w:rsid w:val="00621730"/>
    <w:rsid w:val="00622663"/>
    <w:rsid w:val="00624A5D"/>
    <w:rsid w:val="00625E62"/>
    <w:rsid w:val="00630E7B"/>
    <w:rsid w:val="00633C54"/>
    <w:rsid w:val="00635E91"/>
    <w:rsid w:val="0065004F"/>
    <w:rsid w:val="00650F34"/>
    <w:rsid w:val="00651AEC"/>
    <w:rsid w:val="00657584"/>
    <w:rsid w:val="006610BC"/>
    <w:rsid w:val="00661120"/>
    <w:rsid w:val="0066679F"/>
    <w:rsid w:val="00670F5A"/>
    <w:rsid w:val="006713D4"/>
    <w:rsid w:val="006719E0"/>
    <w:rsid w:val="00673249"/>
    <w:rsid w:val="00674622"/>
    <w:rsid w:val="00674E55"/>
    <w:rsid w:val="006752FA"/>
    <w:rsid w:val="00675FF9"/>
    <w:rsid w:val="00681F1E"/>
    <w:rsid w:val="006832E0"/>
    <w:rsid w:val="00684C3A"/>
    <w:rsid w:val="0068550D"/>
    <w:rsid w:val="00690DFE"/>
    <w:rsid w:val="00690ED9"/>
    <w:rsid w:val="00691BC0"/>
    <w:rsid w:val="00693ECE"/>
    <w:rsid w:val="00694396"/>
    <w:rsid w:val="00696AD5"/>
    <w:rsid w:val="0069714B"/>
    <w:rsid w:val="006A1B1B"/>
    <w:rsid w:val="006A1F7A"/>
    <w:rsid w:val="006A3612"/>
    <w:rsid w:val="006A49D3"/>
    <w:rsid w:val="006A676C"/>
    <w:rsid w:val="006B0FA2"/>
    <w:rsid w:val="006B542C"/>
    <w:rsid w:val="006C6DBA"/>
    <w:rsid w:val="006D32BA"/>
    <w:rsid w:val="006D4A0E"/>
    <w:rsid w:val="006D50AC"/>
    <w:rsid w:val="006D50D5"/>
    <w:rsid w:val="006D67EB"/>
    <w:rsid w:val="006E0C42"/>
    <w:rsid w:val="006E1999"/>
    <w:rsid w:val="006E77E2"/>
    <w:rsid w:val="006F02AD"/>
    <w:rsid w:val="006F172F"/>
    <w:rsid w:val="006F1E69"/>
    <w:rsid w:val="006F444E"/>
    <w:rsid w:val="006F4DA5"/>
    <w:rsid w:val="00712A45"/>
    <w:rsid w:val="00714A66"/>
    <w:rsid w:val="007154FD"/>
    <w:rsid w:val="00715F33"/>
    <w:rsid w:val="00723561"/>
    <w:rsid w:val="007247ED"/>
    <w:rsid w:val="00726724"/>
    <w:rsid w:val="00730723"/>
    <w:rsid w:val="00731DBA"/>
    <w:rsid w:val="00735C98"/>
    <w:rsid w:val="00754C5E"/>
    <w:rsid w:val="0075666E"/>
    <w:rsid w:val="00756DDB"/>
    <w:rsid w:val="00757A24"/>
    <w:rsid w:val="00757E9A"/>
    <w:rsid w:val="00761F84"/>
    <w:rsid w:val="00762BA8"/>
    <w:rsid w:val="00763070"/>
    <w:rsid w:val="00767BCE"/>
    <w:rsid w:val="0077082A"/>
    <w:rsid w:val="00771BC4"/>
    <w:rsid w:val="00771F2D"/>
    <w:rsid w:val="00775B7E"/>
    <w:rsid w:val="007762DF"/>
    <w:rsid w:val="00777171"/>
    <w:rsid w:val="00781BD9"/>
    <w:rsid w:val="0078380D"/>
    <w:rsid w:val="007847C3"/>
    <w:rsid w:val="0078705F"/>
    <w:rsid w:val="007917F3"/>
    <w:rsid w:val="00795B9F"/>
    <w:rsid w:val="00796901"/>
    <w:rsid w:val="007975CA"/>
    <w:rsid w:val="007A1092"/>
    <w:rsid w:val="007A17D8"/>
    <w:rsid w:val="007A35D4"/>
    <w:rsid w:val="007A41BE"/>
    <w:rsid w:val="007A54A2"/>
    <w:rsid w:val="007A56CD"/>
    <w:rsid w:val="007A79A0"/>
    <w:rsid w:val="007A7D4F"/>
    <w:rsid w:val="007B35CF"/>
    <w:rsid w:val="007C0581"/>
    <w:rsid w:val="007C0641"/>
    <w:rsid w:val="007C241D"/>
    <w:rsid w:val="007C721C"/>
    <w:rsid w:val="007D3377"/>
    <w:rsid w:val="007D3436"/>
    <w:rsid w:val="007D3B85"/>
    <w:rsid w:val="007D411D"/>
    <w:rsid w:val="007D4CF7"/>
    <w:rsid w:val="007E121E"/>
    <w:rsid w:val="007E5384"/>
    <w:rsid w:val="007E5871"/>
    <w:rsid w:val="007F1FD6"/>
    <w:rsid w:val="007F201C"/>
    <w:rsid w:val="007F4009"/>
    <w:rsid w:val="00805EF5"/>
    <w:rsid w:val="00820078"/>
    <w:rsid w:val="0082070F"/>
    <w:rsid w:val="00826757"/>
    <w:rsid w:val="008317C5"/>
    <w:rsid w:val="0083496E"/>
    <w:rsid w:val="0083505D"/>
    <w:rsid w:val="0084015E"/>
    <w:rsid w:val="008504C0"/>
    <w:rsid w:val="00854BFD"/>
    <w:rsid w:val="008567EE"/>
    <w:rsid w:val="008638BF"/>
    <w:rsid w:val="008740DD"/>
    <w:rsid w:val="00881704"/>
    <w:rsid w:val="00881D44"/>
    <w:rsid w:val="00886A0E"/>
    <w:rsid w:val="0088788C"/>
    <w:rsid w:val="00890B72"/>
    <w:rsid w:val="008912DD"/>
    <w:rsid w:val="00892A19"/>
    <w:rsid w:val="00897A07"/>
    <w:rsid w:val="008A3C5C"/>
    <w:rsid w:val="008A5AB4"/>
    <w:rsid w:val="008A7D54"/>
    <w:rsid w:val="008C00AD"/>
    <w:rsid w:val="008C0305"/>
    <w:rsid w:val="008C3345"/>
    <w:rsid w:val="008C3788"/>
    <w:rsid w:val="008C4E26"/>
    <w:rsid w:val="008C6513"/>
    <w:rsid w:val="008C6ED5"/>
    <w:rsid w:val="008C7C29"/>
    <w:rsid w:val="008D2393"/>
    <w:rsid w:val="008D6C9E"/>
    <w:rsid w:val="008E177F"/>
    <w:rsid w:val="008E1A28"/>
    <w:rsid w:val="008E373F"/>
    <w:rsid w:val="008E639A"/>
    <w:rsid w:val="008E7BE7"/>
    <w:rsid w:val="008F1E81"/>
    <w:rsid w:val="008F41F1"/>
    <w:rsid w:val="008F6C37"/>
    <w:rsid w:val="008F71E2"/>
    <w:rsid w:val="008F7282"/>
    <w:rsid w:val="009049D4"/>
    <w:rsid w:val="00907F0F"/>
    <w:rsid w:val="00910518"/>
    <w:rsid w:val="009116BC"/>
    <w:rsid w:val="00911C44"/>
    <w:rsid w:val="00912A91"/>
    <w:rsid w:val="00917492"/>
    <w:rsid w:val="00917791"/>
    <w:rsid w:val="0092547B"/>
    <w:rsid w:val="0093059C"/>
    <w:rsid w:val="0093220E"/>
    <w:rsid w:val="00935EF3"/>
    <w:rsid w:val="00936338"/>
    <w:rsid w:val="00943010"/>
    <w:rsid w:val="00943A97"/>
    <w:rsid w:val="00950820"/>
    <w:rsid w:val="00955941"/>
    <w:rsid w:val="00965B5C"/>
    <w:rsid w:val="00967DF5"/>
    <w:rsid w:val="009708A0"/>
    <w:rsid w:val="00974625"/>
    <w:rsid w:val="00975CE9"/>
    <w:rsid w:val="00983B76"/>
    <w:rsid w:val="00985EB4"/>
    <w:rsid w:val="00993225"/>
    <w:rsid w:val="00996A5A"/>
    <w:rsid w:val="009A1975"/>
    <w:rsid w:val="009A2C04"/>
    <w:rsid w:val="009A3354"/>
    <w:rsid w:val="009A64C9"/>
    <w:rsid w:val="009B18F2"/>
    <w:rsid w:val="009B68E1"/>
    <w:rsid w:val="009B7C85"/>
    <w:rsid w:val="009C3778"/>
    <w:rsid w:val="009C4B18"/>
    <w:rsid w:val="009C679E"/>
    <w:rsid w:val="009D00BF"/>
    <w:rsid w:val="009D3E73"/>
    <w:rsid w:val="009E7D1A"/>
    <w:rsid w:val="009F04DC"/>
    <w:rsid w:val="009F07A0"/>
    <w:rsid w:val="00A009E3"/>
    <w:rsid w:val="00A014FA"/>
    <w:rsid w:val="00A12648"/>
    <w:rsid w:val="00A13524"/>
    <w:rsid w:val="00A14CB2"/>
    <w:rsid w:val="00A17202"/>
    <w:rsid w:val="00A20D0D"/>
    <w:rsid w:val="00A20FFA"/>
    <w:rsid w:val="00A23BFD"/>
    <w:rsid w:val="00A27B5D"/>
    <w:rsid w:val="00A27FC7"/>
    <w:rsid w:val="00A40D20"/>
    <w:rsid w:val="00A45198"/>
    <w:rsid w:val="00A470DD"/>
    <w:rsid w:val="00A47229"/>
    <w:rsid w:val="00A50519"/>
    <w:rsid w:val="00A56876"/>
    <w:rsid w:val="00A6162D"/>
    <w:rsid w:val="00A71015"/>
    <w:rsid w:val="00A777C2"/>
    <w:rsid w:val="00A81E6C"/>
    <w:rsid w:val="00A84246"/>
    <w:rsid w:val="00A8706A"/>
    <w:rsid w:val="00A90B99"/>
    <w:rsid w:val="00A90F1C"/>
    <w:rsid w:val="00A91978"/>
    <w:rsid w:val="00A97D78"/>
    <w:rsid w:val="00AA0AC3"/>
    <w:rsid w:val="00AA4AAA"/>
    <w:rsid w:val="00AB10A0"/>
    <w:rsid w:val="00AB6B91"/>
    <w:rsid w:val="00AC181D"/>
    <w:rsid w:val="00AC285A"/>
    <w:rsid w:val="00AC3964"/>
    <w:rsid w:val="00AC567A"/>
    <w:rsid w:val="00AC65C0"/>
    <w:rsid w:val="00AC7789"/>
    <w:rsid w:val="00AD033E"/>
    <w:rsid w:val="00AD2DCB"/>
    <w:rsid w:val="00AD555E"/>
    <w:rsid w:val="00AD75A4"/>
    <w:rsid w:val="00AE04F9"/>
    <w:rsid w:val="00AE16F9"/>
    <w:rsid w:val="00AF144F"/>
    <w:rsid w:val="00AF3B46"/>
    <w:rsid w:val="00AF57E3"/>
    <w:rsid w:val="00AF7D41"/>
    <w:rsid w:val="00B243F8"/>
    <w:rsid w:val="00B304C5"/>
    <w:rsid w:val="00B35FA7"/>
    <w:rsid w:val="00B3792F"/>
    <w:rsid w:val="00B43960"/>
    <w:rsid w:val="00B442C0"/>
    <w:rsid w:val="00B503BB"/>
    <w:rsid w:val="00B513FA"/>
    <w:rsid w:val="00B53A40"/>
    <w:rsid w:val="00B612D3"/>
    <w:rsid w:val="00B63F69"/>
    <w:rsid w:val="00B65E44"/>
    <w:rsid w:val="00B66A97"/>
    <w:rsid w:val="00B73C25"/>
    <w:rsid w:val="00B75634"/>
    <w:rsid w:val="00B80B0A"/>
    <w:rsid w:val="00B83F76"/>
    <w:rsid w:val="00B841C2"/>
    <w:rsid w:val="00B86C21"/>
    <w:rsid w:val="00B87240"/>
    <w:rsid w:val="00BA4694"/>
    <w:rsid w:val="00BB0571"/>
    <w:rsid w:val="00BB3B3B"/>
    <w:rsid w:val="00BB5C1E"/>
    <w:rsid w:val="00BB6489"/>
    <w:rsid w:val="00BB7F42"/>
    <w:rsid w:val="00BC3B47"/>
    <w:rsid w:val="00BC5CE9"/>
    <w:rsid w:val="00BC662E"/>
    <w:rsid w:val="00BC7EE7"/>
    <w:rsid w:val="00BD066B"/>
    <w:rsid w:val="00BD1938"/>
    <w:rsid w:val="00BD4035"/>
    <w:rsid w:val="00BD7795"/>
    <w:rsid w:val="00BE40DD"/>
    <w:rsid w:val="00BE638D"/>
    <w:rsid w:val="00BE705E"/>
    <w:rsid w:val="00BF3071"/>
    <w:rsid w:val="00BF5214"/>
    <w:rsid w:val="00BF57D4"/>
    <w:rsid w:val="00C00A96"/>
    <w:rsid w:val="00C05BDC"/>
    <w:rsid w:val="00C13873"/>
    <w:rsid w:val="00C2084B"/>
    <w:rsid w:val="00C343CB"/>
    <w:rsid w:val="00C371DF"/>
    <w:rsid w:val="00C412D8"/>
    <w:rsid w:val="00C444CE"/>
    <w:rsid w:val="00C50D92"/>
    <w:rsid w:val="00C556E1"/>
    <w:rsid w:val="00C613FE"/>
    <w:rsid w:val="00C62D29"/>
    <w:rsid w:val="00C63C9D"/>
    <w:rsid w:val="00C648F4"/>
    <w:rsid w:val="00C653C1"/>
    <w:rsid w:val="00C829D4"/>
    <w:rsid w:val="00C84CE5"/>
    <w:rsid w:val="00C879B3"/>
    <w:rsid w:val="00C907EC"/>
    <w:rsid w:val="00C94C8B"/>
    <w:rsid w:val="00C9739B"/>
    <w:rsid w:val="00CA1B79"/>
    <w:rsid w:val="00CA2AEE"/>
    <w:rsid w:val="00CB022D"/>
    <w:rsid w:val="00CB2734"/>
    <w:rsid w:val="00CB3C39"/>
    <w:rsid w:val="00CB797C"/>
    <w:rsid w:val="00CC1556"/>
    <w:rsid w:val="00CC37B5"/>
    <w:rsid w:val="00CD1465"/>
    <w:rsid w:val="00CD472E"/>
    <w:rsid w:val="00CE0A59"/>
    <w:rsid w:val="00CF0DC6"/>
    <w:rsid w:val="00CF22EA"/>
    <w:rsid w:val="00D0042B"/>
    <w:rsid w:val="00D02862"/>
    <w:rsid w:val="00D03538"/>
    <w:rsid w:val="00D117E8"/>
    <w:rsid w:val="00D1276C"/>
    <w:rsid w:val="00D15276"/>
    <w:rsid w:val="00D16F82"/>
    <w:rsid w:val="00D226E4"/>
    <w:rsid w:val="00D24140"/>
    <w:rsid w:val="00D3358D"/>
    <w:rsid w:val="00D44385"/>
    <w:rsid w:val="00D44A95"/>
    <w:rsid w:val="00D45706"/>
    <w:rsid w:val="00D47DBE"/>
    <w:rsid w:val="00D518FD"/>
    <w:rsid w:val="00D52647"/>
    <w:rsid w:val="00D54801"/>
    <w:rsid w:val="00D558A5"/>
    <w:rsid w:val="00D55B5E"/>
    <w:rsid w:val="00D6090E"/>
    <w:rsid w:val="00D673AF"/>
    <w:rsid w:val="00D8181F"/>
    <w:rsid w:val="00D81BE4"/>
    <w:rsid w:val="00D83E65"/>
    <w:rsid w:val="00D93AC8"/>
    <w:rsid w:val="00D94DF3"/>
    <w:rsid w:val="00DA467C"/>
    <w:rsid w:val="00DA4C04"/>
    <w:rsid w:val="00DA54C2"/>
    <w:rsid w:val="00DB0205"/>
    <w:rsid w:val="00DB0A09"/>
    <w:rsid w:val="00DB1C4F"/>
    <w:rsid w:val="00DB2B40"/>
    <w:rsid w:val="00DB64B4"/>
    <w:rsid w:val="00DC355D"/>
    <w:rsid w:val="00DC3BAA"/>
    <w:rsid w:val="00DC74E1"/>
    <w:rsid w:val="00DC7633"/>
    <w:rsid w:val="00DD34EA"/>
    <w:rsid w:val="00DD4E4B"/>
    <w:rsid w:val="00DE0C0B"/>
    <w:rsid w:val="00DE26F0"/>
    <w:rsid w:val="00DE29C6"/>
    <w:rsid w:val="00DE2B7E"/>
    <w:rsid w:val="00DE3142"/>
    <w:rsid w:val="00DE3D5C"/>
    <w:rsid w:val="00DF4D8A"/>
    <w:rsid w:val="00DF57C6"/>
    <w:rsid w:val="00E00F95"/>
    <w:rsid w:val="00E13A13"/>
    <w:rsid w:val="00E1565D"/>
    <w:rsid w:val="00E1571F"/>
    <w:rsid w:val="00E15CC3"/>
    <w:rsid w:val="00E2019E"/>
    <w:rsid w:val="00E20C35"/>
    <w:rsid w:val="00E21D0A"/>
    <w:rsid w:val="00E24162"/>
    <w:rsid w:val="00E263BB"/>
    <w:rsid w:val="00E26C38"/>
    <w:rsid w:val="00E2721A"/>
    <w:rsid w:val="00E3043A"/>
    <w:rsid w:val="00E30B5B"/>
    <w:rsid w:val="00E442B2"/>
    <w:rsid w:val="00E458A6"/>
    <w:rsid w:val="00E46C60"/>
    <w:rsid w:val="00E5022A"/>
    <w:rsid w:val="00E5303C"/>
    <w:rsid w:val="00E601E8"/>
    <w:rsid w:val="00E67980"/>
    <w:rsid w:val="00E72617"/>
    <w:rsid w:val="00E77266"/>
    <w:rsid w:val="00E81B5A"/>
    <w:rsid w:val="00E85F39"/>
    <w:rsid w:val="00E900F8"/>
    <w:rsid w:val="00EA3E1A"/>
    <w:rsid w:val="00EB2581"/>
    <w:rsid w:val="00ED2722"/>
    <w:rsid w:val="00ED6A69"/>
    <w:rsid w:val="00EE04D5"/>
    <w:rsid w:val="00EE064B"/>
    <w:rsid w:val="00EE1F4C"/>
    <w:rsid w:val="00EE464B"/>
    <w:rsid w:val="00EF0B47"/>
    <w:rsid w:val="00EF41A5"/>
    <w:rsid w:val="00EF692F"/>
    <w:rsid w:val="00F03507"/>
    <w:rsid w:val="00F04E05"/>
    <w:rsid w:val="00F06FE4"/>
    <w:rsid w:val="00F135B9"/>
    <w:rsid w:val="00F14B6E"/>
    <w:rsid w:val="00F16D3F"/>
    <w:rsid w:val="00F23ADE"/>
    <w:rsid w:val="00F24341"/>
    <w:rsid w:val="00F3022A"/>
    <w:rsid w:val="00F31604"/>
    <w:rsid w:val="00F33418"/>
    <w:rsid w:val="00F33434"/>
    <w:rsid w:val="00F372A8"/>
    <w:rsid w:val="00F3768D"/>
    <w:rsid w:val="00F41B33"/>
    <w:rsid w:val="00F44363"/>
    <w:rsid w:val="00F449E7"/>
    <w:rsid w:val="00F4718A"/>
    <w:rsid w:val="00F518E0"/>
    <w:rsid w:val="00F55A3A"/>
    <w:rsid w:val="00F63879"/>
    <w:rsid w:val="00F72910"/>
    <w:rsid w:val="00F7524F"/>
    <w:rsid w:val="00F75C2E"/>
    <w:rsid w:val="00F8095A"/>
    <w:rsid w:val="00F82386"/>
    <w:rsid w:val="00F8244D"/>
    <w:rsid w:val="00F83028"/>
    <w:rsid w:val="00F95E25"/>
    <w:rsid w:val="00F95F90"/>
    <w:rsid w:val="00F97DCA"/>
    <w:rsid w:val="00FA10D2"/>
    <w:rsid w:val="00FA1DD7"/>
    <w:rsid w:val="00FA284B"/>
    <w:rsid w:val="00FA60B2"/>
    <w:rsid w:val="00FA6AB2"/>
    <w:rsid w:val="00FB3B39"/>
    <w:rsid w:val="00FB3F72"/>
    <w:rsid w:val="00FB529E"/>
    <w:rsid w:val="00FB7023"/>
    <w:rsid w:val="00FC094B"/>
    <w:rsid w:val="00FC176E"/>
    <w:rsid w:val="00FC779D"/>
    <w:rsid w:val="00FD4C5F"/>
    <w:rsid w:val="00FD677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FF"/>
    <w:pPr>
      <w:spacing w:after="200" w:line="276" w:lineRule="auto"/>
    </w:pPr>
    <w:rPr>
      <w:rFonts w:eastAsia="Times New Roman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6AFF"/>
    <w:pPr>
      <w:spacing w:before="240" w:after="60" w:line="240" w:lineRule="auto"/>
      <w:outlineLvl w:val="5"/>
    </w:pPr>
    <w:rPr>
      <w:rFonts w:ascii="Times New Roman" w:hAnsi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6AF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16AFF"/>
    <w:rPr>
      <w:rFonts w:ascii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6AFF"/>
    <w:rPr>
      <w:rFonts w:ascii="Cambria" w:hAnsi="Cambria" w:cs="Times New Roman"/>
      <w:i/>
      <w:iCs/>
      <w:color w:val="404040"/>
      <w:lang w:eastAsia="uk-UA"/>
    </w:rPr>
  </w:style>
  <w:style w:type="paragraph" w:styleId="BodyText">
    <w:name w:val="Body Text"/>
    <w:basedOn w:val="Normal"/>
    <w:link w:val="BodyTextChar1"/>
    <w:uiPriority w:val="99"/>
    <w:rsid w:val="008E1A28"/>
    <w:pPr>
      <w:shd w:val="clear" w:color="auto" w:fill="FFFFFF"/>
      <w:spacing w:after="360" w:line="386" w:lineRule="exact"/>
      <w:ind w:hanging="340"/>
      <w:jc w:val="center"/>
    </w:pPr>
    <w:rPr>
      <w:rFonts w:ascii="Times New Roman" w:eastAsia="Calibri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6AFF"/>
    <w:rPr>
      <w:rFonts w:ascii="Courier New" w:hAnsi="Courier New" w:cs="Times New Roman"/>
      <w:color w:val="000000"/>
      <w:sz w:val="34"/>
      <w:szCs w:val="34"/>
      <w:lang w:eastAsia="ru-RU"/>
    </w:rPr>
  </w:style>
  <w:style w:type="paragraph" w:styleId="ListParagraph">
    <w:name w:val="List Paragraph"/>
    <w:basedOn w:val="Normal"/>
    <w:uiPriority w:val="99"/>
    <w:qFormat/>
    <w:rsid w:val="00316AFF"/>
    <w:pPr>
      <w:ind w:left="720"/>
      <w:contextualSpacing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AFF"/>
    <w:rPr>
      <w:rFonts w:ascii="Tahoma" w:hAnsi="Tahoma" w:cs="Tahoma"/>
      <w:sz w:val="16"/>
      <w:szCs w:val="16"/>
      <w:lang w:eastAsia="uk-UA"/>
    </w:rPr>
  </w:style>
  <w:style w:type="table" w:styleId="TableGrid">
    <w:name w:val="Table Grid"/>
    <w:basedOn w:val="TableNormal"/>
    <w:uiPriority w:val="99"/>
    <w:rsid w:val="00A777C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locked/>
    <w:rsid w:val="008E1A28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940</TotalTime>
  <Pages>3</Pages>
  <Words>665</Words>
  <Characters>3793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Сцира</cp:lastModifiedBy>
  <cp:revision>9</cp:revision>
  <cp:lastPrinted>2018-01-22T13:54:00Z</cp:lastPrinted>
  <dcterms:created xsi:type="dcterms:W3CDTF">2016-12-08T10:23:00Z</dcterms:created>
  <dcterms:modified xsi:type="dcterms:W3CDTF">2018-04-05T06:17:00Z</dcterms:modified>
</cp:coreProperties>
</file>