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99" w:rsidRPr="0074054E" w:rsidRDefault="00EA4F99" w:rsidP="002D50AF">
      <w:pPr>
        <w:spacing w:after="0"/>
        <w:jc w:val="center"/>
        <w:rPr>
          <w:rFonts w:ascii="Times New Roman" w:hAnsi="Times New Roman"/>
        </w:rPr>
      </w:pPr>
      <w:r w:rsidRPr="007237E6">
        <w:rPr>
          <w:rFonts w:ascii="Times New Roman" w:hAnsi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EA4F99" w:rsidRPr="0074054E" w:rsidRDefault="00EA4F99" w:rsidP="002D50AF">
      <w:pPr>
        <w:spacing w:after="0" w:line="360" w:lineRule="auto"/>
        <w:jc w:val="center"/>
        <w:rPr>
          <w:rFonts w:ascii="Times New Roman" w:hAnsi="Times New Roman"/>
          <w:i/>
          <w:lang w:val="ru-RU"/>
        </w:rPr>
      </w:pPr>
      <w:r w:rsidRPr="0074054E">
        <w:rPr>
          <w:rFonts w:ascii="Times New Roman" w:hAnsi="Times New Roman"/>
        </w:rPr>
        <w:t>МІНІСТЕРСТВО ОСВІТИ І НАУКИ</w:t>
      </w:r>
      <w:r w:rsidRPr="0074054E">
        <w:rPr>
          <w:rFonts w:ascii="Times New Roman" w:hAnsi="Times New Roman"/>
          <w:lang w:val="ru-RU"/>
        </w:rPr>
        <w:t xml:space="preserve"> </w:t>
      </w:r>
      <w:r w:rsidRPr="0074054E">
        <w:rPr>
          <w:rFonts w:ascii="Times New Roman" w:hAnsi="Times New Roman"/>
        </w:rPr>
        <w:t>УКРАЇНИ</w:t>
      </w:r>
    </w:p>
    <w:p w:rsidR="00EA4F99" w:rsidRPr="0074054E" w:rsidRDefault="00EA4F99" w:rsidP="002D50AF">
      <w:pPr>
        <w:spacing w:after="0" w:line="36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74054E">
        <w:rPr>
          <w:rFonts w:ascii="Times New Roman" w:hAnsi="Times New Roman"/>
          <w:b/>
          <w:spacing w:val="20"/>
          <w:sz w:val="26"/>
          <w:szCs w:val="26"/>
        </w:rPr>
        <w:t xml:space="preserve">ДЕПАРТАМЕНТ ОСВІТИ </w:t>
      </w:r>
      <w:r>
        <w:rPr>
          <w:rFonts w:ascii="Times New Roman" w:hAnsi="Times New Roman"/>
          <w:b/>
          <w:spacing w:val="20"/>
          <w:sz w:val="26"/>
          <w:szCs w:val="26"/>
        </w:rPr>
        <w:t>І</w:t>
      </w:r>
      <w:r w:rsidRPr="0074054E">
        <w:rPr>
          <w:rFonts w:ascii="Times New Roman" w:hAnsi="Times New Roman"/>
          <w:b/>
          <w:spacing w:val="20"/>
          <w:sz w:val="26"/>
          <w:szCs w:val="26"/>
        </w:rPr>
        <w:t xml:space="preserve"> НАУКИ </w:t>
      </w:r>
    </w:p>
    <w:p w:rsidR="00EA4F99" w:rsidRPr="0074054E" w:rsidRDefault="00EA4F99" w:rsidP="002D50AF">
      <w:pPr>
        <w:spacing w:after="0" w:line="360" w:lineRule="auto"/>
        <w:jc w:val="center"/>
        <w:rPr>
          <w:rFonts w:ascii="Times New Roman" w:hAnsi="Times New Roman"/>
        </w:rPr>
      </w:pPr>
      <w:r w:rsidRPr="0074054E">
        <w:rPr>
          <w:rFonts w:ascii="Times New Roman" w:hAnsi="Times New Roman"/>
        </w:rPr>
        <w:t>ЛЬВІВСЬКОЇ ОБЛАСНОЇ ДЕРЖАВНОЇ АДМІНІСТРАЦІЇ</w:t>
      </w:r>
    </w:p>
    <w:p w:rsidR="00EA4F99" w:rsidRPr="00610723" w:rsidRDefault="00EA4F99" w:rsidP="002D50AF">
      <w:pPr>
        <w:pStyle w:val="Heading7"/>
        <w:spacing w:before="0" w:after="0"/>
        <w:rPr>
          <w:rFonts w:ascii="Times New Roman" w:hAnsi="Times New Roman"/>
          <w:sz w:val="16"/>
          <w:szCs w:val="16"/>
        </w:rPr>
      </w:pPr>
    </w:p>
    <w:p w:rsidR="00EA4F99" w:rsidRPr="0074054E" w:rsidRDefault="00EA4F99" w:rsidP="002D50AF">
      <w:pPr>
        <w:pStyle w:val="Heading6"/>
        <w:spacing w:before="0" w:after="0" w:line="288" w:lineRule="auto"/>
        <w:jc w:val="center"/>
        <w:rPr>
          <w:rFonts w:ascii="Times New Roman" w:hAnsi="Times New Roman"/>
          <w:sz w:val="26"/>
        </w:rPr>
      </w:pPr>
      <w:r w:rsidRPr="0074054E">
        <w:rPr>
          <w:rFonts w:ascii="Times New Roman" w:hAnsi="Times New Roman"/>
          <w:sz w:val="26"/>
        </w:rPr>
        <w:t>Н А К А З</w:t>
      </w:r>
    </w:p>
    <w:p w:rsidR="00EA4F99" w:rsidRPr="0074054E" w:rsidRDefault="00EA4F99" w:rsidP="002D50AF">
      <w:pPr>
        <w:spacing w:after="0" w:line="288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EA4F99" w:rsidRPr="0074054E" w:rsidTr="002C39D2">
        <w:trPr>
          <w:jc w:val="center"/>
        </w:trPr>
        <w:tc>
          <w:tcPr>
            <w:tcW w:w="3402" w:type="dxa"/>
          </w:tcPr>
          <w:p w:rsidR="00EA4F99" w:rsidRPr="00063C72" w:rsidRDefault="00EA4F99" w:rsidP="00F34096">
            <w:pPr>
              <w:tabs>
                <w:tab w:val="left" w:pos="453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</w:t>
            </w:r>
            <w:r w:rsidRPr="00725174">
              <w:rPr>
                <w:rFonts w:ascii="Times New Roman" w:hAnsi="Times New Roman"/>
                <w:sz w:val="24"/>
              </w:rPr>
              <w:t>2018 р.</w:t>
            </w:r>
          </w:p>
        </w:tc>
        <w:tc>
          <w:tcPr>
            <w:tcW w:w="2777" w:type="dxa"/>
          </w:tcPr>
          <w:p w:rsidR="00EA4F99" w:rsidRPr="0074054E" w:rsidRDefault="00EA4F99" w:rsidP="002C39D2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4054E">
              <w:rPr>
                <w:rFonts w:ascii="Times New Roman" w:hAnsi="Times New Roman"/>
              </w:rPr>
              <w:t>Львів</w:t>
            </w:r>
          </w:p>
        </w:tc>
        <w:tc>
          <w:tcPr>
            <w:tcW w:w="3342" w:type="dxa"/>
          </w:tcPr>
          <w:p w:rsidR="00EA4F99" w:rsidRPr="00F34096" w:rsidRDefault="00EA4F99" w:rsidP="00063C72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4054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07-01/69</w:t>
            </w:r>
          </w:p>
        </w:tc>
      </w:tr>
    </w:tbl>
    <w:p w:rsidR="00EA4F99" w:rsidRDefault="00EA4F99" w:rsidP="00041506">
      <w:pPr>
        <w:spacing w:after="0"/>
        <w:rPr>
          <w:rFonts w:ascii="Times New Roman" w:hAnsi="Times New Roman"/>
          <w:sz w:val="28"/>
          <w:szCs w:val="28"/>
        </w:rPr>
      </w:pPr>
    </w:p>
    <w:p w:rsidR="00EA4F99" w:rsidRPr="00CC50FD" w:rsidRDefault="00EA4F99" w:rsidP="00041506">
      <w:pPr>
        <w:spacing w:after="0"/>
        <w:rPr>
          <w:rFonts w:ascii="Times New Roman" w:hAnsi="Times New Roman"/>
          <w:sz w:val="28"/>
          <w:szCs w:val="28"/>
        </w:rPr>
      </w:pPr>
    </w:p>
    <w:p w:rsidR="00EA4F99" w:rsidRPr="00CC50FD" w:rsidRDefault="00EA4F99" w:rsidP="00990DF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0FD">
        <w:rPr>
          <w:rFonts w:ascii="Times New Roman" w:hAnsi="Times New Roman" w:cs="Times New Roman"/>
          <w:b/>
          <w:sz w:val="28"/>
          <w:szCs w:val="28"/>
        </w:rPr>
        <w:t>Про підсумки обласного конкурсу</w:t>
      </w:r>
    </w:p>
    <w:p w:rsidR="00EA4F99" w:rsidRPr="00CC50FD" w:rsidRDefault="00EA4F99" w:rsidP="00990DF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мультимедійних проектів (відеофільмів)</w:t>
      </w:r>
    </w:p>
    <w:p w:rsidR="00EA4F99" w:rsidRDefault="00EA4F99" w:rsidP="00990DF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«Моя маленька батьківщина – </w:t>
      </w:r>
    </w:p>
    <w:p w:rsidR="00EA4F99" w:rsidRPr="00CC50FD" w:rsidRDefault="00EA4F99" w:rsidP="00990DF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душі потіха та розрада</w:t>
      </w:r>
      <w:r w:rsidRPr="00CC50FD">
        <w:rPr>
          <w:rFonts w:ascii="Times New Roman" w:hAnsi="Times New Roman" w:cs="Times New Roman"/>
          <w:b/>
          <w:sz w:val="28"/>
          <w:szCs w:val="28"/>
        </w:rPr>
        <w:t>»</w:t>
      </w:r>
    </w:p>
    <w:p w:rsidR="00EA4F99" w:rsidRPr="00CC50FD" w:rsidRDefault="00EA4F99" w:rsidP="00990DFD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Pr="00CC50FD" w:rsidRDefault="00EA4F99" w:rsidP="00990D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2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наказу</w:t>
      </w:r>
      <w:r w:rsidRPr="00A30F2D">
        <w:rPr>
          <w:rFonts w:ascii="Times New Roman" w:hAnsi="Times New Roman" w:cs="Times New Roman"/>
          <w:sz w:val="28"/>
          <w:szCs w:val="28"/>
        </w:rPr>
        <w:t xml:space="preserve"> департаменту освіти і науки облдержадміністрації </w:t>
      </w:r>
      <w:r>
        <w:rPr>
          <w:rFonts w:ascii="Times New Roman" w:hAnsi="Times New Roman" w:cs="Times New Roman"/>
          <w:sz w:val="28"/>
          <w:szCs w:val="28"/>
        </w:rPr>
        <w:t>від 07.08.2017</w:t>
      </w:r>
      <w:r w:rsidRPr="00CC50FD">
        <w:rPr>
          <w:rFonts w:ascii="Times New Roman" w:hAnsi="Times New Roman" w:cs="Times New Roman"/>
          <w:sz w:val="28"/>
          <w:szCs w:val="28"/>
        </w:rPr>
        <w:t xml:space="preserve"> № 07-01/</w:t>
      </w:r>
      <w:r>
        <w:rPr>
          <w:rFonts w:ascii="Times New Roman" w:hAnsi="Times New Roman" w:cs="Times New Roman"/>
          <w:sz w:val="28"/>
          <w:szCs w:val="28"/>
        </w:rPr>
        <w:t xml:space="preserve">389 </w:t>
      </w:r>
      <w:r w:rsidRPr="00CC50FD">
        <w:rPr>
          <w:rFonts w:ascii="Times New Roman" w:hAnsi="Times New Roman" w:cs="Times New Roman"/>
          <w:sz w:val="28"/>
          <w:szCs w:val="28"/>
        </w:rPr>
        <w:t xml:space="preserve">«Про проведення обласного конкурсу </w:t>
      </w:r>
      <w:r>
        <w:rPr>
          <w:rFonts w:ascii="Times New Roman" w:hAnsi="Times New Roman" w:cs="Times New Roman"/>
          <w:sz w:val="28"/>
          <w:szCs w:val="28"/>
        </w:rPr>
        <w:t>мультимедійних проектів (відеофільмів) «Моя маленька батьківщина – душі потіха та розрада</w:t>
      </w:r>
      <w:r w:rsidRPr="00CC50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(далі – конкурс)</w:t>
      </w:r>
      <w:r w:rsidRPr="00CC50FD">
        <w:rPr>
          <w:rFonts w:ascii="Times New Roman" w:hAnsi="Times New Roman" w:cs="Times New Roman"/>
          <w:sz w:val="28"/>
          <w:szCs w:val="28"/>
        </w:rPr>
        <w:t xml:space="preserve">, з метою розвитку і підтримки творчої активності та здібностей учнів, а також стимулювання туристсько-краєзнавчої та екскурсійної діяльності через привернення уваги до </w:t>
      </w:r>
      <w:r>
        <w:rPr>
          <w:rFonts w:ascii="Times New Roman" w:hAnsi="Times New Roman" w:cs="Times New Roman"/>
          <w:sz w:val="28"/>
          <w:szCs w:val="28"/>
        </w:rPr>
        <w:t>туристично-привабливих ресурсів</w:t>
      </w:r>
      <w:r w:rsidRPr="00CC50FD">
        <w:rPr>
          <w:rFonts w:ascii="Times New Roman" w:hAnsi="Times New Roman" w:cs="Times New Roman"/>
          <w:sz w:val="28"/>
          <w:szCs w:val="28"/>
        </w:rPr>
        <w:t xml:space="preserve"> Львівщини комунальним закладом Львівської обласної ради «Львівськ</w:t>
      </w:r>
      <w:r>
        <w:rPr>
          <w:rFonts w:ascii="Times New Roman" w:hAnsi="Times New Roman" w:cs="Times New Roman"/>
          <w:sz w:val="28"/>
          <w:szCs w:val="28"/>
        </w:rPr>
        <w:t>ий обласний ц</w:t>
      </w:r>
      <w:r w:rsidRPr="00CC50FD">
        <w:rPr>
          <w:rFonts w:ascii="Times New Roman" w:hAnsi="Times New Roman" w:cs="Times New Roman"/>
          <w:sz w:val="28"/>
          <w:szCs w:val="28"/>
        </w:rPr>
        <w:t xml:space="preserve">ентр краєзнавства, екскурсій і туризму учнівської молоді» проведено </w:t>
      </w:r>
      <w:r>
        <w:rPr>
          <w:rFonts w:ascii="Times New Roman" w:hAnsi="Times New Roman" w:cs="Times New Roman"/>
          <w:sz w:val="28"/>
          <w:szCs w:val="28"/>
        </w:rPr>
        <w:t>обласний</w:t>
      </w:r>
      <w:r w:rsidRPr="00CC50FD"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</w:rPr>
        <w:t xml:space="preserve">мультимедійних </w:t>
      </w:r>
      <w:r w:rsidRPr="007A5135">
        <w:rPr>
          <w:rFonts w:ascii="Times New Roman" w:hAnsi="Times New Roman" w:cs="Times New Roman"/>
          <w:sz w:val="28"/>
          <w:szCs w:val="28"/>
        </w:rPr>
        <w:t xml:space="preserve">проектів (відеофільмів) </w:t>
      </w:r>
      <w:r>
        <w:rPr>
          <w:rFonts w:ascii="Times New Roman" w:hAnsi="Times New Roman" w:cs="Times New Roman"/>
          <w:sz w:val="28"/>
          <w:szCs w:val="28"/>
        </w:rPr>
        <w:t>«Моя маленька батьківщина – душі потіха та розрада</w:t>
      </w:r>
      <w:r w:rsidRPr="00CC50FD">
        <w:rPr>
          <w:rFonts w:ascii="Times New Roman" w:hAnsi="Times New Roman" w:cs="Times New Roman"/>
          <w:sz w:val="28"/>
          <w:szCs w:val="28"/>
        </w:rPr>
        <w:t>».</w:t>
      </w:r>
    </w:p>
    <w:p w:rsidR="00EA4F99" w:rsidRDefault="00EA4F99" w:rsidP="00990D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FD">
        <w:rPr>
          <w:rFonts w:ascii="Times New Roman" w:hAnsi="Times New Roman" w:cs="Times New Roman"/>
          <w:sz w:val="28"/>
          <w:szCs w:val="28"/>
        </w:rPr>
        <w:t xml:space="preserve">У заході взяли участь учні </w:t>
      </w:r>
      <w:r>
        <w:rPr>
          <w:rFonts w:ascii="Times New Roman" w:hAnsi="Times New Roman" w:cs="Times New Roman"/>
          <w:sz w:val="28"/>
          <w:szCs w:val="28"/>
        </w:rPr>
        <w:t>закладів загальної середньої освіти</w:t>
      </w:r>
      <w:r w:rsidRPr="00CC5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вихованці </w:t>
      </w:r>
      <w:r w:rsidRPr="002A1C84">
        <w:rPr>
          <w:rFonts w:ascii="Times New Roman" w:hAnsi="Times New Roman" w:cs="Times New Roman"/>
          <w:sz w:val="28"/>
          <w:szCs w:val="28"/>
        </w:rPr>
        <w:t>закладів</w:t>
      </w:r>
      <w:r>
        <w:rPr>
          <w:rFonts w:ascii="Times New Roman" w:hAnsi="Times New Roman" w:cs="Times New Roman"/>
          <w:sz w:val="28"/>
          <w:szCs w:val="28"/>
        </w:rPr>
        <w:t xml:space="preserve"> позашкільної освіти</w:t>
      </w:r>
      <w:r w:rsidRPr="002A1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Бродівського, Буського, Жовківського, Жидачівського, Золочівського, Миколаївського, Мостиського, Пустомитівського, Радехівського, Сокальського, Сколівського, Турківського районів області; Мостиської ОТГ; міст Дрогобича, Самбора, Трускавця, Червонограда; Залізничного та Шевченківського, Галицького та Франківського, Сихівського та Личаківського районів міста Львова.</w:t>
      </w:r>
    </w:p>
    <w:p w:rsidR="00EA4F99" w:rsidRDefault="00EA4F99" w:rsidP="00990D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Усього на конкурс надійшло 35 робіт. 23 січня 2018 року відбувся очний (фінальний) етап конкурсу, де було представлено 10 кращих робіт.</w:t>
      </w:r>
    </w:p>
    <w:p w:rsidR="00EA4F99" w:rsidRPr="00CC50FD" w:rsidRDefault="00EA4F99" w:rsidP="00990D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FD">
        <w:rPr>
          <w:rFonts w:ascii="Times New Roman" w:hAnsi="Times New Roman" w:cs="Times New Roman"/>
          <w:sz w:val="28"/>
          <w:szCs w:val="28"/>
        </w:rPr>
        <w:t xml:space="preserve">На підставі </w:t>
      </w:r>
      <w:r>
        <w:rPr>
          <w:rFonts w:ascii="Times New Roman" w:hAnsi="Times New Roman" w:cs="Times New Roman"/>
          <w:sz w:val="28"/>
          <w:szCs w:val="28"/>
        </w:rPr>
        <w:t>підсумкових протоколів (додаються)</w:t>
      </w:r>
      <w:r w:rsidRPr="00CC5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F99" w:rsidRPr="00CC50FD" w:rsidRDefault="00EA4F99" w:rsidP="009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F99" w:rsidRDefault="00EA4F99" w:rsidP="00AF37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0FD">
        <w:rPr>
          <w:rFonts w:ascii="Times New Roman" w:hAnsi="Times New Roman" w:cs="Times New Roman"/>
          <w:b/>
          <w:bCs/>
          <w:sz w:val="28"/>
          <w:szCs w:val="28"/>
        </w:rPr>
        <w:t>Н А К А З У Ю:</w:t>
      </w:r>
    </w:p>
    <w:p w:rsidR="00EA4F99" w:rsidRPr="00CC50FD" w:rsidRDefault="00EA4F99" w:rsidP="00AF37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Pr="007A5135" w:rsidRDefault="00EA4F99" w:rsidP="0057028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5135">
        <w:rPr>
          <w:rFonts w:ascii="Times New Roman" w:hAnsi="Times New Roman" w:cs="Times New Roman"/>
          <w:sz w:val="28"/>
          <w:szCs w:val="28"/>
        </w:rPr>
        <w:t xml:space="preserve">Визнати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5135">
        <w:rPr>
          <w:rFonts w:ascii="Times New Roman" w:hAnsi="Times New Roman" w:cs="Times New Roman"/>
          <w:sz w:val="28"/>
          <w:szCs w:val="28"/>
        </w:rPr>
        <w:t>бсолютним переможцем обласного конкурсу мульти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5135">
        <w:rPr>
          <w:rFonts w:ascii="Times New Roman" w:hAnsi="Times New Roman" w:cs="Times New Roman"/>
          <w:sz w:val="28"/>
          <w:szCs w:val="28"/>
        </w:rPr>
        <w:t xml:space="preserve">медійних проектів (відеофільмів) «Моя маленька батьківщина – душі потіха та розрада» Кінаш Вікторію, ученицю Бродівської ЗОШ І-ІІІ </w:t>
      </w:r>
      <w:r>
        <w:rPr>
          <w:rFonts w:ascii="Times New Roman" w:hAnsi="Times New Roman" w:cs="Times New Roman"/>
          <w:sz w:val="28"/>
          <w:szCs w:val="28"/>
        </w:rPr>
        <w:t xml:space="preserve">ст. № 4 за роботу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«Маленька історія – місто Броди» </w:t>
      </w:r>
      <w:r>
        <w:rPr>
          <w:rFonts w:ascii="Times New Roman" w:hAnsi="Times New Roman" w:cs="Times New Roman"/>
          <w:sz w:val="28"/>
          <w:szCs w:val="28"/>
        </w:rPr>
        <w:t>(керівники: Твердохліб Надія Петрівна, педагог-організатор;</w:t>
      </w:r>
      <w:r w:rsidRPr="007A5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Диндура Роман</w:t>
      </w:r>
      <w:r w:rsidRPr="007A5135">
        <w:rPr>
          <w:rFonts w:ascii="Times New Roman" w:hAnsi="Times New Roman" w:cs="Times New Roman"/>
          <w:sz w:val="28"/>
          <w:szCs w:val="28"/>
        </w:rPr>
        <w:t xml:space="preserve"> Володимиров</w:t>
      </w:r>
      <w:r>
        <w:rPr>
          <w:rFonts w:ascii="Times New Roman" w:hAnsi="Times New Roman" w:cs="Times New Roman"/>
          <w:sz w:val="28"/>
          <w:szCs w:val="28"/>
        </w:rPr>
        <w:t>ич, вчитель інформаційних технологій).</w:t>
      </w:r>
    </w:p>
    <w:p w:rsidR="00EA4F99" w:rsidRPr="007A5135" w:rsidRDefault="00EA4F99" w:rsidP="0057028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35">
        <w:rPr>
          <w:rFonts w:ascii="Times New Roman" w:hAnsi="Times New Roman" w:cs="Times New Roman"/>
          <w:sz w:val="28"/>
          <w:szCs w:val="28"/>
        </w:rPr>
        <w:t>2. Визнати призерами обласного конкурсу мультимедійних проектів (відеофільмів) «Моя маленька батьківщина – душі потіха та розрада»:</w:t>
      </w:r>
    </w:p>
    <w:p w:rsidR="00EA4F99" w:rsidRPr="007A5135" w:rsidRDefault="00EA4F99" w:rsidP="00896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35">
        <w:rPr>
          <w:rFonts w:ascii="Times New Roman" w:hAnsi="Times New Roman" w:cs="Times New Roman"/>
          <w:sz w:val="28"/>
          <w:szCs w:val="28"/>
        </w:rPr>
        <w:t>І місце – Басараб Соломію, Рикмас Аліну, Чобіт Анастасію, учнів НВК «Рава-Руська школа-гімназія»</w:t>
      </w:r>
      <w:r>
        <w:rPr>
          <w:rFonts w:ascii="Times New Roman" w:hAnsi="Times New Roman" w:cs="Times New Roman"/>
          <w:sz w:val="28"/>
          <w:szCs w:val="28"/>
        </w:rPr>
        <w:t xml:space="preserve"> Жовківського району, членів гуртка журналістики</w:t>
      </w:r>
      <w:r w:rsidRPr="007A5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роботу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825E7">
        <w:rPr>
          <w:rFonts w:ascii="Times New Roman" w:hAnsi="Times New Roman" w:cs="Times New Roman"/>
          <w:color w:val="000000"/>
          <w:sz w:val="28"/>
          <w:szCs w:val="28"/>
        </w:rPr>
        <w:t>Знайомтесь. Рава-Руська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(керівник Бучко Андрій Володимирович, вчитель</w:t>
      </w:r>
      <w:r w:rsidRPr="007A5135">
        <w:rPr>
          <w:rFonts w:ascii="Times New Roman" w:hAnsi="Times New Roman" w:cs="Times New Roman"/>
          <w:sz w:val="28"/>
          <w:szCs w:val="28"/>
        </w:rPr>
        <w:t xml:space="preserve"> історії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25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4F99" w:rsidRDefault="00EA4F99" w:rsidP="00857697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35">
        <w:rPr>
          <w:rFonts w:ascii="Times New Roman" w:hAnsi="Times New Roman" w:cs="Times New Roman"/>
          <w:sz w:val="28"/>
          <w:szCs w:val="28"/>
        </w:rPr>
        <w:t>І місце – Васурчак Анну, Галяка Олега, Гнідан Софію, Думальського Миколу, Пастернака Романа, Яремчук Віктор</w:t>
      </w:r>
      <w:r>
        <w:rPr>
          <w:rFonts w:ascii="Times New Roman" w:hAnsi="Times New Roman" w:cs="Times New Roman"/>
          <w:sz w:val="28"/>
          <w:szCs w:val="28"/>
        </w:rPr>
        <w:t xml:space="preserve">ію, учнів СЗШ №3                       м. Трускавця за роботу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825E7">
        <w:rPr>
          <w:rFonts w:ascii="Times New Roman" w:hAnsi="Times New Roman" w:cs="Times New Roman"/>
          <w:color w:val="000000"/>
          <w:sz w:val="28"/>
          <w:szCs w:val="28"/>
        </w:rPr>
        <w:t xml:space="preserve">Трускавець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 w:rsidRPr="004825E7">
        <w:rPr>
          <w:rFonts w:ascii="Times New Roman" w:hAnsi="Times New Roman" w:cs="Times New Roman"/>
          <w:color w:val="000000"/>
          <w:sz w:val="28"/>
          <w:szCs w:val="28"/>
        </w:rPr>
        <w:t xml:space="preserve"> чарівний дивокрай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0135B">
        <w:rPr>
          <w:rFonts w:ascii="Times New Roman" w:hAnsi="Times New Roman" w:cs="Times New Roman"/>
          <w:sz w:val="28"/>
          <w:szCs w:val="28"/>
        </w:rPr>
        <w:t xml:space="preserve"> (керівники:</w:t>
      </w:r>
      <w:r w:rsidRPr="00E839D6">
        <w:rPr>
          <w:rFonts w:ascii="Times New Roman" w:hAnsi="Times New Roman" w:cs="Times New Roman"/>
          <w:sz w:val="28"/>
          <w:szCs w:val="28"/>
        </w:rPr>
        <w:t xml:space="preserve"> Салань Вале</w:t>
      </w:r>
      <w:r>
        <w:rPr>
          <w:rFonts w:ascii="Times New Roman" w:hAnsi="Times New Roman" w:cs="Times New Roman"/>
          <w:sz w:val="28"/>
          <w:szCs w:val="28"/>
        </w:rPr>
        <w:t>нтина Петрівна,  вчитель фізики;</w:t>
      </w:r>
      <w:r w:rsidRPr="00E839D6">
        <w:rPr>
          <w:rFonts w:ascii="Times New Roman" w:hAnsi="Times New Roman" w:cs="Times New Roman"/>
          <w:sz w:val="28"/>
          <w:szCs w:val="28"/>
        </w:rPr>
        <w:t xml:space="preserve"> Даниляк Ірина Леонідівна, соціальний педагог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25E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A5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F99" w:rsidRPr="007A5135" w:rsidRDefault="00EA4F99" w:rsidP="00896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35">
        <w:rPr>
          <w:rFonts w:ascii="Times New Roman" w:hAnsi="Times New Roman" w:cs="Times New Roman"/>
          <w:sz w:val="28"/>
          <w:szCs w:val="28"/>
        </w:rPr>
        <w:t>І місце – Паславську Ольгу, Галик Христину, Коваль Юлію, Макар Марію, Стефаник Наталію, учнів Гусаківського НВК</w:t>
      </w:r>
      <w:r>
        <w:rPr>
          <w:rFonts w:ascii="Times New Roman" w:hAnsi="Times New Roman" w:cs="Times New Roman"/>
          <w:sz w:val="28"/>
          <w:szCs w:val="28"/>
        </w:rPr>
        <w:t xml:space="preserve"> Мостиського району за роботу «Гусаків від минулого до майбутнього» (керівник Кушнір Оксана Євгенівна, вчитель</w:t>
      </w:r>
      <w:r w:rsidRPr="007A5135">
        <w:rPr>
          <w:rFonts w:ascii="Times New Roman" w:hAnsi="Times New Roman" w:cs="Times New Roman"/>
          <w:sz w:val="28"/>
          <w:szCs w:val="28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A4F99" w:rsidRDefault="00EA4F99" w:rsidP="00896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35">
        <w:rPr>
          <w:rFonts w:ascii="Times New Roman" w:hAnsi="Times New Roman" w:cs="Times New Roman"/>
          <w:sz w:val="28"/>
          <w:szCs w:val="28"/>
        </w:rPr>
        <w:t>ІІ місце – Романяка Богдана, Марків Анастасію, учнів Дрогобицької                   ЗОШ І-ІІІ ст. № 1 ім. Івана Франка</w:t>
      </w:r>
      <w:r w:rsidRPr="00510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роботу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825E7">
        <w:rPr>
          <w:rFonts w:ascii="Times New Roman" w:hAnsi="Times New Roman" w:cs="Times New Roman"/>
          <w:color w:val="000000"/>
          <w:sz w:val="28"/>
          <w:szCs w:val="28"/>
        </w:rPr>
        <w:t>Моя маленька батьківщина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6B2915">
        <w:rPr>
          <w:rFonts w:ascii="Times New Roman" w:hAnsi="Times New Roman" w:cs="Times New Roman"/>
          <w:sz w:val="28"/>
          <w:szCs w:val="28"/>
        </w:rPr>
        <w:t>ерівник</w:t>
      </w:r>
      <w:r w:rsidRPr="00800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9D6">
        <w:rPr>
          <w:rFonts w:ascii="Times New Roman" w:hAnsi="Times New Roman" w:cs="Times New Roman"/>
          <w:sz w:val="28"/>
          <w:szCs w:val="28"/>
        </w:rPr>
        <w:t>Зеленяк Тет</w:t>
      </w:r>
      <w:r>
        <w:rPr>
          <w:rFonts w:ascii="Times New Roman" w:hAnsi="Times New Roman" w:cs="Times New Roman"/>
          <w:sz w:val="28"/>
          <w:szCs w:val="28"/>
        </w:rPr>
        <w:t>яна Петрівна, вчитель географії)</w:t>
      </w:r>
      <w:r w:rsidRPr="004825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4F99" w:rsidRDefault="00EA4F99" w:rsidP="00857697">
      <w:pPr>
        <w:tabs>
          <w:tab w:val="left" w:pos="4179"/>
          <w:tab w:val="left" w:pos="92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35">
        <w:rPr>
          <w:rFonts w:ascii="Times New Roman" w:hAnsi="Times New Roman" w:cs="Times New Roman"/>
          <w:sz w:val="28"/>
          <w:szCs w:val="28"/>
        </w:rPr>
        <w:t>ІІ місце – Колеснікову Дарію, Станчука Богдана, Велич Вікторію, Кравчука Юрія, Шеремету Наталію, Ігнатенка Олександра, Пелешка Євгена, членів гуртка «Основи теле- та радіо- майстерності» будинк</w:t>
      </w:r>
      <w:r>
        <w:rPr>
          <w:rFonts w:ascii="Times New Roman" w:hAnsi="Times New Roman" w:cs="Times New Roman"/>
          <w:sz w:val="28"/>
          <w:szCs w:val="28"/>
        </w:rPr>
        <w:t xml:space="preserve">у дитячої та юнацької творчості </w:t>
      </w:r>
      <w:r w:rsidRPr="007A5135">
        <w:rPr>
          <w:rFonts w:ascii="Times New Roman" w:hAnsi="Times New Roman" w:cs="Times New Roman"/>
          <w:sz w:val="28"/>
          <w:szCs w:val="28"/>
        </w:rPr>
        <w:t>м. Червонограда</w:t>
      </w:r>
      <w:r>
        <w:rPr>
          <w:rFonts w:ascii="Times New Roman" w:hAnsi="Times New Roman" w:cs="Times New Roman"/>
          <w:sz w:val="28"/>
          <w:szCs w:val="28"/>
        </w:rPr>
        <w:t xml:space="preserve"> за роботу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825E7">
        <w:rPr>
          <w:rFonts w:ascii="Times New Roman" w:hAnsi="Times New Roman" w:cs="Times New Roman"/>
          <w:color w:val="000000"/>
          <w:sz w:val="28"/>
          <w:szCs w:val="28"/>
        </w:rPr>
        <w:t xml:space="preserve">Кристинопіль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825E7">
        <w:rPr>
          <w:rFonts w:ascii="Times New Roman" w:hAnsi="Times New Roman" w:cs="Times New Roman"/>
          <w:color w:val="000000"/>
          <w:sz w:val="28"/>
          <w:szCs w:val="28"/>
        </w:rPr>
        <w:t xml:space="preserve"> Червоноград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F02ADE">
        <w:rPr>
          <w:rFonts w:ascii="Times New Roman" w:hAnsi="Times New Roman" w:cs="Times New Roman"/>
          <w:sz w:val="28"/>
          <w:szCs w:val="28"/>
        </w:rPr>
        <w:t xml:space="preserve">ерівник Кальмук </w:t>
      </w:r>
      <w:r w:rsidRPr="00E839D6">
        <w:rPr>
          <w:rFonts w:ascii="Times New Roman" w:hAnsi="Times New Roman" w:cs="Times New Roman"/>
          <w:sz w:val="28"/>
          <w:szCs w:val="28"/>
        </w:rPr>
        <w:t>Ігор Степанович, керівник гуртка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25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4F99" w:rsidRPr="007A5135" w:rsidRDefault="00EA4F99" w:rsidP="00857697">
      <w:pPr>
        <w:tabs>
          <w:tab w:val="left" w:pos="4179"/>
          <w:tab w:val="left" w:pos="92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35">
        <w:rPr>
          <w:rFonts w:ascii="Times New Roman" w:hAnsi="Times New Roman" w:cs="Times New Roman"/>
          <w:sz w:val="28"/>
          <w:szCs w:val="28"/>
        </w:rPr>
        <w:t>ІІ місце – Антонюк Ірину, Демида Віктора, Кукіз Софію, Цімерман Іванну, учнів Великомостівської ЗОШ І-ІІІ ст.</w:t>
      </w:r>
      <w:r>
        <w:rPr>
          <w:rFonts w:ascii="Times New Roman" w:hAnsi="Times New Roman" w:cs="Times New Roman"/>
          <w:sz w:val="28"/>
          <w:szCs w:val="28"/>
        </w:rPr>
        <w:t xml:space="preserve"> Сокальського району</w:t>
      </w:r>
      <w:r w:rsidRPr="00510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роботу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825E7">
        <w:rPr>
          <w:rFonts w:ascii="Times New Roman" w:hAnsi="Times New Roman" w:cs="Times New Roman"/>
          <w:color w:val="000000"/>
          <w:sz w:val="28"/>
          <w:szCs w:val="28"/>
        </w:rPr>
        <w:t>Великі Мости - радість мого серця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керівник</w:t>
      </w:r>
      <w:r w:rsidRPr="00E839D6">
        <w:rPr>
          <w:rFonts w:ascii="Times New Roman" w:hAnsi="Times New Roman" w:cs="Times New Roman"/>
          <w:sz w:val="28"/>
          <w:szCs w:val="28"/>
        </w:rPr>
        <w:t xml:space="preserve"> Крук Оксана Богдан</w:t>
      </w:r>
      <w:r>
        <w:rPr>
          <w:rFonts w:ascii="Times New Roman" w:hAnsi="Times New Roman" w:cs="Times New Roman"/>
          <w:sz w:val="28"/>
          <w:szCs w:val="28"/>
        </w:rPr>
        <w:t>івна, вчитель початкових класів)</w:t>
      </w:r>
      <w:r w:rsidRPr="004825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4F99" w:rsidRPr="007A5135" w:rsidRDefault="00EA4F99" w:rsidP="00857697">
      <w:pPr>
        <w:tabs>
          <w:tab w:val="left" w:pos="4179"/>
          <w:tab w:val="left" w:pos="92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35">
        <w:rPr>
          <w:rFonts w:ascii="Times New Roman" w:hAnsi="Times New Roman" w:cs="Times New Roman"/>
          <w:sz w:val="28"/>
          <w:szCs w:val="28"/>
        </w:rPr>
        <w:t>ІІІ місце – Якиміва Назарія, Мишок Вікторію, Турко Вікторію, Козак Тетяну, учнів Сілецької 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5135">
        <w:rPr>
          <w:rFonts w:ascii="Times New Roman" w:hAnsi="Times New Roman" w:cs="Times New Roman"/>
          <w:sz w:val="28"/>
          <w:szCs w:val="28"/>
        </w:rPr>
        <w:t xml:space="preserve">Ш І-ІІІ ст. ім. Івана Климіва-Легенди </w:t>
      </w:r>
      <w:r>
        <w:rPr>
          <w:rFonts w:ascii="Times New Roman" w:hAnsi="Times New Roman" w:cs="Times New Roman"/>
          <w:sz w:val="28"/>
          <w:szCs w:val="28"/>
        </w:rPr>
        <w:t xml:space="preserve">Сокальського району за роботу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825E7">
        <w:rPr>
          <w:rFonts w:ascii="Times New Roman" w:hAnsi="Times New Roman" w:cs="Times New Roman"/>
          <w:color w:val="000000"/>
          <w:sz w:val="28"/>
          <w:szCs w:val="28"/>
        </w:rPr>
        <w:t>Село моє рідне, Сілець дорогий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9597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5978">
        <w:rPr>
          <w:rFonts w:ascii="Times New Roman" w:hAnsi="Times New Roman" w:cs="Times New Roman"/>
          <w:sz w:val="28"/>
          <w:szCs w:val="28"/>
        </w:rPr>
        <w:t>ерівник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D6">
        <w:rPr>
          <w:rFonts w:ascii="Times New Roman" w:hAnsi="Times New Roman" w:cs="Times New Roman"/>
          <w:sz w:val="28"/>
          <w:szCs w:val="28"/>
        </w:rPr>
        <w:t xml:space="preserve"> Турко Ольга Володимирівна, вчитель початков</w:t>
      </w:r>
      <w:r>
        <w:rPr>
          <w:rFonts w:ascii="Times New Roman" w:hAnsi="Times New Roman" w:cs="Times New Roman"/>
          <w:sz w:val="28"/>
          <w:szCs w:val="28"/>
        </w:rPr>
        <w:t>их класів)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4F99" w:rsidRPr="00F31B72" w:rsidRDefault="00EA4F99" w:rsidP="00857697">
      <w:pPr>
        <w:tabs>
          <w:tab w:val="left" w:pos="4179"/>
          <w:tab w:val="left" w:pos="92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35">
        <w:rPr>
          <w:rFonts w:ascii="Times New Roman" w:hAnsi="Times New Roman" w:cs="Times New Roman"/>
          <w:sz w:val="28"/>
          <w:szCs w:val="28"/>
        </w:rPr>
        <w:t>ІІІ місце – Рижок Соломію, Рижок Анну, вихованців судн</w:t>
      </w:r>
      <w:r>
        <w:rPr>
          <w:rFonts w:ascii="Times New Roman" w:hAnsi="Times New Roman" w:cs="Times New Roman"/>
          <w:sz w:val="28"/>
          <w:szCs w:val="28"/>
        </w:rPr>
        <w:t>омодельного гуртка Сокальської станції юних туристів</w:t>
      </w:r>
      <w:r w:rsidRPr="007A5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роботу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825E7">
        <w:rPr>
          <w:rFonts w:ascii="Times New Roman" w:hAnsi="Times New Roman" w:cs="Times New Roman"/>
          <w:color w:val="000000"/>
          <w:sz w:val="28"/>
          <w:szCs w:val="28"/>
        </w:rPr>
        <w:t>Мій любий Сокаль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F31B72">
        <w:rPr>
          <w:rFonts w:ascii="Times New Roman" w:hAnsi="Times New Roman" w:cs="Times New Roman"/>
          <w:sz w:val="28"/>
          <w:szCs w:val="28"/>
        </w:rPr>
        <w:t>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A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Рижок Юрій Володимирович, </w:t>
      </w:r>
      <w:r w:rsidRPr="00F31B72">
        <w:rPr>
          <w:rFonts w:ascii="Times New Roman" w:hAnsi="Times New Roman" w:cs="Times New Roman"/>
          <w:sz w:val="28"/>
          <w:szCs w:val="28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</w:rPr>
        <w:t>гуртка)</w:t>
      </w:r>
      <w:r w:rsidRPr="004825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4F99" w:rsidRDefault="00EA4F99" w:rsidP="0089670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135">
        <w:rPr>
          <w:rFonts w:ascii="Times New Roman" w:hAnsi="Times New Roman" w:cs="Times New Roman"/>
          <w:sz w:val="28"/>
          <w:szCs w:val="28"/>
        </w:rPr>
        <w:t>ІІІ місце – Коробова</w:t>
      </w:r>
      <w:r>
        <w:rPr>
          <w:rFonts w:ascii="Times New Roman" w:hAnsi="Times New Roman" w:cs="Times New Roman"/>
          <w:sz w:val="28"/>
          <w:szCs w:val="28"/>
        </w:rPr>
        <w:t xml:space="preserve"> Назара, Моргун Анастасію, Кравц</w:t>
      </w:r>
      <w:r w:rsidRPr="007A5135">
        <w:rPr>
          <w:rFonts w:ascii="Times New Roman" w:hAnsi="Times New Roman" w:cs="Times New Roman"/>
          <w:sz w:val="28"/>
          <w:szCs w:val="28"/>
        </w:rPr>
        <w:t>ів Зоряну, учнів</w:t>
      </w:r>
      <w:r>
        <w:rPr>
          <w:rFonts w:ascii="Times New Roman" w:hAnsi="Times New Roman" w:cs="Times New Roman"/>
          <w:sz w:val="28"/>
          <w:szCs w:val="28"/>
        </w:rPr>
        <w:t xml:space="preserve"> Дрогобицької ЗОШ І-ІІІ ст. № 4</w:t>
      </w:r>
      <w:r w:rsidRPr="007A5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роботу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825E7">
        <w:rPr>
          <w:rFonts w:ascii="Times New Roman" w:hAnsi="Times New Roman" w:cs="Times New Roman"/>
          <w:color w:val="000000"/>
          <w:sz w:val="28"/>
          <w:szCs w:val="28"/>
        </w:rPr>
        <w:t>Давній Дрогобич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0A4008">
        <w:rPr>
          <w:rFonts w:ascii="Times New Roman" w:hAnsi="Times New Roman" w:cs="Times New Roman"/>
          <w:sz w:val="28"/>
          <w:szCs w:val="28"/>
        </w:rPr>
        <w:t>ерівники:</w:t>
      </w:r>
      <w:r w:rsidRPr="00E8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Моргун Олена Мирославівна, учитель української мови та літератури;</w:t>
      </w:r>
      <w:r w:rsidRPr="00E839D6">
        <w:rPr>
          <w:rFonts w:ascii="Times New Roman" w:hAnsi="Times New Roman" w:cs="Times New Roman"/>
          <w:spacing w:val="1"/>
          <w:sz w:val="28"/>
          <w:szCs w:val="28"/>
        </w:rPr>
        <w:t xml:space="preserve"> Удич Ірина Володимирівна, учитель інформатики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4F99" w:rsidRDefault="00EA4F99" w:rsidP="00896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F99" w:rsidRDefault="00EA4F99" w:rsidP="00896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Нагородити а</w:t>
      </w:r>
      <w:r w:rsidRPr="007A5135">
        <w:rPr>
          <w:rFonts w:ascii="Times New Roman" w:hAnsi="Times New Roman" w:cs="Times New Roman"/>
          <w:sz w:val="28"/>
          <w:szCs w:val="28"/>
        </w:rPr>
        <w:t>бсолютного переможця та призерів конкурсу дипломами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5135">
        <w:rPr>
          <w:rFonts w:ascii="Times New Roman" w:hAnsi="Times New Roman" w:cs="Times New Roman"/>
          <w:sz w:val="28"/>
          <w:szCs w:val="28"/>
        </w:rPr>
        <w:t>подяками та цінними подарунками департаменту освіти і науки облдержадміністрації.</w:t>
      </w:r>
    </w:p>
    <w:p w:rsidR="00EA4F99" w:rsidRPr="007A5135" w:rsidRDefault="00EA4F99" w:rsidP="007A51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35">
        <w:rPr>
          <w:rFonts w:ascii="Times New Roman" w:hAnsi="Times New Roman" w:cs="Times New Roman"/>
          <w:sz w:val="28"/>
          <w:szCs w:val="28"/>
        </w:rPr>
        <w:t>4. Заступнику директора комунального закладу Львівської обласної ради «Львівський обласний центр краєзнавства, екскурсій і туризму учнівської молоді» Бенькалович Л.М. забезпечити висвітлення підсумків конкурсу на освітньому порталі Львівщини.</w:t>
      </w:r>
    </w:p>
    <w:p w:rsidR="00EA4F99" w:rsidRPr="007A5135" w:rsidRDefault="00EA4F99" w:rsidP="007A5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35">
        <w:rPr>
          <w:rFonts w:ascii="Times New Roman" w:hAnsi="Times New Roman" w:cs="Times New Roman"/>
          <w:sz w:val="28"/>
          <w:szCs w:val="28"/>
        </w:rPr>
        <w:t>5. Контроль за виконанням даного наказу покласти на начальника управління департаменту освіти і науки Г.В. Яворовську.</w:t>
      </w:r>
    </w:p>
    <w:p w:rsidR="00EA4F99" w:rsidRPr="00CC50FD" w:rsidRDefault="00EA4F99" w:rsidP="00AF377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AF377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Pr="00CC50FD" w:rsidRDefault="00EA4F99" w:rsidP="00AF377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 id="_x0000_s1026" type="#_x0000_t75" style="position:absolute;left:0;text-align:left;margin-left:189pt;margin-top:7.65pt;width:137.25pt;height:90pt;z-index:251658240">
            <v:imagedata r:id="rId6" o:title="" gain="86232f"/>
          </v:shape>
        </w:pict>
      </w:r>
    </w:p>
    <w:p w:rsidR="00EA4F99" w:rsidRPr="00CC50FD" w:rsidRDefault="00EA4F99" w:rsidP="00AF377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Л.С. Мандзій</w:t>
      </w: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F99" w:rsidRPr="00CC50FD" w:rsidRDefault="00EA4F99" w:rsidP="007A51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A4F99" w:rsidRPr="00CC50FD" w:rsidSect="002A3A82">
      <w:pgSz w:w="11906" w:h="16838" w:code="9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8FE"/>
    <w:multiLevelType w:val="hybridMultilevel"/>
    <w:tmpl w:val="631A5078"/>
    <w:lvl w:ilvl="0" w:tplc="07C6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005"/>
    <w:multiLevelType w:val="hybridMultilevel"/>
    <w:tmpl w:val="11D0D19E"/>
    <w:lvl w:ilvl="0" w:tplc="63BCB3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062240"/>
    <w:multiLevelType w:val="multilevel"/>
    <w:tmpl w:val="39D643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C639F6"/>
    <w:multiLevelType w:val="hybridMultilevel"/>
    <w:tmpl w:val="B9B262A8"/>
    <w:lvl w:ilvl="0" w:tplc="2F5C2D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1F7EA8"/>
    <w:multiLevelType w:val="hybridMultilevel"/>
    <w:tmpl w:val="EADE0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33C33"/>
    <w:multiLevelType w:val="hybridMultilevel"/>
    <w:tmpl w:val="4F5E21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B74024"/>
    <w:multiLevelType w:val="hybridMultilevel"/>
    <w:tmpl w:val="C2DE48AA"/>
    <w:lvl w:ilvl="0" w:tplc="2F5C2D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1A4184"/>
    <w:multiLevelType w:val="hybridMultilevel"/>
    <w:tmpl w:val="52202B30"/>
    <w:lvl w:ilvl="0" w:tplc="973EC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AB265A"/>
    <w:multiLevelType w:val="hybridMultilevel"/>
    <w:tmpl w:val="8ADC896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765854"/>
    <w:multiLevelType w:val="hybridMultilevel"/>
    <w:tmpl w:val="85A6C95C"/>
    <w:lvl w:ilvl="0" w:tplc="CA603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672A10"/>
    <w:multiLevelType w:val="hybridMultilevel"/>
    <w:tmpl w:val="CC906534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E03CD3"/>
    <w:multiLevelType w:val="hybridMultilevel"/>
    <w:tmpl w:val="3EC20E46"/>
    <w:lvl w:ilvl="0" w:tplc="2F5C2D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9105ECA"/>
    <w:multiLevelType w:val="hybridMultilevel"/>
    <w:tmpl w:val="28B6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F37C3"/>
    <w:multiLevelType w:val="hybridMultilevel"/>
    <w:tmpl w:val="D57CA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BC25E0"/>
    <w:multiLevelType w:val="hybridMultilevel"/>
    <w:tmpl w:val="99107B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1E28D3"/>
    <w:multiLevelType w:val="hybridMultilevel"/>
    <w:tmpl w:val="B56A23A2"/>
    <w:lvl w:ilvl="0" w:tplc="F6EA3556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6">
    <w:nsid w:val="535768C5"/>
    <w:multiLevelType w:val="hybridMultilevel"/>
    <w:tmpl w:val="AF5499A2"/>
    <w:lvl w:ilvl="0" w:tplc="C1EAB7AC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AAE0594"/>
    <w:multiLevelType w:val="hybridMultilevel"/>
    <w:tmpl w:val="7E04F8FE"/>
    <w:lvl w:ilvl="0" w:tplc="53EAC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521E7"/>
    <w:multiLevelType w:val="hybridMultilevel"/>
    <w:tmpl w:val="0F00C7C4"/>
    <w:lvl w:ilvl="0" w:tplc="28DE1B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CC57D9F"/>
    <w:multiLevelType w:val="hybridMultilevel"/>
    <w:tmpl w:val="0FE664C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5824CE4"/>
    <w:multiLevelType w:val="hybridMultilevel"/>
    <w:tmpl w:val="66BCA538"/>
    <w:lvl w:ilvl="0" w:tplc="B94E98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363971"/>
    <w:multiLevelType w:val="hybridMultilevel"/>
    <w:tmpl w:val="E1DE8FE6"/>
    <w:lvl w:ilvl="0" w:tplc="C44886E0"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7CE95600"/>
    <w:multiLevelType w:val="hybridMultilevel"/>
    <w:tmpl w:val="8880328E"/>
    <w:lvl w:ilvl="0" w:tplc="F2A4F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A4588D"/>
    <w:multiLevelType w:val="hybridMultilevel"/>
    <w:tmpl w:val="A31ABC56"/>
    <w:lvl w:ilvl="0" w:tplc="C1EAB7AC">
      <w:start w:val="18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7E7F2873"/>
    <w:multiLevelType w:val="hybridMultilevel"/>
    <w:tmpl w:val="DB168A78"/>
    <w:lvl w:ilvl="0" w:tplc="2F5C2DF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4"/>
  </w:num>
  <w:num w:numId="5">
    <w:abstractNumId w:val="15"/>
  </w:num>
  <w:num w:numId="6">
    <w:abstractNumId w:val="5"/>
  </w:num>
  <w:num w:numId="7">
    <w:abstractNumId w:val="19"/>
  </w:num>
  <w:num w:numId="8">
    <w:abstractNumId w:val="13"/>
  </w:num>
  <w:num w:numId="9">
    <w:abstractNumId w:val="18"/>
  </w:num>
  <w:num w:numId="10">
    <w:abstractNumId w:val="9"/>
  </w:num>
  <w:num w:numId="11">
    <w:abstractNumId w:val="8"/>
  </w:num>
  <w:num w:numId="12">
    <w:abstractNumId w:val="20"/>
  </w:num>
  <w:num w:numId="13">
    <w:abstractNumId w:val="7"/>
  </w:num>
  <w:num w:numId="14">
    <w:abstractNumId w:val="6"/>
  </w:num>
  <w:num w:numId="15">
    <w:abstractNumId w:val="17"/>
  </w:num>
  <w:num w:numId="16">
    <w:abstractNumId w:val="21"/>
  </w:num>
  <w:num w:numId="17">
    <w:abstractNumId w:val="22"/>
  </w:num>
  <w:num w:numId="18">
    <w:abstractNumId w:val="10"/>
  </w:num>
  <w:num w:numId="19">
    <w:abstractNumId w:val="12"/>
  </w:num>
  <w:num w:numId="20">
    <w:abstractNumId w:val="16"/>
  </w:num>
  <w:num w:numId="21">
    <w:abstractNumId w:val="3"/>
  </w:num>
  <w:num w:numId="22">
    <w:abstractNumId w:val="23"/>
  </w:num>
  <w:num w:numId="23">
    <w:abstractNumId w:val="11"/>
  </w:num>
  <w:num w:numId="24">
    <w:abstractNumId w:val="2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A14"/>
    <w:rsid w:val="0000135B"/>
    <w:rsid w:val="00001DB6"/>
    <w:rsid w:val="00005BAE"/>
    <w:rsid w:val="00011254"/>
    <w:rsid w:val="00013AFB"/>
    <w:rsid w:val="000176E7"/>
    <w:rsid w:val="00020E6C"/>
    <w:rsid w:val="000376B0"/>
    <w:rsid w:val="0003776E"/>
    <w:rsid w:val="00041506"/>
    <w:rsid w:val="00041853"/>
    <w:rsid w:val="00042A0C"/>
    <w:rsid w:val="0004448B"/>
    <w:rsid w:val="0005022F"/>
    <w:rsid w:val="00051926"/>
    <w:rsid w:val="00052E64"/>
    <w:rsid w:val="000545BC"/>
    <w:rsid w:val="00055F8E"/>
    <w:rsid w:val="000574AF"/>
    <w:rsid w:val="0006289B"/>
    <w:rsid w:val="00063C72"/>
    <w:rsid w:val="00064620"/>
    <w:rsid w:val="000646ED"/>
    <w:rsid w:val="000665F4"/>
    <w:rsid w:val="000745B4"/>
    <w:rsid w:val="0008106C"/>
    <w:rsid w:val="00083568"/>
    <w:rsid w:val="00083BC1"/>
    <w:rsid w:val="000879F9"/>
    <w:rsid w:val="00090D36"/>
    <w:rsid w:val="00095B48"/>
    <w:rsid w:val="000A4008"/>
    <w:rsid w:val="000A47B6"/>
    <w:rsid w:val="000A55A1"/>
    <w:rsid w:val="000A6C4E"/>
    <w:rsid w:val="000B0708"/>
    <w:rsid w:val="000B31D2"/>
    <w:rsid w:val="000C0A59"/>
    <w:rsid w:val="000C3E41"/>
    <w:rsid w:val="000C5B23"/>
    <w:rsid w:val="000C694A"/>
    <w:rsid w:val="000D4442"/>
    <w:rsid w:val="000D44AF"/>
    <w:rsid w:val="000D4E64"/>
    <w:rsid w:val="000E0C01"/>
    <w:rsid w:val="000E4468"/>
    <w:rsid w:val="000E4A93"/>
    <w:rsid w:val="000F52A0"/>
    <w:rsid w:val="000F78A9"/>
    <w:rsid w:val="001007F8"/>
    <w:rsid w:val="00102ADB"/>
    <w:rsid w:val="0011720B"/>
    <w:rsid w:val="00117591"/>
    <w:rsid w:val="00117D03"/>
    <w:rsid w:val="00122549"/>
    <w:rsid w:val="00124265"/>
    <w:rsid w:val="0013050E"/>
    <w:rsid w:val="00133833"/>
    <w:rsid w:val="001363EF"/>
    <w:rsid w:val="00141982"/>
    <w:rsid w:val="00142F7C"/>
    <w:rsid w:val="00143737"/>
    <w:rsid w:val="00147D4E"/>
    <w:rsid w:val="00150FF9"/>
    <w:rsid w:val="0016747F"/>
    <w:rsid w:val="0016756F"/>
    <w:rsid w:val="00171C93"/>
    <w:rsid w:val="00172438"/>
    <w:rsid w:val="0018295C"/>
    <w:rsid w:val="00182DEE"/>
    <w:rsid w:val="0018364D"/>
    <w:rsid w:val="001A0861"/>
    <w:rsid w:val="001B79AE"/>
    <w:rsid w:val="001C28A4"/>
    <w:rsid w:val="001C348D"/>
    <w:rsid w:val="001C4E43"/>
    <w:rsid w:val="001D0085"/>
    <w:rsid w:val="001D49AD"/>
    <w:rsid w:val="001D5CC6"/>
    <w:rsid w:val="001E3FB5"/>
    <w:rsid w:val="001F27F8"/>
    <w:rsid w:val="001F6408"/>
    <w:rsid w:val="00200B5D"/>
    <w:rsid w:val="00204C6E"/>
    <w:rsid w:val="002056A8"/>
    <w:rsid w:val="00207C4F"/>
    <w:rsid w:val="00213139"/>
    <w:rsid w:val="0021601D"/>
    <w:rsid w:val="00217D0A"/>
    <w:rsid w:val="002200BC"/>
    <w:rsid w:val="00220463"/>
    <w:rsid w:val="00221EE2"/>
    <w:rsid w:val="0022317C"/>
    <w:rsid w:val="0022334F"/>
    <w:rsid w:val="00231222"/>
    <w:rsid w:val="002349CE"/>
    <w:rsid w:val="00237C6C"/>
    <w:rsid w:val="00243025"/>
    <w:rsid w:val="002445CB"/>
    <w:rsid w:val="00244610"/>
    <w:rsid w:val="0025491F"/>
    <w:rsid w:val="00255371"/>
    <w:rsid w:val="00257537"/>
    <w:rsid w:val="00270850"/>
    <w:rsid w:val="00272F44"/>
    <w:rsid w:val="002751C4"/>
    <w:rsid w:val="00277BF4"/>
    <w:rsid w:val="002807A1"/>
    <w:rsid w:val="00284A91"/>
    <w:rsid w:val="00287662"/>
    <w:rsid w:val="00290850"/>
    <w:rsid w:val="0029407A"/>
    <w:rsid w:val="002949B3"/>
    <w:rsid w:val="002A1C84"/>
    <w:rsid w:val="002A36F3"/>
    <w:rsid w:val="002A3A82"/>
    <w:rsid w:val="002A3EAC"/>
    <w:rsid w:val="002A6544"/>
    <w:rsid w:val="002B51B3"/>
    <w:rsid w:val="002B5A3A"/>
    <w:rsid w:val="002B602D"/>
    <w:rsid w:val="002B65DF"/>
    <w:rsid w:val="002C0CF1"/>
    <w:rsid w:val="002C292A"/>
    <w:rsid w:val="002C398D"/>
    <w:rsid w:val="002C39D2"/>
    <w:rsid w:val="002C49C5"/>
    <w:rsid w:val="002D1A36"/>
    <w:rsid w:val="002D210D"/>
    <w:rsid w:val="002D3FB6"/>
    <w:rsid w:val="002D50AF"/>
    <w:rsid w:val="002D5A7D"/>
    <w:rsid w:val="002F01C3"/>
    <w:rsid w:val="002F05B1"/>
    <w:rsid w:val="002F3C82"/>
    <w:rsid w:val="00301D4D"/>
    <w:rsid w:val="00301F28"/>
    <w:rsid w:val="00305E99"/>
    <w:rsid w:val="00313B13"/>
    <w:rsid w:val="00313ED2"/>
    <w:rsid w:val="003152F2"/>
    <w:rsid w:val="003255A5"/>
    <w:rsid w:val="0033446D"/>
    <w:rsid w:val="00334CA1"/>
    <w:rsid w:val="00336292"/>
    <w:rsid w:val="00342BDA"/>
    <w:rsid w:val="003454FE"/>
    <w:rsid w:val="0034797E"/>
    <w:rsid w:val="003500F8"/>
    <w:rsid w:val="003559C6"/>
    <w:rsid w:val="00361C76"/>
    <w:rsid w:val="00363474"/>
    <w:rsid w:val="00377F0A"/>
    <w:rsid w:val="00385179"/>
    <w:rsid w:val="00385BF4"/>
    <w:rsid w:val="003878A0"/>
    <w:rsid w:val="003A691F"/>
    <w:rsid w:val="003B4A0C"/>
    <w:rsid w:val="003C10AA"/>
    <w:rsid w:val="003C1F09"/>
    <w:rsid w:val="003D32EA"/>
    <w:rsid w:val="003D3EB7"/>
    <w:rsid w:val="003D59B5"/>
    <w:rsid w:val="003D5A4E"/>
    <w:rsid w:val="003D7DD8"/>
    <w:rsid w:val="003E4551"/>
    <w:rsid w:val="003E5D4C"/>
    <w:rsid w:val="003E71FE"/>
    <w:rsid w:val="003F0698"/>
    <w:rsid w:val="003F7542"/>
    <w:rsid w:val="004002AD"/>
    <w:rsid w:val="00400301"/>
    <w:rsid w:val="00403201"/>
    <w:rsid w:val="0040432D"/>
    <w:rsid w:val="00421837"/>
    <w:rsid w:val="004234BD"/>
    <w:rsid w:val="0042516A"/>
    <w:rsid w:val="0042678F"/>
    <w:rsid w:val="004312E4"/>
    <w:rsid w:val="00433944"/>
    <w:rsid w:val="0043658F"/>
    <w:rsid w:val="00445953"/>
    <w:rsid w:val="00446144"/>
    <w:rsid w:val="004462A3"/>
    <w:rsid w:val="00447A14"/>
    <w:rsid w:val="00454B2E"/>
    <w:rsid w:val="004601E8"/>
    <w:rsid w:val="00460632"/>
    <w:rsid w:val="00480D92"/>
    <w:rsid w:val="004825E7"/>
    <w:rsid w:val="0048487F"/>
    <w:rsid w:val="00493DEE"/>
    <w:rsid w:val="00496C3F"/>
    <w:rsid w:val="004B3F12"/>
    <w:rsid w:val="004C0A9A"/>
    <w:rsid w:val="004C1EA1"/>
    <w:rsid w:val="004C201B"/>
    <w:rsid w:val="004C4779"/>
    <w:rsid w:val="004C55A0"/>
    <w:rsid w:val="004C6D05"/>
    <w:rsid w:val="004D6730"/>
    <w:rsid w:val="004E07E2"/>
    <w:rsid w:val="004E1581"/>
    <w:rsid w:val="004E21E8"/>
    <w:rsid w:val="004F011C"/>
    <w:rsid w:val="004F0BB5"/>
    <w:rsid w:val="004F13B9"/>
    <w:rsid w:val="004F2886"/>
    <w:rsid w:val="005079AB"/>
    <w:rsid w:val="0051008C"/>
    <w:rsid w:val="00511C47"/>
    <w:rsid w:val="005258D1"/>
    <w:rsid w:val="005276F9"/>
    <w:rsid w:val="00531925"/>
    <w:rsid w:val="005328F7"/>
    <w:rsid w:val="00532F70"/>
    <w:rsid w:val="005365CC"/>
    <w:rsid w:val="005417D0"/>
    <w:rsid w:val="005444D2"/>
    <w:rsid w:val="005444EF"/>
    <w:rsid w:val="0054479E"/>
    <w:rsid w:val="00545D95"/>
    <w:rsid w:val="00546DDA"/>
    <w:rsid w:val="0055050B"/>
    <w:rsid w:val="00551C65"/>
    <w:rsid w:val="00555168"/>
    <w:rsid w:val="00565272"/>
    <w:rsid w:val="00566209"/>
    <w:rsid w:val="005669BA"/>
    <w:rsid w:val="00567160"/>
    <w:rsid w:val="00570284"/>
    <w:rsid w:val="00573C85"/>
    <w:rsid w:val="005759C4"/>
    <w:rsid w:val="00582396"/>
    <w:rsid w:val="00582CD0"/>
    <w:rsid w:val="0058582A"/>
    <w:rsid w:val="005A12B2"/>
    <w:rsid w:val="005B0632"/>
    <w:rsid w:val="005B10FC"/>
    <w:rsid w:val="005B3664"/>
    <w:rsid w:val="005B4F17"/>
    <w:rsid w:val="005B7DD9"/>
    <w:rsid w:val="005C4B3E"/>
    <w:rsid w:val="005C54D7"/>
    <w:rsid w:val="005C6CE7"/>
    <w:rsid w:val="005D3140"/>
    <w:rsid w:val="005D6CB8"/>
    <w:rsid w:val="005D7937"/>
    <w:rsid w:val="005E360D"/>
    <w:rsid w:val="005E51F1"/>
    <w:rsid w:val="005E6ACA"/>
    <w:rsid w:val="005F074B"/>
    <w:rsid w:val="005F1A01"/>
    <w:rsid w:val="005F289A"/>
    <w:rsid w:val="005F599A"/>
    <w:rsid w:val="005F6505"/>
    <w:rsid w:val="0060728C"/>
    <w:rsid w:val="00610723"/>
    <w:rsid w:val="00621250"/>
    <w:rsid w:val="00622217"/>
    <w:rsid w:val="00622472"/>
    <w:rsid w:val="00624A65"/>
    <w:rsid w:val="006278AF"/>
    <w:rsid w:val="0063111B"/>
    <w:rsid w:val="0063294D"/>
    <w:rsid w:val="00636697"/>
    <w:rsid w:val="00643AA4"/>
    <w:rsid w:val="00643E50"/>
    <w:rsid w:val="00646390"/>
    <w:rsid w:val="00656736"/>
    <w:rsid w:val="00661317"/>
    <w:rsid w:val="00672C83"/>
    <w:rsid w:val="006755CE"/>
    <w:rsid w:val="006832C5"/>
    <w:rsid w:val="00684D07"/>
    <w:rsid w:val="00685620"/>
    <w:rsid w:val="006876D6"/>
    <w:rsid w:val="00690379"/>
    <w:rsid w:val="00693383"/>
    <w:rsid w:val="00693D66"/>
    <w:rsid w:val="006A5FE6"/>
    <w:rsid w:val="006A7297"/>
    <w:rsid w:val="006B03A0"/>
    <w:rsid w:val="006B0A7D"/>
    <w:rsid w:val="006B2915"/>
    <w:rsid w:val="006B7D3A"/>
    <w:rsid w:val="006C291E"/>
    <w:rsid w:val="006C7079"/>
    <w:rsid w:val="006C763D"/>
    <w:rsid w:val="006D06DB"/>
    <w:rsid w:val="006D2F39"/>
    <w:rsid w:val="006D3605"/>
    <w:rsid w:val="006D623F"/>
    <w:rsid w:val="006D624D"/>
    <w:rsid w:val="006D7911"/>
    <w:rsid w:val="006E3EDB"/>
    <w:rsid w:val="006E4E41"/>
    <w:rsid w:val="006F1CF5"/>
    <w:rsid w:val="006F5031"/>
    <w:rsid w:val="006F7D39"/>
    <w:rsid w:val="00701E17"/>
    <w:rsid w:val="00705558"/>
    <w:rsid w:val="0071717D"/>
    <w:rsid w:val="007237E6"/>
    <w:rsid w:val="00725174"/>
    <w:rsid w:val="00725B58"/>
    <w:rsid w:val="00726506"/>
    <w:rsid w:val="00726CE3"/>
    <w:rsid w:val="00731435"/>
    <w:rsid w:val="00731C95"/>
    <w:rsid w:val="00736729"/>
    <w:rsid w:val="007373AA"/>
    <w:rsid w:val="0074054E"/>
    <w:rsid w:val="00742542"/>
    <w:rsid w:val="007453AF"/>
    <w:rsid w:val="00746B6C"/>
    <w:rsid w:val="007475B1"/>
    <w:rsid w:val="00751B10"/>
    <w:rsid w:val="00754C6D"/>
    <w:rsid w:val="007560A6"/>
    <w:rsid w:val="00772375"/>
    <w:rsid w:val="00775C43"/>
    <w:rsid w:val="00781D8E"/>
    <w:rsid w:val="00782613"/>
    <w:rsid w:val="0079138A"/>
    <w:rsid w:val="0079260F"/>
    <w:rsid w:val="007A1B61"/>
    <w:rsid w:val="007A5135"/>
    <w:rsid w:val="007A5424"/>
    <w:rsid w:val="007B1053"/>
    <w:rsid w:val="007B2797"/>
    <w:rsid w:val="007B5139"/>
    <w:rsid w:val="007D07B4"/>
    <w:rsid w:val="007D1BFB"/>
    <w:rsid w:val="007D5E13"/>
    <w:rsid w:val="007E0C55"/>
    <w:rsid w:val="007E1862"/>
    <w:rsid w:val="007E27D3"/>
    <w:rsid w:val="007E2E04"/>
    <w:rsid w:val="007E5396"/>
    <w:rsid w:val="007F44C5"/>
    <w:rsid w:val="007F570A"/>
    <w:rsid w:val="007F6FFE"/>
    <w:rsid w:val="00800A1C"/>
    <w:rsid w:val="008062E9"/>
    <w:rsid w:val="0081351A"/>
    <w:rsid w:val="008149A1"/>
    <w:rsid w:val="008244E3"/>
    <w:rsid w:val="00824C6D"/>
    <w:rsid w:val="0082596D"/>
    <w:rsid w:val="0082654A"/>
    <w:rsid w:val="00831FEE"/>
    <w:rsid w:val="00833BF7"/>
    <w:rsid w:val="008364FA"/>
    <w:rsid w:val="0083704C"/>
    <w:rsid w:val="00841760"/>
    <w:rsid w:val="00841BB0"/>
    <w:rsid w:val="00846635"/>
    <w:rsid w:val="00852FB8"/>
    <w:rsid w:val="00857697"/>
    <w:rsid w:val="00860B87"/>
    <w:rsid w:val="008664D5"/>
    <w:rsid w:val="00870D17"/>
    <w:rsid w:val="0087204B"/>
    <w:rsid w:val="00873368"/>
    <w:rsid w:val="00874FC2"/>
    <w:rsid w:val="00880519"/>
    <w:rsid w:val="0088306B"/>
    <w:rsid w:val="00887EC4"/>
    <w:rsid w:val="0089449F"/>
    <w:rsid w:val="00896708"/>
    <w:rsid w:val="008A0EE2"/>
    <w:rsid w:val="008A2863"/>
    <w:rsid w:val="008A2AE0"/>
    <w:rsid w:val="008A402A"/>
    <w:rsid w:val="008A77BA"/>
    <w:rsid w:val="008C4BBA"/>
    <w:rsid w:val="008D14AE"/>
    <w:rsid w:val="008D201D"/>
    <w:rsid w:val="008E00E8"/>
    <w:rsid w:val="008E22CD"/>
    <w:rsid w:val="008E2B18"/>
    <w:rsid w:val="008E5BCF"/>
    <w:rsid w:val="008E5BE4"/>
    <w:rsid w:val="008E63FE"/>
    <w:rsid w:val="008E7323"/>
    <w:rsid w:val="008F19F2"/>
    <w:rsid w:val="008F1D3B"/>
    <w:rsid w:val="008F1DE2"/>
    <w:rsid w:val="008F5F3A"/>
    <w:rsid w:val="008F64D6"/>
    <w:rsid w:val="00905DEA"/>
    <w:rsid w:val="00906A5D"/>
    <w:rsid w:val="00914A0A"/>
    <w:rsid w:val="00915E53"/>
    <w:rsid w:val="0091692E"/>
    <w:rsid w:val="00916940"/>
    <w:rsid w:val="00922125"/>
    <w:rsid w:val="009244CC"/>
    <w:rsid w:val="00927CEA"/>
    <w:rsid w:val="00937335"/>
    <w:rsid w:val="00937C2C"/>
    <w:rsid w:val="00940540"/>
    <w:rsid w:val="009464B5"/>
    <w:rsid w:val="00947004"/>
    <w:rsid w:val="00947287"/>
    <w:rsid w:val="0094795B"/>
    <w:rsid w:val="00951F1E"/>
    <w:rsid w:val="00956668"/>
    <w:rsid w:val="00960E76"/>
    <w:rsid w:val="009635E0"/>
    <w:rsid w:val="0096478B"/>
    <w:rsid w:val="00965E31"/>
    <w:rsid w:val="00970E6F"/>
    <w:rsid w:val="00973B34"/>
    <w:rsid w:val="00975492"/>
    <w:rsid w:val="0098043F"/>
    <w:rsid w:val="00981ED0"/>
    <w:rsid w:val="00982D10"/>
    <w:rsid w:val="00983F61"/>
    <w:rsid w:val="00990DFD"/>
    <w:rsid w:val="00991B23"/>
    <w:rsid w:val="009930F5"/>
    <w:rsid w:val="00993AD0"/>
    <w:rsid w:val="009A0233"/>
    <w:rsid w:val="009A1ABA"/>
    <w:rsid w:val="009A2CFC"/>
    <w:rsid w:val="009A7A2E"/>
    <w:rsid w:val="009B0530"/>
    <w:rsid w:val="009B0E1A"/>
    <w:rsid w:val="009B194A"/>
    <w:rsid w:val="009B5567"/>
    <w:rsid w:val="009C145C"/>
    <w:rsid w:val="009C15F0"/>
    <w:rsid w:val="009C34BF"/>
    <w:rsid w:val="009C3818"/>
    <w:rsid w:val="009C5574"/>
    <w:rsid w:val="009C6B51"/>
    <w:rsid w:val="009C6C04"/>
    <w:rsid w:val="009D2848"/>
    <w:rsid w:val="009D418F"/>
    <w:rsid w:val="009D5336"/>
    <w:rsid w:val="009D7596"/>
    <w:rsid w:val="009E4E3B"/>
    <w:rsid w:val="009F12AE"/>
    <w:rsid w:val="009F2AA8"/>
    <w:rsid w:val="009F32D9"/>
    <w:rsid w:val="009F33B3"/>
    <w:rsid w:val="009F76BC"/>
    <w:rsid w:val="00A04923"/>
    <w:rsid w:val="00A06175"/>
    <w:rsid w:val="00A076F1"/>
    <w:rsid w:val="00A17F0E"/>
    <w:rsid w:val="00A2138A"/>
    <w:rsid w:val="00A21EE5"/>
    <w:rsid w:val="00A22112"/>
    <w:rsid w:val="00A22D1E"/>
    <w:rsid w:val="00A24247"/>
    <w:rsid w:val="00A275CB"/>
    <w:rsid w:val="00A2761A"/>
    <w:rsid w:val="00A27776"/>
    <w:rsid w:val="00A30C74"/>
    <w:rsid w:val="00A30E20"/>
    <w:rsid w:val="00A30F2D"/>
    <w:rsid w:val="00A34AE6"/>
    <w:rsid w:val="00A353F1"/>
    <w:rsid w:val="00A44136"/>
    <w:rsid w:val="00A50001"/>
    <w:rsid w:val="00A514F3"/>
    <w:rsid w:val="00A516C6"/>
    <w:rsid w:val="00A51EBF"/>
    <w:rsid w:val="00A54409"/>
    <w:rsid w:val="00A5486E"/>
    <w:rsid w:val="00A561AF"/>
    <w:rsid w:val="00A6441E"/>
    <w:rsid w:val="00A67211"/>
    <w:rsid w:val="00A70937"/>
    <w:rsid w:val="00A70BB9"/>
    <w:rsid w:val="00A71BA4"/>
    <w:rsid w:val="00A71C89"/>
    <w:rsid w:val="00A73F3D"/>
    <w:rsid w:val="00A81CAC"/>
    <w:rsid w:val="00A82C2C"/>
    <w:rsid w:val="00A82CBC"/>
    <w:rsid w:val="00A84E8D"/>
    <w:rsid w:val="00A92FED"/>
    <w:rsid w:val="00AA1FF9"/>
    <w:rsid w:val="00AA2694"/>
    <w:rsid w:val="00AA42FA"/>
    <w:rsid w:val="00AA4BCC"/>
    <w:rsid w:val="00AB029D"/>
    <w:rsid w:val="00AB3070"/>
    <w:rsid w:val="00AB581D"/>
    <w:rsid w:val="00AC7961"/>
    <w:rsid w:val="00AD2DBF"/>
    <w:rsid w:val="00AD7727"/>
    <w:rsid w:val="00AE246B"/>
    <w:rsid w:val="00AE5B00"/>
    <w:rsid w:val="00AE5F04"/>
    <w:rsid w:val="00AF0909"/>
    <w:rsid w:val="00AF1923"/>
    <w:rsid w:val="00AF377C"/>
    <w:rsid w:val="00AF3FDA"/>
    <w:rsid w:val="00AF707E"/>
    <w:rsid w:val="00AF7926"/>
    <w:rsid w:val="00B023D2"/>
    <w:rsid w:val="00B106D0"/>
    <w:rsid w:val="00B10A12"/>
    <w:rsid w:val="00B10DC0"/>
    <w:rsid w:val="00B14B36"/>
    <w:rsid w:val="00B2122F"/>
    <w:rsid w:val="00B24ED5"/>
    <w:rsid w:val="00B27C78"/>
    <w:rsid w:val="00B32B45"/>
    <w:rsid w:val="00B32CBD"/>
    <w:rsid w:val="00B35D72"/>
    <w:rsid w:val="00B378AD"/>
    <w:rsid w:val="00B537D5"/>
    <w:rsid w:val="00B70D8E"/>
    <w:rsid w:val="00B72428"/>
    <w:rsid w:val="00B73816"/>
    <w:rsid w:val="00B7764D"/>
    <w:rsid w:val="00B81A9E"/>
    <w:rsid w:val="00B90AD2"/>
    <w:rsid w:val="00B91169"/>
    <w:rsid w:val="00B93077"/>
    <w:rsid w:val="00B970E2"/>
    <w:rsid w:val="00BA78DF"/>
    <w:rsid w:val="00BB00D6"/>
    <w:rsid w:val="00BB7B6E"/>
    <w:rsid w:val="00BD0009"/>
    <w:rsid w:val="00BD3C8F"/>
    <w:rsid w:val="00BE17F3"/>
    <w:rsid w:val="00BF03FC"/>
    <w:rsid w:val="00BF175F"/>
    <w:rsid w:val="00BF33C1"/>
    <w:rsid w:val="00BF5292"/>
    <w:rsid w:val="00BF6188"/>
    <w:rsid w:val="00BF66DA"/>
    <w:rsid w:val="00C06317"/>
    <w:rsid w:val="00C07122"/>
    <w:rsid w:val="00C11BA5"/>
    <w:rsid w:val="00C13929"/>
    <w:rsid w:val="00C1640D"/>
    <w:rsid w:val="00C216B7"/>
    <w:rsid w:val="00C23E35"/>
    <w:rsid w:val="00C27432"/>
    <w:rsid w:val="00C3123E"/>
    <w:rsid w:val="00C3286B"/>
    <w:rsid w:val="00C34C9A"/>
    <w:rsid w:val="00C356D9"/>
    <w:rsid w:val="00C36677"/>
    <w:rsid w:val="00C5461D"/>
    <w:rsid w:val="00C55737"/>
    <w:rsid w:val="00C5585E"/>
    <w:rsid w:val="00C60104"/>
    <w:rsid w:val="00C608B2"/>
    <w:rsid w:val="00C72080"/>
    <w:rsid w:val="00C770A6"/>
    <w:rsid w:val="00C80403"/>
    <w:rsid w:val="00C85A32"/>
    <w:rsid w:val="00C86B69"/>
    <w:rsid w:val="00C87024"/>
    <w:rsid w:val="00C92069"/>
    <w:rsid w:val="00CA28C3"/>
    <w:rsid w:val="00CA357F"/>
    <w:rsid w:val="00CA5D60"/>
    <w:rsid w:val="00CB402B"/>
    <w:rsid w:val="00CB5321"/>
    <w:rsid w:val="00CB73BB"/>
    <w:rsid w:val="00CC50FD"/>
    <w:rsid w:val="00CC56BE"/>
    <w:rsid w:val="00CD2B10"/>
    <w:rsid w:val="00CE5C94"/>
    <w:rsid w:val="00CE760D"/>
    <w:rsid w:val="00CF0091"/>
    <w:rsid w:val="00CF7D15"/>
    <w:rsid w:val="00D020B6"/>
    <w:rsid w:val="00D02D14"/>
    <w:rsid w:val="00D02DAC"/>
    <w:rsid w:val="00D02DF4"/>
    <w:rsid w:val="00D11CA8"/>
    <w:rsid w:val="00D15CAC"/>
    <w:rsid w:val="00D17D2F"/>
    <w:rsid w:val="00D26331"/>
    <w:rsid w:val="00D30C33"/>
    <w:rsid w:val="00D32E7A"/>
    <w:rsid w:val="00D33BAE"/>
    <w:rsid w:val="00D35856"/>
    <w:rsid w:val="00D363BD"/>
    <w:rsid w:val="00D37462"/>
    <w:rsid w:val="00D4214C"/>
    <w:rsid w:val="00D44998"/>
    <w:rsid w:val="00D5048C"/>
    <w:rsid w:val="00D50B67"/>
    <w:rsid w:val="00D54C83"/>
    <w:rsid w:val="00D55838"/>
    <w:rsid w:val="00D63E2D"/>
    <w:rsid w:val="00D64245"/>
    <w:rsid w:val="00D6728C"/>
    <w:rsid w:val="00D7567C"/>
    <w:rsid w:val="00D83151"/>
    <w:rsid w:val="00D83625"/>
    <w:rsid w:val="00D84292"/>
    <w:rsid w:val="00D85353"/>
    <w:rsid w:val="00D927A9"/>
    <w:rsid w:val="00D95300"/>
    <w:rsid w:val="00D95978"/>
    <w:rsid w:val="00D9764E"/>
    <w:rsid w:val="00DA3242"/>
    <w:rsid w:val="00DA69C2"/>
    <w:rsid w:val="00DA7FB8"/>
    <w:rsid w:val="00DB008B"/>
    <w:rsid w:val="00DB6805"/>
    <w:rsid w:val="00DC0BE3"/>
    <w:rsid w:val="00DC14D4"/>
    <w:rsid w:val="00DC207C"/>
    <w:rsid w:val="00DC2EF8"/>
    <w:rsid w:val="00DD2135"/>
    <w:rsid w:val="00DD7868"/>
    <w:rsid w:val="00DE1111"/>
    <w:rsid w:val="00DE1B7A"/>
    <w:rsid w:val="00DE24E8"/>
    <w:rsid w:val="00DE2D08"/>
    <w:rsid w:val="00DE7A9F"/>
    <w:rsid w:val="00DF0CAD"/>
    <w:rsid w:val="00DF0E13"/>
    <w:rsid w:val="00DF1D57"/>
    <w:rsid w:val="00DF7724"/>
    <w:rsid w:val="00E01ECF"/>
    <w:rsid w:val="00E05E4A"/>
    <w:rsid w:val="00E11587"/>
    <w:rsid w:val="00E116DB"/>
    <w:rsid w:val="00E1260E"/>
    <w:rsid w:val="00E14B6E"/>
    <w:rsid w:val="00E15507"/>
    <w:rsid w:val="00E22B77"/>
    <w:rsid w:val="00E24062"/>
    <w:rsid w:val="00E279DA"/>
    <w:rsid w:val="00E31261"/>
    <w:rsid w:val="00E336C8"/>
    <w:rsid w:val="00E3612E"/>
    <w:rsid w:val="00E372C7"/>
    <w:rsid w:val="00E41343"/>
    <w:rsid w:val="00E462A3"/>
    <w:rsid w:val="00E46964"/>
    <w:rsid w:val="00E47C24"/>
    <w:rsid w:val="00E50356"/>
    <w:rsid w:val="00E51DE0"/>
    <w:rsid w:val="00E60067"/>
    <w:rsid w:val="00E6485E"/>
    <w:rsid w:val="00E708C9"/>
    <w:rsid w:val="00E71D57"/>
    <w:rsid w:val="00E71E27"/>
    <w:rsid w:val="00E82C4B"/>
    <w:rsid w:val="00E83571"/>
    <w:rsid w:val="00E839D6"/>
    <w:rsid w:val="00E8656B"/>
    <w:rsid w:val="00E8780D"/>
    <w:rsid w:val="00E919E5"/>
    <w:rsid w:val="00EA4F99"/>
    <w:rsid w:val="00EA5BF3"/>
    <w:rsid w:val="00EA7F0D"/>
    <w:rsid w:val="00EB16BB"/>
    <w:rsid w:val="00EB5F0E"/>
    <w:rsid w:val="00EC226E"/>
    <w:rsid w:val="00ED3BAB"/>
    <w:rsid w:val="00ED4F66"/>
    <w:rsid w:val="00ED5A44"/>
    <w:rsid w:val="00ED77C3"/>
    <w:rsid w:val="00EE7507"/>
    <w:rsid w:val="00EF1FED"/>
    <w:rsid w:val="00EF49A4"/>
    <w:rsid w:val="00EF606C"/>
    <w:rsid w:val="00F02ADE"/>
    <w:rsid w:val="00F12EDE"/>
    <w:rsid w:val="00F262CF"/>
    <w:rsid w:val="00F31B72"/>
    <w:rsid w:val="00F34096"/>
    <w:rsid w:val="00F34102"/>
    <w:rsid w:val="00F41A5F"/>
    <w:rsid w:val="00F42719"/>
    <w:rsid w:val="00F46BAC"/>
    <w:rsid w:val="00F47103"/>
    <w:rsid w:val="00F51268"/>
    <w:rsid w:val="00F54FB8"/>
    <w:rsid w:val="00F6035A"/>
    <w:rsid w:val="00F7169B"/>
    <w:rsid w:val="00F76530"/>
    <w:rsid w:val="00F8175F"/>
    <w:rsid w:val="00F81AC3"/>
    <w:rsid w:val="00F836CB"/>
    <w:rsid w:val="00F90741"/>
    <w:rsid w:val="00F90D6C"/>
    <w:rsid w:val="00F949C8"/>
    <w:rsid w:val="00F95E37"/>
    <w:rsid w:val="00FA23B5"/>
    <w:rsid w:val="00FA33AB"/>
    <w:rsid w:val="00FA362C"/>
    <w:rsid w:val="00FA3D87"/>
    <w:rsid w:val="00FA7562"/>
    <w:rsid w:val="00FC0AE4"/>
    <w:rsid w:val="00FC48A0"/>
    <w:rsid w:val="00FC6B31"/>
    <w:rsid w:val="00FD5806"/>
    <w:rsid w:val="00FD68A2"/>
    <w:rsid w:val="00FE4197"/>
    <w:rsid w:val="00FE6E45"/>
    <w:rsid w:val="00FF2373"/>
    <w:rsid w:val="00FF66B7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14"/>
    <w:pPr>
      <w:spacing w:after="200" w:line="276" w:lineRule="auto"/>
    </w:pPr>
    <w:rPr>
      <w:rFonts w:eastAsia="Times New Roman" w:cs="Calibri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E3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475B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E3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7A14"/>
    <w:pPr>
      <w:spacing w:before="240" w:after="60" w:line="24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7A1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E37"/>
    <w:rPr>
      <w:rFonts w:ascii="Cambria" w:hAnsi="Cambria" w:cs="Cambria"/>
      <w:b/>
      <w:bCs/>
      <w:color w:val="365F91"/>
      <w:sz w:val="28"/>
      <w:szCs w:val="28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75B1"/>
    <w:rPr>
      <w:rFonts w:ascii="Cambria" w:hAnsi="Cambria" w:cs="Times New Roman"/>
      <w:b/>
      <w:bCs/>
      <w:color w:val="4F81BD"/>
      <w:sz w:val="26"/>
      <w:szCs w:val="2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5E37"/>
    <w:rPr>
      <w:rFonts w:ascii="Cambria" w:hAnsi="Cambria" w:cs="Cambria"/>
      <w:b/>
      <w:bCs/>
      <w:color w:val="4F81BD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7A14"/>
    <w:rPr>
      <w:rFonts w:ascii="Calibri" w:hAnsi="Calibri" w:cs="Calibri"/>
      <w:b/>
      <w:bCs/>
      <w:lang w:val="uk-UA" w:eastAsia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7A14"/>
    <w:rPr>
      <w:rFonts w:ascii="Calibri" w:hAnsi="Calibri" w:cs="Calibri"/>
      <w:sz w:val="24"/>
      <w:szCs w:val="24"/>
      <w:lang w:val="uk-UA" w:eastAsia="uk-UA"/>
    </w:rPr>
  </w:style>
  <w:style w:type="paragraph" w:styleId="BodyText">
    <w:name w:val="Body Text"/>
    <w:basedOn w:val="Normal"/>
    <w:link w:val="BodyTextChar1"/>
    <w:uiPriority w:val="99"/>
    <w:rsid w:val="002F3C82"/>
    <w:pPr>
      <w:shd w:val="clear" w:color="auto" w:fill="FFFFFF"/>
      <w:spacing w:after="0" w:line="341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A14"/>
    <w:rPr>
      <w:rFonts w:ascii="Times New Roman" w:hAnsi="Times New Roman" w:cs="Times New Roman"/>
      <w:b/>
      <w:bCs/>
      <w:spacing w:val="140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47A14"/>
    <w:pPr>
      <w:ind w:left="720"/>
    </w:pPr>
    <w:rPr>
      <w:rFonts w:eastAsia="Calibri"/>
      <w:lang w:val="ru-RU" w:eastAsia="en-US"/>
    </w:rPr>
  </w:style>
  <w:style w:type="paragraph" w:customStyle="1" w:styleId="1">
    <w:name w:val="Обычный1"/>
    <w:uiPriority w:val="99"/>
    <w:rsid w:val="00447A1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4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A14"/>
    <w:rPr>
      <w:rFonts w:ascii="Tahoma" w:hAnsi="Tahoma" w:cs="Tahoma"/>
      <w:sz w:val="16"/>
      <w:szCs w:val="16"/>
      <w:lang w:val="uk-UA" w:eastAsia="uk-UA"/>
    </w:rPr>
  </w:style>
  <w:style w:type="character" w:styleId="Hyperlink">
    <w:name w:val="Hyperlink"/>
    <w:basedOn w:val="DefaultParagraphFont"/>
    <w:uiPriority w:val="99"/>
    <w:rsid w:val="007475B1"/>
    <w:rPr>
      <w:rFonts w:cs="Times New Roman"/>
      <w:color w:val="0000FF"/>
      <w:u w:val="single"/>
    </w:rPr>
  </w:style>
  <w:style w:type="paragraph" w:customStyle="1" w:styleId="Tekst">
    <w:name w:val="Tekst"/>
    <w:basedOn w:val="BodyTextIndent"/>
    <w:uiPriority w:val="99"/>
    <w:rsid w:val="008062E9"/>
    <w:pPr>
      <w:spacing w:after="0" w:line="240" w:lineRule="auto"/>
      <w:ind w:left="0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062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2E9"/>
    <w:rPr>
      <w:rFonts w:eastAsia="Times New Roman" w:cs="Calibri"/>
      <w:lang w:val="uk-UA" w:eastAsia="uk-UA"/>
    </w:rPr>
  </w:style>
  <w:style w:type="paragraph" w:customStyle="1" w:styleId="Style2">
    <w:name w:val="Style2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6F5031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6F5031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locked/>
    <w:rsid w:val="00536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basedOn w:val="DefaultParagraphFont"/>
    <w:link w:val="BodyText"/>
    <w:uiPriority w:val="99"/>
    <w:locked/>
    <w:rsid w:val="002F3C8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ий текст (3)_"/>
    <w:basedOn w:val="DefaultParagraphFont"/>
    <w:link w:val="30"/>
    <w:uiPriority w:val="99"/>
    <w:locked/>
    <w:rsid w:val="002F3C8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ий текст (3)"/>
    <w:basedOn w:val="Normal"/>
    <w:link w:val="3"/>
    <w:uiPriority w:val="99"/>
    <w:rsid w:val="002F3C82"/>
    <w:pPr>
      <w:shd w:val="clear" w:color="auto" w:fill="FFFFFF"/>
      <w:spacing w:before="480" w:after="0" w:line="341" w:lineRule="exact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">
    <w:name w:val="Основний текст + Напівжирний"/>
    <w:basedOn w:val="BodyTextChar1"/>
    <w:uiPriority w:val="99"/>
    <w:rsid w:val="002F3C82"/>
    <w:rPr>
      <w:b/>
      <w:bCs/>
      <w:spacing w:val="0"/>
      <w:u w:val="none"/>
      <w:effect w:val="none"/>
    </w:rPr>
  </w:style>
  <w:style w:type="character" w:customStyle="1" w:styleId="2pt">
    <w:name w:val="Основний текст + Інтервал 2 pt"/>
    <w:basedOn w:val="BodyTextChar1"/>
    <w:uiPriority w:val="99"/>
    <w:rsid w:val="002F3C82"/>
    <w:rPr>
      <w:spacing w:val="5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1948</TotalTime>
  <Pages>3</Pages>
  <Words>754</Words>
  <Characters>4304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Сцира</cp:lastModifiedBy>
  <cp:revision>928</cp:revision>
  <cp:lastPrinted>2018-03-01T08:57:00Z</cp:lastPrinted>
  <dcterms:created xsi:type="dcterms:W3CDTF">2013-03-29T13:52:00Z</dcterms:created>
  <dcterms:modified xsi:type="dcterms:W3CDTF">2018-04-05T06:12:00Z</dcterms:modified>
</cp:coreProperties>
</file>