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DD" w:rsidRPr="00571A31" w:rsidRDefault="001563DD" w:rsidP="00D04CBA">
      <w:pPr>
        <w:spacing w:after="0"/>
        <w:jc w:val="center"/>
        <w:rPr>
          <w:rFonts w:ascii="Times New Roman" w:hAnsi="Times New Roman" w:cs="Times New Roman"/>
        </w:rPr>
      </w:pPr>
      <w:r w:rsidRPr="002C0049">
        <w:rPr>
          <w:rFonts w:ascii="Times New Roman" w:hAnsi="Times New Roman" w:cs="Times New Roman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7" o:title=""/>
          </v:shape>
        </w:pict>
      </w:r>
    </w:p>
    <w:p w:rsidR="001563DD" w:rsidRPr="00571A31" w:rsidRDefault="001563DD" w:rsidP="00D04CB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71A31">
        <w:rPr>
          <w:rFonts w:ascii="Times New Roman" w:hAnsi="Times New Roman" w:cs="Times New Roman"/>
          <w:sz w:val="24"/>
          <w:szCs w:val="24"/>
        </w:rPr>
        <w:t>МІНІСТЕРСТВО  ОСВІТИ  І  НАУКИ  УКРАЇНИ</w:t>
      </w:r>
    </w:p>
    <w:p w:rsidR="001563DD" w:rsidRPr="00571A31" w:rsidRDefault="001563DD" w:rsidP="00D04CB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1A31">
        <w:rPr>
          <w:rFonts w:ascii="Times New Roman" w:hAnsi="Times New Roman" w:cs="Times New Roman"/>
          <w:b/>
          <w:bCs/>
          <w:spacing w:val="20"/>
          <w:sz w:val="26"/>
          <w:szCs w:val="26"/>
        </w:rPr>
        <w:t>ДЕПАРТАМЕНТ ОСВІТИ І НАУКИ</w:t>
      </w:r>
    </w:p>
    <w:p w:rsidR="001563DD" w:rsidRPr="00571A31" w:rsidRDefault="001563DD" w:rsidP="00D04C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A31">
        <w:rPr>
          <w:rFonts w:ascii="Times New Roman" w:hAnsi="Times New Roman" w:cs="Times New Roman"/>
          <w:sz w:val="24"/>
          <w:szCs w:val="24"/>
        </w:rPr>
        <w:t>ЛЬВІВСЬКОЇ ОБЛАСНОЇ ДЕРЖАВНОЇ АДМІНІСТРАЦІЇ</w:t>
      </w:r>
    </w:p>
    <w:p w:rsidR="001563DD" w:rsidRPr="00571A31" w:rsidRDefault="001563DD" w:rsidP="00D04CBA">
      <w:pPr>
        <w:pStyle w:val="Heading7"/>
        <w:spacing w:before="0" w:after="0"/>
        <w:jc w:val="center"/>
        <w:rPr>
          <w:rFonts w:ascii="Times New Roman" w:hAnsi="Times New Roman" w:cs="Times New Roman"/>
        </w:rPr>
      </w:pPr>
    </w:p>
    <w:p w:rsidR="001563DD" w:rsidRPr="00571A31" w:rsidRDefault="001563DD" w:rsidP="00D04CBA">
      <w:pPr>
        <w:pStyle w:val="Heading6"/>
        <w:spacing w:before="0" w:after="0" w:line="288" w:lineRule="auto"/>
        <w:jc w:val="center"/>
        <w:rPr>
          <w:rFonts w:ascii="Times New Roman" w:hAnsi="Times New Roman" w:cs="Times New Roman"/>
        </w:rPr>
      </w:pPr>
      <w:r w:rsidRPr="00571A31">
        <w:rPr>
          <w:rFonts w:ascii="Times New Roman" w:hAnsi="Times New Roman" w:cs="Times New Roman"/>
        </w:rPr>
        <w:t>Н А К А З</w:t>
      </w:r>
    </w:p>
    <w:p w:rsidR="001563DD" w:rsidRPr="00571A31" w:rsidRDefault="001563DD" w:rsidP="00D04CBA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1563DD" w:rsidRPr="00571A31">
        <w:trPr>
          <w:jc w:val="center"/>
        </w:trPr>
        <w:tc>
          <w:tcPr>
            <w:tcW w:w="3402" w:type="dxa"/>
          </w:tcPr>
          <w:p w:rsidR="001563DD" w:rsidRPr="00571A31" w:rsidRDefault="001563DD" w:rsidP="00F22E1E">
            <w:pPr>
              <w:tabs>
                <w:tab w:val="left" w:pos="453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10.04.2018</w:t>
            </w:r>
            <w:r w:rsidRPr="00753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71A31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777" w:type="dxa"/>
          </w:tcPr>
          <w:p w:rsidR="001563DD" w:rsidRPr="00571A31" w:rsidRDefault="001563DD" w:rsidP="000D1FA7">
            <w:pPr>
              <w:tabs>
                <w:tab w:val="left" w:pos="453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31"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</w:p>
        </w:tc>
        <w:tc>
          <w:tcPr>
            <w:tcW w:w="3342" w:type="dxa"/>
          </w:tcPr>
          <w:p w:rsidR="001563DD" w:rsidRPr="00753A5F" w:rsidRDefault="001563DD" w:rsidP="000D1FA7">
            <w:pPr>
              <w:tabs>
                <w:tab w:val="left" w:pos="453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1A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07-01/116</w:t>
            </w:r>
          </w:p>
        </w:tc>
      </w:tr>
    </w:tbl>
    <w:p w:rsidR="001563DD" w:rsidRPr="00D04CBA" w:rsidRDefault="001563DD" w:rsidP="00D04CBA">
      <w:pPr>
        <w:spacing w:after="0"/>
        <w:jc w:val="center"/>
        <w:rPr>
          <w:rFonts w:ascii="Times New Roman" w:hAnsi="Times New Roman" w:cs="Times New Roman"/>
          <w:kern w:val="32"/>
          <w:sz w:val="16"/>
          <w:szCs w:val="16"/>
        </w:rPr>
      </w:pPr>
    </w:p>
    <w:p w:rsidR="001563DD" w:rsidRPr="0047161B" w:rsidRDefault="001563DD" w:rsidP="0047161B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7161B">
        <w:rPr>
          <w:rFonts w:ascii="Times New Roman" w:hAnsi="Times New Roman" w:cs="Times New Roman"/>
          <w:b/>
          <w:bCs/>
          <w:sz w:val="26"/>
          <w:szCs w:val="26"/>
        </w:rPr>
        <w:t>Про проведення обласного сходження</w:t>
      </w:r>
    </w:p>
    <w:p w:rsidR="001563DD" w:rsidRPr="0047161B" w:rsidRDefault="001563DD" w:rsidP="0047161B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7161B">
        <w:rPr>
          <w:rFonts w:ascii="Times New Roman" w:hAnsi="Times New Roman" w:cs="Times New Roman"/>
          <w:b/>
          <w:bCs/>
          <w:sz w:val="26"/>
          <w:szCs w:val="26"/>
        </w:rPr>
        <w:t>учнівської молоді Львівщини</w:t>
      </w:r>
    </w:p>
    <w:p w:rsidR="001563DD" w:rsidRPr="004008E9" w:rsidRDefault="001563DD" w:rsidP="00F22E1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7161B">
        <w:rPr>
          <w:rFonts w:ascii="Times New Roman" w:hAnsi="Times New Roman" w:cs="Times New Roman"/>
          <w:b/>
          <w:bCs/>
          <w:sz w:val="26"/>
          <w:szCs w:val="26"/>
        </w:rPr>
        <w:t xml:space="preserve">на гору </w:t>
      </w:r>
      <w:r>
        <w:rPr>
          <w:rFonts w:ascii="Times New Roman" w:hAnsi="Times New Roman" w:cs="Times New Roman"/>
          <w:b/>
          <w:bCs/>
          <w:sz w:val="26"/>
          <w:szCs w:val="26"/>
        </w:rPr>
        <w:t>Лопата</w:t>
      </w:r>
      <w:r w:rsidRPr="0047161B">
        <w:rPr>
          <w:rFonts w:ascii="Times New Roman" w:hAnsi="Times New Roman" w:cs="Times New Roman"/>
          <w:b/>
          <w:bCs/>
          <w:sz w:val="26"/>
          <w:szCs w:val="26"/>
        </w:rPr>
        <w:t>, присвячен</w:t>
      </w:r>
      <w:r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4716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008E9">
        <w:rPr>
          <w:rFonts w:ascii="Times New Roman" w:hAnsi="Times New Roman" w:cs="Times New Roman"/>
          <w:b/>
          <w:bCs/>
          <w:sz w:val="28"/>
          <w:szCs w:val="28"/>
        </w:rPr>
        <w:t xml:space="preserve">140-ій річниці </w:t>
      </w:r>
    </w:p>
    <w:p w:rsidR="001563DD" w:rsidRPr="004008E9" w:rsidRDefault="001563DD" w:rsidP="00F22E1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008E9">
        <w:rPr>
          <w:rFonts w:ascii="Times New Roman" w:hAnsi="Times New Roman" w:cs="Times New Roman"/>
          <w:b/>
          <w:bCs/>
          <w:sz w:val="28"/>
          <w:szCs w:val="28"/>
        </w:rPr>
        <w:t>від дня народження Василя Пачовського</w:t>
      </w:r>
    </w:p>
    <w:p w:rsidR="001563DD" w:rsidRPr="00D04CBA" w:rsidRDefault="001563DD" w:rsidP="0047161B">
      <w:pPr>
        <w:spacing w:after="0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1563DD" w:rsidRDefault="001563DD" w:rsidP="00E43F1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161B">
        <w:rPr>
          <w:rFonts w:ascii="Times New Roman" w:hAnsi="Times New Roman" w:cs="Times New Roman"/>
          <w:sz w:val="26"/>
          <w:szCs w:val="26"/>
        </w:rPr>
        <w:t xml:space="preserve">Відповідно до плану роботи комунального закладу Львівської обласної ради «Львівський обласний </w:t>
      </w:r>
      <w:r>
        <w:rPr>
          <w:rFonts w:ascii="Times New Roman" w:hAnsi="Times New Roman" w:cs="Times New Roman"/>
          <w:sz w:val="26"/>
          <w:szCs w:val="26"/>
        </w:rPr>
        <w:t>ц</w:t>
      </w:r>
      <w:r w:rsidRPr="0047161B">
        <w:rPr>
          <w:rFonts w:ascii="Times New Roman" w:hAnsi="Times New Roman" w:cs="Times New Roman"/>
          <w:sz w:val="26"/>
          <w:szCs w:val="26"/>
        </w:rPr>
        <w:t xml:space="preserve">ентр краєзнавства, екскурсій і туризму учнівської молоді» на </w:t>
      </w:r>
      <w:r w:rsidRPr="00E43F10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43F10">
        <w:rPr>
          <w:rFonts w:ascii="Times New Roman" w:hAnsi="Times New Roman" w:cs="Times New Roman"/>
          <w:sz w:val="26"/>
          <w:szCs w:val="26"/>
        </w:rPr>
        <w:t xml:space="preserve"> рік, з нагоди </w:t>
      </w:r>
      <w:r>
        <w:rPr>
          <w:rFonts w:ascii="Times New Roman" w:hAnsi="Times New Roman" w:cs="Times New Roman"/>
          <w:sz w:val="26"/>
          <w:szCs w:val="26"/>
        </w:rPr>
        <w:t>140</w:t>
      </w:r>
      <w:r w:rsidRPr="00E43F10">
        <w:rPr>
          <w:rFonts w:ascii="Times New Roman" w:hAnsi="Times New Roman" w:cs="Times New Roman"/>
          <w:sz w:val="26"/>
          <w:szCs w:val="26"/>
        </w:rPr>
        <w:t>-річчя від дня народження В</w:t>
      </w:r>
      <w:r>
        <w:rPr>
          <w:rFonts w:ascii="Times New Roman" w:hAnsi="Times New Roman" w:cs="Times New Roman"/>
          <w:sz w:val="26"/>
          <w:szCs w:val="26"/>
        </w:rPr>
        <w:t>асиля Пачовського, українського</w:t>
      </w:r>
      <w:r w:rsidRPr="00B149B7">
        <w:rPr>
          <w:rFonts w:ascii="Times New Roman" w:hAnsi="Times New Roman" w:cs="Times New Roman"/>
          <w:sz w:val="26"/>
          <w:szCs w:val="26"/>
        </w:rPr>
        <w:t xml:space="preserve"> поет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149B7">
        <w:rPr>
          <w:rFonts w:ascii="Times New Roman" w:hAnsi="Times New Roman" w:cs="Times New Roman"/>
          <w:sz w:val="26"/>
          <w:szCs w:val="26"/>
        </w:rPr>
        <w:t>, історіософ</w:t>
      </w:r>
      <w:r>
        <w:rPr>
          <w:rFonts w:ascii="Times New Roman" w:hAnsi="Times New Roman" w:cs="Times New Roman"/>
          <w:sz w:val="26"/>
          <w:szCs w:val="26"/>
        </w:rPr>
        <w:t>а і мислителя, з метою вшанування героїчного подвигу Українських Січових Стрільців у боях на горі Лопата та національно-патріотичного виховання учнівської молоді на засадах національної гідності та високої самосвідомості засобами туристсько-краєзнавчої роботи</w:t>
      </w:r>
    </w:p>
    <w:p w:rsidR="001563DD" w:rsidRPr="00E13B0D" w:rsidRDefault="001563DD" w:rsidP="0047161B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563DD" w:rsidRPr="0047161B" w:rsidRDefault="001563DD" w:rsidP="0047161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161B">
        <w:rPr>
          <w:rFonts w:ascii="Times New Roman" w:hAnsi="Times New Roman" w:cs="Times New Roman"/>
          <w:b/>
          <w:bCs/>
          <w:sz w:val="26"/>
          <w:szCs w:val="26"/>
        </w:rPr>
        <w:t>Н А К А З У Ю:</w:t>
      </w:r>
    </w:p>
    <w:p w:rsidR="001563DD" w:rsidRPr="00E13B0D" w:rsidRDefault="001563DD" w:rsidP="0047161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563DD" w:rsidRPr="00072128" w:rsidRDefault="001563DD" w:rsidP="00072128">
      <w:pPr>
        <w:pStyle w:val="ListParagraph"/>
        <w:numPr>
          <w:ilvl w:val="0"/>
          <w:numId w:val="33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Заступнику директора</w:t>
      </w:r>
      <w:r w:rsidRPr="00072128">
        <w:rPr>
          <w:rFonts w:ascii="Times New Roman" w:hAnsi="Times New Roman" w:cs="Times New Roman"/>
          <w:sz w:val="26"/>
          <w:szCs w:val="26"/>
          <w:lang w:val="uk-UA"/>
        </w:rPr>
        <w:t xml:space="preserve"> комунального закладу Львівської обласної ради «Львівський обласний </w:t>
      </w:r>
      <w:r>
        <w:rPr>
          <w:rFonts w:ascii="Times New Roman" w:hAnsi="Times New Roman" w:cs="Times New Roman"/>
          <w:sz w:val="26"/>
          <w:szCs w:val="26"/>
          <w:lang w:val="uk-UA"/>
        </w:rPr>
        <w:t>ц</w:t>
      </w:r>
      <w:r w:rsidRPr="00072128">
        <w:rPr>
          <w:rFonts w:ascii="Times New Roman" w:hAnsi="Times New Roman" w:cs="Times New Roman"/>
          <w:sz w:val="26"/>
          <w:szCs w:val="26"/>
          <w:lang w:val="uk-UA"/>
        </w:rPr>
        <w:t xml:space="preserve">ентр краєзнавства, екскурсій і туризму учнівської молоді»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Бенькалович Ларисі Миколаївні  </w:t>
      </w:r>
      <w:r w:rsidRPr="00072128">
        <w:rPr>
          <w:rFonts w:ascii="Times New Roman" w:hAnsi="Times New Roman" w:cs="Times New Roman"/>
          <w:sz w:val="26"/>
          <w:szCs w:val="26"/>
          <w:lang w:val="uk-UA"/>
        </w:rPr>
        <w:t xml:space="preserve">організувати і провести </w:t>
      </w:r>
      <w:r w:rsidRPr="00900731">
        <w:rPr>
          <w:rFonts w:ascii="Times New Roman" w:hAnsi="Times New Roman" w:cs="Times New Roman"/>
          <w:color w:val="000000"/>
          <w:sz w:val="26"/>
          <w:szCs w:val="26"/>
          <w:lang w:val="uk-UA"/>
        </w:rPr>
        <w:t>04–05</w:t>
      </w:r>
      <w:r w:rsidRPr="000721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травня</w:t>
      </w:r>
      <w:r w:rsidRPr="00072128">
        <w:rPr>
          <w:rFonts w:ascii="Times New Roman" w:hAnsi="Times New Roman" w:cs="Times New Roman"/>
          <w:sz w:val="26"/>
          <w:szCs w:val="26"/>
          <w:lang w:val="uk-UA"/>
        </w:rPr>
        <w:t xml:space="preserve"> 201</w:t>
      </w: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072128">
        <w:rPr>
          <w:rFonts w:ascii="Times New Roman" w:hAnsi="Times New Roman" w:cs="Times New Roman"/>
          <w:sz w:val="26"/>
          <w:szCs w:val="26"/>
          <w:lang w:val="uk-UA"/>
        </w:rPr>
        <w:t xml:space="preserve"> року обласне сходження учнівської молоді Львівщини на гору </w:t>
      </w:r>
      <w:r>
        <w:rPr>
          <w:rFonts w:ascii="Times New Roman" w:hAnsi="Times New Roman" w:cs="Times New Roman"/>
          <w:sz w:val="26"/>
          <w:szCs w:val="26"/>
          <w:lang w:val="uk-UA"/>
        </w:rPr>
        <w:t>Лопата</w:t>
      </w:r>
      <w:r w:rsidRPr="00072128">
        <w:rPr>
          <w:rFonts w:ascii="Times New Roman" w:hAnsi="Times New Roman" w:cs="Times New Roman"/>
          <w:sz w:val="26"/>
          <w:szCs w:val="26"/>
          <w:lang w:val="uk-UA"/>
        </w:rPr>
        <w:t xml:space="preserve">, присвячене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140-ій </w:t>
      </w:r>
      <w:r w:rsidRPr="00072128">
        <w:rPr>
          <w:rFonts w:ascii="Times New Roman" w:hAnsi="Times New Roman" w:cs="Times New Roman"/>
          <w:sz w:val="26"/>
          <w:szCs w:val="26"/>
          <w:lang w:val="uk-UA"/>
        </w:rPr>
        <w:t>річ</w:t>
      </w:r>
      <w:r>
        <w:rPr>
          <w:rFonts w:ascii="Times New Roman" w:hAnsi="Times New Roman" w:cs="Times New Roman"/>
          <w:sz w:val="26"/>
          <w:szCs w:val="26"/>
          <w:lang w:val="uk-UA"/>
        </w:rPr>
        <w:t>ниці</w:t>
      </w:r>
      <w:r w:rsidRPr="000721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від</w:t>
      </w:r>
      <w:r w:rsidRPr="00072128">
        <w:rPr>
          <w:rFonts w:ascii="Times New Roman" w:hAnsi="Times New Roman" w:cs="Times New Roman"/>
          <w:sz w:val="26"/>
          <w:szCs w:val="26"/>
          <w:lang w:val="uk-UA"/>
        </w:rPr>
        <w:t xml:space="preserve"> дня народження </w:t>
      </w:r>
      <w:r>
        <w:rPr>
          <w:rFonts w:ascii="Times New Roman" w:hAnsi="Times New Roman" w:cs="Times New Roman"/>
          <w:sz w:val="26"/>
          <w:szCs w:val="26"/>
          <w:lang w:val="uk-UA"/>
        </w:rPr>
        <w:t>Василя Пачовського</w:t>
      </w:r>
      <w:r w:rsidRPr="00072128">
        <w:rPr>
          <w:rFonts w:ascii="Times New Roman" w:hAnsi="Times New Roman" w:cs="Times New Roman"/>
          <w:sz w:val="26"/>
          <w:szCs w:val="26"/>
          <w:lang w:val="uk-UA"/>
        </w:rPr>
        <w:t xml:space="preserve"> (далі – сходження).</w:t>
      </w:r>
    </w:p>
    <w:p w:rsidR="001563DD" w:rsidRPr="009A1448" w:rsidRDefault="001563DD" w:rsidP="00072128">
      <w:pPr>
        <w:pStyle w:val="ListParagraph"/>
        <w:numPr>
          <w:ilvl w:val="0"/>
          <w:numId w:val="33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1448">
        <w:rPr>
          <w:rFonts w:ascii="Times New Roman" w:hAnsi="Times New Roman" w:cs="Times New Roman"/>
          <w:sz w:val="26"/>
          <w:szCs w:val="26"/>
          <w:lang w:val="uk-UA"/>
        </w:rPr>
        <w:t>Затвердити Положення про сходження (додається).</w:t>
      </w:r>
    </w:p>
    <w:p w:rsidR="001563DD" w:rsidRPr="009A1448" w:rsidRDefault="001563DD" w:rsidP="00072128">
      <w:pPr>
        <w:pStyle w:val="ListParagraph"/>
        <w:widowControl w:val="0"/>
        <w:numPr>
          <w:ilvl w:val="0"/>
          <w:numId w:val="3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A1448">
        <w:rPr>
          <w:rFonts w:ascii="Times New Roman" w:hAnsi="Times New Roman" w:cs="Times New Roman"/>
          <w:sz w:val="26"/>
          <w:szCs w:val="26"/>
          <w:lang w:val="uk-UA"/>
        </w:rPr>
        <w:t>Затвердити склад організаційного комітету (додається).</w:t>
      </w:r>
    </w:p>
    <w:p w:rsidR="001563DD" w:rsidRPr="006D34B6" w:rsidRDefault="001563DD" w:rsidP="006D34B6">
      <w:pPr>
        <w:pStyle w:val="ListParagraph"/>
        <w:widowControl w:val="0"/>
        <w:numPr>
          <w:ilvl w:val="0"/>
          <w:numId w:val="3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448">
        <w:rPr>
          <w:rFonts w:ascii="Times New Roman" w:hAnsi="Times New Roman" w:cs="Times New Roman"/>
          <w:sz w:val="26"/>
          <w:szCs w:val="26"/>
          <w:lang w:val="uk-UA"/>
        </w:rPr>
        <w:t>Керівникам органів управ</w:t>
      </w:r>
      <w:r w:rsidRPr="00072128">
        <w:rPr>
          <w:rFonts w:ascii="Times New Roman" w:hAnsi="Times New Roman" w:cs="Times New Roman"/>
          <w:sz w:val="26"/>
          <w:szCs w:val="26"/>
        </w:rPr>
        <w:t>ління освітою районів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і </w:t>
      </w:r>
      <w:r w:rsidRPr="00072128">
        <w:rPr>
          <w:rFonts w:ascii="Times New Roman" w:hAnsi="Times New Roman" w:cs="Times New Roman"/>
          <w:sz w:val="26"/>
          <w:szCs w:val="26"/>
        </w:rPr>
        <w:t>міст обласного значення</w:t>
      </w:r>
      <w:r>
        <w:rPr>
          <w:rFonts w:ascii="Times New Roman" w:hAnsi="Times New Roman" w:cs="Times New Roman"/>
          <w:sz w:val="26"/>
          <w:szCs w:val="26"/>
          <w:lang w:val="uk-UA"/>
        </w:rPr>
        <w:t>, головам об’єднаних територіальних громад</w:t>
      </w:r>
      <w:r w:rsidRPr="006D34B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з</w:t>
      </w:r>
      <w:r w:rsidRPr="00072128">
        <w:rPr>
          <w:rFonts w:ascii="Times New Roman" w:hAnsi="Times New Roman" w:cs="Times New Roman"/>
          <w:sz w:val="26"/>
          <w:szCs w:val="26"/>
        </w:rPr>
        <w:t>абезпечити інформування навчальних закладів про проведення заходу.</w:t>
      </w:r>
      <w:r w:rsidRPr="006D34B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563DD" w:rsidRPr="006D34B6" w:rsidRDefault="001563DD" w:rsidP="006D34B6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5. </w:t>
      </w:r>
      <w:r w:rsidRPr="006D34B6">
        <w:rPr>
          <w:rFonts w:ascii="Times New Roman" w:hAnsi="Times New Roman" w:cs="Times New Roman"/>
          <w:sz w:val="26"/>
          <w:szCs w:val="26"/>
        </w:rPr>
        <w:t>Відповідальність за життя і здоров’я учасників сходження в дорозі та під час проведення заходу покласти на керівників команд.</w:t>
      </w:r>
    </w:p>
    <w:p w:rsidR="001563DD" w:rsidRPr="006D34B6" w:rsidRDefault="001563DD" w:rsidP="006D34B6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6. </w:t>
      </w:r>
      <w:r w:rsidRPr="006D34B6">
        <w:rPr>
          <w:rFonts w:ascii="Times New Roman" w:hAnsi="Times New Roman" w:cs="Times New Roman"/>
          <w:sz w:val="26"/>
          <w:szCs w:val="26"/>
        </w:rPr>
        <w:t>Витрати на проведення заходу віднести на рахунок коштів комунального закладу Львівської обласної ради «Львівський обласний центр краєзнавства, екскурсій і туризму учнівської молоді».</w:t>
      </w:r>
    </w:p>
    <w:p w:rsidR="001563DD" w:rsidRPr="00B149B7" w:rsidRDefault="001563DD" w:rsidP="006D34B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</w:t>
      </w:r>
      <w:r w:rsidRPr="00BA4AD5">
        <w:rPr>
          <w:rFonts w:ascii="Times New Roman" w:hAnsi="Times New Roman" w:cs="Times New Roman"/>
          <w:sz w:val="28"/>
          <w:szCs w:val="28"/>
        </w:rPr>
        <w:t xml:space="preserve">Контроль за виконанням наказу покласти на </w:t>
      </w:r>
      <w:r>
        <w:rPr>
          <w:rFonts w:ascii="Times New Roman" w:hAnsi="Times New Roman" w:cs="Times New Roman"/>
          <w:sz w:val="28"/>
          <w:szCs w:val="28"/>
        </w:rPr>
        <w:t>начальника управління департаменту освіти і науки Г. В. Яворовську</w:t>
      </w:r>
      <w:r w:rsidRPr="00BA4AD5">
        <w:rPr>
          <w:rFonts w:ascii="Times New Roman" w:hAnsi="Times New Roman" w:cs="Times New Roman"/>
          <w:sz w:val="28"/>
          <w:szCs w:val="28"/>
        </w:rPr>
        <w:t>.</w:t>
      </w:r>
    </w:p>
    <w:p w:rsidR="001563DD" w:rsidRDefault="001563DD" w:rsidP="004008E9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noProof/>
          <w:lang w:val="ru-RU" w:eastAsia="ru-RU"/>
        </w:rPr>
        <w:pict>
          <v:shape id="_x0000_s1026" type="#_x0000_t75" style="position:absolute;left:0;text-align:left;margin-left:135pt;margin-top:10.05pt;width:137.25pt;height:90pt;z-index:251658240">
            <v:imagedata r:id="rId8" o:title="" gain="86232f"/>
          </v:shape>
        </w:pic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</w:t>
      </w:r>
    </w:p>
    <w:p w:rsidR="001563DD" w:rsidRPr="0047161B" w:rsidRDefault="001563DD" w:rsidP="004008E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</w:t>
      </w:r>
      <w:r w:rsidRPr="0047161B">
        <w:rPr>
          <w:rFonts w:ascii="Times New Roman" w:hAnsi="Times New Roman" w:cs="Times New Roman"/>
          <w:b/>
          <w:bCs/>
          <w:sz w:val="26"/>
          <w:szCs w:val="26"/>
        </w:rPr>
        <w:t>Директор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7161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Pr="0047161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</w:t>
      </w:r>
      <w:r w:rsidRPr="0047161B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Л.С. Мандзій</w:t>
      </w:r>
    </w:p>
    <w:p w:rsidR="001563DD" w:rsidRDefault="001563DD" w:rsidP="0047161B">
      <w:pPr>
        <w:shd w:val="clear" w:color="auto" w:fill="FFFFFF"/>
        <w:tabs>
          <w:tab w:val="left" w:pos="7797"/>
          <w:tab w:val="left" w:pos="8222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563DD" w:rsidRDefault="001563DD" w:rsidP="0047161B">
      <w:pPr>
        <w:shd w:val="clear" w:color="auto" w:fill="FFFFFF"/>
        <w:tabs>
          <w:tab w:val="left" w:pos="7797"/>
          <w:tab w:val="left" w:pos="8222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563DD" w:rsidRDefault="001563DD" w:rsidP="0047161B">
      <w:pPr>
        <w:shd w:val="clear" w:color="auto" w:fill="FFFFFF"/>
        <w:tabs>
          <w:tab w:val="left" w:pos="7797"/>
          <w:tab w:val="left" w:pos="8222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563DD" w:rsidRPr="0013724A" w:rsidRDefault="001563DD" w:rsidP="00E8787E">
      <w:pPr>
        <w:shd w:val="clear" w:color="auto" w:fill="FFFFFF"/>
        <w:tabs>
          <w:tab w:val="left" w:pos="7797"/>
          <w:tab w:val="left" w:pos="8222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724A">
        <w:rPr>
          <w:rFonts w:ascii="Times New Roman" w:hAnsi="Times New Roman" w:cs="Times New Roman"/>
          <w:b/>
          <w:bCs/>
          <w:sz w:val="26"/>
          <w:szCs w:val="26"/>
        </w:rPr>
        <w:t>ПОЛОЖЕННЯ</w:t>
      </w:r>
    </w:p>
    <w:p w:rsidR="001563DD" w:rsidRDefault="001563DD" w:rsidP="00E8787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724A">
        <w:rPr>
          <w:rFonts w:ascii="Times New Roman" w:hAnsi="Times New Roman" w:cs="Times New Roman"/>
          <w:b/>
          <w:bCs/>
          <w:sz w:val="26"/>
          <w:szCs w:val="26"/>
        </w:rPr>
        <w:t>про обласне сходження учнівської молоді Львівщини</w:t>
      </w:r>
    </w:p>
    <w:p w:rsidR="001563DD" w:rsidRPr="0013724A" w:rsidRDefault="001563DD" w:rsidP="00E8787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78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3724A">
        <w:rPr>
          <w:rFonts w:ascii="Times New Roman" w:hAnsi="Times New Roman" w:cs="Times New Roman"/>
          <w:b/>
          <w:bCs/>
          <w:sz w:val="26"/>
          <w:szCs w:val="26"/>
        </w:rPr>
        <w:t xml:space="preserve">на гору </w:t>
      </w:r>
      <w:r>
        <w:rPr>
          <w:rFonts w:ascii="Times New Roman" w:hAnsi="Times New Roman" w:cs="Times New Roman"/>
          <w:b/>
          <w:bCs/>
          <w:sz w:val="26"/>
          <w:szCs w:val="26"/>
        </w:rPr>
        <w:t>Лопата,</w:t>
      </w:r>
      <w:r w:rsidRPr="00E878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3724A">
        <w:rPr>
          <w:rFonts w:ascii="Times New Roman" w:hAnsi="Times New Roman" w:cs="Times New Roman"/>
          <w:b/>
          <w:bCs/>
          <w:sz w:val="26"/>
          <w:szCs w:val="26"/>
        </w:rPr>
        <w:t xml:space="preserve">присвячене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140-ій </w:t>
      </w:r>
      <w:r w:rsidRPr="0013724A">
        <w:rPr>
          <w:rFonts w:ascii="Times New Roman" w:hAnsi="Times New Roman" w:cs="Times New Roman"/>
          <w:b/>
          <w:bCs/>
          <w:sz w:val="26"/>
          <w:szCs w:val="26"/>
        </w:rPr>
        <w:t>річ</w:t>
      </w:r>
      <w:r>
        <w:rPr>
          <w:rFonts w:ascii="Times New Roman" w:hAnsi="Times New Roman" w:cs="Times New Roman"/>
          <w:b/>
          <w:bCs/>
          <w:sz w:val="26"/>
          <w:szCs w:val="26"/>
        </w:rPr>
        <w:t>ниці</w:t>
      </w:r>
    </w:p>
    <w:p w:rsidR="001563DD" w:rsidRPr="009A1448" w:rsidRDefault="001563DD" w:rsidP="00E8787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від дня народження Василя Пачовського</w:t>
      </w:r>
    </w:p>
    <w:p w:rsidR="001563DD" w:rsidRDefault="001563DD" w:rsidP="00E8787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563DD" w:rsidRPr="0013724A" w:rsidRDefault="001563DD" w:rsidP="0047161B">
      <w:pPr>
        <w:pStyle w:val="ListParagraph"/>
        <w:shd w:val="clear" w:color="auto" w:fill="FFFFFF"/>
        <w:spacing w:after="0"/>
        <w:ind w:left="0"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1563DD" w:rsidRPr="0013724A" w:rsidRDefault="001563DD" w:rsidP="0047161B">
      <w:pPr>
        <w:pStyle w:val="ListParagraph"/>
        <w:shd w:val="clear" w:color="auto" w:fill="FFFFFF"/>
        <w:spacing w:after="0"/>
        <w:ind w:left="0"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3724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1. Мета </w:t>
      </w:r>
    </w:p>
    <w:p w:rsidR="001563DD" w:rsidRDefault="001563DD" w:rsidP="009A144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448">
        <w:rPr>
          <w:rFonts w:ascii="Times New Roman" w:hAnsi="Times New Roman" w:cs="Times New Roman"/>
          <w:sz w:val="26"/>
          <w:szCs w:val="26"/>
        </w:rPr>
        <w:t xml:space="preserve">Обласне сходження учнівської молоді Львівщини на гору </w:t>
      </w:r>
      <w:r>
        <w:rPr>
          <w:rFonts w:ascii="Times New Roman" w:hAnsi="Times New Roman" w:cs="Times New Roman"/>
          <w:sz w:val="26"/>
          <w:szCs w:val="26"/>
        </w:rPr>
        <w:t>Лопату</w:t>
      </w:r>
      <w:r w:rsidRPr="009A144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присвячене 140</w:t>
      </w:r>
      <w:r w:rsidRPr="009A1448">
        <w:rPr>
          <w:rFonts w:ascii="Times New Roman" w:hAnsi="Times New Roman" w:cs="Times New Roman"/>
          <w:sz w:val="26"/>
          <w:szCs w:val="26"/>
        </w:rPr>
        <w:t>-річчю від дня народження В</w:t>
      </w:r>
      <w:r>
        <w:rPr>
          <w:rFonts w:ascii="Times New Roman" w:hAnsi="Times New Roman" w:cs="Times New Roman"/>
          <w:sz w:val="26"/>
          <w:szCs w:val="26"/>
        </w:rPr>
        <w:t xml:space="preserve">асиля Пачовського </w:t>
      </w:r>
      <w:r w:rsidRPr="009A1448">
        <w:rPr>
          <w:rFonts w:ascii="Times New Roman" w:hAnsi="Times New Roman" w:cs="Times New Roman"/>
          <w:sz w:val="26"/>
          <w:szCs w:val="26"/>
        </w:rPr>
        <w:t xml:space="preserve"> (далі – сходження), проводиться </w:t>
      </w:r>
      <w:r>
        <w:rPr>
          <w:rFonts w:ascii="Times New Roman" w:hAnsi="Times New Roman" w:cs="Times New Roman"/>
          <w:sz w:val="26"/>
          <w:szCs w:val="26"/>
        </w:rPr>
        <w:t>з метою вшанування героїчного подвигу Українських Січових Стрільців у боях на горі Лопата та національно-патріотичного виховання учнівської молоді на засадах національної гідності і високої самосвідомості засобами туристсько-краєзнавчої роботи.</w:t>
      </w:r>
    </w:p>
    <w:p w:rsidR="001563DD" w:rsidRPr="0013724A" w:rsidRDefault="001563DD" w:rsidP="009A144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563DD" w:rsidRPr="0013724A" w:rsidRDefault="001563DD" w:rsidP="0047161B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724A">
        <w:rPr>
          <w:rFonts w:ascii="Times New Roman" w:hAnsi="Times New Roman" w:cs="Times New Roman"/>
          <w:b/>
          <w:bCs/>
          <w:sz w:val="26"/>
          <w:szCs w:val="26"/>
        </w:rPr>
        <w:t>2. Термін та місце проведення</w:t>
      </w:r>
    </w:p>
    <w:p w:rsidR="001563DD" w:rsidRPr="0013724A" w:rsidRDefault="001563DD" w:rsidP="0047161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24A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Захід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буде </w:t>
      </w:r>
      <w:r w:rsidRPr="0013724A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проводитис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ь</w:t>
      </w:r>
      <w:r w:rsidRPr="0013724A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2A302D">
        <w:rPr>
          <w:rFonts w:ascii="Times New Roman" w:hAnsi="Times New Roman" w:cs="Times New Roman"/>
          <w:color w:val="000000"/>
          <w:sz w:val="26"/>
          <w:szCs w:val="26"/>
        </w:rPr>
        <w:t>04-05</w:t>
      </w:r>
      <w:r w:rsidRPr="000721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травня</w:t>
      </w:r>
      <w:r w:rsidRPr="00072128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72128">
        <w:rPr>
          <w:rFonts w:ascii="Times New Roman" w:hAnsi="Times New Roman" w:cs="Times New Roman"/>
          <w:sz w:val="26"/>
          <w:szCs w:val="26"/>
        </w:rPr>
        <w:t xml:space="preserve"> року</w:t>
      </w:r>
      <w:r w:rsidRPr="0013724A">
        <w:rPr>
          <w:rFonts w:ascii="Times New Roman" w:hAnsi="Times New Roman" w:cs="Times New Roman"/>
          <w:sz w:val="26"/>
          <w:szCs w:val="26"/>
        </w:rPr>
        <w:t xml:space="preserve"> </w:t>
      </w:r>
      <w:r w:rsidRPr="0013724A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на території </w:t>
      </w:r>
      <w:r>
        <w:rPr>
          <w:rFonts w:ascii="Times New Roman" w:hAnsi="Times New Roman" w:cs="Times New Roman"/>
          <w:color w:val="000000"/>
          <w:sz w:val="26"/>
          <w:szCs w:val="26"/>
        </w:rPr>
        <w:t>дитячої турбази «Карпати</w:t>
      </w:r>
      <w:r w:rsidRPr="0013724A">
        <w:rPr>
          <w:rFonts w:ascii="Times New Roman" w:hAnsi="Times New Roman" w:cs="Times New Roman"/>
          <w:color w:val="000000"/>
          <w:sz w:val="26"/>
          <w:szCs w:val="26"/>
        </w:rPr>
        <w:t>» (</w:t>
      </w:r>
      <w:r w:rsidRPr="0013724A">
        <w:rPr>
          <w:rFonts w:ascii="Times New Roman" w:hAnsi="Times New Roman" w:cs="Times New Roman"/>
          <w:sz w:val="26"/>
          <w:szCs w:val="26"/>
        </w:rPr>
        <w:t xml:space="preserve">вул. </w:t>
      </w:r>
      <w:r>
        <w:rPr>
          <w:rFonts w:ascii="Times New Roman" w:hAnsi="Times New Roman" w:cs="Times New Roman"/>
          <w:sz w:val="26"/>
          <w:szCs w:val="26"/>
        </w:rPr>
        <w:t xml:space="preserve">Кам'янецька, 11, с. Кам'янка </w:t>
      </w:r>
      <w:r w:rsidRPr="0013724A">
        <w:rPr>
          <w:rFonts w:ascii="Times New Roman" w:hAnsi="Times New Roman" w:cs="Times New Roman"/>
          <w:sz w:val="26"/>
          <w:szCs w:val="26"/>
        </w:rPr>
        <w:t xml:space="preserve"> Сколівського району Львівської області</w:t>
      </w:r>
      <w:r w:rsidRPr="0013724A">
        <w:rPr>
          <w:rFonts w:ascii="Times New Roman" w:hAnsi="Times New Roman" w:cs="Times New Roman"/>
          <w:color w:val="000000"/>
          <w:sz w:val="26"/>
          <w:szCs w:val="26"/>
        </w:rPr>
        <w:t xml:space="preserve">) та на горі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Лопата </w:t>
      </w:r>
      <w:r w:rsidRPr="0013724A">
        <w:rPr>
          <w:rFonts w:ascii="Times New Roman" w:hAnsi="Times New Roman" w:cs="Times New Roman"/>
          <w:color w:val="000000"/>
          <w:sz w:val="26"/>
          <w:szCs w:val="26"/>
        </w:rPr>
        <w:t xml:space="preserve"> Сколівського району.</w:t>
      </w:r>
    </w:p>
    <w:p w:rsidR="001563DD" w:rsidRPr="0013724A" w:rsidRDefault="001563DD" w:rsidP="0047161B">
      <w:pPr>
        <w:shd w:val="clear" w:color="auto" w:fill="FFFFFF"/>
        <w:spacing w:after="0"/>
        <w:ind w:right="1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63DD" w:rsidRPr="0013724A" w:rsidRDefault="001563DD" w:rsidP="0047161B">
      <w:pPr>
        <w:shd w:val="clear" w:color="auto" w:fill="FFFFFF"/>
        <w:tabs>
          <w:tab w:val="left" w:pos="206"/>
        </w:tabs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3724A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3. Керівництво </w:t>
      </w:r>
      <w:r w:rsidRPr="0013724A">
        <w:rPr>
          <w:rFonts w:ascii="Times New Roman" w:hAnsi="Times New Roman" w:cs="Times New Roman"/>
          <w:b/>
          <w:bCs/>
          <w:spacing w:val="-1"/>
          <w:sz w:val="26"/>
          <w:szCs w:val="26"/>
        </w:rPr>
        <w:t>заходом</w:t>
      </w:r>
    </w:p>
    <w:p w:rsidR="001563DD" w:rsidRPr="0013724A" w:rsidRDefault="001563DD" w:rsidP="0047161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24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Загальне керівництво заходом здійснює </w:t>
      </w:r>
      <w:r w:rsidRPr="0013724A">
        <w:rPr>
          <w:rFonts w:ascii="Times New Roman" w:hAnsi="Times New Roman" w:cs="Times New Roman"/>
          <w:sz w:val="26"/>
          <w:szCs w:val="26"/>
        </w:rPr>
        <w:t xml:space="preserve">департамент освіти і науки </w:t>
      </w:r>
      <w:r w:rsidRPr="0013724A">
        <w:rPr>
          <w:rFonts w:ascii="Times New Roman" w:hAnsi="Times New Roman" w:cs="Times New Roman"/>
          <w:color w:val="000000"/>
          <w:spacing w:val="-1"/>
          <w:sz w:val="26"/>
          <w:szCs w:val="26"/>
        </w:rPr>
        <w:t>Львівської облдержадміністрації</w:t>
      </w:r>
      <w:r w:rsidRPr="0013724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1563DD" w:rsidRPr="0013724A" w:rsidRDefault="001563DD" w:rsidP="0047161B">
      <w:pPr>
        <w:shd w:val="clear" w:color="auto" w:fill="FFFFFF"/>
        <w:spacing w:after="0"/>
        <w:ind w:right="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24A">
        <w:rPr>
          <w:rFonts w:ascii="Times New Roman" w:hAnsi="Times New Roman" w:cs="Times New Roman"/>
          <w:color w:val="000000"/>
          <w:sz w:val="26"/>
          <w:szCs w:val="26"/>
        </w:rPr>
        <w:t xml:space="preserve">Безпосередня робота з організації та проведення заходу покладається на комунальний заклад Львівської обласної ради «Львівський обласний </w:t>
      </w:r>
      <w:r>
        <w:rPr>
          <w:rFonts w:ascii="Times New Roman" w:hAnsi="Times New Roman" w:cs="Times New Roman"/>
          <w:color w:val="000000"/>
          <w:sz w:val="26"/>
          <w:szCs w:val="26"/>
        </w:rPr>
        <w:t>ц</w:t>
      </w:r>
      <w:r w:rsidRPr="0013724A">
        <w:rPr>
          <w:rFonts w:ascii="Times New Roman" w:hAnsi="Times New Roman" w:cs="Times New Roman"/>
          <w:color w:val="000000"/>
          <w:sz w:val="26"/>
          <w:szCs w:val="26"/>
        </w:rPr>
        <w:t>ентр краєзнавства, екскурсій і туризму учнівської молоді».</w:t>
      </w:r>
    </w:p>
    <w:p w:rsidR="001563DD" w:rsidRPr="0013724A" w:rsidRDefault="001563DD" w:rsidP="0047161B">
      <w:pPr>
        <w:shd w:val="clear" w:color="auto" w:fill="FFFFFF"/>
        <w:spacing w:after="0"/>
        <w:ind w:right="2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63DD" w:rsidRPr="0013724A" w:rsidRDefault="001563DD" w:rsidP="0047161B">
      <w:pPr>
        <w:shd w:val="clear" w:color="auto" w:fill="FFFFFF"/>
        <w:tabs>
          <w:tab w:val="left" w:pos="206"/>
        </w:tabs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3724A">
        <w:rPr>
          <w:rFonts w:ascii="Times New Roman" w:hAnsi="Times New Roman" w:cs="Times New Roman"/>
          <w:b/>
          <w:bCs/>
          <w:spacing w:val="-1"/>
          <w:sz w:val="26"/>
          <w:szCs w:val="26"/>
        </w:rPr>
        <w:t>4. Учасники</w:t>
      </w:r>
    </w:p>
    <w:p w:rsidR="001563DD" w:rsidRDefault="001563DD" w:rsidP="00840B1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13724A">
        <w:rPr>
          <w:rFonts w:ascii="Times New Roman" w:hAnsi="Times New Roman" w:cs="Times New Roman"/>
          <w:color w:val="000000"/>
          <w:spacing w:val="1"/>
          <w:sz w:val="26"/>
          <w:szCs w:val="26"/>
        </w:rPr>
        <w:t>До участі у сходженн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і запрошується одна учнівська команда від кожного району області та міста Львова, міст обласного значення, об’єднаних територіальних громад.</w:t>
      </w:r>
    </w:p>
    <w:p w:rsidR="001563DD" w:rsidRPr="0013724A" w:rsidRDefault="001563DD" w:rsidP="00766A08">
      <w:pPr>
        <w:shd w:val="clear" w:color="auto" w:fill="FFFFFF"/>
        <w:spacing w:after="0"/>
        <w:ind w:right="24" w:firstLine="567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Склад команди: 8</w:t>
      </w:r>
      <w:r w:rsidRPr="0013724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учнів і 2 </w:t>
      </w:r>
      <w:r w:rsidRPr="0013724A">
        <w:rPr>
          <w:rFonts w:ascii="Times New Roman" w:hAnsi="Times New Roman" w:cs="Times New Roman"/>
          <w:color w:val="000000"/>
          <w:sz w:val="26"/>
          <w:szCs w:val="26"/>
        </w:rPr>
        <w:t>керівники.</w:t>
      </w:r>
    </w:p>
    <w:p w:rsidR="001563DD" w:rsidRPr="0013724A" w:rsidRDefault="001563DD" w:rsidP="0047161B">
      <w:pPr>
        <w:shd w:val="clear" w:color="auto" w:fill="FFFFFF"/>
        <w:spacing w:after="0"/>
        <w:ind w:right="24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563DD" w:rsidRPr="0013724A" w:rsidRDefault="001563DD" w:rsidP="0047161B">
      <w:pPr>
        <w:shd w:val="clear" w:color="auto" w:fill="FFFFFF"/>
        <w:tabs>
          <w:tab w:val="left" w:pos="206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72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Умови прийому та розміщення</w:t>
      </w:r>
    </w:p>
    <w:p w:rsidR="001563DD" w:rsidRPr="0013724A" w:rsidRDefault="001563DD" w:rsidP="0047161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724A">
        <w:rPr>
          <w:rFonts w:ascii="Times New Roman" w:hAnsi="Times New Roman" w:cs="Times New Roman"/>
          <w:color w:val="000000"/>
          <w:sz w:val="26"/>
          <w:szCs w:val="26"/>
        </w:rPr>
        <w:t>До місця проведення заходу команди добираються самостійно.</w:t>
      </w:r>
    </w:p>
    <w:p w:rsidR="001563DD" w:rsidRPr="007C46BF" w:rsidRDefault="001563DD" w:rsidP="0047161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24A">
        <w:rPr>
          <w:rFonts w:ascii="Times New Roman" w:hAnsi="Times New Roman" w:cs="Times New Roman"/>
          <w:color w:val="000000"/>
          <w:sz w:val="26"/>
          <w:szCs w:val="26"/>
        </w:rPr>
        <w:t>Учасники 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озміщуються на території дитячої </w:t>
      </w:r>
      <w:r w:rsidRPr="0013724A">
        <w:rPr>
          <w:rFonts w:ascii="Times New Roman" w:hAnsi="Times New Roman" w:cs="Times New Roman"/>
          <w:color w:val="000000"/>
          <w:sz w:val="26"/>
          <w:szCs w:val="26"/>
        </w:rPr>
        <w:t xml:space="preserve"> турбаз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13724A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>
        <w:rPr>
          <w:rFonts w:ascii="Times New Roman" w:hAnsi="Times New Roman" w:cs="Times New Roman"/>
          <w:color w:val="000000"/>
          <w:sz w:val="26"/>
          <w:szCs w:val="26"/>
        </w:rPr>
        <w:t>Карпати</w:t>
      </w:r>
      <w:r w:rsidRPr="0013724A">
        <w:rPr>
          <w:rFonts w:ascii="Times New Roman" w:hAnsi="Times New Roman" w:cs="Times New Roman"/>
          <w:color w:val="000000"/>
          <w:sz w:val="26"/>
          <w:szCs w:val="26"/>
        </w:rPr>
        <w:t xml:space="preserve">»                     </w:t>
      </w:r>
      <w:r w:rsidRPr="007C46BF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B149B7">
        <w:rPr>
          <w:rFonts w:ascii="Times New Roman" w:hAnsi="Times New Roman" w:cs="Times New Roman"/>
          <w:sz w:val="26"/>
          <w:szCs w:val="26"/>
        </w:rPr>
        <w:t>вул. Кам'янецька, 11, с. Кам'янка  Сколівс</w:t>
      </w:r>
      <w:r>
        <w:rPr>
          <w:rFonts w:ascii="Times New Roman" w:hAnsi="Times New Roman" w:cs="Times New Roman"/>
          <w:sz w:val="26"/>
          <w:szCs w:val="26"/>
        </w:rPr>
        <w:t>ького району Львівської області</w:t>
      </w:r>
      <w:r w:rsidRPr="007C46BF">
        <w:rPr>
          <w:rFonts w:ascii="Times New Roman" w:hAnsi="Times New Roman" w:cs="Times New Roman"/>
          <w:color w:val="000000"/>
          <w:sz w:val="26"/>
          <w:szCs w:val="26"/>
        </w:rPr>
        <w:t xml:space="preserve">) в літніх будиночках </w:t>
      </w:r>
      <w:r w:rsidRPr="007C46BF">
        <w:rPr>
          <w:rFonts w:ascii="Times New Roman" w:hAnsi="Times New Roman" w:cs="Times New Roman"/>
          <w:sz w:val="26"/>
          <w:szCs w:val="26"/>
        </w:rPr>
        <w:t>(безкоштовно)</w:t>
      </w:r>
      <w:r w:rsidRPr="007C46BF">
        <w:rPr>
          <w:rFonts w:ascii="Times New Roman" w:hAnsi="Times New Roman" w:cs="Times New Roman"/>
          <w:color w:val="000000"/>
          <w:sz w:val="26"/>
          <w:szCs w:val="26"/>
        </w:rPr>
        <w:t xml:space="preserve"> відповідно до поданих заявок та часу реєстрації.</w:t>
      </w:r>
    </w:p>
    <w:p w:rsidR="001563DD" w:rsidRPr="007C46BF" w:rsidRDefault="001563DD" w:rsidP="0047161B">
      <w:pPr>
        <w:shd w:val="clear" w:color="auto" w:fill="FFFFFF"/>
        <w:tabs>
          <w:tab w:val="left" w:pos="20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46BF">
        <w:rPr>
          <w:rFonts w:ascii="Times New Roman" w:hAnsi="Times New Roman" w:cs="Times New Roman"/>
          <w:color w:val="000000"/>
          <w:sz w:val="26"/>
          <w:szCs w:val="26"/>
        </w:rPr>
        <w:t>Кожен учасник повинен мати змінний одяг 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взуття</w:t>
      </w:r>
      <w:r w:rsidRPr="007C46BF">
        <w:rPr>
          <w:rFonts w:ascii="Times New Roman" w:hAnsi="Times New Roman" w:cs="Times New Roman"/>
          <w:color w:val="000000"/>
          <w:sz w:val="26"/>
          <w:szCs w:val="26"/>
        </w:rPr>
        <w:t xml:space="preserve">. Обов’язковий елемент одягу – вишиванка. </w:t>
      </w:r>
    </w:p>
    <w:p w:rsidR="001563DD" w:rsidRPr="007C46BF" w:rsidRDefault="001563DD" w:rsidP="0047161B">
      <w:pPr>
        <w:shd w:val="clear" w:color="auto" w:fill="FFFFFF"/>
        <w:spacing w:after="0"/>
        <w:ind w:right="96" w:firstLine="567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C46B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Команди повинні бути забезпечені необхідним інвентарем для організації ночівлі </w:t>
      </w:r>
      <w:r w:rsidRPr="007C46BF">
        <w:rPr>
          <w:rFonts w:ascii="Times New Roman" w:hAnsi="Times New Roman" w:cs="Times New Roman"/>
          <w:color w:val="000000"/>
          <w:sz w:val="26"/>
          <w:szCs w:val="26"/>
        </w:rPr>
        <w:t xml:space="preserve">в літніх будиночках </w:t>
      </w:r>
      <w:r w:rsidRPr="007C46B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(спальними мішками), приготування їжі в польових умовах, медичною аптечкою, </w:t>
      </w:r>
      <w:r w:rsidRPr="007C46BF">
        <w:rPr>
          <w:rFonts w:ascii="Times New Roman" w:hAnsi="Times New Roman" w:cs="Times New Roman"/>
          <w:color w:val="000000"/>
          <w:spacing w:val="1"/>
          <w:sz w:val="26"/>
          <w:szCs w:val="26"/>
        </w:rPr>
        <w:t>державним прапором</w:t>
      </w:r>
      <w:r w:rsidRPr="007C46BF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1563DD" w:rsidRPr="0013724A" w:rsidRDefault="001563DD" w:rsidP="0047161B">
      <w:pPr>
        <w:shd w:val="clear" w:color="auto" w:fill="FFFFFF"/>
        <w:tabs>
          <w:tab w:val="left" w:pos="20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13724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З метою збереження здоров’я під час сходження на гору та у зворотньому напрямку учасники повинні бути забезпечені легкими головними уборами, захистом від дощу, питною водою, аптечкою та продуктами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для </w:t>
      </w:r>
      <w:r w:rsidRPr="0013724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харчування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на привалі</w:t>
      </w:r>
      <w:r w:rsidRPr="0013724A">
        <w:rPr>
          <w:rFonts w:ascii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1563DD" w:rsidRPr="0013724A" w:rsidRDefault="001563DD" w:rsidP="0047161B">
      <w:pPr>
        <w:shd w:val="clear" w:color="auto" w:fill="FFFFFF"/>
        <w:spacing w:after="0"/>
        <w:ind w:right="24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563DD" w:rsidRPr="0013724A" w:rsidRDefault="001563DD" w:rsidP="0047161B">
      <w:pPr>
        <w:shd w:val="clear" w:color="auto" w:fill="FFFFFF"/>
        <w:spacing w:after="0"/>
        <w:ind w:right="24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724A">
        <w:rPr>
          <w:rFonts w:ascii="Times New Roman" w:hAnsi="Times New Roman" w:cs="Times New Roman"/>
          <w:b/>
          <w:bCs/>
          <w:sz w:val="26"/>
          <w:szCs w:val="26"/>
        </w:rPr>
        <w:t>6. Документація та терміни її подання</w:t>
      </w:r>
    </w:p>
    <w:p w:rsidR="001563DD" w:rsidRPr="0013724A" w:rsidRDefault="001563DD" w:rsidP="0047161B">
      <w:pPr>
        <w:shd w:val="clear" w:color="auto" w:fill="FFFFFF"/>
        <w:spacing w:after="0"/>
        <w:ind w:right="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24A">
        <w:rPr>
          <w:rFonts w:ascii="Times New Roman" w:hAnsi="Times New Roman" w:cs="Times New Roman"/>
          <w:sz w:val="26"/>
          <w:szCs w:val="26"/>
        </w:rPr>
        <w:t xml:space="preserve">Письмове підтвердження про участь у сходженні надсилається на електронну адресу комунального закладу Львівської обласної ради «Львівський обласний </w:t>
      </w:r>
      <w:r>
        <w:rPr>
          <w:rFonts w:ascii="Times New Roman" w:hAnsi="Times New Roman" w:cs="Times New Roman"/>
          <w:sz w:val="26"/>
          <w:szCs w:val="26"/>
        </w:rPr>
        <w:t>ц</w:t>
      </w:r>
      <w:r w:rsidRPr="0013724A">
        <w:rPr>
          <w:rFonts w:ascii="Times New Roman" w:hAnsi="Times New Roman" w:cs="Times New Roman"/>
          <w:sz w:val="26"/>
          <w:szCs w:val="26"/>
        </w:rPr>
        <w:t xml:space="preserve">ентр краєзнавства, екскурсій і туризму учнівської молоді»: </w:t>
      </w:r>
      <w:hyperlink r:id="rId9" w:history="1">
        <w:r w:rsidRPr="0013724A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locketum</w:t>
        </w:r>
        <w:r w:rsidRPr="0013724A">
          <w:rPr>
            <w:rStyle w:val="Hyperlink"/>
            <w:rFonts w:ascii="Times New Roman" w:hAnsi="Times New Roman" w:cs="Times New Roman"/>
            <w:sz w:val="26"/>
            <w:szCs w:val="26"/>
          </w:rPr>
          <w:t>@</w:t>
        </w:r>
        <w:r w:rsidRPr="0013724A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ukr</w:t>
        </w:r>
        <w:r w:rsidRPr="0013724A">
          <w:rPr>
            <w:rStyle w:val="Hyperlink"/>
            <w:rFonts w:ascii="Times New Roman" w:hAnsi="Times New Roman" w:cs="Times New Roman"/>
            <w:sz w:val="26"/>
            <w:szCs w:val="26"/>
          </w:rPr>
          <w:t>.</w:t>
        </w:r>
        <w:r w:rsidRPr="0013724A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net</w:t>
        </w:r>
      </w:hyperlink>
      <w:r w:rsidRPr="0013724A">
        <w:rPr>
          <w:rFonts w:ascii="Times New Roman" w:hAnsi="Times New Roman" w:cs="Times New Roman"/>
          <w:sz w:val="26"/>
          <w:szCs w:val="26"/>
        </w:rPr>
        <w:t xml:space="preserve"> або</w:t>
      </w:r>
      <w:r w:rsidRPr="0013724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13724A">
        <w:rPr>
          <w:rFonts w:ascii="Times New Roman" w:hAnsi="Times New Roman" w:cs="Times New Roman"/>
          <w:sz w:val="26"/>
          <w:szCs w:val="26"/>
        </w:rPr>
        <w:t xml:space="preserve">тел./факс: (032) 276-44-21 до </w:t>
      </w:r>
      <w:r w:rsidRPr="003F4A78">
        <w:rPr>
          <w:rFonts w:ascii="Times New Roman" w:hAnsi="Times New Roman" w:cs="Times New Roman"/>
          <w:color w:val="000000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квітня</w:t>
      </w:r>
      <w:bookmarkStart w:id="0" w:name="_GoBack"/>
      <w:bookmarkEnd w:id="0"/>
      <w:r w:rsidRPr="0013724A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3724A">
        <w:rPr>
          <w:rFonts w:ascii="Times New Roman" w:hAnsi="Times New Roman" w:cs="Times New Roman"/>
          <w:sz w:val="26"/>
          <w:szCs w:val="26"/>
        </w:rPr>
        <w:t xml:space="preserve"> року.</w:t>
      </w:r>
    </w:p>
    <w:p w:rsidR="001563DD" w:rsidRPr="0013724A" w:rsidRDefault="001563DD" w:rsidP="0047161B">
      <w:pPr>
        <w:shd w:val="clear" w:color="auto" w:fill="FFFFFF"/>
        <w:spacing w:after="0"/>
        <w:ind w:right="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24A">
        <w:rPr>
          <w:rFonts w:ascii="Times New Roman" w:hAnsi="Times New Roman" w:cs="Times New Roman"/>
          <w:sz w:val="26"/>
          <w:szCs w:val="26"/>
        </w:rPr>
        <w:t>Під час реєстрації керівник команди зобов’язаний подати такі документи:</w:t>
      </w:r>
    </w:p>
    <w:p w:rsidR="001563DD" w:rsidRPr="0013724A" w:rsidRDefault="001563DD" w:rsidP="0047161B">
      <w:pPr>
        <w:shd w:val="clear" w:color="auto" w:fill="FFFFFF"/>
        <w:spacing w:after="0"/>
        <w:ind w:right="24" w:firstLine="567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13724A">
        <w:rPr>
          <w:rFonts w:ascii="Times New Roman" w:hAnsi="Times New Roman" w:cs="Times New Roman"/>
          <w:sz w:val="26"/>
          <w:szCs w:val="26"/>
        </w:rPr>
        <w:t xml:space="preserve">- копію </w:t>
      </w:r>
      <w:r w:rsidRPr="0013724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наказу організації, яка відряджає команду; </w:t>
      </w:r>
    </w:p>
    <w:p w:rsidR="001563DD" w:rsidRPr="0013724A" w:rsidRDefault="001563DD" w:rsidP="0047161B">
      <w:pPr>
        <w:shd w:val="clear" w:color="auto" w:fill="FFFFFF"/>
        <w:spacing w:after="0"/>
        <w:ind w:right="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24A">
        <w:rPr>
          <w:rFonts w:ascii="Times New Roman" w:hAnsi="Times New Roman" w:cs="Times New Roman"/>
          <w:sz w:val="26"/>
          <w:szCs w:val="26"/>
        </w:rPr>
        <w:t xml:space="preserve">- </w:t>
      </w:r>
      <w:r w:rsidRPr="0013724A">
        <w:rPr>
          <w:rFonts w:ascii="Times New Roman" w:hAnsi="Times New Roman" w:cs="Times New Roman"/>
          <w:color w:val="000000"/>
          <w:sz w:val="26"/>
          <w:szCs w:val="26"/>
        </w:rPr>
        <w:t>список учасників сходження, завірений лікарем;</w:t>
      </w:r>
    </w:p>
    <w:p w:rsidR="001563DD" w:rsidRPr="0013724A" w:rsidRDefault="001563DD" w:rsidP="0047161B">
      <w:pPr>
        <w:shd w:val="clear" w:color="auto" w:fill="FFFFFF"/>
        <w:spacing w:after="0"/>
        <w:ind w:right="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24A">
        <w:rPr>
          <w:rFonts w:ascii="Times New Roman" w:hAnsi="Times New Roman" w:cs="Times New Roman"/>
          <w:sz w:val="26"/>
          <w:szCs w:val="26"/>
        </w:rPr>
        <w:t xml:space="preserve">- </w:t>
      </w:r>
      <w:r w:rsidRPr="0013724A">
        <w:rPr>
          <w:rFonts w:ascii="Times New Roman" w:hAnsi="Times New Roman" w:cs="Times New Roman"/>
          <w:color w:val="000000"/>
          <w:sz w:val="26"/>
          <w:szCs w:val="26"/>
        </w:rPr>
        <w:t>страхові поліси на кожного учасника команди, дійсні на період сходження, включаючи день заїзду та день закриття заходу.</w:t>
      </w:r>
    </w:p>
    <w:p w:rsidR="001563DD" w:rsidRPr="0013724A" w:rsidRDefault="001563DD" w:rsidP="0047161B">
      <w:pPr>
        <w:shd w:val="clear" w:color="auto" w:fill="FFFFFF"/>
        <w:spacing w:after="0"/>
        <w:ind w:right="2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63DD" w:rsidRPr="0013724A" w:rsidRDefault="001563DD" w:rsidP="0047161B">
      <w:pPr>
        <w:shd w:val="clear" w:color="auto" w:fill="FFFFFF"/>
        <w:tabs>
          <w:tab w:val="left" w:pos="206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13724A">
        <w:rPr>
          <w:rFonts w:ascii="Times New Roman" w:hAnsi="Times New Roman" w:cs="Times New Roman"/>
          <w:b/>
          <w:bCs/>
          <w:spacing w:val="-1"/>
          <w:sz w:val="26"/>
          <w:szCs w:val="26"/>
        </w:rPr>
        <w:t>7. Програма проведення заходу</w:t>
      </w:r>
    </w:p>
    <w:p w:rsidR="001563DD" w:rsidRPr="0013724A" w:rsidRDefault="001563DD" w:rsidP="0047161B">
      <w:pPr>
        <w:shd w:val="clear" w:color="auto" w:fill="FFFFFF"/>
        <w:tabs>
          <w:tab w:val="left" w:pos="826"/>
        </w:tabs>
        <w:spacing w:after="0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День 1 (04.05. 2018</w:t>
      </w:r>
      <w:r w:rsidRPr="0013724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р., п’ятниця)</w:t>
      </w:r>
    </w:p>
    <w:p w:rsidR="001563DD" w:rsidRPr="0013724A" w:rsidRDefault="001563DD" w:rsidP="005622CA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3724A">
        <w:rPr>
          <w:rFonts w:ascii="Times New Roman" w:hAnsi="Times New Roman" w:cs="Times New Roman"/>
          <w:color w:val="000000"/>
          <w:sz w:val="26"/>
          <w:szCs w:val="26"/>
        </w:rPr>
        <w:t>До 17</w:t>
      </w:r>
      <w:r>
        <w:rPr>
          <w:rFonts w:ascii="Times New Roman" w:hAnsi="Times New Roman" w:cs="Times New Roman"/>
          <w:color w:val="000000"/>
          <w:sz w:val="26"/>
          <w:szCs w:val="26"/>
        </w:rPr>
        <w:t>.30</w:t>
      </w:r>
      <w:r w:rsidRPr="0013724A">
        <w:rPr>
          <w:rFonts w:ascii="Times New Roman" w:hAnsi="Times New Roman" w:cs="Times New Roman"/>
          <w:color w:val="000000"/>
          <w:sz w:val="26"/>
          <w:szCs w:val="26"/>
        </w:rPr>
        <w:t xml:space="preserve"> – заїзд, поселення та реєстрація учасників;</w:t>
      </w:r>
    </w:p>
    <w:p w:rsidR="001563DD" w:rsidRPr="0013724A" w:rsidRDefault="001563DD" w:rsidP="005622CA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724A">
        <w:rPr>
          <w:rFonts w:ascii="Times New Roman" w:hAnsi="Times New Roman" w:cs="Times New Roman"/>
          <w:color w:val="000000"/>
          <w:sz w:val="26"/>
          <w:szCs w:val="26"/>
        </w:rPr>
        <w:t>18</w:t>
      </w:r>
      <w:r>
        <w:rPr>
          <w:rFonts w:ascii="Times New Roman" w:hAnsi="Times New Roman" w:cs="Times New Roman"/>
          <w:color w:val="000000"/>
          <w:sz w:val="26"/>
          <w:szCs w:val="26"/>
        </w:rPr>
        <w:t>.00</w:t>
      </w:r>
      <w:r w:rsidRPr="0013724A">
        <w:rPr>
          <w:rFonts w:ascii="Times New Roman" w:hAnsi="Times New Roman" w:cs="Times New Roman"/>
          <w:color w:val="000000"/>
          <w:sz w:val="26"/>
          <w:szCs w:val="26"/>
        </w:rPr>
        <w:t xml:space="preserve"> – урочисте відкриття заходу</w:t>
      </w:r>
      <w:r>
        <w:rPr>
          <w:rFonts w:ascii="Times New Roman" w:hAnsi="Times New Roman" w:cs="Times New Roman"/>
          <w:color w:val="000000"/>
          <w:sz w:val="26"/>
          <w:szCs w:val="26"/>
        </w:rPr>
        <w:t>, ватра знайомств;</w:t>
      </w:r>
    </w:p>
    <w:p w:rsidR="001563DD" w:rsidRPr="0013724A" w:rsidRDefault="001563DD" w:rsidP="005622CA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3724A">
        <w:rPr>
          <w:rFonts w:ascii="Times New Roman" w:hAnsi="Times New Roman" w:cs="Times New Roman"/>
          <w:color w:val="000000"/>
          <w:sz w:val="26"/>
          <w:szCs w:val="26"/>
        </w:rPr>
        <w:t>19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.00 – </w:t>
      </w:r>
      <w:r w:rsidRPr="005622CA">
        <w:rPr>
          <w:rFonts w:ascii="Times New Roman" w:hAnsi="Times New Roman" w:cs="Times New Roman"/>
          <w:color w:val="000000"/>
          <w:spacing w:val="-3"/>
          <w:sz w:val="26"/>
          <w:szCs w:val="26"/>
        </w:rPr>
        <w:t>19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.30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</w:t>
      </w:r>
      <w:r w:rsidRPr="0013724A">
        <w:rPr>
          <w:rFonts w:ascii="Times New Roman" w:hAnsi="Times New Roman" w:cs="Times New Roman"/>
          <w:color w:val="000000"/>
          <w:sz w:val="26"/>
          <w:szCs w:val="26"/>
        </w:rPr>
        <w:t>– нарада з керівниками команд;</w:t>
      </w:r>
    </w:p>
    <w:p w:rsidR="001563DD" w:rsidRPr="002B3D23" w:rsidRDefault="001563DD" w:rsidP="005622CA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20.00</w:t>
      </w:r>
      <w:r w:rsidRPr="002B3D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2B3D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20.45</w:t>
      </w:r>
      <w:r w:rsidRPr="002B3D2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</w:t>
      </w:r>
      <w:r w:rsidRPr="002B3D23">
        <w:rPr>
          <w:rFonts w:ascii="Times New Roman" w:hAnsi="Times New Roman" w:cs="Times New Roman"/>
          <w:color w:val="000000"/>
          <w:spacing w:val="-3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вікторина</w:t>
      </w:r>
      <w:r w:rsidRPr="002B3D23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на кращих </w:t>
      </w:r>
      <w:r w:rsidRPr="002D682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знавці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 </w:t>
      </w:r>
      <w:r w:rsidRPr="002D682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життя та діяльності Василя Пачовського</w:t>
      </w:r>
      <w:r w:rsidRPr="002B3D23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«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України вінець золотий». </w:t>
      </w:r>
    </w:p>
    <w:p w:rsidR="001563DD" w:rsidRPr="0013724A" w:rsidRDefault="001563DD" w:rsidP="005622CA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3724A">
        <w:rPr>
          <w:rFonts w:ascii="Times New Roman" w:hAnsi="Times New Roman" w:cs="Times New Roman"/>
          <w:color w:val="000000"/>
          <w:sz w:val="26"/>
          <w:szCs w:val="26"/>
        </w:rPr>
        <w:t>23</w:t>
      </w:r>
      <w:r>
        <w:rPr>
          <w:rFonts w:ascii="Times New Roman" w:hAnsi="Times New Roman" w:cs="Times New Roman"/>
          <w:color w:val="000000"/>
          <w:sz w:val="26"/>
          <w:szCs w:val="26"/>
        </w:rPr>
        <w:t>.00</w:t>
      </w:r>
      <w:r w:rsidRPr="0013724A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</w:t>
      </w:r>
      <w:r w:rsidRPr="0013724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– </w:t>
      </w:r>
      <w:r w:rsidRPr="0013724A">
        <w:rPr>
          <w:rFonts w:ascii="Times New Roman" w:hAnsi="Times New Roman" w:cs="Times New Roman"/>
          <w:sz w:val="26"/>
          <w:szCs w:val="26"/>
        </w:rPr>
        <w:t>відбій.</w:t>
      </w:r>
    </w:p>
    <w:p w:rsidR="001563DD" w:rsidRPr="0013724A" w:rsidRDefault="001563DD" w:rsidP="0047161B">
      <w:pPr>
        <w:shd w:val="clear" w:color="auto" w:fill="FFFFFF"/>
        <w:tabs>
          <w:tab w:val="left" w:pos="826"/>
        </w:tabs>
        <w:spacing w:after="0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День 2 (05</w:t>
      </w:r>
      <w:r w:rsidRPr="0013724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.0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5.2018</w:t>
      </w:r>
      <w:r w:rsidRPr="0013724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р., субота)</w:t>
      </w:r>
    </w:p>
    <w:p w:rsidR="001563DD" w:rsidRPr="0013724A" w:rsidRDefault="001563DD" w:rsidP="0047161B">
      <w:pPr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13724A">
        <w:rPr>
          <w:rFonts w:ascii="Times New Roman" w:hAnsi="Times New Roman" w:cs="Times New Roman"/>
          <w:color w:val="000000"/>
          <w:spacing w:val="1"/>
          <w:sz w:val="26"/>
          <w:szCs w:val="26"/>
        </w:rPr>
        <w:t>08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.30</w:t>
      </w:r>
      <w:r w:rsidRPr="001372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724A">
        <w:rPr>
          <w:rFonts w:ascii="Times New Roman" w:hAnsi="Times New Roman" w:cs="Times New Roman"/>
          <w:color w:val="000000"/>
          <w:spacing w:val="1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9.00–</w:t>
      </w:r>
      <w:r w:rsidRPr="0013724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шикування колони;</w:t>
      </w:r>
    </w:p>
    <w:p w:rsidR="001563DD" w:rsidRDefault="001563DD" w:rsidP="0047161B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724A">
        <w:rPr>
          <w:rFonts w:ascii="Times New Roman" w:hAnsi="Times New Roman" w:cs="Times New Roman"/>
          <w:color w:val="000000"/>
          <w:sz w:val="26"/>
          <w:szCs w:val="26"/>
        </w:rPr>
        <w:t>09</w:t>
      </w:r>
      <w:r>
        <w:rPr>
          <w:rFonts w:ascii="Times New Roman" w:hAnsi="Times New Roman" w:cs="Times New Roman"/>
          <w:color w:val="000000"/>
          <w:sz w:val="26"/>
          <w:szCs w:val="26"/>
        </w:rPr>
        <w:t>.00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– 12.00</w:t>
      </w:r>
      <w:r w:rsidRPr="0013724A">
        <w:rPr>
          <w:rFonts w:ascii="Times New Roman" w:hAnsi="Times New Roman" w:cs="Times New Roman"/>
          <w:color w:val="000000"/>
          <w:sz w:val="26"/>
          <w:szCs w:val="26"/>
        </w:rPr>
        <w:t xml:space="preserve"> – сходження на гору </w:t>
      </w:r>
      <w:r>
        <w:rPr>
          <w:rFonts w:ascii="Times New Roman" w:hAnsi="Times New Roman" w:cs="Times New Roman"/>
          <w:color w:val="000000"/>
          <w:sz w:val="26"/>
          <w:szCs w:val="26"/>
        </w:rPr>
        <w:t>Лопата;</w:t>
      </w:r>
    </w:p>
    <w:p w:rsidR="001563DD" w:rsidRDefault="001563DD" w:rsidP="0047161B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12.00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– 13.30</w:t>
      </w:r>
      <w:r w:rsidRPr="0013724A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покладання квітів,  молитва;</w:t>
      </w:r>
    </w:p>
    <w:p w:rsidR="001563DD" w:rsidRPr="0013724A" w:rsidRDefault="001563DD" w:rsidP="0047161B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13.30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– 14.00</w:t>
      </w:r>
      <w:r w:rsidRPr="0013724A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вікторина-сюрприз</w:t>
      </w:r>
      <w:r w:rsidRPr="0013724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563DD" w:rsidRDefault="001563DD" w:rsidP="0047161B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3724A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4.00</w:t>
      </w:r>
      <w:r w:rsidRPr="001372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13724A">
        <w:rPr>
          <w:rFonts w:ascii="Times New Roman" w:hAnsi="Times New Roman" w:cs="Times New Roman"/>
          <w:color w:val="000000"/>
          <w:sz w:val="26"/>
          <w:szCs w:val="26"/>
        </w:rPr>
        <w:t xml:space="preserve"> 1</w:t>
      </w:r>
      <w:r>
        <w:rPr>
          <w:rFonts w:ascii="Times New Roman" w:hAnsi="Times New Roman" w:cs="Times New Roman"/>
          <w:color w:val="000000"/>
          <w:sz w:val="26"/>
          <w:szCs w:val="26"/>
        </w:rPr>
        <w:t>4.30</w:t>
      </w:r>
      <w:r w:rsidRPr="0013724A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Pr="00216672">
        <w:rPr>
          <w:rFonts w:ascii="Times New Roman" w:hAnsi="Times New Roman" w:cs="Times New Roman"/>
          <w:sz w:val="26"/>
          <w:szCs w:val="26"/>
        </w:rPr>
        <w:t>нагородження переможців конкурсної програми та урочисте закриття заходу;</w:t>
      </w:r>
    </w:p>
    <w:p w:rsidR="001563DD" w:rsidRPr="006F4FE5" w:rsidRDefault="001563DD" w:rsidP="006F4FE5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14.30 –  17.00 – повернення на дитячу турбазу «Карпати»;</w:t>
      </w:r>
    </w:p>
    <w:p w:rsidR="001563DD" w:rsidRDefault="001563DD" w:rsidP="00816336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3724A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7.00</w:t>
      </w:r>
      <w:r w:rsidRPr="0013724A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372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18.00</w:t>
      </w:r>
      <w:r w:rsidRPr="0013724A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Pr="00216672">
        <w:rPr>
          <w:rFonts w:ascii="Times New Roman" w:hAnsi="Times New Roman" w:cs="Times New Roman"/>
          <w:color w:val="000000"/>
          <w:sz w:val="26"/>
          <w:szCs w:val="26"/>
        </w:rPr>
        <w:t>прибирання і здача території, від’їзд команд.</w:t>
      </w:r>
    </w:p>
    <w:p w:rsidR="001563DD" w:rsidRPr="0013724A" w:rsidRDefault="001563DD" w:rsidP="00216672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sz w:val="26"/>
          <w:szCs w:val="26"/>
        </w:rPr>
      </w:pPr>
    </w:p>
    <w:p w:rsidR="001563DD" w:rsidRPr="00E234EA" w:rsidRDefault="001563DD" w:rsidP="0047161B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34EA">
        <w:rPr>
          <w:rFonts w:ascii="Times New Roman" w:hAnsi="Times New Roman" w:cs="Times New Roman"/>
          <w:b/>
          <w:bCs/>
          <w:sz w:val="26"/>
          <w:szCs w:val="26"/>
        </w:rPr>
        <w:t>8. Конкурсна програма</w:t>
      </w:r>
    </w:p>
    <w:p w:rsidR="001563DD" w:rsidRPr="00816336" w:rsidRDefault="001563DD" w:rsidP="0047161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6336">
        <w:rPr>
          <w:rFonts w:ascii="Times New Roman" w:hAnsi="Times New Roman" w:cs="Times New Roman"/>
          <w:sz w:val="26"/>
          <w:szCs w:val="26"/>
        </w:rPr>
        <w:t xml:space="preserve">У конкурсну програму входять: </w:t>
      </w:r>
    </w:p>
    <w:p w:rsidR="001563DD" w:rsidRPr="00216672" w:rsidRDefault="001563DD" w:rsidP="0047161B">
      <w:pPr>
        <w:pStyle w:val="ListParagraph"/>
        <w:numPr>
          <w:ilvl w:val="0"/>
          <w:numId w:val="3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вікторина на </w:t>
      </w:r>
      <w:r w:rsidRPr="002D6829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кращих</w:t>
      </w:r>
      <w:r w:rsidRPr="002D6829">
        <w:rPr>
          <w:rFonts w:ascii="Times New Roman" w:hAnsi="Times New Roman" w:cs="Times New Roman"/>
          <w:sz w:val="26"/>
          <w:szCs w:val="26"/>
          <w:lang w:val="uk-UA"/>
        </w:rPr>
        <w:t xml:space="preserve"> знавці</w:t>
      </w:r>
      <w:r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2D6829">
        <w:rPr>
          <w:rFonts w:ascii="Times New Roman" w:hAnsi="Times New Roman" w:cs="Times New Roman"/>
          <w:sz w:val="26"/>
          <w:szCs w:val="26"/>
          <w:lang w:val="uk-UA"/>
        </w:rPr>
        <w:t xml:space="preserve"> життя та дія</w:t>
      </w:r>
      <w:r>
        <w:rPr>
          <w:rFonts w:ascii="Times New Roman" w:hAnsi="Times New Roman" w:cs="Times New Roman"/>
          <w:sz w:val="26"/>
          <w:szCs w:val="26"/>
          <w:lang w:val="uk-UA"/>
        </w:rPr>
        <w:t>льності</w:t>
      </w:r>
      <w:r w:rsidRPr="002D6829">
        <w:rPr>
          <w:rFonts w:ascii="Times New Roman" w:hAnsi="Times New Roman" w:cs="Times New Roman"/>
          <w:sz w:val="26"/>
          <w:szCs w:val="26"/>
          <w:lang w:val="uk-UA"/>
        </w:rPr>
        <w:t xml:space="preserve"> В</w:t>
      </w:r>
      <w:r>
        <w:rPr>
          <w:rFonts w:ascii="Times New Roman" w:hAnsi="Times New Roman" w:cs="Times New Roman"/>
          <w:sz w:val="26"/>
          <w:szCs w:val="26"/>
          <w:lang w:val="uk-UA"/>
        </w:rPr>
        <w:t>асиля Пачовського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2D6829">
        <w:rPr>
          <w:rFonts w:ascii="Times New Roman" w:hAnsi="Times New Roman" w:cs="Times New Roman"/>
          <w:color w:val="000000"/>
          <w:sz w:val="26"/>
          <w:szCs w:val="26"/>
          <w:lang w:val="uk-UA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України вінець золотий»</w:t>
      </w:r>
      <w:r w:rsidRPr="0090073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(04.05.2018р. на турбазі «Карпати»);</w:t>
      </w:r>
    </w:p>
    <w:p w:rsidR="001563DD" w:rsidRPr="00816336" w:rsidRDefault="001563DD" w:rsidP="0047161B">
      <w:pPr>
        <w:pStyle w:val="ListParagraph"/>
        <w:numPr>
          <w:ilvl w:val="0"/>
          <w:numId w:val="3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вікторина-сюрприз (05.05.2018р. на горі Лопата).</w:t>
      </w:r>
    </w:p>
    <w:p w:rsidR="001563DD" w:rsidRPr="00816336" w:rsidRDefault="001563DD" w:rsidP="0047161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6336">
        <w:rPr>
          <w:rFonts w:ascii="Times New Roman" w:hAnsi="Times New Roman" w:cs="Times New Roman"/>
          <w:sz w:val="26"/>
          <w:szCs w:val="26"/>
        </w:rPr>
        <w:t xml:space="preserve">Інформацію про Умови проведення конкурсної програми буде надіслано командам після офіційного підтвердження їхньої участі у сходженні. </w:t>
      </w:r>
    </w:p>
    <w:p w:rsidR="001563DD" w:rsidRPr="0013724A" w:rsidRDefault="001563DD" w:rsidP="0047161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1563DD" w:rsidRPr="0013724A" w:rsidRDefault="001563DD" w:rsidP="0047161B">
      <w:pPr>
        <w:shd w:val="clear" w:color="auto" w:fill="FFFFFF"/>
        <w:tabs>
          <w:tab w:val="left" w:pos="206"/>
        </w:tabs>
        <w:spacing w:after="0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13724A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9. Фінансування</w:t>
      </w:r>
    </w:p>
    <w:p w:rsidR="001563DD" w:rsidRPr="0013724A" w:rsidRDefault="001563DD" w:rsidP="0047161B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13724A">
        <w:rPr>
          <w:rFonts w:ascii="Times New Roman" w:hAnsi="Times New Roman" w:cs="Times New Roman"/>
          <w:sz w:val="26"/>
          <w:szCs w:val="26"/>
        </w:rPr>
        <w:t xml:space="preserve">Витрати на організацію та проведення сходження здійснюються за рахунок коштів комунального закладу Львівської обласної ради «Львівський обласний </w:t>
      </w:r>
      <w:r>
        <w:rPr>
          <w:rFonts w:ascii="Times New Roman" w:hAnsi="Times New Roman" w:cs="Times New Roman"/>
          <w:sz w:val="26"/>
          <w:szCs w:val="26"/>
        </w:rPr>
        <w:t>ц</w:t>
      </w:r>
      <w:r w:rsidRPr="0013724A">
        <w:rPr>
          <w:rFonts w:ascii="Times New Roman" w:hAnsi="Times New Roman" w:cs="Times New Roman"/>
          <w:sz w:val="26"/>
          <w:szCs w:val="26"/>
        </w:rPr>
        <w:t>ентр краєзнавства, екскурсій і туризму учнівської молоді».</w:t>
      </w:r>
    </w:p>
    <w:p w:rsidR="001563DD" w:rsidRPr="0013724A" w:rsidRDefault="001563DD" w:rsidP="0047161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24A">
        <w:rPr>
          <w:rFonts w:ascii="Times New Roman" w:hAnsi="Times New Roman" w:cs="Times New Roman"/>
          <w:sz w:val="26"/>
          <w:szCs w:val="26"/>
        </w:rPr>
        <w:t>Витрати команд на участь у сходженні (проїзд учасників до місця проведення заходу та у зворотньому напрямку; харчування дітей; добові й харчування керівників команди; страхування учасників команди) здійсню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13724A">
        <w:rPr>
          <w:rFonts w:ascii="Times New Roman" w:hAnsi="Times New Roman" w:cs="Times New Roman"/>
          <w:sz w:val="26"/>
          <w:szCs w:val="26"/>
        </w:rPr>
        <w:t>ться за рахунок організації, яка відряджає команду, та залучених коштів.</w:t>
      </w:r>
    </w:p>
    <w:p w:rsidR="001563DD" w:rsidRDefault="001563DD" w:rsidP="0047161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1563DD" w:rsidRDefault="001563DD" w:rsidP="0047161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1563DD" w:rsidRDefault="001563DD" w:rsidP="0047161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1563DD" w:rsidRPr="0013724A" w:rsidRDefault="001563DD" w:rsidP="0047161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1563DD" w:rsidRPr="00BA4AD5" w:rsidRDefault="001563DD" w:rsidP="0007282D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Начальник управління </w:t>
      </w:r>
    </w:p>
    <w:p w:rsidR="001563DD" w:rsidRPr="00BA4AD5" w:rsidRDefault="001563DD" w:rsidP="0007282D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623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департаменту освіти і науки</w:t>
      </w:r>
      <w:r w:rsidRPr="00F362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Г. В. Яворовська</w:t>
      </w: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2D68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3DD" w:rsidRDefault="001563DD" w:rsidP="0047161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563DD" w:rsidRPr="0047161B" w:rsidRDefault="001563DD" w:rsidP="0047161B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161B">
        <w:rPr>
          <w:rFonts w:ascii="Times New Roman" w:hAnsi="Times New Roman" w:cs="Times New Roman"/>
          <w:b/>
          <w:bCs/>
          <w:sz w:val="26"/>
          <w:szCs w:val="26"/>
        </w:rPr>
        <w:t>Склад організаційного комітету</w:t>
      </w:r>
    </w:p>
    <w:p w:rsidR="001563DD" w:rsidRPr="0047161B" w:rsidRDefault="001563DD" w:rsidP="0047161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161B">
        <w:rPr>
          <w:rFonts w:ascii="Times New Roman" w:hAnsi="Times New Roman" w:cs="Times New Roman"/>
          <w:b/>
          <w:bCs/>
          <w:sz w:val="26"/>
          <w:szCs w:val="26"/>
        </w:rPr>
        <w:t>обласного сходження учнівської молоді Львівщини</w:t>
      </w:r>
    </w:p>
    <w:p w:rsidR="001563DD" w:rsidRPr="009A1448" w:rsidRDefault="001563DD" w:rsidP="002B3D2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724A">
        <w:rPr>
          <w:rFonts w:ascii="Times New Roman" w:hAnsi="Times New Roman" w:cs="Times New Roman"/>
          <w:b/>
          <w:bCs/>
          <w:sz w:val="26"/>
          <w:szCs w:val="26"/>
        </w:rPr>
        <w:t xml:space="preserve">на гору </w:t>
      </w:r>
      <w:r>
        <w:rPr>
          <w:rFonts w:ascii="Times New Roman" w:hAnsi="Times New Roman" w:cs="Times New Roman"/>
          <w:b/>
          <w:bCs/>
          <w:sz w:val="26"/>
          <w:szCs w:val="26"/>
        </w:rPr>
        <w:t>Лопату</w:t>
      </w:r>
      <w:r w:rsidRPr="0013724A">
        <w:rPr>
          <w:rFonts w:ascii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присвяченого</w:t>
      </w:r>
      <w:r w:rsidRPr="003F4A78">
        <w:rPr>
          <w:rFonts w:ascii="Times New Roman" w:hAnsi="Times New Roman" w:cs="Times New Roman"/>
          <w:b/>
          <w:bCs/>
          <w:sz w:val="26"/>
          <w:szCs w:val="26"/>
        </w:rPr>
        <w:t xml:space="preserve"> 140-річчю від дня народження Василя Пачовського  </w:t>
      </w:r>
    </w:p>
    <w:p w:rsidR="001563DD" w:rsidRPr="0047161B" w:rsidRDefault="001563DD" w:rsidP="0047161B">
      <w:pPr>
        <w:shd w:val="clear" w:color="auto" w:fill="FFFFFF"/>
        <w:tabs>
          <w:tab w:val="left" w:pos="749"/>
        </w:tabs>
        <w:spacing w:after="0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1563DD" w:rsidRPr="00524ECA" w:rsidRDefault="001563DD" w:rsidP="0047161B">
      <w:pPr>
        <w:shd w:val="clear" w:color="auto" w:fill="FFFFFF"/>
        <w:tabs>
          <w:tab w:val="left" w:pos="74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ECA">
        <w:rPr>
          <w:rFonts w:ascii="Times New Roman" w:hAnsi="Times New Roman" w:cs="Times New Roman"/>
          <w:b/>
          <w:bCs/>
          <w:noProof/>
          <w:sz w:val="26"/>
          <w:szCs w:val="26"/>
        </w:rPr>
        <w:t>1.</w:t>
      </w:r>
      <w:r w:rsidRPr="00524ECA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Яворовська Г. В. </w:t>
      </w:r>
      <w:r w:rsidRPr="00524ECA">
        <w:rPr>
          <w:rFonts w:ascii="Times New Roman" w:hAnsi="Times New Roman" w:cs="Times New Roman"/>
          <w:noProof/>
          <w:sz w:val="26"/>
          <w:szCs w:val="26"/>
        </w:rPr>
        <w:t xml:space="preserve"> – голова оргкомітету, начальник управління департаменту освіти і науки </w:t>
      </w:r>
      <w:r w:rsidRPr="00524ECA">
        <w:rPr>
          <w:rFonts w:ascii="Times New Roman" w:hAnsi="Times New Roman" w:cs="Times New Roman"/>
          <w:sz w:val="26"/>
          <w:szCs w:val="26"/>
        </w:rPr>
        <w:t>облдержадміністрації.</w:t>
      </w:r>
    </w:p>
    <w:p w:rsidR="001563DD" w:rsidRDefault="001563DD" w:rsidP="00E8787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7161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716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Бенькалович Л. М. </w:t>
      </w:r>
      <w:r w:rsidRPr="0047161B">
        <w:rPr>
          <w:rFonts w:ascii="Times New Roman" w:hAnsi="Times New Roman" w:cs="Times New Roman"/>
          <w:sz w:val="26"/>
          <w:szCs w:val="26"/>
        </w:rPr>
        <w:t xml:space="preserve"> – заступник голови оргкомітету, </w:t>
      </w:r>
      <w:r>
        <w:rPr>
          <w:rFonts w:ascii="Times New Roman" w:hAnsi="Times New Roman" w:cs="Times New Roman"/>
          <w:sz w:val="26"/>
          <w:szCs w:val="26"/>
        </w:rPr>
        <w:t xml:space="preserve">заступник </w:t>
      </w:r>
      <w:r w:rsidRPr="0047161B">
        <w:rPr>
          <w:rFonts w:ascii="Times New Roman" w:hAnsi="Times New Roman" w:cs="Times New Roman"/>
          <w:sz w:val="26"/>
          <w:szCs w:val="26"/>
        </w:rPr>
        <w:t>директор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7161B">
        <w:rPr>
          <w:rFonts w:ascii="Times New Roman" w:hAnsi="Times New Roman" w:cs="Times New Roman"/>
          <w:sz w:val="26"/>
          <w:szCs w:val="26"/>
        </w:rPr>
        <w:t xml:space="preserve"> комунального закладу Львівської обласної ради «Львівський обласний </w:t>
      </w:r>
      <w:r>
        <w:rPr>
          <w:rFonts w:ascii="Times New Roman" w:hAnsi="Times New Roman" w:cs="Times New Roman"/>
          <w:sz w:val="26"/>
          <w:szCs w:val="26"/>
        </w:rPr>
        <w:t>ц</w:t>
      </w:r>
      <w:r w:rsidRPr="0047161B">
        <w:rPr>
          <w:rFonts w:ascii="Times New Roman" w:hAnsi="Times New Roman" w:cs="Times New Roman"/>
          <w:sz w:val="26"/>
          <w:szCs w:val="26"/>
        </w:rPr>
        <w:t>ентр краєзнавства, екскурсій і туризму учнівської молоді».</w:t>
      </w:r>
      <w:r w:rsidRPr="00E878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563DD" w:rsidRPr="0047161B" w:rsidRDefault="001563DD" w:rsidP="00E878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7161B">
        <w:rPr>
          <w:rFonts w:ascii="Times New Roman" w:hAnsi="Times New Roman" w:cs="Times New Roman"/>
          <w:b/>
          <w:bCs/>
          <w:sz w:val="26"/>
          <w:szCs w:val="26"/>
        </w:rPr>
        <w:t>. Деленко М.А.</w:t>
      </w:r>
      <w:r w:rsidRPr="0047161B">
        <w:rPr>
          <w:rFonts w:ascii="Times New Roman" w:hAnsi="Times New Roman" w:cs="Times New Roman"/>
          <w:sz w:val="26"/>
          <w:szCs w:val="26"/>
        </w:rPr>
        <w:t xml:space="preserve"> – член оргкомітету, заступник директора з навчально-виховної роботи комунального закладу Львівської обласної ради «Львівський обласний </w:t>
      </w:r>
      <w:r>
        <w:rPr>
          <w:rFonts w:ascii="Times New Roman" w:hAnsi="Times New Roman" w:cs="Times New Roman"/>
          <w:sz w:val="26"/>
          <w:szCs w:val="26"/>
        </w:rPr>
        <w:t>ц</w:t>
      </w:r>
      <w:r w:rsidRPr="0047161B">
        <w:rPr>
          <w:rFonts w:ascii="Times New Roman" w:hAnsi="Times New Roman" w:cs="Times New Roman"/>
          <w:sz w:val="26"/>
          <w:szCs w:val="26"/>
        </w:rPr>
        <w:t>ентр краєзнавства, екскурсій і туризму учнівської молоді».</w:t>
      </w:r>
    </w:p>
    <w:p w:rsidR="001563DD" w:rsidRPr="0047161B" w:rsidRDefault="001563DD" w:rsidP="0047161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47161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716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Маринич Ю, М. </w:t>
      </w:r>
      <w:r w:rsidRPr="0047161B">
        <w:rPr>
          <w:rFonts w:ascii="Times New Roman" w:hAnsi="Times New Roman" w:cs="Times New Roman"/>
          <w:sz w:val="26"/>
          <w:szCs w:val="26"/>
        </w:rPr>
        <w:t>– член оргкомітету, завідувач дитячої турбази «</w:t>
      </w:r>
      <w:r>
        <w:rPr>
          <w:rFonts w:ascii="Times New Roman" w:hAnsi="Times New Roman" w:cs="Times New Roman"/>
          <w:sz w:val="26"/>
          <w:szCs w:val="26"/>
        </w:rPr>
        <w:t>Карпати</w:t>
      </w:r>
      <w:r w:rsidRPr="0047161B">
        <w:rPr>
          <w:rFonts w:ascii="Times New Roman" w:hAnsi="Times New Roman" w:cs="Times New Roman"/>
          <w:sz w:val="26"/>
          <w:szCs w:val="26"/>
        </w:rPr>
        <w:t xml:space="preserve">» комунального закладу Львівської обласної ради «Львівський обласний </w:t>
      </w:r>
      <w:r>
        <w:rPr>
          <w:rFonts w:ascii="Times New Roman" w:hAnsi="Times New Roman" w:cs="Times New Roman"/>
          <w:sz w:val="26"/>
          <w:szCs w:val="26"/>
        </w:rPr>
        <w:t>ц</w:t>
      </w:r>
      <w:r w:rsidRPr="0047161B">
        <w:rPr>
          <w:rFonts w:ascii="Times New Roman" w:hAnsi="Times New Roman" w:cs="Times New Roman"/>
          <w:sz w:val="26"/>
          <w:szCs w:val="26"/>
        </w:rPr>
        <w:t>ентр краєзнавства, екскурсій і туризму учнівської молоді».</w:t>
      </w:r>
    </w:p>
    <w:p w:rsidR="001563DD" w:rsidRPr="0047161B" w:rsidRDefault="001563DD" w:rsidP="0047161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563DD" w:rsidRPr="0047161B" w:rsidRDefault="001563DD" w:rsidP="0047161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563DD" w:rsidRPr="006F4FE5" w:rsidRDefault="001563DD" w:rsidP="006F4F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F4FE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альник управління </w:t>
      </w:r>
    </w:p>
    <w:p w:rsidR="001563DD" w:rsidRPr="006F4FE5" w:rsidRDefault="001563DD" w:rsidP="006F4F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F4FE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департаменту освіти і науки                                                          Г. В. Яворовська</w:t>
      </w:r>
    </w:p>
    <w:p w:rsidR="001563DD" w:rsidRPr="006F4FE5" w:rsidRDefault="001563DD" w:rsidP="006F4FE5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563DD" w:rsidRPr="006F4FE5" w:rsidRDefault="001563DD" w:rsidP="006F4FE5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563DD" w:rsidRPr="0047161B" w:rsidRDefault="001563DD" w:rsidP="0047161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563DD" w:rsidRPr="0047161B" w:rsidRDefault="001563DD" w:rsidP="0047161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563DD" w:rsidRPr="0047161B" w:rsidRDefault="001563DD" w:rsidP="0047161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563DD" w:rsidRPr="0047161B" w:rsidRDefault="001563DD" w:rsidP="0047161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563DD" w:rsidRPr="0047161B" w:rsidRDefault="001563DD" w:rsidP="0047161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563DD" w:rsidRPr="0047161B" w:rsidRDefault="001563DD" w:rsidP="0047161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563DD" w:rsidRPr="0047161B" w:rsidRDefault="001563DD" w:rsidP="0047161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563DD" w:rsidRPr="0047161B" w:rsidRDefault="001563DD" w:rsidP="0047161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563DD" w:rsidRPr="0047161B" w:rsidRDefault="001563DD" w:rsidP="0047161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563DD" w:rsidRPr="0047161B" w:rsidRDefault="001563DD" w:rsidP="0047161B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sectPr w:rsidR="001563DD" w:rsidRPr="0047161B" w:rsidSect="00B149B7">
      <w:pgSz w:w="11906" w:h="16838" w:code="9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DD" w:rsidRDefault="001563DD" w:rsidP="00C6201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563DD" w:rsidRDefault="001563DD" w:rsidP="00C6201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DD" w:rsidRDefault="001563DD" w:rsidP="00C6201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563DD" w:rsidRDefault="001563DD" w:rsidP="00C6201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8FE"/>
    <w:multiLevelType w:val="hybridMultilevel"/>
    <w:tmpl w:val="631A5078"/>
    <w:lvl w:ilvl="0" w:tplc="07C6A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702005"/>
    <w:multiLevelType w:val="hybridMultilevel"/>
    <w:tmpl w:val="11D0D19E"/>
    <w:lvl w:ilvl="0" w:tplc="63BCB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80F36"/>
    <w:multiLevelType w:val="hybridMultilevel"/>
    <w:tmpl w:val="A8C873B8"/>
    <w:lvl w:ilvl="0" w:tplc="68D67360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nsid w:val="13C639F6"/>
    <w:multiLevelType w:val="hybridMultilevel"/>
    <w:tmpl w:val="B9B262A8"/>
    <w:lvl w:ilvl="0" w:tplc="2F5C2DF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/>
        <w:bCs/>
        <w:i w:val="0"/>
        <w:iCs w:val="0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51F7EA8"/>
    <w:multiLevelType w:val="hybridMultilevel"/>
    <w:tmpl w:val="EADE00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33C33"/>
    <w:multiLevelType w:val="hybridMultilevel"/>
    <w:tmpl w:val="4F5E21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74024"/>
    <w:multiLevelType w:val="hybridMultilevel"/>
    <w:tmpl w:val="C2DE48AA"/>
    <w:lvl w:ilvl="0" w:tplc="2F5C2DF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267C2B85"/>
    <w:multiLevelType w:val="multilevel"/>
    <w:tmpl w:val="A31A8CC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>
    <w:nsid w:val="271A4184"/>
    <w:multiLevelType w:val="hybridMultilevel"/>
    <w:tmpl w:val="52202B30"/>
    <w:lvl w:ilvl="0" w:tplc="973EC56C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B265A"/>
    <w:multiLevelType w:val="hybridMultilevel"/>
    <w:tmpl w:val="8ADC896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65854"/>
    <w:multiLevelType w:val="hybridMultilevel"/>
    <w:tmpl w:val="85A6C95C"/>
    <w:lvl w:ilvl="0" w:tplc="CA603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6580A"/>
    <w:multiLevelType w:val="hybridMultilevel"/>
    <w:tmpl w:val="533CA218"/>
    <w:lvl w:ilvl="0" w:tplc="60EA5A6C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2">
    <w:nsid w:val="33672A10"/>
    <w:multiLevelType w:val="hybridMultilevel"/>
    <w:tmpl w:val="CC906534"/>
    <w:lvl w:ilvl="0" w:tplc="0422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35DE5504"/>
    <w:multiLevelType w:val="hybridMultilevel"/>
    <w:tmpl w:val="A9D4AC04"/>
    <w:lvl w:ilvl="0" w:tplc="D658A014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4">
    <w:nsid w:val="37E03CD3"/>
    <w:multiLevelType w:val="hybridMultilevel"/>
    <w:tmpl w:val="3EC20E46"/>
    <w:lvl w:ilvl="0" w:tplc="2F5C2DFC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5">
    <w:nsid w:val="382D5FB2"/>
    <w:multiLevelType w:val="hybridMultilevel"/>
    <w:tmpl w:val="4FE2F7A6"/>
    <w:lvl w:ilvl="0" w:tplc="78446620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6">
    <w:nsid w:val="39105ECA"/>
    <w:multiLevelType w:val="hybridMultilevel"/>
    <w:tmpl w:val="28B6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2CF37C3"/>
    <w:multiLevelType w:val="hybridMultilevel"/>
    <w:tmpl w:val="D57CA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C84D35"/>
    <w:multiLevelType w:val="hybridMultilevel"/>
    <w:tmpl w:val="E214D98E"/>
    <w:lvl w:ilvl="0" w:tplc="7E0C17E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4BBC25E0"/>
    <w:multiLevelType w:val="hybridMultilevel"/>
    <w:tmpl w:val="99107B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1E28D3"/>
    <w:multiLevelType w:val="hybridMultilevel"/>
    <w:tmpl w:val="B56A23A2"/>
    <w:lvl w:ilvl="0" w:tplc="F6EA3556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1">
    <w:nsid w:val="535768C5"/>
    <w:multiLevelType w:val="hybridMultilevel"/>
    <w:tmpl w:val="AF5499A2"/>
    <w:lvl w:ilvl="0" w:tplc="C1EAB7AC">
      <w:start w:val="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>
    <w:nsid w:val="59554FBD"/>
    <w:multiLevelType w:val="hybridMultilevel"/>
    <w:tmpl w:val="362A546E"/>
    <w:lvl w:ilvl="0" w:tplc="DC86933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861C0A"/>
    <w:multiLevelType w:val="hybridMultilevel"/>
    <w:tmpl w:val="97BC95E6"/>
    <w:lvl w:ilvl="0" w:tplc="FDAEBF68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4">
    <w:nsid w:val="5AAE0594"/>
    <w:multiLevelType w:val="hybridMultilevel"/>
    <w:tmpl w:val="7E04F8FE"/>
    <w:lvl w:ilvl="0" w:tplc="53EAC3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BA521E7"/>
    <w:multiLevelType w:val="hybridMultilevel"/>
    <w:tmpl w:val="0F00C7C4"/>
    <w:lvl w:ilvl="0" w:tplc="28DE1B98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1F2EE0"/>
    <w:multiLevelType w:val="hybridMultilevel"/>
    <w:tmpl w:val="3A9026FE"/>
    <w:lvl w:ilvl="0" w:tplc="181E90BE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7">
    <w:nsid w:val="63A2136C"/>
    <w:multiLevelType w:val="hybridMultilevel"/>
    <w:tmpl w:val="E7487A3E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CC57D9F"/>
    <w:multiLevelType w:val="hybridMultilevel"/>
    <w:tmpl w:val="0FE664C0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>
    <w:nsid w:val="75824CE4"/>
    <w:multiLevelType w:val="hybridMultilevel"/>
    <w:tmpl w:val="66BCA538"/>
    <w:lvl w:ilvl="0" w:tplc="B94E9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63971"/>
    <w:multiLevelType w:val="hybridMultilevel"/>
    <w:tmpl w:val="E1DE8FE6"/>
    <w:lvl w:ilvl="0" w:tplc="C44886E0">
      <w:numFmt w:val="bullet"/>
      <w:lvlText w:val="-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1">
    <w:nsid w:val="7CE95600"/>
    <w:multiLevelType w:val="hybridMultilevel"/>
    <w:tmpl w:val="8880328E"/>
    <w:lvl w:ilvl="0" w:tplc="F2A4FC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4588D"/>
    <w:multiLevelType w:val="hybridMultilevel"/>
    <w:tmpl w:val="A31ABC56"/>
    <w:lvl w:ilvl="0" w:tplc="C1EAB7AC">
      <w:start w:val="18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hint="default"/>
        <w:b/>
        <w:bCs/>
        <w:i w:val="0"/>
        <w:iCs w:val="0"/>
      </w:rPr>
    </w:lvl>
    <w:lvl w:ilvl="1" w:tplc="0422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33">
    <w:nsid w:val="7E7F2873"/>
    <w:multiLevelType w:val="hybridMultilevel"/>
    <w:tmpl w:val="DB168A78"/>
    <w:lvl w:ilvl="0" w:tplc="2F5C2DFC">
      <w:start w:val="1"/>
      <w:numFmt w:val="bullet"/>
      <w:lvlText w:val=""/>
      <w:lvlJc w:val="left"/>
      <w:pPr>
        <w:ind w:left="1288" w:hanging="360"/>
      </w:pPr>
      <w:rPr>
        <w:rFonts w:ascii="Symbol" w:hAnsi="Symbol" w:cs="Symbol" w:hint="default"/>
        <w:b/>
        <w:bCs/>
        <w:i w:val="0"/>
        <w:iCs w:val="0"/>
      </w:rPr>
    </w:lvl>
    <w:lvl w:ilvl="1" w:tplc="0422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9"/>
  </w:num>
  <w:num w:numId="5">
    <w:abstractNumId w:val="20"/>
  </w:num>
  <w:num w:numId="6">
    <w:abstractNumId w:val="5"/>
  </w:num>
  <w:num w:numId="7">
    <w:abstractNumId w:val="28"/>
  </w:num>
  <w:num w:numId="8">
    <w:abstractNumId w:val="17"/>
  </w:num>
  <w:num w:numId="9">
    <w:abstractNumId w:val="25"/>
  </w:num>
  <w:num w:numId="10">
    <w:abstractNumId w:val="10"/>
  </w:num>
  <w:num w:numId="11">
    <w:abstractNumId w:val="9"/>
  </w:num>
  <w:num w:numId="12">
    <w:abstractNumId w:val="29"/>
  </w:num>
  <w:num w:numId="13">
    <w:abstractNumId w:val="8"/>
  </w:num>
  <w:num w:numId="14">
    <w:abstractNumId w:val="6"/>
  </w:num>
  <w:num w:numId="15">
    <w:abstractNumId w:val="24"/>
  </w:num>
  <w:num w:numId="16">
    <w:abstractNumId w:val="30"/>
  </w:num>
  <w:num w:numId="17">
    <w:abstractNumId w:val="31"/>
  </w:num>
  <w:num w:numId="18">
    <w:abstractNumId w:val="12"/>
  </w:num>
  <w:num w:numId="19">
    <w:abstractNumId w:val="16"/>
  </w:num>
  <w:num w:numId="20">
    <w:abstractNumId w:val="21"/>
  </w:num>
  <w:num w:numId="21">
    <w:abstractNumId w:val="3"/>
  </w:num>
  <w:num w:numId="22">
    <w:abstractNumId w:val="32"/>
  </w:num>
  <w:num w:numId="23">
    <w:abstractNumId w:val="14"/>
  </w:num>
  <w:num w:numId="24">
    <w:abstractNumId w:val="33"/>
  </w:num>
  <w:num w:numId="25">
    <w:abstractNumId w:val="15"/>
  </w:num>
  <w:num w:numId="26">
    <w:abstractNumId w:val="2"/>
  </w:num>
  <w:num w:numId="27">
    <w:abstractNumId w:val="18"/>
  </w:num>
  <w:num w:numId="28">
    <w:abstractNumId w:val="23"/>
  </w:num>
  <w:num w:numId="29">
    <w:abstractNumId w:val="13"/>
  </w:num>
  <w:num w:numId="30">
    <w:abstractNumId w:val="11"/>
  </w:num>
  <w:num w:numId="31">
    <w:abstractNumId w:val="26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2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A14"/>
    <w:rsid w:val="00001DB6"/>
    <w:rsid w:val="00006BC8"/>
    <w:rsid w:val="00011254"/>
    <w:rsid w:val="00013AFB"/>
    <w:rsid w:val="000236D6"/>
    <w:rsid w:val="00023CD0"/>
    <w:rsid w:val="00030CC6"/>
    <w:rsid w:val="000376B0"/>
    <w:rsid w:val="0003776E"/>
    <w:rsid w:val="00037C56"/>
    <w:rsid w:val="00041853"/>
    <w:rsid w:val="00042A0C"/>
    <w:rsid w:val="0004448B"/>
    <w:rsid w:val="0005022F"/>
    <w:rsid w:val="00051926"/>
    <w:rsid w:val="00052E64"/>
    <w:rsid w:val="000545BC"/>
    <w:rsid w:val="0005476C"/>
    <w:rsid w:val="00055F8E"/>
    <w:rsid w:val="000574AF"/>
    <w:rsid w:val="000646ED"/>
    <w:rsid w:val="000665F4"/>
    <w:rsid w:val="0006735A"/>
    <w:rsid w:val="00072128"/>
    <w:rsid w:val="0007282D"/>
    <w:rsid w:val="000745B4"/>
    <w:rsid w:val="0008106C"/>
    <w:rsid w:val="00083568"/>
    <w:rsid w:val="0008709F"/>
    <w:rsid w:val="00090D36"/>
    <w:rsid w:val="00095B48"/>
    <w:rsid w:val="000A0BD9"/>
    <w:rsid w:val="000A47B6"/>
    <w:rsid w:val="000A55A1"/>
    <w:rsid w:val="000B31D2"/>
    <w:rsid w:val="000B3DED"/>
    <w:rsid w:val="000B4233"/>
    <w:rsid w:val="000C3E41"/>
    <w:rsid w:val="000C5B23"/>
    <w:rsid w:val="000C694A"/>
    <w:rsid w:val="000D1FA7"/>
    <w:rsid w:val="000D44AF"/>
    <w:rsid w:val="000E4468"/>
    <w:rsid w:val="000E4A93"/>
    <w:rsid w:val="000F5F7E"/>
    <w:rsid w:val="000F78A9"/>
    <w:rsid w:val="001004BA"/>
    <w:rsid w:val="001007F8"/>
    <w:rsid w:val="001013E1"/>
    <w:rsid w:val="00102ADB"/>
    <w:rsid w:val="0010758D"/>
    <w:rsid w:val="00112F11"/>
    <w:rsid w:val="00116FCC"/>
    <w:rsid w:val="0011720B"/>
    <w:rsid w:val="00117D03"/>
    <w:rsid w:val="00122549"/>
    <w:rsid w:val="00123ACA"/>
    <w:rsid w:val="00124265"/>
    <w:rsid w:val="0013050E"/>
    <w:rsid w:val="00133833"/>
    <w:rsid w:val="001363EF"/>
    <w:rsid w:val="0013724A"/>
    <w:rsid w:val="00143737"/>
    <w:rsid w:val="001563DD"/>
    <w:rsid w:val="00165707"/>
    <w:rsid w:val="0016747F"/>
    <w:rsid w:val="0016756F"/>
    <w:rsid w:val="00171C93"/>
    <w:rsid w:val="0018295C"/>
    <w:rsid w:val="00183BA5"/>
    <w:rsid w:val="00184F26"/>
    <w:rsid w:val="00186B39"/>
    <w:rsid w:val="00191490"/>
    <w:rsid w:val="00192EB1"/>
    <w:rsid w:val="00193EB7"/>
    <w:rsid w:val="001B79AE"/>
    <w:rsid w:val="001C28A4"/>
    <w:rsid w:val="001C348D"/>
    <w:rsid w:val="001C4E43"/>
    <w:rsid w:val="001D49AD"/>
    <w:rsid w:val="001E3FB5"/>
    <w:rsid w:val="001F1F6D"/>
    <w:rsid w:val="001F27F8"/>
    <w:rsid w:val="001F60F7"/>
    <w:rsid w:val="001F6408"/>
    <w:rsid w:val="001F7FF4"/>
    <w:rsid w:val="00203BC7"/>
    <w:rsid w:val="00204C6E"/>
    <w:rsid w:val="00207C4F"/>
    <w:rsid w:val="0021601D"/>
    <w:rsid w:val="00216672"/>
    <w:rsid w:val="002200BC"/>
    <w:rsid w:val="0022317C"/>
    <w:rsid w:val="0022393C"/>
    <w:rsid w:val="00236EE2"/>
    <w:rsid w:val="00243025"/>
    <w:rsid w:val="00244610"/>
    <w:rsid w:val="00255371"/>
    <w:rsid w:val="00257537"/>
    <w:rsid w:val="00262E1C"/>
    <w:rsid w:val="00267115"/>
    <w:rsid w:val="00270850"/>
    <w:rsid w:val="002807A1"/>
    <w:rsid w:val="00282038"/>
    <w:rsid w:val="0029407A"/>
    <w:rsid w:val="002949B3"/>
    <w:rsid w:val="00295CC3"/>
    <w:rsid w:val="002A302D"/>
    <w:rsid w:val="002A36F3"/>
    <w:rsid w:val="002A3A82"/>
    <w:rsid w:val="002A3EAC"/>
    <w:rsid w:val="002A6544"/>
    <w:rsid w:val="002B3D23"/>
    <w:rsid w:val="002B51B3"/>
    <w:rsid w:val="002B5A3A"/>
    <w:rsid w:val="002B602D"/>
    <w:rsid w:val="002C0049"/>
    <w:rsid w:val="002C49C5"/>
    <w:rsid w:val="002D1A36"/>
    <w:rsid w:val="002D210D"/>
    <w:rsid w:val="002D3FB6"/>
    <w:rsid w:val="002D50AF"/>
    <w:rsid w:val="002D6829"/>
    <w:rsid w:val="002E07DA"/>
    <w:rsid w:val="002F01C3"/>
    <w:rsid w:val="002F05B1"/>
    <w:rsid w:val="00301D4D"/>
    <w:rsid w:val="00301F28"/>
    <w:rsid w:val="00305E99"/>
    <w:rsid w:val="00313209"/>
    <w:rsid w:val="00313B13"/>
    <w:rsid w:val="00313ED2"/>
    <w:rsid w:val="003152F2"/>
    <w:rsid w:val="0033446D"/>
    <w:rsid w:val="00336292"/>
    <w:rsid w:val="00336A37"/>
    <w:rsid w:val="00344230"/>
    <w:rsid w:val="003454FE"/>
    <w:rsid w:val="00346CF3"/>
    <w:rsid w:val="0034797E"/>
    <w:rsid w:val="003559C6"/>
    <w:rsid w:val="00361C76"/>
    <w:rsid w:val="0036608E"/>
    <w:rsid w:val="00371BBC"/>
    <w:rsid w:val="00374005"/>
    <w:rsid w:val="00385179"/>
    <w:rsid w:val="003958A6"/>
    <w:rsid w:val="003A3F36"/>
    <w:rsid w:val="003B4A0C"/>
    <w:rsid w:val="003C10AA"/>
    <w:rsid w:val="003C1F09"/>
    <w:rsid w:val="003C7278"/>
    <w:rsid w:val="003D32EA"/>
    <w:rsid w:val="003D3EB7"/>
    <w:rsid w:val="003D59B5"/>
    <w:rsid w:val="003D5A4E"/>
    <w:rsid w:val="003D6123"/>
    <w:rsid w:val="003D6514"/>
    <w:rsid w:val="003D7DD8"/>
    <w:rsid w:val="003E2E5E"/>
    <w:rsid w:val="003E5D4C"/>
    <w:rsid w:val="003F4A78"/>
    <w:rsid w:val="004002AD"/>
    <w:rsid w:val="0040071D"/>
    <w:rsid w:val="004008E9"/>
    <w:rsid w:val="00402174"/>
    <w:rsid w:val="00403201"/>
    <w:rsid w:val="00405B3D"/>
    <w:rsid w:val="00415BA4"/>
    <w:rsid w:val="00421837"/>
    <w:rsid w:val="004234BD"/>
    <w:rsid w:val="0042516A"/>
    <w:rsid w:val="00427AF6"/>
    <w:rsid w:val="00433944"/>
    <w:rsid w:val="0043658F"/>
    <w:rsid w:val="00446144"/>
    <w:rsid w:val="004462A3"/>
    <w:rsid w:val="00447A14"/>
    <w:rsid w:val="004601E8"/>
    <w:rsid w:val="00460632"/>
    <w:rsid w:val="00463CB9"/>
    <w:rsid w:val="0047161B"/>
    <w:rsid w:val="00480D92"/>
    <w:rsid w:val="00483842"/>
    <w:rsid w:val="00493DEE"/>
    <w:rsid w:val="00496C3F"/>
    <w:rsid w:val="00496DED"/>
    <w:rsid w:val="004B3F12"/>
    <w:rsid w:val="004B7E59"/>
    <w:rsid w:val="004C1EA1"/>
    <w:rsid w:val="004C4779"/>
    <w:rsid w:val="004C55A0"/>
    <w:rsid w:val="004D6730"/>
    <w:rsid w:val="004E1581"/>
    <w:rsid w:val="004E21E8"/>
    <w:rsid w:val="004E3BB1"/>
    <w:rsid w:val="004F0BB5"/>
    <w:rsid w:val="004F13B9"/>
    <w:rsid w:val="004F2886"/>
    <w:rsid w:val="005079AB"/>
    <w:rsid w:val="00511C47"/>
    <w:rsid w:val="00524ECA"/>
    <w:rsid w:val="005258D1"/>
    <w:rsid w:val="00526005"/>
    <w:rsid w:val="005276F9"/>
    <w:rsid w:val="00531925"/>
    <w:rsid w:val="00532B06"/>
    <w:rsid w:val="00532F70"/>
    <w:rsid w:val="005365CC"/>
    <w:rsid w:val="005429D0"/>
    <w:rsid w:val="0054479E"/>
    <w:rsid w:val="0055050B"/>
    <w:rsid w:val="0055159C"/>
    <w:rsid w:val="00551C65"/>
    <w:rsid w:val="00555168"/>
    <w:rsid w:val="005622CA"/>
    <w:rsid w:val="005629EC"/>
    <w:rsid w:val="00565272"/>
    <w:rsid w:val="00566209"/>
    <w:rsid w:val="005669BA"/>
    <w:rsid w:val="00567160"/>
    <w:rsid w:val="00571A31"/>
    <w:rsid w:val="00582396"/>
    <w:rsid w:val="00582CD0"/>
    <w:rsid w:val="00584024"/>
    <w:rsid w:val="00590ED8"/>
    <w:rsid w:val="00592C6C"/>
    <w:rsid w:val="00597520"/>
    <w:rsid w:val="005A12B2"/>
    <w:rsid w:val="005B0632"/>
    <w:rsid w:val="005B10FC"/>
    <w:rsid w:val="005C4B3E"/>
    <w:rsid w:val="005C71C6"/>
    <w:rsid w:val="005D1761"/>
    <w:rsid w:val="005D6CB8"/>
    <w:rsid w:val="005D7703"/>
    <w:rsid w:val="005D7937"/>
    <w:rsid w:val="005E360D"/>
    <w:rsid w:val="005E4A72"/>
    <w:rsid w:val="005E51F1"/>
    <w:rsid w:val="005E6ACA"/>
    <w:rsid w:val="005F071E"/>
    <w:rsid w:val="005F074B"/>
    <w:rsid w:val="005F1A01"/>
    <w:rsid w:val="005F289A"/>
    <w:rsid w:val="005F599A"/>
    <w:rsid w:val="0060728C"/>
    <w:rsid w:val="00611961"/>
    <w:rsid w:val="006157A1"/>
    <w:rsid w:val="00616044"/>
    <w:rsid w:val="006216EA"/>
    <w:rsid w:val="00622217"/>
    <w:rsid w:val="00622472"/>
    <w:rsid w:val="006278AF"/>
    <w:rsid w:val="0063111B"/>
    <w:rsid w:val="00636697"/>
    <w:rsid w:val="00640511"/>
    <w:rsid w:val="00643AA4"/>
    <w:rsid w:val="00643E50"/>
    <w:rsid w:val="006461F9"/>
    <w:rsid w:val="00646390"/>
    <w:rsid w:val="00656736"/>
    <w:rsid w:val="0066011C"/>
    <w:rsid w:val="006634F5"/>
    <w:rsid w:val="00672C83"/>
    <w:rsid w:val="006832C5"/>
    <w:rsid w:val="00684127"/>
    <w:rsid w:val="00684D07"/>
    <w:rsid w:val="00685620"/>
    <w:rsid w:val="00690379"/>
    <w:rsid w:val="00691321"/>
    <w:rsid w:val="006A1B76"/>
    <w:rsid w:val="006A1BB8"/>
    <w:rsid w:val="006A32A6"/>
    <w:rsid w:val="006A5FE6"/>
    <w:rsid w:val="006A7297"/>
    <w:rsid w:val="006B03A0"/>
    <w:rsid w:val="006B0A7D"/>
    <w:rsid w:val="006B7D08"/>
    <w:rsid w:val="006B7D3A"/>
    <w:rsid w:val="006C291E"/>
    <w:rsid w:val="006C4A50"/>
    <w:rsid w:val="006C763D"/>
    <w:rsid w:val="006D1AAB"/>
    <w:rsid w:val="006D34B6"/>
    <w:rsid w:val="006D3605"/>
    <w:rsid w:val="006D623F"/>
    <w:rsid w:val="006D7911"/>
    <w:rsid w:val="006E3EDB"/>
    <w:rsid w:val="006E4E41"/>
    <w:rsid w:val="006F1CF5"/>
    <w:rsid w:val="006F2C2C"/>
    <w:rsid w:val="006F4FE5"/>
    <w:rsid w:val="006F5031"/>
    <w:rsid w:val="006F74C9"/>
    <w:rsid w:val="006F7D39"/>
    <w:rsid w:val="007047D2"/>
    <w:rsid w:val="0070491D"/>
    <w:rsid w:val="00705558"/>
    <w:rsid w:val="00705F16"/>
    <w:rsid w:val="0071717D"/>
    <w:rsid w:val="00726506"/>
    <w:rsid w:val="00726CE3"/>
    <w:rsid w:val="00731C95"/>
    <w:rsid w:val="0073594A"/>
    <w:rsid w:val="00736729"/>
    <w:rsid w:val="007373AA"/>
    <w:rsid w:val="00742542"/>
    <w:rsid w:val="007426F7"/>
    <w:rsid w:val="007453AF"/>
    <w:rsid w:val="00745C90"/>
    <w:rsid w:val="00746B6C"/>
    <w:rsid w:val="007475B1"/>
    <w:rsid w:val="00753A5F"/>
    <w:rsid w:val="007560A6"/>
    <w:rsid w:val="00766A08"/>
    <w:rsid w:val="00772375"/>
    <w:rsid w:val="00775C43"/>
    <w:rsid w:val="0077773A"/>
    <w:rsid w:val="00781D8E"/>
    <w:rsid w:val="00782613"/>
    <w:rsid w:val="0079138A"/>
    <w:rsid w:val="00791C2D"/>
    <w:rsid w:val="007B0A2E"/>
    <w:rsid w:val="007B1053"/>
    <w:rsid w:val="007B7E70"/>
    <w:rsid w:val="007C46BF"/>
    <w:rsid w:val="007D07B4"/>
    <w:rsid w:val="007D5E13"/>
    <w:rsid w:val="007E0C55"/>
    <w:rsid w:val="007E2E04"/>
    <w:rsid w:val="007F44C5"/>
    <w:rsid w:val="007F5D66"/>
    <w:rsid w:val="007F7F66"/>
    <w:rsid w:val="008062E9"/>
    <w:rsid w:val="008130C6"/>
    <w:rsid w:val="008149A1"/>
    <w:rsid w:val="00815282"/>
    <w:rsid w:val="00816336"/>
    <w:rsid w:val="00816975"/>
    <w:rsid w:val="00823451"/>
    <w:rsid w:val="00824C6D"/>
    <w:rsid w:val="00831EC5"/>
    <w:rsid w:val="00831FEE"/>
    <w:rsid w:val="008364FA"/>
    <w:rsid w:val="00840B11"/>
    <w:rsid w:val="00841760"/>
    <w:rsid w:val="00841BB0"/>
    <w:rsid w:val="00852FB8"/>
    <w:rsid w:val="00870D17"/>
    <w:rsid w:val="00873368"/>
    <w:rsid w:val="00873ACF"/>
    <w:rsid w:val="00874FC2"/>
    <w:rsid w:val="008765CB"/>
    <w:rsid w:val="00880519"/>
    <w:rsid w:val="0088306B"/>
    <w:rsid w:val="008868F3"/>
    <w:rsid w:val="0089325D"/>
    <w:rsid w:val="00897388"/>
    <w:rsid w:val="008A2863"/>
    <w:rsid w:val="008A2AE0"/>
    <w:rsid w:val="008A402A"/>
    <w:rsid w:val="008C4BBA"/>
    <w:rsid w:val="008D14AE"/>
    <w:rsid w:val="008E00E8"/>
    <w:rsid w:val="008E2312"/>
    <w:rsid w:val="008E2B18"/>
    <w:rsid w:val="008E5BCF"/>
    <w:rsid w:val="008E63FE"/>
    <w:rsid w:val="008F19F2"/>
    <w:rsid w:val="008F1D3B"/>
    <w:rsid w:val="008F3B5B"/>
    <w:rsid w:val="008F5F3A"/>
    <w:rsid w:val="008F64D6"/>
    <w:rsid w:val="00900731"/>
    <w:rsid w:val="00905DEA"/>
    <w:rsid w:val="00907BD0"/>
    <w:rsid w:val="009138C9"/>
    <w:rsid w:val="00914592"/>
    <w:rsid w:val="00914A0A"/>
    <w:rsid w:val="0091692E"/>
    <w:rsid w:val="00922125"/>
    <w:rsid w:val="00937335"/>
    <w:rsid w:val="00940540"/>
    <w:rsid w:val="00943D68"/>
    <w:rsid w:val="00944505"/>
    <w:rsid w:val="009464B5"/>
    <w:rsid w:val="00947287"/>
    <w:rsid w:val="0094795B"/>
    <w:rsid w:val="00951F1E"/>
    <w:rsid w:val="009635E0"/>
    <w:rsid w:val="009651DB"/>
    <w:rsid w:val="00965E31"/>
    <w:rsid w:val="00970E6F"/>
    <w:rsid w:val="00973B34"/>
    <w:rsid w:val="00975492"/>
    <w:rsid w:val="0098043F"/>
    <w:rsid w:val="00982D10"/>
    <w:rsid w:val="00983F61"/>
    <w:rsid w:val="00986EB1"/>
    <w:rsid w:val="00987630"/>
    <w:rsid w:val="00990BBE"/>
    <w:rsid w:val="009930F5"/>
    <w:rsid w:val="00993AD0"/>
    <w:rsid w:val="009A0233"/>
    <w:rsid w:val="009A1448"/>
    <w:rsid w:val="009A2CFC"/>
    <w:rsid w:val="009A7A2E"/>
    <w:rsid w:val="009B0530"/>
    <w:rsid w:val="009B3404"/>
    <w:rsid w:val="009C15F0"/>
    <w:rsid w:val="009C34BF"/>
    <w:rsid w:val="009C5574"/>
    <w:rsid w:val="009C6C04"/>
    <w:rsid w:val="009C7987"/>
    <w:rsid w:val="009D2848"/>
    <w:rsid w:val="009D3ECA"/>
    <w:rsid w:val="009D418F"/>
    <w:rsid w:val="009D5336"/>
    <w:rsid w:val="009D7596"/>
    <w:rsid w:val="009E4E3B"/>
    <w:rsid w:val="009F12AE"/>
    <w:rsid w:val="009F2AA8"/>
    <w:rsid w:val="009F33B3"/>
    <w:rsid w:val="009F76BC"/>
    <w:rsid w:val="00A076F1"/>
    <w:rsid w:val="00A17F0E"/>
    <w:rsid w:val="00A2138A"/>
    <w:rsid w:val="00A22112"/>
    <w:rsid w:val="00A24247"/>
    <w:rsid w:val="00A2761A"/>
    <w:rsid w:val="00A27776"/>
    <w:rsid w:val="00A30E20"/>
    <w:rsid w:val="00A34AE6"/>
    <w:rsid w:val="00A353F1"/>
    <w:rsid w:val="00A415CA"/>
    <w:rsid w:val="00A44136"/>
    <w:rsid w:val="00A50001"/>
    <w:rsid w:val="00A514F3"/>
    <w:rsid w:val="00A516C6"/>
    <w:rsid w:val="00A51EBF"/>
    <w:rsid w:val="00A54409"/>
    <w:rsid w:val="00A5486E"/>
    <w:rsid w:val="00A561AF"/>
    <w:rsid w:val="00A608DC"/>
    <w:rsid w:val="00A63BCA"/>
    <w:rsid w:val="00A67211"/>
    <w:rsid w:val="00A70937"/>
    <w:rsid w:val="00A70BB9"/>
    <w:rsid w:val="00A71BA4"/>
    <w:rsid w:val="00A71C89"/>
    <w:rsid w:val="00A75320"/>
    <w:rsid w:val="00A81CAC"/>
    <w:rsid w:val="00A84E8D"/>
    <w:rsid w:val="00A921FB"/>
    <w:rsid w:val="00A93A01"/>
    <w:rsid w:val="00AA2694"/>
    <w:rsid w:val="00AA42FA"/>
    <w:rsid w:val="00AB029D"/>
    <w:rsid w:val="00AB581D"/>
    <w:rsid w:val="00AC7961"/>
    <w:rsid w:val="00AD2DBF"/>
    <w:rsid w:val="00AD7727"/>
    <w:rsid w:val="00AE3038"/>
    <w:rsid w:val="00AF1923"/>
    <w:rsid w:val="00AF3FDA"/>
    <w:rsid w:val="00AF7926"/>
    <w:rsid w:val="00B106D0"/>
    <w:rsid w:val="00B10A12"/>
    <w:rsid w:val="00B10DC0"/>
    <w:rsid w:val="00B149B7"/>
    <w:rsid w:val="00B24ED5"/>
    <w:rsid w:val="00B27C78"/>
    <w:rsid w:val="00B32B45"/>
    <w:rsid w:val="00B32CBD"/>
    <w:rsid w:val="00B33BA7"/>
    <w:rsid w:val="00B378AD"/>
    <w:rsid w:val="00B537D5"/>
    <w:rsid w:val="00B65B84"/>
    <w:rsid w:val="00B70D8E"/>
    <w:rsid w:val="00B72428"/>
    <w:rsid w:val="00B864DF"/>
    <w:rsid w:val="00B91169"/>
    <w:rsid w:val="00B93077"/>
    <w:rsid w:val="00B93BB6"/>
    <w:rsid w:val="00BA4AD5"/>
    <w:rsid w:val="00BA78DF"/>
    <w:rsid w:val="00BB00D6"/>
    <w:rsid w:val="00BB7B6E"/>
    <w:rsid w:val="00BD07BF"/>
    <w:rsid w:val="00BE02C7"/>
    <w:rsid w:val="00BF175F"/>
    <w:rsid w:val="00BF33C1"/>
    <w:rsid w:val="00BF5292"/>
    <w:rsid w:val="00BF66DA"/>
    <w:rsid w:val="00BF77B8"/>
    <w:rsid w:val="00C07122"/>
    <w:rsid w:val="00C1181F"/>
    <w:rsid w:val="00C13929"/>
    <w:rsid w:val="00C1640D"/>
    <w:rsid w:val="00C20A96"/>
    <w:rsid w:val="00C216B7"/>
    <w:rsid w:val="00C23E35"/>
    <w:rsid w:val="00C27432"/>
    <w:rsid w:val="00C27B98"/>
    <w:rsid w:val="00C3123E"/>
    <w:rsid w:val="00C356D9"/>
    <w:rsid w:val="00C36677"/>
    <w:rsid w:val="00C447E5"/>
    <w:rsid w:val="00C52430"/>
    <w:rsid w:val="00C5461D"/>
    <w:rsid w:val="00C5585E"/>
    <w:rsid w:val="00C62016"/>
    <w:rsid w:val="00C72080"/>
    <w:rsid w:val="00C770A6"/>
    <w:rsid w:val="00C80403"/>
    <w:rsid w:val="00C80841"/>
    <w:rsid w:val="00C8584E"/>
    <w:rsid w:val="00C86B69"/>
    <w:rsid w:val="00C87024"/>
    <w:rsid w:val="00CA357F"/>
    <w:rsid w:val="00CA5D60"/>
    <w:rsid w:val="00CA7ECB"/>
    <w:rsid w:val="00CB402B"/>
    <w:rsid w:val="00CB5321"/>
    <w:rsid w:val="00CB574A"/>
    <w:rsid w:val="00CC56BE"/>
    <w:rsid w:val="00CD2B10"/>
    <w:rsid w:val="00CD3024"/>
    <w:rsid w:val="00CE760D"/>
    <w:rsid w:val="00CF0091"/>
    <w:rsid w:val="00CF11F6"/>
    <w:rsid w:val="00CF7D15"/>
    <w:rsid w:val="00D02D14"/>
    <w:rsid w:val="00D02DAC"/>
    <w:rsid w:val="00D02DF4"/>
    <w:rsid w:val="00D04CBA"/>
    <w:rsid w:val="00D053F9"/>
    <w:rsid w:val="00D17D2F"/>
    <w:rsid w:val="00D30C33"/>
    <w:rsid w:val="00D31B32"/>
    <w:rsid w:val="00D32E7A"/>
    <w:rsid w:val="00D33BAE"/>
    <w:rsid w:val="00D35856"/>
    <w:rsid w:val="00D37462"/>
    <w:rsid w:val="00D41D78"/>
    <w:rsid w:val="00D4214C"/>
    <w:rsid w:val="00D44998"/>
    <w:rsid w:val="00D47F82"/>
    <w:rsid w:val="00D50B67"/>
    <w:rsid w:val="00D512A8"/>
    <w:rsid w:val="00D54C83"/>
    <w:rsid w:val="00D55838"/>
    <w:rsid w:val="00D63E2D"/>
    <w:rsid w:val="00D64245"/>
    <w:rsid w:val="00D6728C"/>
    <w:rsid w:val="00D7567C"/>
    <w:rsid w:val="00D765C1"/>
    <w:rsid w:val="00D83151"/>
    <w:rsid w:val="00D83625"/>
    <w:rsid w:val="00D84292"/>
    <w:rsid w:val="00D85353"/>
    <w:rsid w:val="00D927A9"/>
    <w:rsid w:val="00DA7FB8"/>
    <w:rsid w:val="00DB008B"/>
    <w:rsid w:val="00DB06E3"/>
    <w:rsid w:val="00DC0BE3"/>
    <w:rsid w:val="00DC14D4"/>
    <w:rsid w:val="00DC2EF8"/>
    <w:rsid w:val="00DD2135"/>
    <w:rsid w:val="00DD337C"/>
    <w:rsid w:val="00DD7868"/>
    <w:rsid w:val="00DE1B7A"/>
    <w:rsid w:val="00DE24E8"/>
    <w:rsid w:val="00DE2D08"/>
    <w:rsid w:val="00DE7A9F"/>
    <w:rsid w:val="00DF0E13"/>
    <w:rsid w:val="00DF10FC"/>
    <w:rsid w:val="00DF1D57"/>
    <w:rsid w:val="00E01064"/>
    <w:rsid w:val="00E01ECF"/>
    <w:rsid w:val="00E05E4A"/>
    <w:rsid w:val="00E0677A"/>
    <w:rsid w:val="00E11587"/>
    <w:rsid w:val="00E116BA"/>
    <w:rsid w:val="00E116DB"/>
    <w:rsid w:val="00E1260E"/>
    <w:rsid w:val="00E13B0D"/>
    <w:rsid w:val="00E14933"/>
    <w:rsid w:val="00E15507"/>
    <w:rsid w:val="00E1678E"/>
    <w:rsid w:val="00E220CA"/>
    <w:rsid w:val="00E22B77"/>
    <w:rsid w:val="00E234EA"/>
    <w:rsid w:val="00E24062"/>
    <w:rsid w:val="00E242B4"/>
    <w:rsid w:val="00E24CF0"/>
    <w:rsid w:val="00E279DA"/>
    <w:rsid w:val="00E31261"/>
    <w:rsid w:val="00E336C8"/>
    <w:rsid w:val="00E372C7"/>
    <w:rsid w:val="00E41343"/>
    <w:rsid w:val="00E43F10"/>
    <w:rsid w:val="00E442AF"/>
    <w:rsid w:val="00E462A3"/>
    <w:rsid w:val="00E479F7"/>
    <w:rsid w:val="00E47C24"/>
    <w:rsid w:val="00E708C9"/>
    <w:rsid w:val="00E71D57"/>
    <w:rsid w:val="00E71E27"/>
    <w:rsid w:val="00E8656B"/>
    <w:rsid w:val="00E8780D"/>
    <w:rsid w:val="00E8787E"/>
    <w:rsid w:val="00E878F9"/>
    <w:rsid w:val="00E919E5"/>
    <w:rsid w:val="00E9494E"/>
    <w:rsid w:val="00E97986"/>
    <w:rsid w:val="00EA5BF3"/>
    <w:rsid w:val="00EB5F0E"/>
    <w:rsid w:val="00EC226E"/>
    <w:rsid w:val="00ED3BAB"/>
    <w:rsid w:val="00ED4A98"/>
    <w:rsid w:val="00ED4F66"/>
    <w:rsid w:val="00ED5A44"/>
    <w:rsid w:val="00ED6699"/>
    <w:rsid w:val="00ED77C3"/>
    <w:rsid w:val="00EE1E81"/>
    <w:rsid w:val="00EF49A4"/>
    <w:rsid w:val="00F0014B"/>
    <w:rsid w:val="00F12EDE"/>
    <w:rsid w:val="00F15E4F"/>
    <w:rsid w:val="00F21D4E"/>
    <w:rsid w:val="00F22E1E"/>
    <w:rsid w:val="00F262CF"/>
    <w:rsid w:val="00F34102"/>
    <w:rsid w:val="00F36238"/>
    <w:rsid w:val="00F41A5F"/>
    <w:rsid w:val="00F42719"/>
    <w:rsid w:val="00F51268"/>
    <w:rsid w:val="00F54FB8"/>
    <w:rsid w:val="00F620AB"/>
    <w:rsid w:val="00F76530"/>
    <w:rsid w:val="00F8175F"/>
    <w:rsid w:val="00F81AC3"/>
    <w:rsid w:val="00F836CB"/>
    <w:rsid w:val="00F90741"/>
    <w:rsid w:val="00F949C8"/>
    <w:rsid w:val="00F95E37"/>
    <w:rsid w:val="00FA23B5"/>
    <w:rsid w:val="00FA33AB"/>
    <w:rsid w:val="00FA3D87"/>
    <w:rsid w:val="00FA4B43"/>
    <w:rsid w:val="00FA7562"/>
    <w:rsid w:val="00FB6BB4"/>
    <w:rsid w:val="00FC0AE4"/>
    <w:rsid w:val="00FC48A0"/>
    <w:rsid w:val="00FC6B31"/>
    <w:rsid w:val="00FD5806"/>
    <w:rsid w:val="00FD68A2"/>
    <w:rsid w:val="00FE6E45"/>
    <w:rsid w:val="00FF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14"/>
    <w:pPr>
      <w:spacing w:after="200" w:line="276" w:lineRule="auto"/>
    </w:pPr>
    <w:rPr>
      <w:rFonts w:eastAsia="Times New Roman" w:cs="Calibri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E3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475B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5E3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7A14"/>
    <w:pPr>
      <w:spacing w:before="240" w:after="60" w:line="240" w:lineRule="auto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7A14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5E37"/>
    <w:rPr>
      <w:rFonts w:ascii="Cambria" w:hAnsi="Cambria" w:cs="Cambria"/>
      <w:b/>
      <w:bCs/>
      <w:color w:val="365F91"/>
      <w:sz w:val="28"/>
      <w:szCs w:val="28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75B1"/>
    <w:rPr>
      <w:rFonts w:ascii="Cambria" w:hAnsi="Cambria" w:cs="Cambria"/>
      <w:b/>
      <w:bCs/>
      <w:color w:val="4F81BD"/>
      <w:sz w:val="26"/>
      <w:szCs w:val="26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5E37"/>
    <w:rPr>
      <w:rFonts w:ascii="Cambria" w:hAnsi="Cambria" w:cs="Cambria"/>
      <w:b/>
      <w:bCs/>
      <w:color w:val="4F81BD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47A14"/>
    <w:rPr>
      <w:rFonts w:ascii="Calibri" w:hAnsi="Calibri" w:cs="Calibri"/>
      <w:b/>
      <w:bCs/>
      <w:lang w:val="uk-UA" w:eastAsia="uk-U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47A14"/>
    <w:rPr>
      <w:rFonts w:ascii="Calibri" w:hAnsi="Calibri" w:cs="Calibri"/>
      <w:sz w:val="24"/>
      <w:szCs w:val="24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rsid w:val="00447A14"/>
    <w:pPr>
      <w:spacing w:before="60" w:after="60" w:line="288" w:lineRule="auto"/>
      <w:jc w:val="center"/>
    </w:pPr>
    <w:rPr>
      <w:rFonts w:ascii="Times New Roman" w:hAnsi="Times New Roman" w:cs="Times New Roman"/>
      <w:b/>
      <w:bCs/>
      <w:spacing w:val="140"/>
      <w:sz w:val="25"/>
      <w:szCs w:val="25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A14"/>
    <w:rPr>
      <w:rFonts w:ascii="Times New Roman" w:hAnsi="Times New Roman" w:cs="Times New Roman"/>
      <w:b/>
      <w:bCs/>
      <w:spacing w:val="140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447A14"/>
    <w:pPr>
      <w:ind w:left="720"/>
    </w:pPr>
    <w:rPr>
      <w:rFonts w:eastAsia="Calibri"/>
      <w:lang w:val="ru-RU" w:eastAsia="en-US"/>
    </w:rPr>
  </w:style>
  <w:style w:type="paragraph" w:customStyle="1" w:styleId="1">
    <w:name w:val="Обычный1"/>
    <w:uiPriority w:val="99"/>
    <w:rsid w:val="00447A1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44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7A14"/>
    <w:rPr>
      <w:rFonts w:ascii="Tahoma" w:hAnsi="Tahoma" w:cs="Tahoma"/>
      <w:sz w:val="16"/>
      <w:szCs w:val="16"/>
      <w:lang w:val="uk-UA" w:eastAsia="uk-UA"/>
    </w:rPr>
  </w:style>
  <w:style w:type="character" w:styleId="Hyperlink">
    <w:name w:val="Hyperlink"/>
    <w:basedOn w:val="DefaultParagraphFont"/>
    <w:uiPriority w:val="99"/>
    <w:rsid w:val="007475B1"/>
    <w:rPr>
      <w:color w:val="0000FF"/>
      <w:u w:val="single"/>
    </w:rPr>
  </w:style>
  <w:style w:type="paragraph" w:customStyle="1" w:styleId="Tekst">
    <w:name w:val="Tekst"/>
    <w:basedOn w:val="BodyTextIndent"/>
    <w:uiPriority w:val="99"/>
    <w:rsid w:val="008062E9"/>
    <w:pPr>
      <w:spacing w:after="0" w:line="240" w:lineRule="auto"/>
      <w:ind w:left="0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062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062E9"/>
    <w:rPr>
      <w:rFonts w:eastAsia="Times New Roman"/>
      <w:lang w:val="uk-UA" w:eastAsia="uk-UA"/>
    </w:rPr>
  </w:style>
  <w:style w:type="paragraph" w:customStyle="1" w:styleId="Style2">
    <w:name w:val="Style2"/>
    <w:basedOn w:val="Normal"/>
    <w:uiPriority w:val="99"/>
    <w:rsid w:val="006F5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Normal"/>
    <w:uiPriority w:val="99"/>
    <w:rsid w:val="006F5031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6F503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6F5031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99"/>
    <w:locked/>
    <w:rsid w:val="005365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620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2016"/>
    <w:rPr>
      <w:rFonts w:eastAsia="Times New Roman"/>
      <w:lang w:val="uk-UA" w:eastAsia="uk-UA"/>
    </w:rPr>
  </w:style>
  <w:style w:type="paragraph" w:styleId="Footer">
    <w:name w:val="footer"/>
    <w:basedOn w:val="Normal"/>
    <w:link w:val="FooterChar"/>
    <w:uiPriority w:val="99"/>
    <w:rsid w:val="00C620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2016"/>
    <w:rPr>
      <w:rFonts w:eastAsia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cketum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1683</TotalTime>
  <Pages>5</Pages>
  <Words>1150</Words>
  <Characters>6556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850</cp:revision>
  <cp:lastPrinted>2018-04-06T06:23:00Z</cp:lastPrinted>
  <dcterms:created xsi:type="dcterms:W3CDTF">2013-03-29T13:52:00Z</dcterms:created>
  <dcterms:modified xsi:type="dcterms:W3CDTF">2018-04-16T14:24:00Z</dcterms:modified>
</cp:coreProperties>
</file>