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18" w:rsidRPr="00E333B4" w:rsidRDefault="00384A18" w:rsidP="00F849DD">
      <w:pPr>
        <w:rPr>
          <w:sz w:val="28"/>
          <w:szCs w:val="28"/>
        </w:rPr>
      </w:pPr>
    </w:p>
    <w:p w:rsidR="00384A18" w:rsidRDefault="00384A18" w:rsidP="00952995">
      <w:pPr>
        <w:spacing w:before="60" w:after="60"/>
        <w:jc w:val="center"/>
        <w:rPr>
          <w:rFonts w:ascii="Times New Roman CYR" w:hAnsi="Times New Roman CYR" w:cs="Times New Roman CYR"/>
        </w:rPr>
      </w:pPr>
      <w:r w:rsidRPr="00FD00C5">
        <w:rPr>
          <w:rFonts w:ascii="Times New Roman CYR" w:hAnsi="Times New Roman CYR" w:cs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384A18" w:rsidRDefault="00384A18" w:rsidP="00952995">
      <w:pPr>
        <w:spacing w:line="360" w:lineRule="auto"/>
        <w:jc w:val="center"/>
        <w:rPr>
          <w:i/>
          <w:iCs/>
        </w:rPr>
      </w:pPr>
      <w:r>
        <w:t>МІНІСТЕРСТВО  ОСВІТИ  І  НАУКИ  УКРАЇНИ</w:t>
      </w:r>
    </w:p>
    <w:p w:rsidR="00384A18" w:rsidRDefault="00384A18" w:rsidP="00952995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ДЕПАРТАМЕНТ  ОСВІТИ  І  НАУКИ</w:t>
      </w:r>
    </w:p>
    <w:p w:rsidR="00384A18" w:rsidRDefault="00384A18" w:rsidP="00952995">
      <w:pPr>
        <w:spacing w:line="360" w:lineRule="auto"/>
        <w:jc w:val="center"/>
      </w:pPr>
      <w:r>
        <w:t>ЛЬВІВСЬКОЇ  ОБЛАСНОЇ  ДЕРЖАВНОЇ  АДМІНІСТРАЦІЇ</w:t>
      </w:r>
    </w:p>
    <w:p w:rsidR="00384A18" w:rsidRDefault="00384A18" w:rsidP="00952995">
      <w:pPr>
        <w:spacing w:before="60" w:after="60"/>
        <w:jc w:val="center"/>
      </w:pPr>
    </w:p>
    <w:p w:rsidR="00384A18" w:rsidRPr="00952995" w:rsidRDefault="00384A18" w:rsidP="00952995">
      <w:pPr>
        <w:pStyle w:val="Heading6"/>
        <w:spacing w:before="60"/>
        <w:jc w:val="center"/>
        <w:rPr>
          <w:rFonts w:ascii="Times New Roman CYR" w:hAnsi="Times New Roman CYR" w:cs="Times New Roman CYR"/>
          <w:b/>
          <w:bCs/>
          <w:i w:val="0"/>
          <w:iCs w:val="0"/>
          <w:sz w:val="26"/>
          <w:szCs w:val="26"/>
        </w:rPr>
      </w:pPr>
      <w:r w:rsidRPr="00952995">
        <w:rPr>
          <w:rFonts w:ascii="Times New Roman CYR" w:hAnsi="Times New Roman CYR" w:cs="Times New Roman CYR"/>
          <w:b/>
          <w:bCs/>
          <w:i w:val="0"/>
          <w:iCs w:val="0"/>
          <w:sz w:val="26"/>
          <w:szCs w:val="26"/>
        </w:rPr>
        <w:t>Н А К А З</w:t>
      </w:r>
    </w:p>
    <w:p w:rsidR="00384A18" w:rsidRPr="00952995" w:rsidRDefault="00384A18" w:rsidP="00F849DD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384A18" w:rsidRPr="00E333B4">
        <w:trPr>
          <w:jc w:val="center"/>
        </w:trPr>
        <w:tc>
          <w:tcPr>
            <w:tcW w:w="3402" w:type="dxa"/>
          </w:tcPr>
          <w:p w:rsidR="00384A18" w:rsidRPr="00DD1F71" w:rsidRDefault="00384A18" w:rsidP="000B6403">
            <w:pPr>
              <w:tabs>
                <w:tab w:val="left" w:pos="4536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_11.04. 2018</w:t>
            </w:r>
            <w:r w:rsidRPr="00DD1F71">
              <w:rPr>
                <w:sz w:val="28"/>
                <w:szCs w:val="28"/>
                <w:lang w:val="uk-UA" w:eastAsia="en-US"/>
              </w:rPr>
              <w:t xml:space="preserve"> р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777" w:type="dxa"/>
          </w:tcPr>
          <w:p w:rsidR="00384A18" w:rsidRPr="00E333B4" w:rsidRDefault="00384A18" w:rsidP="003757D5">
            <w:pPr>
              <w:tabs>
                <w:tab w:val="left" w:pos="4536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E333B4">
              <w:rPr>
                <w:sz w:val="28"/>
                <w:szCs w:val="28"/>
                <w:lang w:val="uk-UA" w:eastAsia="en-US"/>
              </w:rPr>
              <w:t>Львів</w:t>
            </w:r>
          </w:p>
        </w:tc>
        <w:tc>
          <w:tcPr>
            <w:tcW w:w="3342" w:type="dxa"/>
          </w:tcPr>
          <w:p w:rsidR="00384A18" w:rsidRPr="00E333B4" w:rsidRDefault="00384A18" w:rsidP="003757D5">
            <w:pPr>
              <w:tabs>
                <w:tab w:val="left" w:pos="4536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E333B4">
              <w:rPr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sz w:val="28"/>
                <w:szCs w:val="28"/>
                <w:lang w:val="uk-UA" w:eastAsia="en-US"/>
              </w:rPr>
              <w:t>07-01/121</w:t>
            </w:r>
          </w:p>
        </w:tc>
      </w:tr>
    </w:tbl>
    <w:p w:rsidR="00384A18" w:rsidRPr="00E333B4" w:rsidRDefault="00384A18" w:rsidP="00F849DD">
      <w:pPr>
        <w:tabs>
          <w:tab w:val="left" w:pos="7371"/>
        </w:tabs>
        <w:rPr>
          <w:sz w:val="28"/>
          <w:szCs w:val="28"/>
          <w:lang w:val="uk-UA"/>
        </w:rPr>
      </w:pPr>
    </w:p>
    <w:p w:rsidR="00384A18" w:rsidRPr="00E333B4" w:rsidRDefault="00384A18" w:rsidP="00952995">
      <w:pPr>
        <w:pStyle w:val="Heading1"/>
        <w:spacing w:before="120"/>
        <w:rPr>
          <w:rFonts w:ascii="Times New Roman" w:hAnsi="Times New Roman" w:cs="Times New Roman"/>
          <w:i/>
          <w:iCs/>
          <w:color w:val="auto"/>
          <w:lang w:val="uk-UA"/>
        </w:rPr>
      </w:pPr>
      <w:r w:rsidRPr="00E333B4">
        <w:rPr>
          <w:rFonts w:ascii="Times New Roman" w:hAnsi="Times New Roman" w:cs="Times New Roman"/>
          <w:i/>
          <w:iCs/>
          <w:color w:val="auto"/>
          <w:lang w:val="uk-UA"/>
        </w:rPr>
        <w:t>Про  підсумки обласного етапу</w:t>
      </w:r>
    </w:p>
    <w:p w:rsidR="00384A18" w:rsidRPr="00E333B4" w:rsidRDefault="00384A18" w:rsidP="00F849DD">
      <w:pPr>
        <w:tabs>
          <w:tab w:val="left" w:pos="7371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E333B4">
        <w:rPr>
          <w:b/>
          <w:bCs/>
          <w:i/>
          <w:iCs/>
          <w:sz w:val="28"/>
          <w:szCs w:val="28"/>
          <w:lang w:val="uk-UA"/>
        </w:rPr>
        <w:t>Всеукраїнського конкурсу</w:t>
      </w:r>
    </w:p>
    <w:p w:rsidR="00384A18" w:rsidRPr="00E333B4" w:rsidRDefault="00384A18" w:rsidP="00F849DD">
      <w:pPr>
        <w:tabs>
          <w:tab w:val="left" w:pos="7371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E333B4">
        <w:rPr>
          <w:b/>
          <w:bCs/>
          <w:i/>
          <w:iCs/>
          <w:sz w:val="28"/>
          <w:szCs w:val="28"/>
          <w:lang w:val="uk-UA"/>
        </w:rPr>
        <w:t xml:space="preserve">винахідницьких і раціоналізаторських </w:t>
      </w:r>
    </w:p>
    <w:p w:rsidR="00384A18" w:rsidRPr="00E333B4" w:rsidRDefault="00384A18" w:rsidP="00F849DD">
      <w:pPr>
        <w:tabs>
          <w:tab w:val="left" w:pos="7371"/>
        </w:tabs>
        <w:jc w:val="both"/>
        <w:rPr>
          <w:sz w:val="28"/>
          <w:szCs w:val="28"/>
          <w:lang w:val="uk-UA"/>
        </w:rPr>
      </w:pPr>
      <w:r w:rsidRPr="00E333B4">
        <w:rPr>
          <w:b/>
          <w:bCs/>
          <w:i/>
          <w:iCs/>
          <w:sz w:val="28"/>
          <w:szCs w:val="28"/>
          <w:lang w:val="uk-UA"/>
        </w:rPr>
        <w:t>проектів еколого-натуралістичного напряму</w:t>
      </w:r>
    </w:p>
    <w:p w:rsidR="00384A18" w:rsidRPr="00E333B4" w:rsidRDefault="00384A18" w:rsidP="00F849DD">
      <w:pPr>
        <w:tabs>
          <w:tab w:val="left" w:pos="7371"/>
        </w:tabs>
        <w:rPr>
          <w:sz w:val="28"/>
          <w:szCs w:val="28"/>
        </w:rPr>
      </w:pPr>
    </w:p>
    <w:p w:rsidR="00384A18" w:rsidRDefault="00384A18" w:rsidP="00F849DD">
      <w:pPr>
        <w:tabs>
          <w:tab w:val="left" w:pos="720"/>
          <w:tab w:val="left" w:pos="165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</w:t>
      </w:r>
      <w:r w:rsidRPr="009161DD">
        <w:rPr>
          <w:sz w:val="28"/>
          <w:szCs w:val="28"/>
          <w:lang w:val="uk-UA"/>
        </w:rPr>
        <w:t xml:space="preserve">наказу департаменту освіти і науки </w:t>
      </w:r>
      <w:r w:rsidRPr="00014C5D">
        <w:rPr>
          <w:sz w:val="28"/>
          <w:szCs w:val="28"/>
          <w:lang w:val="uk-UA"/>
        </w:rPr>
        <w:t>обласної державної адміністрації</w:t>
      </w:r>
      <w:r w:rsidRPr="009161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02.04.2018 року </w:t>
      </w:r>
      <w:r w:rsidRPr="009161DD">
        <w:rPr>
          <w:sz w:val="28"/>
          <w:szCs w:val="28"/>
          <w:lang w:val="uk-UA"/>
        </w:rPr>
        <w:t>№ 07-01/104 11 квітня 2018</w:t>
      </w:r>
      <w:r>
        <w:rPr>
          <w:sz w:val="28"/>
          <w:szCs w:val="28"/>
          <w:lang w:val="uk-UA"/>
        </w:rPr>
        <w:t xml:space="preserve"> року на базі  к</w:t>
      </w:r>
      <w:r w:rsidRPr="009161DD">
        <w:rPr>
          <w:sz w:val="28"/>
          <w:szCs w:val="28"/>
          <w:lang w:val="uk-UA"/>
        </w:rPr>
        <w:t xml:space="preserve">омунального закладу Львівської обласної ради «Львівський обласний центр еколого-натуралістичної творчості учнівської молоді» був проведений обласний етап Всеукраїнського конкурсу винахідницьких і раціоналізаторських проектів еколого-натуралістичного напряму. Конкурс проводився з метою виявлення та всебічної підтримки обдарованої молоді, яка </w:t>
      </w:r>
      <w:r w:rsidRPr="009161DD">
        <w:rPr>
          <w:color w:val="000000"/>
          <w:sz w:val="28"/>
          <w:szCs w:val="28"/>
          <w:lang w:val="uk-UA"/>
        </w:rPr>
        <w:t>займається дослідництвом і здійснює відкриття в різних галузях знань.</w:t>
      </w:r>
    </w:p>
    <w:p w:rsidR="00384A18" w:rsidRPr="00216883" w:rsidRDefault="00384A18" w:rsidP="000A59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A59A3">
        <w:rPr>
          <w:sz w:val="28"/>
          <w:szCs w:val="28"/>
          <w:lang w:val="uk-UA"/>
        </w:rPr>
        <w:t>На конкурс були подані роботи учнів 7-9 класів закладів загальної середньої та позашкільної освіти Пустомитівського, Сокальського, Яворівського, Золочівсько</w:t>
      </w:r>
      <w:r>
        <w:rPr>
          <w:sz w:val="28"/>
          <w:szCs w:val="28"/>
          <w:lang w:val="uk-UA"/>
        </w:rPr>
        <w:t xml:space="preserve">го, Стрийського, Бродівського, </w:t>
      </w:r>
      <w:r w:rsidRPr="000A59A3">
        <w:rPr>
          <w:sz w:val="28"/>
          <w:szCs w:val="28"/>
          <w:lang w:val="uk-UA"/>
        </w:rPr>
        <w:t>Городоцького,  Буського, Мостиськ</w:t>
      </w:r>
      <w:r>
        <w:rPr>
          <w:sz w:val="28"/>
          <w:szCs w:val="28"/>
          <w:lang w:val="uk-UA"/>
        </w:rPr>
        <w:t xml:space="preserve">ого районів, Червоноградського ЦЕНТУМ та </w:t>
      </w:r>
      <w:r w:rsidRPr="000A59A3">
        <w:rPr>
          <w:sz w:val="28"/>
          <w:szCs w:val="28"/>
          <w:lang w:val="uk-UA"/>
        </w:rPr>
        <w:t xml:space="preserve">КЗ ЛОР «ЛОЦЕНТУМ». </w:t>
      </w:r>
    </w:p>
    <w:p w:rsidR="00384A18" w:rsidRPr="002F4255" w:rsidRDefault="00384A18" w:rsidP="000A59A3">
      <w:pPr>
        <w:pStyle w:val="BodyText"/>
        <w:ind w:firstLine="708"/>
      </w:pPr>
      <w:r w:rsidRPr="00E333B4">
        <w:t xml:space="preserve">Під час відкритої стендової презентації школярі захищали дослідницькі проекти у </w:t>
      </w:r>
      <w:r>
        <w:t>чотирьох</w:t>
      </w:r>
      <w:r w:rsidRPr="00E333B4">
        <w:t xml:space="preserve">  номінаціях: «</w:t>
      </w:r>
      <w:r>
        <w:t xml:space="preserve">Біологія», </w:t>
      </w:r>
      <w:r w:rsidRPr="00E333B4">
        <w:t>«Екологія»</w:t>
      </w:r>
      <w:r>
        <w:t>, «</w:t>
      </w:r>
      <w:r w:rsidRPr="00AD60CB">
        <w:t>Медицина і охорона здоров’я</w:t>
      </w:r>
      <w:r>
        <w:rPr>
          <w:i/>
          <w:iCs/>
        </w:rPr>
        <w:t>»</w:t>
      </w:r>
      <w:r>
        <w:t xml:space="preserve">, </w:t>
      </w:r>
      <w:r w:rsidRPr="002F4255">
        <w:rPr>
          <w:color w:val="000000"/>
        </w:rPr>
        <w:t>«С</w:t>
      </w:r>
      <w:r w:rsidRPr="00DB3D99">
        <w:rPr>
          <w:color w:val="000000"/>
        </w:rPr>
        <w:t>ільськогосподарське дослідництво і винахідництво»</w:t>
      </w:r>
      <w:r>
        <w:rPr>
          <w:color w:val="000000"/>
        </w:rPr>
        <w:t>.</w:t>
      </w:r>
    </w:p>
    <w:p w:rsidR="00384A18" w:rsidRPr="00E333B4" w:rsidRDefault="00384A18" w:rsidP="00F849DD">
      <w:pPr>
        <w:jc w:val="both"/>
        <w:rPr>
          <w:sz w:val="28"/>
          <w:szCs w:val="28"/>
          <w:lang w:val="uk-UA"/>
        </w:rPr>
      </w:pPr>
      <w:r w:rsidRPr="00E333B4">
        <w:rPr>
          <w:sz w:val="28"/>
          <w:szCs w:val="28"/>
          <w:lang w:val="uk-UA"/>
        </w:rPr>
        <w:tab/>
        <w:t>Ві</w:t>
      </w:r>
      <w:r>
        <w:rPr>
          <w:sz w:val="28"/>
          <w:szCs w:val="28"/>
          <w:lang w:val="uk-UA"/>
        </w:rPr>
        <w:t xml:space="preserve">дповідно до протоколу журі від 11 квітня </w:t>
      </w:r>
      <w:r w:rsidRPr="00E333B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E333B4">
        <w:rPr>
          <w:sz w:val="28"/>
          <w:szCs w:val="28"/>
          <w:lang w:val="uk-UA"/>
        </w:rPr>
        <w:t xml:space="preserve"> року   </w:t>
      </w:r>
    </w:p>
    <w:p w:rsidR="00384A18" w:rsidRPr="00E333B4" w:rsidRDefault="00384A18" w:rsidP="00F849DD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:rsidR="00384A18" w:rsidRPr="00E333B4" w:rsidRDefault="00384A18" w:rsidP="00F849DD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  <w:r w:rsidRPr="00E333B4">
        <w:rPr>
          <w:b/>
          <w:bCs/>
          <w:sz w:val="28"/>
          <w:szCs w:val="28"/>
          <w:lang w:val="uk-UA"/>
        </w:rPr>
        <w:t>Н А К А З У Ю:</w:t>
      </w:r>
    </w:p>
    <w:p w:rsidR="00384A18" w:rsidRPr="00E333B4" w:rsidRDefault="00384A18" w:rsidP="00F849DD">
      <w:pPr>
        <w:tabs>
          <w:tab w:val="left" w:pos="7371"/>
        </w:tabs>
        <w:rPr>
          <w:b/>
          <w:bCs/>
          <w:sz w:val="28"/>
          <w:szCs w:val="28"/>
          <w:lang w:val="uk-UA"/>
        </w:rPr>
      </w:pPr>
    </w:p>
    <w:p w:rsidR="00384A18" w:rsidRPr="00014C5D" w:rsidRDefault="00384A18" w:rsidP="00014C5D">
      <w:pPr>
        <w:pStyle w:val="BodyTextIndent"/>
        <w:tabs>
          <w:tab w:val="left" w:pos="-5529"/>
        </w:tabs>
        <w:spacing w:after="0"/>
        <w:ind w:left="0" w:right="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014C5D">
        <w:rPr>
          <w:sz w:val="28"/>
          <w:szCs w:val="28"/>
          <w:lang w:val="uk-UA"/>
        </w:rPr>
        <w:t xml:space="preserve">Нагородити дипломами департаменту освіти і науки </w:t>
      </w:r>
      <w:r w:rsidRPr="00014C5D">
        <w:rPr>
          <w:sz w:val="28"/>
          <w:szCs w:val="28"/>
        </w:rPr>
        <w:t>обласної державної адміністрації та призами в номінаціях:</w:t>
      </w:r>
    </w:p>
    <w:p w:rsidR="00384A18" w:rsidRPr="00E333B4" w:rsidRDefault="00384A18" w:rsidP="00F849DD">
      <w:pPr>
        <w:tabs>
          <w:tab w:val="left" w:pos="7371"/>
        </w:tabs>
        <w:jc w:val="both"/>
        <w:rPr>
          <w:b/>
          <w:bCs/>
          <w:i/>
          <w:iCs/>
          <w:sz w:val="28"/>
          <w:szCs w:val="28"/>
          <w:lang w:val="uk-UA"/>
        </w:rPr>
      </w:pPr>
    </w:p>
    <w:p w:rsidR="00384A18" w:rsidRPr="00216883" w:rsidRDefault="00384A18" w:rsidP="00F849DD">
      <w:pPr>
        <w:pStyle w:val="BodyText"/>
      </w:pPr>
      <w:r w:rsidRPr="00216883">
        <w:t xml:space="preserve">1.1. </w:t>
      </w:r>
      <w:r>
        <w:t>«</w:t>
      </w:r>
      <w:r w:rsidRPr="00216883">
        <w:t>Еколо</w:t>
      </w:r>
      <w:r>
        <w:t>гія»</w:t>
      </w:r>
    </w:p>
    <w:p w:rsidR="00384A18" w:rsidRPr="00216883" w:rsidRDefault="00384A18" w:rsidP="00F849DD">
      <w:pPr>
        <w:pStyle w:val="BodyText"/>
        <w:jc w:val="center"/>
      </w:pPr>
      <w:r w:rsidRPr="00216883">
        <w:t>І місце</w:t>
      </w:r>
    </w:p>
    <w:tbl>
      <w:tblPr>
        <w:tblW w:w="9640" w:type="dxa"/>
        <w:tblInd w:w="-106" w:type="dxa"/>
        <w:tblLayout w:type="fixed"/>
        <w:tblLook w:val="0000"/>
      </w:tblPr>
      <w:tblGrid>
        <w:gridCol w:w="2552"/>
        <w:gridCol w:w="452"/>
        <w:gridCol w:w="6636"/>
      </w:tblGrid>
      <w:tr w:rsidR="00384A18" w:rsidRPr="00A6509E">
        <w:tc>
          <w:tcPr>
            <w:tcW w:w="2552" w:type="dxa"/>
          </w:tcPr>
          <w:p w:rsidR="00384A18" w:rsidRPr="000174AD" w:rsidRDefault="00384A18" w:rsidP="005343C2">
            <w:pPr>
              <w:rPr>
                <w:sz w:val="28"/>
                <w:szCs w:val="28"/>
                <w:lang w:val="uk-UA"/>
              </w:rPr>
            </w:pPr>
            <w:r w:rsidRPr="000174AD">
              <w:rPr>
                <w:sz w:val="28"/>
                <w:szCs w:val="28"/>
              </w:rPr>
              <w:t>Голубець Анн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384A18" w:rsidRPr="000174AD" w:rsidRDefault="00384A18" w:rsidP="00B841B0">
            <w:pPr>
              <w:pStyle w:val="BodyText"/>
              <w:jc w:val="center"/>
              <w:rPr>
                <w:lang w:val="ru-RU"/>
              </w:rPr>
            </w:pPr>
          </w:p>
        </w:tc>
        <w:tc>
          <w:tcPr>
            <w:tcW w:w="452" w:type="dxa"/>
          </w:tcPr>
          <w:p w:rsidR="00384A18" w:rsidRPr="000174AD" w:rsidRDefault="00384A18" w:rsidP="007F0535">
            <w:pPr>
              <w:pStyle w:val="BodyText"/>
            </w:pPr>
            <w:r>
              <w:t>-</w:t>
            </w:r>
          </w:p>
        </w:tc>
        <w:tc>
          <w:tcPr>
            <w:tcW w:w="6636" w:type="dxa"/>
          </w:tcPr>
          <w:p w:rsidR="00384A18" w:rsidRPr="000174AD" w:rsidRDefault="00384A18" w:rsidP="005343C2">
            <w:pPr>
              <w:pStyle w:val="BodyText"/>
            </w:pPr>
            <w:r>
              <w:t xml:space="preserve">ученицю 9 класу </w:t>
            </w:r>
            <w:r w:rsidRPr="000174AD">
              <w:t>Містківської ЗОШ І-ІІІ ступенів Пустомитівського району</w:t>
            </w:r>
            <w:r>
              <w:t>.</w:t>
            </w:r>
          </w:p>
        </w:tc>
      </w:tr>
    </w:tbl>
    <w:p w:rsidR="00384A18" w:rsidRDefault="00384A18" w:rsidP="00F849DD">
      <w:pPr>
        <w:pStyle w:val="BodyText"/>
        <w:jc w:val="center"/>
      </w:pPr>
    </w:p>
    <w:p w:rsidR="00384A18" w:rsidRPr="00216883" w:rsidRDefault="00384A18" w:rsidP="00F849DD">
      <w:pPr>
        <w:pStyle w:val="BodyText"/>
        <w:jc w:val="center"/>
      </w:pPr>
      <w:r w:rsidRPr="00216883">
        <w:t>ІІ місце</w:t>
      </w:r>
    </w:p>
    <w:tbl>
      <w:tblPr>
        <w:tblW w:w="9498" w:type="dxa"/>
        <w:tblInd w:w="-106" w:type="dxa"/>
        <w:tblLayout w:type="fixed"/>
        <w:tblLook w:val="0000"/>
      </w:tblPr>
      <w:tblGrid>
        <w:gridCol w:w="2552"/>
        <w:gridCol w:w="452"/>
        <w:gridCol w:w="6494"/>
      </w:tblGrid>
      <w:tr w:rsidR="00384A18" w:rsidRPr="00A6509E">
        <w:tc>
          <w:tcPr>
            <w:tcW w:w="2552" w:type="dxa"/>
          </w:tcPr>
          <w:p w:rsidR="00384A18" w:rsidRPr="001C4B93" w:rsidRDefault="00384A18" w:rsidP="00014C5D">
            <w:pPr>
              <w:pStyle w:val="BodyText"/>
              <w:rPr>
                <w:lang w:val="ru-RU"/>
              </w:rPr>
            </w:pPr>
            <w:r w:rsidRPr="0068160A">
              <w:t>Курил</w:t>
            </w:r>
            <w:r>
              <w:t>а Миколу</w:t>
            </w:r>
            <w:r w:rsidRPr="0068160A">
              <w:t xml:space="preserve">, </w:t>
            </w:r>
          </w:p>
        </w:tc>
        <w:tc>
          <w:tcPr>
            <w:tcW w:w="452" w:type="dxa"/>
          </w:tcPr>
          <w:p w:rsidR="00384A18" w:rsidRPr="001C4B93" w:rsidRDefault="00384A18" w:rsidP="003757D5">
            <w:pPr>
              <w:pStyle w:val="BodyText"/>
            </w:pPr>
            <w:r>
              <w:t>-</w:t>
            </w:r>
          </w:p>
        </w:tc>
        <w:tc>
          <w:tcPr>
            <w:tcW w:w="6494" w:type="dxa"/>
          </w:tcPr>
          <w:p w:rsidR="00384A18" w:rsidRPr="001C4B93" w:rsidRDefault="00384A18" w:rsidP="00014C5D">
            <w:pPr>
              <w:pStyle w:val="BodyText"/>
            </w:pPr>
            <w:r>
              <w:t xml:space="preserve">учня 9 класу </w:t>
            </w:r>
            <w:r w:rsidRPr="0068160A">
              <w:t>Бродівськ</w:t>
            </w:r>
            <w:r>
              <w:t>ої</w:t>
            </w:r>
            <w:r w:rsidRPr="0068160A">
              <w:t xml:space="preserve"> ЗОШ І-ІІІст</w:t>
            </w:r>
            <w:r>
              <w:t xml:space="preserve">упенів </w:t>
            </w:r>
            <w:r w:rsidRPr="0068160A">
              <w:t>№</w:t>
            </w:r>
            <w:r>
              <w:t xml:space="preserve"> </w:t>
            </w:r>
            <w:r w:rsidRPr="0068160A">
              <w:t>4</w:t>
            </w:r>
            <w:r>
              <w:t>;</w:t>
            </w:r>
          </w:p>
        </w:tc>
      </w:tr>
      <w:tr w:rsidR="00384A18" w:rsidRPr="00A6509E">
        <w:tc>
          <w:tcPr>
            <w:tcW w:w="2552" w:type="dxa"/>
          </w:tcPr>
          <w:p w:rsidR="00384A18" w:rsidRPr="00014C5D" w:rsidRDefault="00384A18" w:rsidP="009C3C27">
            <w:pPr>
              <w:pStyle w:val="BodyText"/>
            </w:pPr>
            <w:r w:rsidRPr="0068160A">
              <w:t>Волянюк</w:t>
            </w:r>
            <w:r>
              <w:t>а</w:t>
            </w:r>
            <w:r w:rsidRPr="0068160A">
              <w:t xml:space="preserve"> Богдан</w:t>
            </w:r>
            <w:r>
              <w:t>а</w:t>
            </w:r>
          </w:p>
        </w:tc>
        <w:tc>
          <w:tcPr>
            <w:tcW w:w="452" w:type="dxa"/>
          </w:tcPr>
          <w:p w:rsidR="00384A18" w:rsidRPr="001C4B93" w:rsidRDefault="00384A18" w:rsidP="009C3C27">
            <w:pPr>
              <w:pStyle w:val="BodyText"/>
            </w:pPr>
            <w:r>
              <w:t>-</w:t>
            </w:r>
          </w:p>
        </w:tc>
        <w:tc>
          <w:tcPr>
            <w:tcW w:w="6494" w:type="dxa"/>
          </w:tcPr>
          <w:p w:rsidR="00384A18" w:rsidRPr="00014C5D" w:rsidRDefault="00384A18" w:rsidP="00014C5D">
            <w:pPr>
              <w:pStyle w:val="BodyText"/>
            </w:pPr>
            <w:r>
              <w:t xml:space="preserve">учня 9 класу </w:t>
            </w:r>
            <w:r w:rsidRPr="0068160A">
              <w:t>Бродівськ</w:t>
            </w:r>
            <w:r>
              <w:t>ої</w:t>
            </w:r>
            <w:r w:rsidRPr="0068160A">
              <w:t xml:space="preserve"> ЗОШ І-ІІІст</w:t>
            </w:r>
            <w:r>
              <w:t xml:space="preserve">упенів </w:t>
            </w:r>
            <w:r w:rsidRPr="0068160A">
              <w:t>№</w:t>
            </w:r>
            <w:r>
              <w:t xml:space="preserve"> </w:t>
            </w:r>
            <w:r w:rsidRPr="0068160A">
              <w:t>4</w:t>
            </w:r>
            <w:r>
              <w:t>.</w:t>
            </w:r>
          </w:p>
        </w:tc>
      </w:tr>
    </w:tbl>
    <w:p w:rsidR="00384A18" w:rsidRDefault="00384A18" w:rsidP="00F849DD">
      <w:pPr>
        <w:pStyle w:val="BodyText"/>
        <w:jc w:val="center"/>
        <w:rPr>
          <w:b/>
          <w:bCs/>
        </w:rPr>
      </w:pPr>
    </w:p>
    <w:p w:rsidR="00384A18" w:rsidRPr="00216883" w:rsidRDefault="00384A18" w:rsidP="00F849DD">
      <w:pPr>
        <w:pStyle w:val="BodyText"/>
        <w:jc w:val="center"/>
      </w:pPr>
      <w:r w:rsidRPr="00216883">
        <w:t>ІІІ місце</w:t>
      </w:r>
    </w:p>
    <w:tbl>
      <w:tblPr>
        <w:tblW w:w="9498" w:type="dxa"/>
        <w:tblInd w:w="-106" w:type="dxa"/>
        <w:tblLayout w:type="fixed"/>
        <w:tblLook w:val="0000"/>
      </w:tblPr>
      <w:tblGrid>
        <w:gridCol w:w="2552"/>
        <w:gridCol w:w="452"/>
        <w:gridCol w:w="6494"/>
      </w:tblGrid>
      <w:tr w:rsidR="00384A18" w:rsidRPr="00A6509E">
        <w:tc>
          <w:tcPr>
            <w:tcW w:w="2552" w:type="dxa"/>
          </w:tcPr>
          <w:p w:rsidR="00384A18" w:rsidRPr="00CB4BB0" w:rsidRDefault="00384A18" w:rsidP="001200E8">
            <w:pPr>
              <w:pStyle w:val="BodyText"/>
            </w:pPr>
            <w:r w:rsidRPr="0068160A">
              <w:t>Ковч Мар’ян</w:t>
            </w:r>
            <w:r>
              <w:t>у</w:t>
            </w:r>
          </w:p>
        </w:tc>
        <w:tc>
          <w:tcPr>
            <w:tcW w:w="452" w:type="dxa"/>
          </w:tcPr>
          <w:p w:rsidR="00384A18" w:rsidRDefault="00384A18" w:rsidP="007F0535">
            <w:pPr>
              <w:pStyle w:val="BodyText"/>
            </w:pPr>
            <w:r>
              <w:t>-</w:t>
            </w:r>
          </w:p>
        </w:tc>
        <w:tc>
          <w:tcPr>
            <w:tcW w:w="6494" w:type="dxa"/>
          </w:tcPr>
          <w:p w:rsidR="00384A18" w:rsidRPr="005343C2" w:rsidRDefault="00384A18" w:rsidP="005343C2">
            <w:pPr>
              <w:pStyle w:val="BodyText"/>
            </w:pPr>
            <w:r>
              <w:t>вихованку</w:t>
            </w:r>
            <w:r w:rsidRPr="005343C2">
              <w:t xml:space="preserve"> гуртка «Юні лісівники» КЗ ЛОР «</w:t>
            </w:r>
            <w:r w:rsidRPr="000224A7">
              <w:t>Львівський обласний центр еколого-натуралістичної творчості учнівської молоді»</w:t>
            </w:r>
            <w:r>
              <w:t>.</w:t>
            </w:r>
          </w:p>
        </w:tc>
      </w:tr>
    </w:tbl>
    <w:p w:rsidR="00384A18" w:rsidRPr="004A0FDA" w:rsidRDefault="00384A18" w:rsidP="00F849DD">
      <w:pPr>
        <w:pStyle w:val="BodyText"/>
      </w:pPr>
    </w:p>
    <w:p w:rsidR="00384A18" w:rsidRPr="00216883" w:rsidRDefault="00384A18" w:rsidP="00F849DD">
      <w:pPr>
        <w:pStyle w:val="BodyText"/>
      </w:pPr>
      <w:r>
        <w:t>1.</w:t>
      </w:r>
      <w:r w:rsidRPr="00216883">
        <w:t xml:space="preserve">2. </w:t>
      </w:r>
      <w:r>
        <w:t>«Біологія»</w:t>
      </w:r>
      <w:r w:rsidRPr="00216883">
        <w:t xml:space="preserve"> </w:t>
      </w:r>
    </w:p>
    <w:p w:rsidR="00384A18" w:rsidRPr="00216883" w:rsidRDefault="00384A18" w:rsidP="00F849DD">
      <w:pPr>
        <w:pStyle w:val="BodyText"/>
        <w:jc w:val="center"/>
      </w:pPr>
      <w:r w:rsidRPr="00216883">
        <w:t>І місце</w:t>
      </w:r>
    </w:p>
    <w:tbl>
      <w:tblPr>
        <w:tblW w:w="9498" w:type="dxa"/>
        <w:tblInd w:w="-106" w:type="dxa"/>
        <w:tblLook w:val="0000"/>
      </w:tblPr>
      <w:tblGrid>
        <w:gridCol w:w="2552"/>
        <w:gridCol w:w="360"/>
        <w:gridCol w:w="6586"/>
      </w:tblGrid>
      <w:tr w:rsidR="00384A18" w:rsidRPr="005343C2">
        <w:tc>
          <w:tcPr>
            <w:tcW w:w="2552" w:type="dxa"/>
          </w:tcPr>
          <w:p w:rsidR="00384A18" w:rsidRPr="00F754B6" w:rsidRDefault="00384A18" w:rsidP="007F0535">
            <w:pPr>
              <w:pStyle w:val="BodyText"/>
            </w:pPr>
            <w:r>
              <w:t>Войтович Марію</w:t>
            </w:r>
          </w:p>
        </w:tc>
        <w:tc>
          <w:tcPr>
            <w:tcW w:w="360" w:type="dxa"/>
          </w:tcPr>
          <w:p w:rsidR="00384A18" w:rsidRDefault="00384A18" w:rsidP="007F0535">
            <w:pPr>
              <w:pStyle w:val="BodyText"/>
            </w:pPr>
            <w:r>
              <w:t>-</w:t>
            </w:r>
          </w:p>
        </w:tc>
        <w:tc>
          <w:tcPr>
            <w:tcW w:w="6586" w:type="dxa"/>
          </w:tcPr>
          <w:p w:rsidR="00384A18" w:rsidRPr="00F754B6" w:rsidRDefault="00384A18" w:rsidP="00952995">
            <w:pPr>
              <w:pStyle w:val="BodyText"/>
            </w:pPr>
            <w:r>
              <w:t xml:space="preserve"> ученицю 10 класу </w:t>
            </w:r>
            <w:r w:rsidRPr="00F754B6">
              <w:t>Белзької</w:t>
            </w:r>
            <w:r>
              <w:t xml:space="preserve"> </w:t>
            </w:r>
            <w:r w:rsidRPr="00F754B6">
              <w:t>ЗШ І-ІІI ступенів Сокальського району</w:t>
            </w:r>
            <w:r>
              <w:t>.</w:t>
            </w:r>
          </w:p>
        </w:tc>
      </w:tr>
    </w:tbl>
    <w:p w:rsidR="00384A18" w:rsidRPr="001200E8" w:rsidRDefault="00384A18" w:rsidP="00F849DD">
      <w:pPr>
        <w:pStyle w:val="BodyText"/>
        <w:jc w:val="center"/>
        <w:rPr>
          <w:b/>
          <w:bCs/>
        </w:rPr>
      </w:pPr>
    </w:p>
    <w:p w:rsidR="00384A18" w:rsidRPr="00216883" w:rsidRDefault="00384A18" w:rsidP="00F849DD">
      <w:pPr>
        <w:pStyle w:val="BodyText"/>
        <w:jc w:val="center"/>
      </w:pPr>
      <w:r w:rsidRPr="00216883">
        <w:t>ІІ місце</w:t>
      </w:r>
    </w:p>
    <w:tbl>
      <w:tblPr>
        <w:tblW w:w="9498" w:type="dxa"/>
        <w:tblInd w:w="-106" w:type="dxa"/>
        <w:tblLook w:val="0000"/>
      </w:tblPr>
      <w:tblGrid>
        <w:gridCol w:w="2552"/>
        <w:gridCol w:w="360"/>
        <w:gridCol w:w="6586"/>
      </w:tblGrid>
      <w:tr w:rsidR="00384A18" w:rsidRPr="001200E8">
        <w:tc>
          <w:tcPr>
            <w:tcW w:w="2552" w:type="dxa"/>
          </w:tcPr>
          <w:p w:rsidR="00384A18" w:rsidRPr="001200E8" w:rsidRDefault="00384A18" w:rsidP="00F754B6">
            <w:pPr>
              <w:rPr>
                <w:sz w:val="28"/>
                <w:szCs w:val="28"/>
              </w:rPr>
            </w:pPr>
            <w:r w:rsidRPr="001200E8">
              <w:rPr>
                <w:sz w:val="28"/>
                <w:szCs w:val="28"/>
              </w:rPr>
              <w:t>Шоломинського Віктора</w:t>
            </w:r>
          </w:p>
        </w:tc>
        <w:tc>
          <w:tcPr>
            <w:tcW w:w="360" w:type="dxa"/>
          </w:tcPr>
          <w:p w:rsidR="00384A18" w:rsidRPr="001200E8" w:rsidRDefault="00384A18" w:rsidP="007F0535">
            <w:pPr>
              <w:pStyle w:val="BodyText"/>
            </w:pPr>
            <w:r>
              <w:t>-</w:t>
            </w:r>
          </w:p>
        </w:tc>
        <w:tc>
          <w:tcPr>
            <w:tcW w:w="6586" w:type="dxa"/>
          </w:tcPr>
          <w:p w:rsidR="00384A18" w:rsidRPr="001200E8" w:rsidRDefault="00384A18" w:rsidP="008E2AA4">
            <w:pPr>
              <w:pStyle w:val="BodyText"/>
            </w:pPr>
            <w:r>
              <w:t xml:space="preserve">учня 8 класу </w:t>
            </w:r>
            <w:r w:rsidRPr="001200E8">
              <w:t>Ново</w:t>
            </w:r>
            <w:r>
              <w:t>яворівського НВК “ЗОШ ІІ ступеня</w:t>
            </w:r>
            <w:r w:rsidRPr="001200E8">
              <w:t xml:space="preserve"> – ліцей” Яворівського району</w:t>
            </w:r>
            <w:r>
              <w:t>.</w:t>
            </w:r>
          </w:p>
        </w:tc>
      </w:tr>
    </w:tbl>
    <w:p w:rsidR="00384A18" w:rsidRPr="005343C2" w:rsidRDefault="00384A18" w:rsidP="00F849DD">
      <w:pPr>
        <w:pStyle w:val="BodyText"/>
        <w:jc w:val="center"/>
        <w:rPr>
          <w:b/>
          <w:bCs/>
        </w:rPr>
      </w:pPr>
    </w:p>
    <w:p w:rsidR="00384A18" w:rsidRPr="00216883" w:rsidRDefault="00384A18" w:rsidP="00F849DD">
      <w:pPr>
        <w:pStyle w:val="BodyText"/>
        <w:jc w:val="center"/>
      </w:pPr>
      <w:r w:rsidRPr="00216883">
        <w:t>ІІІ місце</w:t>
      </w:r>
    </w:p>
    <w:tbl>
      <w:tblPr>
        <w:tblW w:w="9498" w:type="dxa"/>
        <w:tblInd w:w="-106" w:type="dxa"/>
        <w:tblLook w:val="0000"/>
      </w:tblPr>
      <w:tblGrid>
        <w:gridCol w:w="2552"/>
        <w:gridCol w:w="360"/>
        <w:gridCol w:w="6586"/>
      </w:tblGrid>
      <w:tr w:rsidR="00384A18" w:rsidRPr="00A6509E">
        <w:tc>
          <w:tcPr>
            <w:tcW w:w="2552" w:type="dxa"/>
          </w:tcPr>
          <w:p w:rsidR="00384A18" w:rsidRPr="0008486B" w:rsidRDefault="00384A18" w:rsidP="003757D5">
            <w:pPr>
              <w:pStyle w:val="BodyText"/>
            </w:pPr>
            <w:r w:rsidRPr="0068160A">
              <w:t>Яцейко Анастасі</w:t>
            </w:r>
            <w:r>
              <w:t>ю</w:t>
            </w:r>
          </w:p>
        </w:tc>
        <w:tc>
          <w:tcPr>
            <w:tcW w:w="360" w:type="dxa"/>
          </w:tcPr>
          <w:p w:rsidR="00384A18" w:rsidRPr="0008486B" w:rsidRDefault="00384A18" w:rsidP="003757D5">
            <w:pPr>
              <w:pStyle w:val="BodyText"/>
            </w:pPr>
            <w:r>
              <w:t>-</w:t>
            </w:r>
          </w:p>
        </w:tc>
        <w:tc>
          <w:tcPr>
            <w:tcW w:w="6586" w:type="dxa"/>
          </w:tcPr>
          <w:p w:rsidR="00384A18" w:rsidRPr="00D605A2" w:rsidRDefault="00384A18" w:rsidP="006763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ученицю 7 класу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Підберізцівськ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ого 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>НВК «</w:t>
            </w:r>
            <w:r>
              <w:rPr>
                <w:color w:val="000000"/>
                <w:sz w:val="28"/>
                <w:szCs w:val="28"/>
                <w:lang w:val="uk-UA"/>
              </w:rPr>
              <w:t>ЗНЗ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>І-ІІІ ступенів» ОТГ Підберізцівської сільської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Пустомитівського району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384A18" w:rsidRDefault="00384A18" w:rsidP="00F849DD">
      <w:pPr>
        <w:pStyle w:val="BodyText"/>
        <w:rPr>
          <w:b/>
          <w:bCs/>
          <w:i/>
          <w:iCs/>
        </w:rPr>
      </w:pPr>
    </w:p>
    <w:p w:rsidR="00384A18" w:rsidRPr="00216883" w:rsidRDefault="00384A18" w:rsidP="00F849DD">
      <w:pPr>
        <w:pStyle w:val="BodyText"/>
      </w:pPr>
      <w:r>
        <w:t>1.</w:t>
      </w:r>
      <w:r w:rsidRPr="00216883">
        <w:t xml:space="preserve">3. </w:t>
      </w:r>
      <w:r>
        <w:t>«</w:t>
      </w:r>
      <w:r w:rsidRPr="00216883">
        <w:t>Медицина і охорона здоров’я</w:t>
      </w:r>
      <w:r>
        <w:t>»</w:t>
      </w:r>
      <w:r w:rsidRPr="00216883">
        <w:t xml:space="preserve"> </w:t>
      </w:r>
    </w:p>
    <w:p w:rsidR="00384A18" w:rsidRDefault="00384A18" w:rsidP="00F849DD">
      <w:pPr>
        <w:pStyle w:val="BodyText"/>
        <w:jc w:val="center"/>
        <w:rPr>
          <w:b/>
          <w:bCs/>
          <w:i/>
          <w:iCs/>
        </w:rPr>
      </w:pPr>
    </w:p>
    <w:p w:rsidR="00384A18" w:rsidRPr="00952995" w:rsidRDefault="00384A18" w:rsidP="00F849DD">
      <w:pPr>
        <w:pStyle w:val="BodyText"/>
        <w:jc w:val="center"/>
      </w:pPr>
      <w:r w:rsidRPr="00952995">
        <w:t>І місце</w:t>
      </w:r>
    </w:p>
    <w:tbl>
      <w:tblPr>
        <w:tblW w:w="9498" w:type="dxa"/>
        <w:tblInd w:w="-106" w:type="dxa"/>
        <w:tblLayout w:type="fixed"/>
        <w:tblLook w:val="0000"/>
      </w:tblPr>
      <w:tblGrid>
        <w:gridCol w:w="2552"/>
        <w:gridCol w:w="452"/>
        <w:gridCol w:w="6494"/>
      </w:tblGrid>
      <w:tr w:rsidR="00384A18" w:rsidRPr="00A6509E">
        <w:tc>
          <w:tcPr>
            <w:tcW w:w="2552" w:type="dxa"/>
          </w:tcPr>
          <w:p w:rsidR="00384A18" w:rsidRPr="005343C2" w:rsidRDefault="00384A18" w:rsidP="003757D5">
            <w:pPr>
              <w:pStyle w:val="BodyText"/>
            </w:pPr>
            <w:r w:rsidRPr="0068160A">
              <w:rPr>
                <w:lang w:eastAsia="uk-UA"/>
              </w:rPr>
              <w:t>Стельмах  Марі</w:t>
            </w:r>
            <w:r>
              <w:rPr>
                <w:lang w:eastAsia="uk-UA"/>
              </w:rPr>
              <w:t>ю</w:t>
            </w:r>
          </w:p>
        </w:tc>
        <w:tc>
          <w:tcPr>
            <w:tcW w:w="452" w:type="dxa"/>
          </w:tcPr>
          <w:p w:rsidR="00384A18" w:rsidRPr="00405039" w:rsidRDefault="00384A18" w:rsidP="003757D5">
            <w:pPr>
              <w:pStyle w:val="BodyText"/>
            </w:pPr>
            <w:r>
              <w:t>-</w:t>
            </w:r>
          </w:p>
        </w:tc>
        <w:tc>
          <w:tcPr>
            <w:tcW w:w="6494" w:type="dxa"/>
          </w:tcPr>
          <w:p w:rsidR="00384A18" w:rsidRPr="00405039" w:rsidRDefault="00384A18" w:rsidP="003757D5">
            <w:pPr>
              <w:pStyle w:val="BodyText"/>
            </w:pPr>
            <w:r>
              <w:rPr>
                <w:color w:val="000000"/>
                <w:lang w:eastAsia="uk-UA"/>
              </w:rPr>
              <w:t xml:space="preserve">ученицю 9 класу </w:t>
            </w:r>
            <w:r w:rsidRPr="00D605A2">
              <w:rPr>
                <w:color w:val="000000"/>
                <w:lang w:eastAsia="uk-UA"/>
              </w:rPr>
              <w:t>Чижиківськ</w:t>
            </w:r>
            <w:r>
              <w:rPr>
                <w:color w:val="000000"/>
                <w:lang w:eastAsia="uk-UA"/>
              </w:rPr>
              <w:t xml:space="preserve">ої </w:t>
            </w:r>
            <w:r w:rsidRPr="00D605A2">
              <w:rPr>
                <w:color w:val="000000"/>
                <w:lang w:eastAsia="uk-UA"/>
              </w:rPr>
              <w:t>ЗОШ І-ІІІ ступенів Пустомитівського району</w:t>
            </w:r>
            <w:r>
              <w:rPr>
                <w:color w:val="000000"/>
                <w:lang w:eastAsia="uk-UA"/>
              </w:rPr>
              <w:t>.</w:t>
            </w:r>
          </w:p>
        </w:tc>
      </w:tr>
    </w:tbl>
    <w:p w:rsidR="00384A18" w:rsidRDefault="00384A18" w:rsidP="0006222A">
      <w:pPr>
        <w:pStyle w:val="BodyText"/>
        <w:tabs>
          <w:tab w:val="left" w:pos="1420"/>
        </w:tabs>
        <w:jc w:val="left"/>
        <w:rPr>
          <w:b/>
          <w:bCs/>
        </w:rPr>
      </w:pPr>
      <w:r>
        <w:rPr>
          <w:b/>
          <w:bCs/>
        </w:rPr>
        <w:tab/>
      </w:r>
    </w:p>
    <w:p w:rsidR="00384A18" w:rsidRPr="00216883" w:rsidRDefault="00384A18" w:rsidP="00F849DD">
      <w:pPr>
        <w:pStyle w:val="BodyText"/>
        <w:jc w:val="center"/>
      </w:pPr>
      <w:r w:rsidRPr="00216883">
        <w:t>ІІ місце</w:t>
      </w:r>
    </w:p>
    <w:tbl>
      <w:tblPr>
        <w:tblW w:w="9498" w:type="dxa"/>
        <w:tblInd w:w="-106" w:type="dxa"/>
        <w:tblLayout w:type="fixed"/>
        <w:tblLook w:val="0000"/>
      </w:tblPr>
      <w:tblGrid>
        <w:gridCol w:w="2552"/>
        <w:gridCol w:w="452"/>
        <w:gridCol w:w="6494"/>
      </w:tblGrid>
      <w:tr w:rsidR="00384A18" w:rsidRPr="00A6509E">
        <w:tc>
          <w:tcPr>
            <w:tcW w:w="2552" w:type="dxa"/>
          </w:tcPr>
          <w:p w:rsidR="00384A18" w:rsidRPr="00405039" w:rsidRDefault="00384A18" w:rsidP="001200E8">
            <w:pPr>
              <w:pStyle w:val="BodyText"/>
              <w:rPr>
                <w:lang w:val="ru-RU"/>
              </w:rPr>
            </w:pPr>
            <w:r w:rsidRPr="0068160A">
              <w:rPr>
                <w:lang w:eastAsia="uk-UA"/>
              </w:rPr>
              <w:t>Вишневськ</w:t>
            </w:r>
            <w:r>
              <w:rPr>
                <w:lang w:eastAsia="uk-UA"/>
              </w:rPr>
              <w:t>ого</w:t>
            </w:r>
            <w:r w:rsidRPr="0068160A">
              <w:rPr>
                <w:lang w:eastAsia="uk-UA"/>
              </w:rPr>
              <w:t xml:space="preserve"> Артем</w:t>
            </w:r>
            <w:r>
              <w:rPr>
                <w:lang w:eastAsia="uk-UA"/>
              </w:rPr>
              <w:t>а</w:t>
            </w:r>
          </w:p>
        </w:tc>
        <w:tc>
          <w:tcPr>
            <w:tcW w:w="452" w:type="dxa"/>
          </w:tcPr>
          <w:p w:rsidR="00384A18" w:rsidRPr="00405039" w:rsidRDefault="00384A18" w:rsidP="003757D5">
            <w:pPr>
              <w:pStyle w:val="BodyText"/>
            </w:pPr>
            <w:r>
              <w:t>-</w:t>
            </w:r>
          </w:p>
        </w:tc>
        <w:tc>
          <w:tcPr>
            <w:tcW w:w="6494" w:type="dxa"/>
          </w:tcPr>
          <w:p w:rsidR="00384A18" w:rsidRPr="00405039" w:rsidRDefault="00384A18" w:rsidP="001200E8">
            <w:pPr>
              <w:pStyle w:val="BodyText"/>
            </w:pPr>
            <w:r>
              <w:t xml:space="preserve">учня 8 класу </w:t>
            </w:r>
            <w:r w:rsidRPr="0006222A">
              <w:t>Городоцької  ЗОШ І-ІІІ ступенів №4</w:t>
            </w:r>
            <w:r>
              <w:t>.</w:t>
            </w:r>
          </w:p>
        </w:tc>
      </w:tr>
    </w:tbl>
    <w:p w:rsidR="00384A18" w:rsidRPr="00E333B4" w:rsidRDefault="00384A18" w:rsidP="00F849DD">
      <w:pPr>
        <w:pStyle w:val="BodyText"/>
        <w:jc w:val="center"/>
        <w:rPr>
          <w:b/>
          <w:bCs/>
        </w:rPr>
      </w:pPr>
    </w:p>
    <w:p w:rsidR="00384A18" w:rsidRPr="00216883" w:rsidRDefault="00384A18" w:rsidP="00F849DD">
      <w:pPr>
        <w:pStyle w:val="BodyText"/>
        <w:jc w:val="center"/>
      </w:pPr>
      <w:r w:rsidRPr="00216883">
        <w:t>ІІІ місце</w:t>
      </w:r>
    </w:p>
    <w:tbl>
      <w:tblPr>
        <w:tblW w:w="9498" w:type="dxa"/>
        <w:tblInd w:w="-106" w:type="dxa"/>
        <w:tblLayout w:type="fixed"/>
        <w:tblLook w:val="0000"/>
      </w:tblPr>
      <w:tblGrid>
        <w:gridCol w:w="2552"/>
        <w:gridCol w:w="452"/>
        <w:gridCol w:w="6494"/>
      </w:tblGrid>
      <w:tr w:rsidR="00384A18" w:rsidRPr="005343C2">
        <w:tc>
          <w:tcPr>
            <w:tcW w:w="2552" w:type="dxa"/>
          </w:tcPr>
          <w:p w:rsidR="00384A18" w:rsidRPr="00EE0BF9" w:rsidRDefault="00384A18" w:rsidP="007F0535">
            <w:pPr>
              <w:pStyle w:val="BodyText"/>
              <w:rPr>
                <w:lang w:val="ru-RU"/>
              </w:rPr>
            </w:pPr>
            <w:r>
              <w:rPr>
                <w:lang w:val="ru-RU"/>
              </w:rPr>
              <w:t>Новик Софію</w:t>
            </w:r>
          </w:p>
        </w:tc>
        <w:tc>
          <w:tcPr>
            <w:tcW w:w="452" w:type="dxa"/>
          </w:tcPr>
          <w:p w:rsidR="00384A18" w:rsidRDefault="00384A18" w:rsidP="007F0535">
            <w:pPr>
              <w:pStyle w:val="BodyText"/>
            </w:pPr>
            <w:r>
              <w:t>-</w:t>
            </w:r>
          </w:p>
        </w:tc>
        <w:tc>
          <w:tcPr>
            <w:tcW w:w="6494" w:type="dxa"/>
          </w:tcPr>
          <w:p w:rsidR="00384A18" w:rsidRPr="00EE0BF9" w:rsidRDefault="00384A18" w:rsidP="001200E8">
            <w:pPr>
              <w:pStyle w:val="BodyText"/>
            </w:pPr>
            <w:r w:rsidRPr="00EE0BF9">
              <w:t xml:space="preserve"> </w:t>
            </w:r>
            <w:r>
              <w:t>ученицю 9 класу</w:t>
            </w:r>
            <w:r w:rsidRPr="00EE0BF9">
              <w:t xml:space="preserve"> Топорівського НВК «Загальноосвітня школа І-ІІІ ступенів» Буського району</w:t>
            </w:r>
            <w:r>
              <w:t>.</w:t>
            </w:r>
          </w:p>
        </w:tc>
      </w:tr>
    </w:tbl>
    <w:p w:rsidR="00384A18" w:rsidRPr="00EE0BF9" w:rsidRDefault="00384A18" w:rsidP="00F849DD">
      <w:pPr>
        <w:pStyle w:val="BodyText"/>
      </w:pPr>
    </w:p>
    <w:p w:rsidR="00384A18" w:rsidRPr="00995480" w:rsidRDefault="00384A18" w:rsidP="00F849DD">
      <w:pPr>
        <w:pStyle w:val="BodyText"/>
        <w:rPr>
          <w:color w:val="000000"/>
        </w:rPr>
      </w:pPr>
      <w:r>
        <w:rPr>
          <w:color w:val="000000"/>
        </w:rPr>
        <w:t>1.4. «</w:t>
      </w:r>
      <w:r w:rsidRPr="00995480">
        <w:rPr>
          <w:color w:val="000000"/>
        </w:rPr>
        <w:t>Сільськогосподарс</w:t>
      </w:r>
      <w:r>
        <w:rPr>
          <w:color w:val="000000"/>
        </w:rPr>
        <w:t>ьке дослідництво і винахідництво»</w:t>
      </w:r>
    </w:p>
    <w:p w:rsidR="00384A18" w:rsidRPr="00995480" w:rsidRDefault="00384A18" w:rsidP="00F849DD">
      <w:pPr>
        <w:pStyle w:val="BodyText"/>
        <w:rPr>
          <w:color w:val="000000"/>
        </w:rPr>
      </w:pPr>
    </w:p>
    <w:p w:rsidR="00384A18" w:rsidRPr="00995480" w:rsidRDefault="00384A18" w:rsidP="00DB3D99">
      <w:pPr>
        <w:pStyle w:val="BodyText"/>
        <w:jc w:val="center"/>
      </w:pPr>
      <w:r w:rsidRPr="00995480">
        <w:t>І місце</w:t>
      </w:r>
    </w:p>
    <w:tbl>
      <w:tblPr>
        <w:tblW w:w="9498" w:type="dxa"/>
        <w:tblInd w:w="-106" w:type="dxa"/>
        <w:tblLayout w:type="fixed"/>
        <w:tblLook w:val="0000"/>
      </w:tblPr>
      <w:tblGrid>
        <w:gridCol w:w="2552"/>
        <w:gridCol w:w="452"/>
        <w:gridCol w:w="6494"/>
      </w:tblGrid>
      <w:tr w:rsidR="00384A18" w:rsidRPr="00B95FE1">
        <w:tc>
          <w:tcPr>
            <w:tcW w:w="2552" w:type="dxa"/>
          </w:tcPr>
          <w:p w:rsidR="00384A18" w:rsidRPr="00B95FE1" w:rsidRDefault="00384A18" w:rsidP="00FD415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95FE1">
              <w:rPr>
                <w:sz w:val="28"/>
                <w:szCs w:val="28"/>
              </w:rPr>
              <w:t>Саламовськ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384A18" w:rsidRPr="00B95FE1" w:rsidRDefault="00384A18" w:rsidP="00FD415A">
            <w:pPr>
              <w:pStyle w:val="BodyText"/>
              <w:rPr>
                <w:lang w:val="ru-RU"/>
              </w:rPr>
            </w:pPr>
            <w:r w:rsidRPr="00B95FE1">
              <w:t>Тетян</w:t>
            </w:r>
            <w:r>
              <w:t>у</w:t>
            </w:r>
          </w:p>
        </w:tc>
        <w:tc>
          <w:tcPr>
            <w:tcW w:w="452" w:type="dxa"/>
          </w:tcPr>
          <w:p w:rsidR="00384A18" w:rsidRPr="00B95FE1" w:rsidRDefault="00384A18" w:rsidP="003757D5">
            <w:pPr>
              <w:pStyle w:val="BodyText"/>
            </w:pPr>
            <w:r>
              <w:t>-</w:t>
            </w:r>
          </w:p>
        </w:tc>
        <w:tc>
          <w:tcPr>
            <w:tcW w:w="6494" w:type="dxa"/>
          </w:tcPr>
          <w:p w:rsidR="00384A18" w:rsidRPr="00B95FE1" w:rsidRDefault="00384A18" w:rsidP="00B95FE1">
            <w:pPr>
              <w:pStyle w:val="BodyText"/>
            </w:pPr>
            <w:r w:rsidRPr="00B95FE1">
              <w:t>вихованку секції біології Стрийського районного Будинку дитячої та юнацької творчості</w:t>
            </w:r>
            <w:r>
              <w:t>.</w:t>
            </w:r>
          </w:p>
        </w:tc>
      </w:tr>
    </w:tbl>
    <w:p w:rsidR="00384A18" w:rsidRPr="00FD415A" w:rsidRDefault="00384A18" w:rsidP="00DB3D99">
      <w:pPr>
        <w:pStyle w:val="BodyText"/>
        <w:jc w:val="center"/>
        <w:rPr>
          <w:b/>
          <w:bCs/>
          <w:lang w:val="ru-RU"/>
        </w:rPr>
      </w:pPr>
    </w:p>
    <w:p w:rsidR="00384A18" w:rsidRPr="00995480" w:rsidRDefault="00384A18" w:rsidP="00DB3D99">
      <w:pPr>
        <w:pStyle w:val="BodyText"/>
        <w:jc w:val="center"/>
      </w:pPr>
      <w:r w:rsidRPr="00995480">
        <w:t>ІІІ місце</w:t>
      </w:r>
    </w:p>
    <w:tbl>
      <w:tblPr>
        <w:tblW w:w="9498" w:type="dxa"/>
        <w:tblInd w:w="-106" w:type="dxa"/>
        <w:tblLayout w:type="fixed"/>
        <w:tblLook w:val="0000"/>
      </w:tblPr>
      <w:tblGrid>
        <w:gridCol w:w="2552"/>
        <w:gridCol w:w="452"/>
        <w:gridCol w:w="6494"/>
      </w:tblGrid>
      <w:tr w:rsidR="00384A18" w:rsidRPr="009F0F77">
        <w:tc>
          <w:tcPr>
            <w:tcW w:w="2552" w:type="dxa"/>
          </w:tcPr>
          <w:p w:rsidR="00384A18" w:rsidRPr="009F0F77" w:rsidRDefault="00384A18" w:rsidP="008E2AA4">
            <w:pPr>
              <w:pStyle w:val="Title"/>
              <w:spacing w:line="240" w:lineRule="auto"/>
              <w:ind w:right="0" w:firstLine="0"/>
              <w:jc w:val="left"/>
              <w:rPr>
                <w:lang w:val="ru-RU"/>
              </w:rPr>
            </w:pPr>
            <w:r w:rsidRPr="009F0F77">
              <w:rPr>
                <w:b w:val="0"/>
                <w:bCs w:val="0"/>
                <w:sz w:val="28"/>
                <w:szCs w:val="28"/>
              </w:rPr>
              <w:t>Курек  Уршул</w:t>
            </w:r>
            <w:r>
              <w:rPr>
                <w:b w:val="0"/>
                <w:bCs w:val="0"/>
                <w:sz w:val="28"/>
                <w:szCs w:val="28"/>
              </w:rPr>
              <w:t>ю</w:t>
            </w:r>
            <w:r w:rsidRPr="009F0F77">
              <w:rPr>
                <w:b w:val="0"/>
                <w:bCs w:val="0"/>
                <w:sz w:val="28"/>
                <w:szCs w:val="28"/>
              </w:rPr>
              <w:t>-Віолетт</w:t>
            </w:r>
            <w:r>
              <w:rPr>
                <w:b w:val="0"/>
                <w:bCs w:val="0"/>
                <w:sz w:val="28"/>
                <w:szCs w:val="28"/>
              </w:rPr>
              <w:t>у</w:t>
            </w:r>
          </w:p>
        </w:tc>
        <w:tc>
          <w:tcPr>
            <w:tcW w:w="452" w:type="dxa"/>
          </w:tcPr>
          <w:p w:rsidR="00384A18" w:rsidRPr="009F0F77" w:rsidRDefault="00384A18" w:rsidP="003757D5">
            <w:pPr>
              <w:pStyle w:val="BodyText"/>
            </w:pPr>
            <w:r>
              <w:t>-</w:t>
            </w:r>
          </w:p>
        </w:tc>
        <w:tc>
          <w:tcPr>
            <w:tcW w:w="6494" w:type="dxa"/>
          </w:tcPr>
          <w:p w:rsidR="00384A18" w:rsidRPr="009F0F77" w:rsidRDefault="00384A18" w:rsidP="008E2AA4">
            <w:pPr>
              <w:pStyle w:val="Title"/>
              <w:spacing w:line="240" w:lineRule="auto"/>
              <w:ind w:right="0" w:firstLine="0"/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у</w:t>
            </w:r>
            <w:r w:rsidRPr="009F0F77">
              <w:rPr>
                <w:b w:val="0"/>
                <w:bCs w:val="0"/>
                <w:sz w:val="28"/>
                <w:szCs w:val="28"/>
              </w:rPr>
              <w:t xml:space="preserve">ченицю 6 класу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СЗШ №3 м. Мостиська.</w:t>
            </w:r>
          </w:p>
        </w:tc>
      </w:tr>
    </w:tbl>
    <w:p w:rsidR="00384A18" w:rsidRDefault="00384A18" w:rsidP="00B95FE1">
      <w:pPr>
        <w:tabs>
          <w:tab w:val="left" w:pos="7371"/>
        </w:tabs>
        <w:jc w:val="both"/>
        <w:rPr>
          <w:sz w:val="28"/>
          <w:szCs w:val="28"/>
          <w:lang w:val="uk-UA"/>
        </w:rPr>
      </w:pPr>
    </w:p>
    <w:p w:rsidR="00384A18" w:rsidRPr="00A9697D" w:rsidRDefault="00384A18" w:rsidP="00A9697D">
      <w:pPr>
        <w:pStyle w:val="BodyTextIndent"/>
        <w:numPr>
          <w:ilvl w:val="0"/>
          <w:numId w:val="5"/>
        </w:numPr>
        <w:tabs>
          <w:tab w:val="left" w:pos="-4111"/>
          <w:tab w:val="left" w:pos="7371"/>
        </w:tabs>
        <w:spacing w:after="0"/>
        <w:ind w:left="0" w:right="26" w:firstLine="0"/>
        <w:jc w:val="both"/>
        <w:rPr>
          <w:sz w:val="28"/>
          <w:szCs w:val="28"/>
        </w:rPr>
      </w:pPr>
      <w:r w:rsidRPr="00E333B4">
        <w:rPr>
          <w:sz w:val="28"/>
          <w:szCs w:val="28"/>
          <w:lang w:val="uk-UA"/>
        </w:rPr>
        <w:t xml:space="preserve">Нагородити дипломами департаменту освіти </w:t>
      </w:r>
      <w:r>
        <w:rPr>
          <w:sz w:val="28"/>
          <w:szCs w:val="28"/>
          <w:lang w:val="uk-UA"/>
        </w:rPr>
        <w:t>і</w:t>
      </w:r>
      <w:r w:rsidRPr="00E333B4">
        <w:rPr>
          <w:sz w:val="28"/>
          <w:szCs w:val="28"/>
          <w:lang w:val="uk-UA"/>
        </w:rPr>
        <w:t xml:space="preserve"> науки </w:t>
      </w:r>
      <w:r w:rsidRPr="00A9697D">
        <w:rPr>
          <w:sz w:val="28"/>
          <w:szCs w:val="28"/>
        </w:rPr>
        <w:t>обласної державної адміністрації та заохочувальними призами за актуальність досліджень:</w:t>
      </w:r>
    </w:p>
    <w:p w:rsidR="00384A18" w:rsidRPr="00B95FE1" w:rsidRDefault="00384A18" w:rsidP="00A9697D">
      <w:pPr>
        <w:tabs>
          <w:tab w:val="left" w:pos="7371"/>
        </w:tabs>
        <w:jc w:val="both"/>
      </w:pPr>
    </w:p>
    <w:tbl>
      <w:tblPr>
        <w:tblW w:w="9502" w:type="dxa"/>
        <w:tblInd w:w="-106" w:type="dxa"/>
        <w:tblLayout w:type="fixed"/>
        <w:tblLook w:val="0000"/>
      </w:tblPr>
      <w:tblGrid>
        <w:gridCol w:w="2809"/>
        <w:gridCol w:w="452"/>
        <w:gridCol w:w="6241"/>
      </w:tblGrid>
      <w:tr w:rsidR="00384A18" w:rsidRPr="00A6509E">
        <w:tc>
          <w:tcPr>
            <w:tcW w:w="2809" w:type="dxa"/>
          </w:tcPr>
          <w:p w:rsidR="00384A18" w:rsidRPr="00CB4BB0" w:rsidRDefault="00384A18" w:rsidP="007F0535">
            <w:pPr>
              <w:pStyle w:val="BodyText"/>
            </w:pPr>
            <w:r w:rsidRPr="0068160A">
              <w:t>Козак</w:t>
            </w:r>
            <w:r>
              <w:t>а</w:t>
            </w:r>
            <w:r w:rsidRPr="0068160A">
              <w:t xml:space="preserve"> Остап</w:t>
            </w:r>
            <w:r>
              <w:t>а</w:t>
            </w:r>
          </w:p>
        </w:tc>
        <w:tc>
          <w:tcPr>
            <w:tcW w:w="452" w:type="dxa"/>
          </w:tcPr>
          <w:p w:rsidR="00384A18" w:rsidRDefault="00384A18" w:rsidP="007F0535">
            <w:pPr>
              <w:pStyle w:val="BodyText"/>
            </w:pPr>
            <w:r>
              <w:t>-</w:t>
            </w:r>
          </w:p>
        </w:tc>
        <w:tc>
          <w:tcPr>
            <w:tcW w:w="6241" w:type="dxa"/>
          </w:tcPr>
          <w:p w:rsidR="00384A18" w:rsidRPr="00D605A2" w:rsidRDefault="00384A18" w:rsidP="00CF7FE0">
            <w:pPr>
              <w:pStyle w:val="Title"/>
              <w:spacing w:line="240" w:lineRule="auto"/>
              <w:ind w:right="0"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вихованця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гуртка «Юні лісівники»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КЗ ЛОР </w:t>
            </w:r>
            <w:r w:rsidRPr="00686844">
              <w:rPr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686844">
              <w:rPr>
                <w:b w:val="0"/>
                <w:bCs w:val="0"/>
                <w:sz w:val="28"/>
                <w:szCs w:val="28"/>
              </w:rPr>
              <w:t>Львівський обласний центр еколого-натуралістичної творчості учнівської молоді</w:t>
            </w:r>
            <w:r w:rsidRPr="00686844">
              <w:rPr>
                <w:b w:val="0"/>
                <w:bCs w:val="0"/>
                <w:color w:val="000000"/>
                <w:sz w:val="28"/>
                <w:szCs w:val="28"/>
              </w:rPr>
              <w:t>»;</w:t>
            </w:r>
          </w:p>
        </w:tc>
      </w:tr>
      <w:tr w:rsidR="00384A18" w:rsidRPr="00A6509E">
        <w:tc>
          <w:tcPr>
            <w:tcW w:w="2809" w:type="dxa"/>
          </w:tcPr>
          <w:p w:rsidR="00384A18" w:rsidRPr="0068160A" w:rsidRDefault="00384A18" w:rsidP="00B95FE1">
            <w:pPr>
              <w:pStyle w:val="BodyText"/>
            </w:pPr>
            <w:r w:rsidRPr="0068160A">
              <w:t>Смолинець Анастасі</w:t>
            </w:r>
            <w:r>
              <w:t>ю</w:t>
            </w:r>
          </w:p>
        </w:tc>
        <w:tc>
          <w:tcPr>
            <w:tcW w:w="452" w:type="dxa"/>
          </w:tcPr>
          <w:p w:rsidR="00384A18" w:rsidRDefault="00384A18" w:rsidP="00B95FE1">
            <w:pPr>
              <w:pStyle w:val="BodyText"/>
            </w:pPr>
            <w:r>
              <w:t>-</w:t>
            </w:r>
          </w:p>
        </w:tc>
        <w:tc>
          <w:tcPr>
            <w:tcW w:w="6241" w:type="dxa"/>
          </w:tcPr>
          <w:p w:rsidR="00384A18" w:rsidRDefault="00384A18" w:rsidP="008E2AA4">
            <w:pPr>
              <w:pStyle w:val="Title"/>
              <w:spacing w:line="240" w:lineRule="auto"/>
              <w:ind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вихованку </w:t>
            </w:r>
            <w:r w:rsidRPr="00F754B6">
              <w:rPr>
                <w:b w:val="0"/>
                <w:bCs w:val="0"/>
                <w:color w:val="000000"/>
                <w:sz w:val="28"/>
                <w:szCs w:val="28"/>
              </w:rPr>
              <w:t>гуртка «Екологічна біохімія»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Червоноградського ц</w:t>
            </w:r>
            <w:r w:rsidRPr="00686844">
              <w:rPr>
                <w:b w:val="0"/>
                <w:bCs w:val="0"/>
                <w:sz w:val="28"/>
                <w:szCs w:val="28"/>
              </w:rPr>
              <w:t>ентр</w:t>
            </w:r>
            <w:r>
              <w:rPr>
                <w:b w:val="0"/>
                <w:bCs w:val="0"/>
                <w:sz w:val="28"/>
                <w:szCs w:val="28"/>
              </w:rPr>
              <w:t>у</w:t>
            </w:r>
            <w:r w:rsidRPr="00686844">
              <w:rPr>
                <w:b w:val="0"/>
                <w:bCs w:val="0"/>
                <w:sz w:val="28"/>
                <w:szCs w:val="28"/>
              </w:rPr>
              <w:t xml:space="preserve"> еколого-натуралістичної творчості учнівської молоді</w:t>
            </w:r>
            <w:r w:rsidRPr="00686844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</w:p>
        </w:tc>
      </w:tr>
      <w:tr w:rsidR="00384A18" w:rsidRPr="00A6509E">
        <w:tc>
          <w:tcPr>
            <w:tcW w:w="2809" w:type="dxa"/>
          </w:tcPr>
          <w:p w:rsidR="00384A18" w:rsidRPr="00F754B6" w:rsidRDefault="00384A18" w:rsidP="00B95FE1">
            <w:pPr>
              <w:pStyle w:val="BodyText"/>
              <w:rPr>
                <w:lang w:val="ru-RU"/>
              </w:rPr>
            </w:pPr>
            <w:r>
              <w:t>Дулібу</w:t>
            </w:r>
            <w:r w:rsidRPr="0068160A">
              <w:t xml:space="preserve"> Руслан</w:t>
            </w:r>
            <w:r>
              <w:t>у</w:t>
            </w:r>
          </w:p>
        </w:tc>
        <w:tc>
          <w:tcPr>
            <w:tcW w:w="452" w:type="dxa"/>
          </w:tcPr>
          <w:p w:rsidR="00384A18" w:rsidRDefault="00384A18" w:rsidP="007F0535">
            <w:pPr>
              <w:pStyle w:val="BodyText"/>
            </w:pPr>
            <w:r>
              <w:t>-</w:t>
            </w:r>
          </w:p>
        </w:tc>
        <w:tc>
          <w:tcPr>
            <w:tcW w:w="6241" w:type="dxa"/>
          </w:tcPr>
          <w:p w:rsidR="00384A18" w:rsidRPr="005343C2" w:rsidRDefault="00384A18" w:rsidP="007F0535">
            <w:pPr>
              <w:pStyle w:val="BodyText"/>
            </w:pPr>
            <w:r>
              <w:t>ученицю 9 класу</w:t>
            </w:r>
            <w:r w:rsidRPr="005343C2">
              <w:t xml:space="preserve">  Містківської ЗОШ І-ІІІ ступенів Пустомитівського району;</w:t>
            </w:r>
          </w:p>
        </w:tc>
      </w:tr>
      <w:tr w:rsidR="00384A18" w:rsidRPr="00A6509E">
        <w:tc>
          <w:tcPr>
            <w:tcW w:w="2809" w:type="dxa"/>
          </w:tcPr>
          <w:p w:rsidR="00384A18" w:rsidRPr="0068160A" w:rsidRDefault="00384A18" w:rsidP="007F0535">
            <w:pPr>
              <w:pStyle w:val="BodyText"/>
            </w:pPr>
            <w:r>
              <w:t>Шмагало Анастасію</w:t>
            </w:r>
          </w:p>
        </w:tc>
        <w:tc>
          <w:tcPr>
            <w:tcW w:w="452" w:type="dxa"/>
          </w:tcPr>
          <w:p w:rsidR="00384A18" w:rsidRDefault="00384A18" w:rsidP="007F0535">
            <w:pPr>
              <w:pStyle w:val="BodyText"/>
            </w:pPr>
            <w:r>
              <w:t>-</w:t>
            </w:r>
          </w:p>
        </w:tc>
        <w:tc>
          <w:tcPr>
            <w:tcW w:w="6241" w:type="dxa"/>
          </w:tcPr>
          <w:p w:rsidR="00384A18" w:rsidRDefault="00384A18" w:rsidP="007F0535">
            <w:pPr>
              <w:pStyle w:val="BodyText"/>
            </w:pPr>
            <w:r>
              <w:rPr>
                <w:color w:val="000000"/>
              </w:rPr>
              <w:t xml:space="preserve">ученицю 9 класу </w:t>
            </w:r>
            <w:r w:rsidRPr="00D605A2">
              <w:rPr>
                <w:color w:val="000000"/>
              </w:rPr>
              <w:t>Містківської ЗОШ І-ІІІ ступенів Пустомитівського району</w:t>
            </w:r>
            <w:r>
              <w:rPr>
                <w:color w:val="000000"/>
              </w:rPr>
              <w:t>.</w:t>
            </w:r>
          </w:p>
        </w:tc>
      </w:tr>
    </w:tbl>
    <w:p w:rsidR="00384A18" w:rsidRPr="00D402E8" w:rsidRDefault="00384A18" w:rsidP="00F849DD">
      <w:pPr>
        <w:pStyle w:val="BodyText"/>
      </w:pPr>
    </w:p>
    <w:p w:rsidR="00384A18" w:rsidRDefault="00384A18" w:rsidP="00F849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333B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Відзначити</w:t>
      </w:r>
      <w:r w:rsidRPr="00E333B4">
        <w:rPr>
          <w:sz w:val="28"/>
          <w:szCs w:val="28"/>
          <w:lang w:val="uk-UA"/>
        </w:rPr>
        <w:t xml:space="preserve"> подяк</w:t>
      </w:r>
      <w:r>
        <w:rPr>
          <w:sz w:val="28"/>
          <w:szCs w:val="28"/>
          <w:lang w:val="uk-UA"/>
        </w:rPr>
        <w:t>ами</w:t>
      </w:r>
      <w:r w:rsidRPr="00E333B4">
        <w:rPr>
          <w:sz w:val="28"/>
          <w:szCs w:val="28"/>
          <w:lang w:val="uk-UA"/>
        </w:rPr>
        <w:t xml:space="preserve"> департаменту освіти </w:t>
      </w:r>
      <w:r>
        <w:rPr>
          <w:sz w:val="28"/>
          <w:szCs w:val="28"/>
          <w:lang w:val="uk-UA"/>
        </w:rPr>
        <w:t xml:space="preserve">і </w:t>
      </w:r>
      <w:r w:rsidRPr="00E333B4">
        <w:rPr>
          <w:sz w:val="28"/>
          <w:szCs w:val="28"/>
          <w:lang w:val="uk-UA"/>
        </w:rPr>
        <w:t xml:space="preserve">науки </w:t>
      </w:r>
      <w:r w:rsidRPr="00C06CC6">
        <w:rPr>
          <w:sz w:val="28"/>
          <w:szCs w:val="28"/>
          <w:lang w:val="uk-UA"/>
        </w:rPr>
        <w:t>обласної державної адміністрації</w:t>
      </w:r>
      <w:r w:rsidRPr="00E333B4">
        <w:rPr>
          <w:sz w:val="28"/>
          <w:szCs w:val="28"/>
          <w:lang w:val="uk-UA"/>
        </w:rPr>
        <w:t xml:space="preserve"> за організацію та проведення науково-дослідницької роботи з біології та екології, належну підготовку школярів до обласного етапу Всеукраїнського конкурсу винахідницьких і раціоналізаторських проектів еколого-натуралістичного напряму:  </w:t>
      </w:r>
    </w:p>
    <w:p w:rsidR="00384A18" w:rsidRDefault="00384A18" w:rsidP="00F849DD">
      <w:pPr>
        <w:ind w:left="142"/>
        <w:jc w:val="both"/>
        <w:rPr>
          <w:sz w:val="28"/>
          <w:szCs w:val="28"/>
          <w:lang w:val="uk-UA"/>
        </w:rPr>
      </w:pPr>
    </w:p>
    <w:tbl>
      <w:tblPr>
        <w:tblW w:w="0" w:type="auto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83"/>
        <w:gridCol w:w="360"/>
        <w:gridCol w:w="5335"/>
      </w:tblGrid>
      <w:tr w:rsidR="00384A18" w:rsidRPr="00A6509E">
        <w:tc>
          <w:tcPr>
            <w:tcW w:w="3983" w:type="dxa"/>
          </w:tcPr>
          <w:p w:rsidR="00384A18" w:rsidRPr="00C06CC6" w:rsidRDefault="00384A18" w:rsidP="003757D5">
            <w:pPr>
              <w:pStyle w:val="NormalWeb"/>
              <w:shd w:val="clear" w:color="auto" w:fill="FFFFFF"/>
              <w:spacing w:before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Бабій Людмил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D605A2">
              <w:rPr>
                <w:color w:val="000000"/>
                <w:sz w:val="28"/>
                <w:szCs w:val="28"/>
              </w:rPr>
              <w:t xml:space="preserve"> Івані</w:t>
            </w:r>
            <w:r>
              <w:rPr>
                <w:color w:val="000000"/>
                <w:sz w:val="28"/>
                <w:szCs w:val="28"/>
              </w:rPr>
              <w:t>вн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  <w:p w:rsidR="00384A18" w:rsidRPr="00D605A2" w:rsidRDefault="00384A18" w:rsidP="003757D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pStyle w:val="NormalWeb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605A2">
              <w:rPr>
                <w:color w:val="000000"/>
                <w:sz w:val="28"/>
                <w:szCs w:val="28"/>
                <w:lang w:val="uk-UA"/>
              </w:rPr>
              <w:t>вчител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 біології  Новояворівського НВК “ЗОШ ІІ ступенів – ліцей” Яворівського району;</w:t>
            </w:r>
          </w:p>
        </w:tc>
      </w:tr>
      <w:tr w:rsidR="00384A18" w:rsidRPr="00D605A2">
        <w:tc>
          <w:tcPr>
            <w:tcW w:w="3983" w:type="dxa"/>
          </w:tcPr>
          <w:p w:rsidR="00384A18" w:rsidRPr="00D605A2" w:rsidRDefault="00384A18" w:rsidP="008E2AA4">
            <w:pPr>
              <w:pStyle w:val="Title"/>
              <w:spacing w:line="240" w:lineRule="auto"/>
              <w:ind w:right="0" w:firstLine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Головач Олександр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Мирославівн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pStyle w:val="Title"/>
              <w:spacing w:line="240" w:lineRule="auto"/>
              <w:ind w:right="0" w:firstLine="0"/>
              <w:jc w:val="both"/>
              <w:rPr>
                <w:color w:val="000000"/>
                <w:sz w:val="28"/>
                <w:szCs w:val="28"/>
              </w:rPr>
            </w:pP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вчител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я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біології СЗШ №3 м. Мостиська;</w:t>
            </w:r>
          </w:p>
        </w:tc>
      </w:tr>
      <w:tr w:rsidR="00384A18" w:rsidRPr="00D605A2">
        <w:tc>
          <w:tcPr>
            <w:tcW w:w="3983" w:type="dxa"/>
          </w:tcPr>
          <w:p w:rsidR="00384A18" w:rsidRPr="00D605A2" w:rsidRDefault="00384A18" w:rsidP="00C06CC6">
            <w:pPr>
              <w:pStyle w:val="Title"/>
              <w:spacing w:line="240" w:lineRule="auto"/>
              <w:ind w:right="0"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Гончаренк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а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Віталі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я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Іванович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jc w:val="both"/>
              <w:rPr>
                <w:color w:val="000000"/>
                <w:sz w:val="28"/>
                <w:szCs w:val="28"/>
              </w:rPr>
            </w:pPr>
            <w:r w:rsidRPr="00D605A2">
              <w:rPr>
                <w:color w:val="000000"/>
                <w:sz w:val="28"/>
                <w:szCs w:val="28"/>
              </w:rPr>
              <w:t>доцент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D605A2">
              <w:rPr>
                <w:color w:val="000000"/>
                <w:sz w:val="28"/>
                <w:szCs w:val="28"/>
              </w:rPr>
              <w:t xml:space="preserve"> кафедри ботаніки ЛНУ імені Івана Франка, канд</w:t>
            </w:r>
            <w:r>
              <w:rPr>
                <w:color w:val="000000"/>
                <w:sz w:val="28"/>
                <w:szCs w:val="28"/>
                <w:lang w:val="uk-UA"/>
              </w:rPr>
              <w:t>ату</w:t>
            </w:r>
            <w:r w:rsidRPr="00D605A2">
              <w:rPr>
                <w:color w:val="000000"/>
                <w:sz w:val="28"/>
                <w:szCs w:val="28"/>
              </w:rPr>
              <w:t xml:space="preserve"> біол</w:t>
            </w:r>
            <w:r>
              <w:rPr>
                <w:color w:val="000000"/>
                <w:sz w:val="28"/>
                <w:szCs w:val="28"/>
                <w:lang w:val="uk-UA"/>
              </w:rPr>
              <w:t>огічних</w:t>
            </w:r>
            <w:r>
              <w:rPr>
                <w:color w:val="000000"/>
                <w:sz w:val="28"/>
                <w:szCs w:val="28"/>
              </w:rPr>
              <w:t xml:space="preserve"> наук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84A18" w:rsidRPr="00A6509E">
        <w:tc>
          <w:tcPr>
            <w:tcW w:w="3983" w:type="dxa"/>
          </w:tcPr>
          <w:p w:rsidR="00384A18" w:rsidRPr="00DA0E79" w:rsidRDefault="00384A18" w:rsidP="008E2AA4">
            <w:pPr>
              <w:tabs>
                <w:tab w:val="left" w:pos="8866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Гук </w:t>
            </w:r>
            <w:r w:rsidRPr="00D605A2">
              <w:rPr>
                <w:color w:val="000000"/>
                <w:sz w:val="28"/>
                <w:szCs w:val="28"/>
              </w:rPr>
              <w:t>Мирослав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D605A2">
              <w:rPr>
                <w:color w:val="000000"/>
                <w:sz w:val="28"/>
                <w:szCs w:val="28"/>
              </w:rPr>
              <w:t xml:space="preserve"> Іванівн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274FB8" w:rsidRDefault="00384A18" w:rsidP="008101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керівника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г</w:t>
            </w:r>
            <w:r w:rsidRPr="008101ED">
              <w:rPr>
                <w:color w:val="000000"/>
                <w:sz w:val="28"/>
                <w:szCs w:val="28"/>
                <w:lang w:val="uk-UA"/>
              </w:rPr>
              <w:t>уртк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>а</w:t>
            </w:r>
            <w:r w:rsidRPr="008101ED">
              <w:rPr>
                <w:color w:val="000000"/>
                <w:sz w:val="28"/>
                <w:szCs w:val="28"/>
                <w:lang w:val="uk-UA"/>
              </w:rPr>
              <w:t xml:space="preserve"> «Екологічна біохімія»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101ED">
              <w:rPr>
                <w:color w:val="000000"/>
                <w:sz w:val="28"/>
                <w:szCs w:val="28"/>
                <w:lang w:val="uk-UA"/>
              </w:rPr>
              <w:t>Червоноградськ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ого </w:t>
            </w:r>
            <w:r w:rsidRPr="008101ED">
              <w:rPr>
                <w:color w:val="000000"/>
                <w:sz w:val="28"/>
                <w:szCs w:val="28"/>
                <w:lang w:val="uk-UA"/>
              </w:rPr>
              <w:t xml:space="preserve"> ц</w:t>
            </w:r>
            <w:r w:rsidRPr="008101ED">
              <w:rPr>
                <w:sz w:val="28"/>
                <w:szCs w:val="28"/>
                <w:lang w:val="uk-UA"/>
              </w:rPr>
              <w:t>ентр</w:t>
            </w:r>
            <w:r w:rsidRPr="008101ED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8101ED">
              <w:rPr>
                <w:sz w:val="28"/>
                <w:szCs w:val="28"/>
                <w:lang w:val="uk-UA"/>
              </w:rPr>
              <w:t xml:space="preserve"> еколого-натуралістичної творчості учнівської молоді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84A18" w:rsidRPr="00D605A2">
        <w:tc>
          <w:tcPr>
            <w:tcW w:w="3983" w:type="dxa"/>
          </w:tcPr>
          <w:p w:rsidR="00384A18" w:rsidRPr="00D605A2" w:rsidRDefault="00384A18" w:rsidP="00DA0E79">
            <w:pPr>
              <w:pStyle w:val="Title"/>
              <w:spacing w:line="240" w:lineRule="auto"/>
              <w:ind w:right="0"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Кісь Ірин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Ярославівн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605A2">
              <w:rPr>
                <w:color w:val="000000"/>
                <w:sz w:val="28"/>
                <w:szCs w:val="28"/>
              </w:rPr>
              <w:t>вчител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D605A2">
              <w:rPr>
                <w:color w:val="000000"/>
                <w:sz w:val="28"/>
                <w:szCs w:val="28"/>
              </w:rPr>
              <w:t xml:space="preserve"> хімії та основ здоров`я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Містківської ЗОШ І-ІІІ ступенів Пустомитівського району;</w:t>
            </w:r>
          </w:p>
        </w:tc>
      </w:tr>
      <w:tr w:rsidR="00384A18" w:rsidRPr="00A6509E">
        <w:tc>
          <w:tcPr>
            <w:tcW w:w="3983" w:type="dxa"/>
          </w:tcPr>
          <w:p w:rsidR="00384A18" w:rsidRPr="000224A7" w:rsidRDefault="00384A18" w:rsidP="00DA0E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en-US"/>
              </w:rPr>
            </w:pPr>
            <w:r w:rsidRPr="00D605A2">
              <w:rPr>
                <w:color w:val="000000"/>
                <w:sz w:val="28"/>
                <w:szCs w:val="28"/>
              </w:rPr>
              <w:t>Ковальчук Галин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D605A2">
              <w:rPr>
                <w:color w:val="000000"/>
                <w:sz w:val="28"/>
                <w:szCs w:val="28"/>
              </w:rPr>
              <w:t xml:space="preserve"> Семенівн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вчител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біології Топорівськ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НВК «Загальноосвітня школа І-ІІІ ступенів» Буського району;</w:t>
            </w:r>
          </w:p>
        </w:tc>
      </w:tr>
      <w:tr w:rsidR="00384A18" w:rsidRPr="00D605A2">
        <w:tc>
          <w:tcPr>
            <w:tcW w:w="3983" w:type="dxa"/>
          </w:tcPr>
          <w:p w:rsidR="00384A18" w:rsidRPr="00D605A2" w:rsidRDefault="00384A18" w:rsidP="00DA0E79">
            <w:pPr>
              <w:pStyle w:val="Title"/>
              <w:spacing w:line="240" w:lineRule="auto"/>
              <w:ind w:right="0"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Кушкевич Мар'ян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Василівн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605A2">
              <w:rPr>
                <w:color w:val="000000"/>
                <w:sz w:val="28"/>
                <w:szCs w:val="28"/>
                <w:lang w:val="uk-UA"/>
              </w:rPr>
              <w:t>керівник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секції біології Стрийськ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районн</w:t>
            </w:r>
            <w:r>
              <w:rPr>
                <w:color w:val="000000"/>
                <w:sz w:val="28"/>
                <w:szCs w:val="28"/>
                <w:lang w:val="uk-UA"/>
              </w:rPr>
              <w:t>ого Будин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дитячої та юнацької творчості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384A18" w:rsidRPr="00A6509E">
        <w:tc>
          <w:tcPr>
            <w:tcW w:w="3983" w:type="dxa"/>
          </w:tcPr>
          <w:p w:rsidR="00384A18" w:rsidRPr="00D605A2" w:rsidRDefault="00384A18" w:rsidP="00DA0E79">
            <w:pPr>
              <w:pStyle w:val="Title"/>
              <w:spacing w:line="240" w:lineRule="auto"/>
              <w:ind w:right="0"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Леме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гу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Ірин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Петрівн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605A2">
              <w:rPr>
                <w:color w:val="000000"/>
                <w:sz w:val="28"/>
                <w:szCs w:val="28"/>
                <w:lang w:val="uk-UA"/>
              </w:rPr>
              <w:t>вчител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хімії і біології Белзької ЗШ І-ІІ</w:t>
            </w:r>
            <w:r w:rsidRPr="00D605A2">
              <w:rPr>
                <w:color w:val="000000"/>
                <w:sz w:val="28"/>
                <w:szCs w:val="28"/>
              </w:rPr>
              <w:t>I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ступенів Сокальського району; </w:t>
            </w:r>
          </w:p>
        </w:tc>
      </w:tr>
      <w:tr w:rsidR="00384A18" w:rsidRPr="00A6509E">
        <w:tc>
          <w:tcPr>
            <w:tcW w:w="3983" w:type="dxa"/>
          </w:tcPr>
          <w:p w:rsidR="00384A18" w:rsidRPr="00D605A2" w:rsidRDefault="00384A18" w:rsidP="00DA0E79">
            <w:pPr>
              <w:pStyle w:val="Title"/>
              <w:spacing w:line="240" w:lineRule="auto"/>
              <w:ind w:right="0"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Малицьк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у 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Оль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гу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Ярославівн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pStyle w:val="Title"/>
              <w:spacing w:line="240" w:lineRule="auto"/>
              <w:ind w:right="0"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керівник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а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гуртка «Юні лісівники»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КЗ ЛОР «</w:t>
            </w:r>
            <w:r w:rsidRPr="00F16412">
              <w:rPr>
                <w:b w:val="0"/>
                <w:bCs w:val="0"/>
                <w:sz w:val="28"/>
                <w:szCs w:val="28"/>
              </w:rPr>
              <w:t>Львівський обласний центр еколого-натуралістичної творчості учнівської молоді</w:t>
            </w:r>
            <w:r w:rsidRPr="00F16412">
              <w:rPr>
                <w:b w:val="0"/>
                <w:bCs w:val="0"/>
                <w:color w:val="000000"/>
                <w:sz w:val="28"/>
                <w:szCs w:val="28"/>
              </w:rPr>
              <w:t>»,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вчител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я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біології Великомостівського ЗЗСО І-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ІІІ ступенів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</w:p>
        </w:tc>
      </w:tr>
      <w:tr w:rsidR="00384A18" w:rsidRPr="00A6509E">
        <w:tc>
          <w:tcPr>
            <w:tcW w:w="3983" w:type="dxa"/>
          </w:tcPr>
          <w:p w:rsidR="00384A18" w:rsidRPr="00D605A2" w:rsidRDefault="00384A18" w:rsidP="00E45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en-US"/>
              </w:rPr>
            </w:pPr>
            <w:r w:rsidRPr="00D605A2">
              <w:rPr>
                <w:color w:val="000000"/>
                <w:sz w:val="28"/>
                <w:szCs w:val="28"/>
                <w:lang w:val="uk-UA" w:eastAsia="en-US"/>
              </w:rPr>
              <w:t>Панченко Наталі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ю</w:t>
            </w:r>
            <w:r w:rsidRPr="00D605A2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D605A2">
              <w:rPr>
                <w:color w:val="000000"/>
                <w:sz w:val="28"/>
                <w:szCs w:val="28"/>
                <w:lang w:eastAsia="en-US"/>
              </w:rPr>
              <w:t>Сергіївн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у</w:t>
            </w:r>
          </w:p>
          <w:p w:rsidR="00384A18" w:rsidRPr="00D605A2" w:rsidRDefault="00384A18" w:rsidP="003757D5">
            <w:pPr>
              <w:pStyle w:val="Title"/>
              <w:spacing w:line="240" w:lineRule="auto"/>
              <w:ind w:right="0"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605A2">
              <w:rPr>
                <w:color w:val="000000"/>
                <w:sz w:val="28"/>
                <w:szCs w:val="28"/>
                <w:lang w:val="uk-UA" w:eastAsia="en-US"/>
              </w:rPr>
              <w:t>вчител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я</w:t>
            </w:r>
            <w:r w:rsidRPr="00D605A2">
              <w:rPr>
                <w:color w:val="000000"/>
                <w:sz w:val="28"/>
                <w:szCs w:val="28"/>
                <w:lang w:val="uk-UA" w:eastAsia="en-US"/>
              </w:rPr>
              <w:t xml:space="preserve"> біології Городоцьк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ої </w:t>
            </w:r>
            <w:r w:rsidRPr="00D605A2">
              <w:rPr>
                <w:color w:val="000000"/>
                <w:sz w:val="28"/>
                <w:szCs w:val="28"/>
                <w:lang w:val="uk-UA" w:eastAsia="en-US"/>
              </w:rPr>
              <w:t>ЗОШ І-ІІІ ступенів №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D605A2">
              <w:rPr>
                <w:color w:val="000000"/>
                <w:sz w:val="28"/>
                <w:szCs w:val="28"/>
                <w:lang w:val="uk-UA" w:eastAsia="en-US"/>
              </w:rPr>
              <w:t>4;</w:t>
            </w:r>
          </w:p>
        </w:tc>
      </w:tr>
      <w:tr w:rsidR="00384A18" w:rsidRPr="00A6509E">
        <w:tc>
          <w:tcPr>
            <w:tcW w:w="3983" w:type="dxa"/>
          </w:tcPr>
          <w:p w:rsidR="00384A18" w:rsidRPr="0059227E" w:rsidRDefault="00384A18" w:rsidP="003757D5">
            <w:pPr>
              <w:rPr>
                <w:color w:val="000000"/>
                <w:sz w:val="28"/>
                <w:szCs w:val="28"/>
                <w:lang w:val="uk-UA"/>
              </w:rPr>
            </w:pPr>
            <w:r w:rsidRPr="00D605A2">
              <w:rPr>
                <w:color w:val="000000"/>
                <w:sz w:val="28"/>
                <w:szCs w:val="28"/>
              </w:rPr>
              <w:t>Париняк Оксан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D605A2">
              <w:rPr>
                <w:color w:val="000000"/>
                <w:sz w:val="28"/>
                <w:szCs w:val="28"/>
              </w:rPr>
              <w:t xml:space="preserve"> Григорівн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  <w:p w:rsidR="00384A18" w:rsidRPr="00D605A2" w:rsidRDefault="00384A18" w:rsidP="003757D5">
            <w:pPr>
              <w:pStyle w:val="BodyText"/>
              <w:rPr>
                <w:noProof/>
                <w:color w:val="000000"/>
                <w:lang w:eastAsia="en-US"/>
              </w:rPr>
            </w:pP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вчителя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біології та екології  Містківської ЗОШ І-ІІІ ступенів Пустомитівського району;</w:t>
            </w:r>
          </w:p>
        </w:tc>
      </w:tr>
      <w:tr w:rsidR="00384A18" w:rsidRPr="00A6509E">
        <w:tc>
          <w:tcPr>
            <w:tcW w:w="3983" w:type="dxa"/>
          </w:tcPr>
          <w:p w:rsidR="00384A18" w:rsidRPr="00537D1A" w:rsidRDefault="00384A18" w:rsidP="00E45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en-US"/>
              </w:rPr>
            </w:pPr>
            <w:r w:rsidRPr="00D605A2">
              <w:rPr>
                <w:color w:val="000000"/>
                <w:sz w:val="28"/>
                <w:szCs w:val="28"/>
                <w:lang w:eastAsia="en-US"/>
              </w:rPr>
              <w:t>Семенюк Василин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у</w:t>
            </w:r>
            <w:r w:rsidRPr="00D605A2">
              <w:rPr>
                <w:color w:val="000000"/>
                <w:sz w:val="28"/>
                <w:szCs w:val="28"/>
                <w:lang w:eastAsia="en-US"/>
              </w:rPr>
              <w:t xml:space="preserve"> Дмиртівн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у</w:t>
            </w:r>
          </w:p>
          <w:p w:rsidR="00384A18" w:rsidRPr="00D605A2" w:rsidRDefault="00384A18" w:rsidP="00E452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0224A7" w:rsidRDefault="00384A18" w:rsidP="008101E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0224A7">
              <w:rPr>
                <w:color w:val="000000"/>
                <w:sz w:val="28"/>
                <w:szCs w:val="28"/>
                <w:lang w:val="uk-UA" w:eastAsia="en-US"/>
              </w:rPr>
              <w:t>керівник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а</w:t>
            </w:r>
            <w:r w:rsidRPr="000224A7">
              <w:rPr>
                <w:color w:val="000000"/>
                <w:sz w:val="28"/>
                <w:szCs w:val="28"/>
                <w:lang w:val="uk-UA" w:eastAsia="en-US"/>
              </w:rPr>
              <w:t xml:space="preserve"> гуртка «Юні лісівники» КЗ ЛОР «</w:t>
            </w:r>
            <w:r w:rsidRPr="000224A7">
              <w:rPr>
                <w:sz w:val="28"/>
                <w:szCs w:val="28"/>
                <w:lang w:val="uk-UA"/>
              </w:rPr>
              <w:t>Львівський обласний центр еколого-натуралістичної творчості учнівської молоді»;</w:t>
            </w:r>
          </w:p>
        </w:tc>
      </w:tr>
      <w:tr w:rsidR="00384A18" w:rsidRPr="00A6509E">
        <w:tc>
          <w:tcPr>
            <w:tcW w:w="3983" w:type="dxa"/>
          </w:tcPr>
          <w:p w:rsidR="00384A18" w:rsidRPr="00D605A2" w:rsidRDefault="00384A18" w:rsidP="00537D1A">
            <w:pPr>
              <w:pStyle w:val="Title"/>
              <w:spacing w:line="240" w:lineRule="auto"/>
              <w:ind w:right="0"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Тютько Неоніл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Іванівн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605A2">
              <w:rPr>
                <w:color w:val="000000"/>
                <w:sz w:val="28"/>
                <w:szCs w:val="28"/>
                <w:lang w:val="uk-UA" w:eastAsia="uk-UA"/>
              </w:rPr>
              <w:t>вчител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я</w:t>
            </w:r>
            <w:r w:rsidRPr="00D605A2">
              <w:rPr>
                <w:color w:val="000000"/>
                <w:sz w:val="28"/>
                <w:szCs w:val="28"/>
                <w:lang w:val="uk-UA" w:eastAsia="uk-UA"/>
              </w:rPr>
              <w:t xml:space="preserve"> хімії та біології Чижиківськ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ої </w:t>
            </w:r>
            <w:r w:rsidRPr="00D605A2">
              <w:rPr>
                <w:color w:val="000000"/>
                <w:sz w:val="28"/>
                <w:szCs w:val="28"/>
                <w:lang w:val="uk-UA" w:eastAsia="uk-UA"/>
              </w:rPr>
              <w:t>ЗОШ І-ІІІ ступенів Пустомитівського району;</w:t>
            </w:r>
          </w:p>
        </w:tc>
      </w:tr>
      <w:tr w:rsidR="00384A18" w:rsidRPr="00A6509E">
        <w:tc>
          <w:tcPr>
            <w:tcW w:w="3983" w:type="dxa"/>
          </w:tcPr>
          <w:p w:rsidR="00384A18" w:rsidRPr="00D605A2" w:rsidRDefault="00384A18" w:rsidP="00537D1A">
            <w:pPr>
              <w:pStyle w:val="Title"/>
              <w:spacing w:line="240" w:lineRule="auto"/>
              <w:ind w:right="0" w:firstLine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>Шевців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а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Васил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я</w:t>
            </w:r>
            <w:r w:rsidRPr="00D605A2">
              <w:rPr>
                <w:b w:val="0"/>
                <w:bCs w:val="0"/>
                <w:color w:val="000000"/>
                <w:sz w:val="28"/>
                <w:szCs w:val="28"/>
              </w:rPr>
              <w:t xml:space="preserve"> Федорович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605A2">
              <w:rPr>
                <w:color w:val="000000"/>
                <w:sz w:val="28"/>
                <w:szCs w:val="28"/>
                <w:lang w:val="uk-UA"/>
              </w:rPr>
              <w:t>вчител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фізики Бродівськ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ої ЗОШ І-ІІІ ступенів 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>4;</w:t>
            </w:r>
          </w:p>
        </w:tc>
      </w:tr>
      <w:tr w:rsidR="00384A18" w:rsidRPr="00A6509E">
        <w:tc>
          <w:tcPr>
            <w:tcW w:w="3983" w:type="dxa"/>
          </w:tcPr>
          <w:p w:rsidR="00384A18" w:rsidRPr="000224A7" w:rsidRDefault="00384A18" w:rsidP="00537D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D605A2">
              <w:rPr>
                <w:color w:val="000000"/>
                <w:sz w:val="28"/>
                <w:szCs w:val="28"/>
              </w:rPr>
              <w:t>Штойко Мирослав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D605A2">
              <w:rPr>
                <w:color w:val="000000"/>
                <w:sz w:val="28"/>
                <w:szCs w:val="28"/>
              </w:rPr>
              <w:t xml:space="preserve"> Романівн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360" w:type="dxa"/>
          </w:tcPr>
          <w:p w:rsidR="00384A18" w:rsidRPr="00D605A2" w:rsidRDefault="00384A18" w:rsidP="003757D5">
            <w:pPr>
              <w:pStyle w:val="BodyText"/>
              <w:rPr>
                <w:color w:val="000000"/>
              </w:rPr>
            </w:pPr>
            <w:r w:rsidRPr="00D605A2">
              <w:rPr>
                <w:color w:val="000000"/>
              </w:rPr>
              <w:t>-</w:t>
            </w:r>
          </w:p>
        </w:tc>
        <w:tc>
          <w:tcPr>
            <w:tcW w:w="5335" w:type="dxa"/>
          </w:tcPr>
          <w:p w:rsidR="00384A18" w:rsidRPr="00D605A2" w:rsidRDefault="00384A18" w:rsidP="008101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605A2">
              <w:rPr>
                <w:color w:val="000000"/>
                <w:sz w:val="28"/>
                <w:szCs w:val="28"/>
                <w:lang w:val="uk-UA"/>
              </w:rPr>
              <w:t>вчител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англійської мови Підберізцівськ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ого 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>НВК «</w:t>
            </w:r>
            <w:r>
              <w:rPr>
                <w:color w:val="000000"/>
                <w:sz w:val="28"/>
                <w:szCs w:val="28"/>
                <w:lang w:val="uk-UA"/>
              </w:rPr>
              <w:t>ЗНЗ</w:t>
            </w:r>
            <w:r w:rsidRPr="00D605A2">
              <w:rPr>
                <w:color w:val="000000"/>
                <w:sz w:val="28"/>
                <w:szCs w:val="28"/>
                <w:lang w:val="uk-UA"/>
              </w:rPr>
              <w:t xml:space="preserve"> – І-ІІІ ступенів» ОТГ Підберізцівської сільської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384A18" w:rsidRDefault="00384A18" w:rsidP="000517C2">
      <w:pPr>
        <w:jc w:val="both"/>
        <w:rPr>
          <w:sz w:val="28"/>
          <w:szCs w:val="28"/>
          <w:lang w:val="uk-UA"/>
        </w:rPr>
      </w:pPr>
    </w:p>
    <w:p w:rsidR="00384A18" w:rsidRPr="008A530E" w:rsidRDefault="00384A18" w:rsidP="000517C2">
      <w:pPr>
        <w:jc w:val="both"/>
        <w:rPr>
          <w:sz w:val="28"/>
          <w:szCs w:val="28"/>
        </w:rPr>
      </w:pPr>
      <w:r w:rsidRPr="008A530E">
        <w:rPr>
          <w:sz w:val="28"/>
          <w:szCs w:val="28"/>
        </w:rPr>
        <w:t xml:space="preserve">6. Контроль за виконанням наказу покласти на начальника управління департаменту освіти і науки облдержадміністрації </w:t>
      </w:r>
      <w:r>
        <w:rPr>
          <w:sz w:val="28"/>
          <w:szCs w:val="28"/>
        </w:rPr>
        <w:t>Г.В.Яворовську</w:t>
      </w:r>
      <w:r w:rsidRPr="008A530E">
        <w:rPr>
          <w:sz w:val="28"/>
          <w:szCs w:val="28"/>
        </w:rPr>
        <w:t>.</w:t>
      </w:r>
    </w:p>
    <w:p w:rsidR="00384A18" w:rsidRPr="008A530E" w:rsidRDefault="00384A18" w:rsidP="000517C2">
      <w:pPr>
        <w:spacing w:before="120" w:after="120"/>
        <w:ind w:left="284" w:hanging="284"/>
        <w:jc w:val="both"/>
        <w:rPr>
          <w:b/>
          <w:bCs/>
          <w:sz w:val="28"/>
          <w:szCs w:val="28"/>
        </w:rPr>
      </w:pPr>
    </w:p>
    <w:p w:rsidR="00384A18" w:rsidRPr="008A530E" w:rsidRDefault="00384A18" w:rsidP="000517C2">
      <w:pPr>
        <w:spacing w:before="120" w:after="120"/>
        <w:ind w:left="284" w:hanging="284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180pt;margin-top:4.75pt;width:137.25pt;height:90pt;z-index:251658240">
            <v:imagedata r:id="rId6" o:title="" gain="86232f"/>
          </v:shape>
        </w:pict>
      </w:r>
    </w:p>
    <w:p w:rsidR="00384A18" w:rsidRPr="008A530E" w:rsidRDefault="00384A18" w:rsidP="000517C2">
      <w:pPr>
        <w:ind w:left="284" w:hanging="284"/>
        <w:jc w:val="both"/>
        <w:rPr>
          <w:b/>
          <w:bCs/>
          <w:sz w:val="28"/>
          <w:szCs w:val="28"/>
        </w:rPr>
      </w:pPr>
    </w:p>
    <w:p w:rsidR="00384A18" w:rsidRPr="008A530E" w:rsidRDefault="00384A18" w:rsidP="000517C2">
      <w:pPr>
        <w:rPr>
          <w:b/>
          <w:bCs/>
          <w:sz w:val="28"/>
          <w:szCs w:val="28"/>
        </w:rPr>
      </w:pPr>
      <w:r w:rsidRPr="008A530E">
        <w:rPr>
          <w:b/>
          <w:bCs/>
          <w:sz w:val="28"/>
          <w:szCs w:val="28"/>
        </w:rPr>
        <w:t>Директор                                                                                       Л.С. Мандзій</w:t>
      </w:r>
    </w:p>
    <w:p w:rsidR="00384A18" w:rsidRPr="00DE0748" w:rsidRDefault="00384A18" w:rsidP="00F849DD">
      <w:pPr>
        <w:pStyle w:val="ListParagraph"/>
        <w:ind w:left="-142"/>
        <w:jc w:val="both"/>
        <w:rPr>
          <w:sz w:val="28"/>
          <w:szCs w:val="28"/>
        </w:rPr>
      </w:pPr>
    </w:p>
    <w:p w:rsidR="00384A18" w:rsidRPr="00E333B4" w:rsidRDefault="00384A18" w:rsidP="00F849DD">
      <w:pPr>
        <w:jc w:val="both"/>
        <w:rPr>
          <w:sz w:val="28"/>
          <w:szCs w:val="28"/>
          <w:lang w:val="uk-UA"/>
        </w:rPr>
      </w:pPr>
    </w:p>
    <w:p w:rsidR="00384A18" w:rsidRPr="00340448" w:rsidRDefault="00384A18" w:rsidP="00F849DD">
      <w:pPr>
        <w:ind w:firstLine="708"/>
        <w:jc w:val="center"/>
        <w:rPr>
          <w:b/>
          <w:bCs/>
          <w:lang w:val="uk-UA"/>
        </w:rPr>
      </w:pPr>
    </w:p>
    <w:p w:rsidR="00384A18" w:rsidRPr="00E333B4" w:rsidRDefault="00384A18" w:rsidP="00F849DD">
      <w:pPr>
        <w:jc w:val="both"/>
        <w:rPr>
          <w:sz w:val="28"/>
          <w:szCs w:val="28"/>
          <w:lang w:val="uk-UA"/>
        </w:rPr>
      </w:pPr>
    </w:p>
    <w:p w:rsidR="00384A18" w:rsidRPr="00E333B4" w:rsidRDefault="00384A18" w:rsidP="00F849DD">
      <w:pPr>
        <w:jc w:val="both"/>
        <w:rPr>
          <w:sz w:val="28"/>
          <w:szCs w:val="28"/>
          <w:lang w:val="uk-UA"/>
        </w:rPr>
      </w:pPr>
    </w:p>
    <w:p w:rsidR="00384A18" w:rsidRDefault="00384A18" w:rsidP="00F849DD">
      <w:pPr>
        <w:jc w:val="both"/>
        <w:rPr>
          <w:sz w:val="28"/>
          <w:szCs w:val="28"/>
          <w:lang w:val="uk-UA"/>
        </w:rPr>
      </w:pPr>
    </w:p>
    <w:p w:rsidR="00384A18" w:rsidRPr="00E333B4" w:rsidRDefault="00384A18" w:rsidP="00F849DD">
      <w:pPr>
        <w:rPr>
          <w:sz w:val="28"/>
          <w:szCs w:val="28"/>
        </w:rPr>
      </w:pPr>
    </w:p>
    <w:p w:rsidR="00384A18" w:rsidRPr="00CF7FE0" w:rsidRDefault="00384A18" w:rsidP="00F849DD">
      <w:pPr>
        <w:ind w:firstLine="567"/>
        <w:rPr>
          <w:b/>
          <w:bCs/>
          <w:sz w:val="28"/>
          <w:szCs w:val="28"/>
          <w:lang w:val="uk-UA"/>
        </w:rPr>
      </w:pPr>
    </w:p>
    <w:p w:rsidR="00384A18" w:rsidRPr="00E333B4" w:rsidRDefault="00384A18" w:rsidP="00F849DD">
      <w:pPr>
        <w:rPr>
          <w:sz w:val="28"/>
          <w:szCs w:val="28"/>
          <w:lang w:val="uk-UA"/>
        </w:rPr>
      </w:pPr>
    </w:p>
    <w:p w:rsidR="00384A18" w:rsidRDefault="00384A18" w:rsidP="00F849DD">
      <w:pPr>
        <w:rPr>
          <w:sz w:val="28"/>
          <w:szCs w:val="28"/>
          <w:lang w:val="uk-UA"/>
        </w:rPr>
      </w:pPr>
    </w:p>
    <w:p w:rsidR="00384A18" w:rsidRDefault="00384A18" w:rsidP="00F849DD">
      <w:pPr>
        <w:rPr>
          <w:sz w:val="28"/>
          <w:szCs w:val="28"/>
          <w:lang w:val="uk-UA"/>
        </w:rPr>
        <w:sectPr w:rsidR="00384A18" w:rsidSect="00996BC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84A18" w:rsidRDefault="00384A18" w:rsidP="00F849DD">
      <w:pPr>
        <w:rPr>
          <w:b/>
          <w:bCs/>
          <w:sz w:val="28"/>
          <w:szCs w:val="28"/>
          <w:lang w:val="uk-UA"/>
        </w:rPr>
      </w:pPr>
    </w:p>
    <w:p w:rsidR="00384A18" w:rsidRDefault="00384A18" w:rsidP="00F849DD">
      <w:pPr>
        <w:rPr>
          <w:b/>
          <w:bCs/>
          <w:sz w:val="28"/>
          <w:szCs w:val="28"/>
          <w:lang w:val="uk-UA"/>
        </w:rPr>
      </w:pPr>
    </w:p>
    <w:p w:rsidR="00384A18" w:rsidRDefault="00384A18" w:rsidP="00F849DD">
      <w:pPr>
        <w:rPr>
          <w:b/>
          <w:bCs/>
          <w:sz w:val="28"/>
          <w:szCs w:val="28"/>
          <w:lang w:val="uk-UA"/>
        </w:rPr>
      </w:pPr>
    </w:p>
    <w:p w:rsidR="00384A18" w:rsidRDefault="00384A18" w:rsidP="00F849DD">
      <w:pPr>
        <w:rPr>
          <w:b/>
          <w:bCs/>
          <w:sz w:val="28"/>
          <w:szCs w:val="28"/>
          <w:lang w:val="uk-UA"/>
        </w:rPr>
      </w:pPr>
    </w:p>
    <w:p w:rsidR="00384A18" w:rsidRDefault="00384A18" w:rsidP="00F849DD">
      <w:pPr>
        <w:rPr>
          <w:b/>
          <w:bCs/>
          <w:sz w:val="28"/>
          <w:szCs w:val="28"/>
          <w:lang w:val="uk-UA"/>
        </w:rPr>
      </w:pPr>
    </w:p>
    <w:p w:rsidR="00384A18" w:rsidRPr="00ED1E80" w:rsidRDefault="00384A18" w:rsidP="00F849DD">
      <w:pPr>
        <w:rPr>
          <w:b/>
          <w:bCs/>
          <w:sz w:val="28"/>
          <w:szCs w:val="28"/>
          <w:lang w:val="uk-UA"/>
        </w:rPr>
      </w:pPr>
      <w:r w:rsidRPr="008A530E">
        <w:rPr>
          <w:b/>
          <w:bCs/>
          <w:sz w:val="28"/>
          <w:szCs w:val="28"/>
        </w:rPr>
        <w:t>Завізували:</w:t>
      </w:r>
    </w:p>
    <w:p w:rsidR="00384A18" w:rsidRPr="008A530E" w:rsidRDefault="00384A18" w:rsidP="00F849DD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78"/>
        <w:gridCol w:w="1910"/>
        <w:gridCol w:w="2089"/>
      </w:tblGrid>
      <w:tr w:rsidR="00384A18" w:rsidRPr="008A530E">
        <w:tc>
          <w:tcPr>
            <w:tcW w:w="5778" w:type="dxa"/>
          </w:tcPr>
          <w:p w:rsidR="00384A18" w:rsidRPr="008A530E" w:rsidRDefault="00384A18" w:rsidP="003757D5">
            <w:pPr>
              <w:rPr>
                <w:sz w:val="28"/>
                <w:szCs w:val="28"/>
              </w:rPr>
            </w:pPr>
            <w:r w:rsidRPr="008A530E">
              <w:rPr>
                <w:sz w:val="28"/>
                <w:szCs w:val="28"/>
              </w:rPr>
              <w:t xml:space="preserve">Начальник управління департаменту освіти і науки </w:t>
            </w:r>
          </w:p>
        </w:tc>
        <w:tc>
          <w:tcPr>
            <w:tcW w:w="1910" w:type="dxa"/>
          </w:tcPr>
          <w:p w:rsidR="00384A18" w:rsidRPr="008A530E" w:rsidRDefault="00384A18" w:rsidP="003757D5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84A18" w:rsidRPr="008A530E" w:rsidRDefault="00384A18" w:rsidP="003757D5">
            <w:pPr>
              <w:rPr>
                <w:sz w:val="28"/>
                <w:szCs w:val="28"/>
              </w:rPr>
            </w:pPr>
            <w:r w:rsidRPr="008D3FCD">
              <w:rPr>
                <w:sz w:val="28"/>
                <w:szCs w:val="28"/>
              </w:rPr>
              <w:t>Г.В.Яворовська</w:t>
            </w:r>
          </w:p>
        </w:tc>
      </w:tr>
      <w:tr w:rsidR="00384A18" w:rsidRPr="008A530E">
        <w:tc>
          <w:tcPr>
            <w:tcW w:w="5778" w:type="dxa"/>
          </w:tcPr>
          <w:p w:rsidR="00384A18" w:rsidRPr="008A530E" w:rsidRDefault="00384A18" w:rsidP="003757D5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384A18" w:rsidRPr="008A530E" w:rsidRDefault="00384A18" w:rsidP="003757D5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84A18" w:rsidRPr="008A530E" w:rsidRDefault="00384A18" w:rsidP="003757D5">
            <w:pPr>
              <w:rPr>
                <w:sz w:val="28"/>
                <w:szCs w:val="28"/>
              </w:rPr>
            </w:pPr>
          </w:p>
        </w:tc>
      </w:tr>
      <w:tr w:rsidR="00384A18" w:rsidRPr="008A530E">
        <w:tc>
          <w:tcPr>
            <w:tcW w:w="5778" w:type="dxa"/>
          </w:tcPr>
          <w:p w:rsidR="00384A18" w:rsidRPr="00ED1E80" w:rsidRDefault="00384A18" w:rsidP="003757D5">
            <w:pPr>
              <w:rPr>
                <w:sz w:val="28"/>
                <w:szCs w:val="28"/>
                <w:lang w:val="uk-UA"/>
              </w:rPr>
            </w:pPr>
            <w:r w:rsidRPr="008A530E">
              <w:rPr>
                <w:sz w:val="28"/>
                <w:szCs w:val="28"/>
              </w:rP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910" w:type="dxa"/>
          </w:tcPr>
          <w:p w:rsidR="00384A18" w:rsidRPr="008A530E" w:rsidRDefault="00384A18" w:rsidP="003757D5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384A18" w:rsidRPr="008A530E" w:rsidRDefault="00384A18" w:rsidP="003757D5">
            <w:pPr>
              <w:rPr>
                <w:sz w:val="28"/>
                <w:szCs w:val="28"/>
              </w:rPr>
            </w:pPr>
            <w:r w:rsidRPr="008A530E">
              <w:rPr>
                <w:sz w:val="28"/>
                <w:szCs w:val="28"/>
              </w:rPr>
              <w:t xml:space="preserve">А.О. Кийко </w:t>
            </w:r>
          </w:p>
        </w:tc>
      </w:tr>
    </w:tbl>
    <w:p w:rsidR="00384A18" w:rsidRPr="008A530E" w:rsidRDefault="00384A18" w:rsidP="00F849DD">
      <w:pPr>
        <w:pStyle w:val="ListNumber3"/>
        <w:numPr>
          <w:ilvl w:val="0"/>
          <w:numId w:val="0"/>
        </w:numPr>
        <w:ind w:left="926" w:hanging="360"/>
      </w:pPr>
    </w:p>
    <w:p w:rsidR="00384A18" w:rsidRPr="005B7F1D" w:rsidRDefault="00384A18" w:rsidP="00F849DD">
      <w:pPr>
        <w:rPr>
          <w:sz w:val="28"/>
          <w:szCs w:val="28"/>
          <w:lang w:val="uk-UA"/>
        </w:rPr>
      </w:pPr>
    </w:p>
    <w:p w:rsidR="00384A18" w:rsidRPr="00E333B4" w:rsidRDefault="00384A18" w:rsidP="00F849DD">
      <w:pPr>
        <w:rPr>
          <w:sz w:val="28"/>
          <w:szCs w:val="28"/>
          <w:lang w:val="uk-UA"/>
        </w:rPr>
      </w:pPr>
    </w:p>
    <w:p w:rsidR="00384A18" w:rsidRPr="00E333B4" w:rsidRDefault="00384A18" w:rsidP="00F849DD">
      <w:pPr>
        <w:rPr>
          <w:sz w:val="28"/>
          <w:szCs w:val="28"/>
          <w:lang w:val="uk-UA"/>
        </w:rPr>
      </w:pPr>
    </w:p>
    <w:p w:rsidR="00384A18" w:rsidRPr="00E333B4" w:rsidRDefault="00384A18" w:rsidP="00F849DD">
      <w:pPr>
        <w:rPr>
          <w:sz w:val="28"/>
          <w:szCs w:val="28"/>
          <w:lang w:val="uk-UA"/>
        </w:rPr>
      </w:pPr>
    </w:p>
    <w:p w:rsidR="00384A18" w:rsidRPr="00E333B4" w:rsidRDefault="00384A18" w:rsidP="00F849DD">
      <w:pPr>
        <w:rPr>
          <w:sz w:val="28"/>
          <w:szCs w:val="28"/>
        </w:rPr>
      </w:pPr>
    </w:p>
    <w:p w:rsidR="00384A18" w:rsidRPr="00E333B4" w:rsidRDefault="00384A18" w:rsidP="00F849DD">
      <w:pPr>
        <w:rPr>
          <w:sz w:val="28"/>
          <w:szCs w:val="28"/>
        </w:rPr>
      </w:pPr>
    </w:p>
    <w:p w:rsidR="00384A18" w:rsidRPr="00E333B4" w:rsidRDefault="00384A18" w:rsidP="00F849DD">
      <w:pPr>
        <w:rPr>
          <w:sz w:val="28"/>
          <w:szCs w:val="28"/>
        </w:rPr>
      </w:pPr>
    </w:p>
    <w:p w:rsidR="00384A18" w:rsidRPr="00E333B4" w:rsidRDefault="00384A18" w:rsidP="00F849DD">
      <w:pPr>
        <w:rPr>
          <w:sz w:val="28"/>
          <w:szCs w:val="28"/>
        </w:rPr>
      </w:pPr>
    </w:p>
    <w:p w:rsidR="00384A18" w:rsidRPr="00E333B4" w:rsidRDefault="00384A18" w:rsidP="00F849DD">
      <w:pPr>
        <w:rPr>
          <w:sz w:val="28"/>
          <w:szCs w:val="28"/>
        </w:rPr>
      </w:pPr>
    </w:p>
    <w:p w:rsidR="00384A18" w:rsidRDefault="00384A18" w:rsidP="00F849DD"/>
    <w:p w:rsidR="00384A18" w:rsidRDefault="00384A18"/>
    <w:sectPr w:rsidR="00384A18" w:rsidSect="00996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9D6D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8E5419E"/>
    <w:multiLevelType w:val="multilevel"/>
    <w:tmpl w:val="F2AEB8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7653056"/>
    <w:multiLevelType w:val="hybridMultilevel"/>
    <w:tmpl w:val="AA7031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9DD"/>
    <w:rsid w:val="00014C5D"/>
    <w:rsid w:val="000174AD"/>
    <w:rsid w:val="000224A7"/>
    <w:rsid w:val="000517C2"/>
    <w:rsid w:val="0006222A"/>
    <w:rsid w:val="0008486B"/>
    <w:rsid w:val="000A59A3"/>
    <w:rsid w:val="000B6403"/>
    <w:rsid w:val="0011020E"/>
    <w:rsid w:val="001200E8"/>
    <w:rsid w:val="00160392"/>
    <w:rsid w:val="001C4B93"/>
    <w:rsid w:val="00216883"/>
    <w:rsid w:val="00240A96"/>
    <w:rsid w:val="00274FB8"/>
    <w:rsid w:val="0028229E"/>
    <w:rsid w:val="002C7072"/>
    <w:rsid w:val="002F4255"/>
    <w:rsid w:val="00306CF5"/>
    <w:rsid w:val="00340448"/>
    <w:rsid w:val="003757D5"/>
    <w:rsid w:val="00384A18"/>
    <w:rsid w:val="003A0577"/>
    <w:rsid w:val="00405039"/>
    <w:rsid w:val="00474A25"/>
    <w:rsid w:val="004A0FDA"/>
    <w:rsid w:val="005343C2"/>
    <w:rsid w:val="00537D1A"/>
    <w:rsid w:val="0056177F"/>
    <w:rsid w:val="0059227E"/>
    <w:rsid w:val="005B7F1D"/>
    <w:rsid w:val="005F7262"/>
    <w:rsid w:val="00670AC3"/>
    <w:rsid w:val="006763EE"/>
    <w:rsid w:val="006778AB"/>
    <w:rsid w:val="0068160A"/>
    <w:rsid w:val="00686844"/>
    <w:rsid w:val="007A284F"/>
    <w:rsid w:val="007F0535"/>
    <w:rsid w:val="0080575E"/>
    <w:rsid w:val="008101ED"/>
    <w:rsid w:val="00810506"/>
    <w:rsid w:val="008965F7"/>
    <w:rsid w:val="008A530E"/>
    <w:rsid w:val="008D3FCD"/>
    <w:rsid w:val="008D5533"/>
    <w:rsid w:val="008D577A"/>
    <w:rsid w:val="008E2AA4"/>
    <w:rsid w:val="00911F01"/>
    <w:rsid w:val="009161DD"/>
    <w:rsid w:val="00952995"/>
    <w:rsid w:val="00995480"/>
    <w:rsid w:val="00996BC1"/>
    <w:rsid w:val="009C0F61"/>
    <w:rsid w:val="009C3C27"/>
    <w:rsid w:val="009F0F77"/>
    <w:rsid w:val="00A06535"/>
    <w:rsid w:val="00A15102"/>
    <w:rsid w:val="00A40F61"/>
    <w:rsid w:val="00A62F75"/>
    <w:rsid w:val="00A6509E"/>
    <w:rsid w:val="00A9697D"/>
    <w:rsid w:val="00AC7019"/>
    <w:rsid w:val="00AC7CB5"/>
    <w:rsid w:val="00AD60CB"/>
    <w:rsid w:val="00B144D5"/>
    <w:rsid w:val="00B224F6"/>
    <w:rsid w:val="00B841B0"/>
    <w:rsid w:val="00B95FE1"/>
    <w:rsid w:val="00BB5892"/>
    <w:rsid w:val="00BD19C8"/>
    <w:rsid w:val="00C06CC6"/>
    <w:rsid w:val="00C43052"/>
    <w:rsid w:val="00CB4BB0"/>
    <w:rsid w:val="00CC12CC"/>
    <w:rsid w:val="00CE5089"/>
    <w:rsid w:val="00CF7FE0"/>
    <w:rsid w:val="00D2059F"/>
    <w:rsid w:val="00D402E8"/>
    <w:rsid w:val="00D605A2"/>
    <w:rsid w:val="00DA0E79"/>
    <w:rsid w:val="00DA658B"/>
    <w:rsid w:val="00DB3D99"/>
    <w:rsid w:val="00DD1F71"/>
    <w:rsid w:val="00DE0748"/>
    <w:rsid w:val="00E333B4"/>
    <w:rsid w:val="00E452A6"/>
    <w:rsid w:val="00ED1E80"/>
    <w:rsid w:val="00EE0BF9"/>
    <w:rsid w:val="00F16412"/>
    <w:rsid w:val="00F27FB8"/>
    <w:rsid w:val="00F60463"/>
    <w:rsid w:val="00F741CB"/>
    <w:rsid w:val="00F754B6"/>
    <w:rsid w:val="00F849DD"/>
    <w:rsid w:val="00F92047"/>
    <w:rsid w:val="00FD00C5"/>
    <w:rsid w:val="00FD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9D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54B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299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9D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54B6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52995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849DD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49DD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849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849DD"/>
    <w:pPr>
      <w:ind w:left="720"/>
    </w:pPr>
  </w:style>
  <w:style w:type="character" w:styleId="Strong">
    <w:name w:val="Strong"/>
    <w:basedOn w:val="DefaultParagraphFont"/>
    <w:uiPriority w:val="99"/>
    <w:qFormat/>
    <w:rsid w:val="00F849DD"/>
    <w:rPr>
      <w:b/>
      <w:bCs/>
    </w:rPr>
  </w:style>
  <w:style w:type="paragraph" w:styleId="ListNumber3">
    <w:name w:val="List Number 3"/>
    <w:basedOn w:val="Normal"/>
    <w:uiPriority w:val="99"/>
    <w:semiHidden/>
    <w:rsid w:val="00F849DD"/>
    <w:pPr>
      <w:numPr>
        <w:numId w:val="2"/>
      </w:numPr>
    </w:pPr>
    <w:rPr>
      <w:sz w:val="28"/>
      <w:szCs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F849DD"/>
    <w:pPr>
      <w:spacing w:line="480" w:lineRule="auto"/>
      <w:ind w:right="23" w:firstLine="709"/>
      <w:jc w:val="center"/>
    </w:pPr>
    <w:rPr>
      <w:b/>
      <w:bCs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849DD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F8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9DD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14C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4C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5</Pages>
  <Words>914</Words>
  <Characters>5212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74</cp:revision>
  <dcterms:created xsi:type="dcterms:W3CDTF">2018-04-06T07:14:00Z</dcterms:created>
  <dcterms:modified xsi:type="dcterms:W3CDTF">2018-04-24T07:46:00Z</dcterms:modified>
</cp:coreProperties>
</file>