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68" w:rsidRPr="003B3AE0" w:rsidRDefault="004C3E68" w:rsidP="006F5693">
      <w:pPr>
        <w:spacing w:before="60" w:after="60"/>
        <w:jc w:val="center"/>
        <w:rPr>
          <w:rFonts w:ascii="Times New Roman CYR" w:hAnsi="Times New Roman CYR" w:cs="Times New Roman CYR"/>
        </w:rPr>
      </w:pPr>
      <w:r w:rsidRPr="00623A90">
        <w:rPr>
          <w:rFonts w:ascii="Times New Roman CYR" w:hAnsi="Times New Roman CYR" w:cs="Times New Roman CYR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9.25pt;height:40.5pt;visibility:visible">
            <v:imagedata r:id="rId5" o:title=""/>
          </v:shape>
        </w:pict>
      </w:r>
    </w:p>
    <w:p w:rsidR="004C3E68" w:rsidRPr="003B3AE0" w:rsidRDefault="004C3E68" w:rsidP="006F569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3B3AE0">
        <w:rPr>
          <w:rFonts w:ascii="Times New Roman" w:hAnsi="Times New Roman" w:cs="Times New Roman"/>
          <w:sz w:val="26"/>
          <w:szCs w:val="26"/>
        </w:rPr>
        <w:t>МІНІСТЕРСТВО ОСВІТИ І НАУКИ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3AE0">
        <w:rPr>
          <w:rFonts w:ascii="Times New Roman" w:hAnsi="Times New Roman" w:cs="Times New Roman"/>
          <w:sz w:val="26"/>
          <w:szCs w:val="26"/>
        </w:rPr>
        <w:t>УКРАЇНИ</w:t>
      </w:r>
    </w:p>
    <w:p w:rsidR="004C3E68" w:rsidRPr="00FE77FD" w:rsidRDefault="004C3E68" w:rsidP="006F5693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FE77FD">
        <w:rPr>
          <w:rFonts w:ascii="Times New Roman" w:hAnsi="Times New Roman" w:cs="Times New Roman"/>
          <w:b/>
          <w:bCs/>
          <w:spacing w:val="20"/>
          <w:sz w:val="26"/>
          <w:szCs w:val="26"/>
        </w:rPr>
        <w:t>ДЕПАРТАМЕНТ ОСВІТИ І НАУКИ</w:t>
      </w:r>
    </w:p>
    <w:p w:rsidR="004C3E68" w:rsidRPr="003B3AE0" w:rsidRDefault="004C3E68" w:rsidP="006F569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3AE0">
        <w:rPr>
          <w:rFonts w:ascii="Times New Roman" w:hAnsi="Times New Roman" w:cs="Times New Roman"/>
          <w:sz w:val="26"/>
          <w:szCs w:val="26"/>
        </w:rPr>
        <w:t>ЛЬВІВСЬКОЇ ОБЛАСНОЇ ДЕРЖАВНОЇ АДМІНІСТРАЦІЇ</w:t>
      </w:r>
    </w:p>
    <w:p w:rsidR="004C3E68" w:rsidRPr="003B3AE0" w:rsidRDefault="004C3E68" w:rsidP="006F5693">
      <w:pPr>
        <w:spacing w:before="240" w:after="60" w:line="288" w:lineRule="auto"/>
        <w:jc w:val="center"/>
        <w:outlineLvl w:val="5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3B3AE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Н А К А З</w:t>
      </w:r>
    </w:p>
    <w:p w:rsidR="004C3E68" w:rsidRPr="003B3AE0" w:rsidRDefault="004C3E68" w:rsidP="006F5693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4C3E68" w:rsidRPr="002E0B6F">
        <w:trPr>
          <w:jc w:val="center"/>
        </w:trPr>
        <w:tc>
          <w:tcPr>
            <w:tcW w:w="3402" w:type="dxa"/>
          </w:tcPr>
          <w:p w:rsidR="004C3E68" w:rsidRPr="00CB248A" w:rsidRDefault="004C3E68" w:rsidP="00691AD2">
            <w:pPr>
              <w:tabs>
                <w:tab w:val="left" w:pos="453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14.05.</w:t>
            </w:r>
            <w:r w:rsidRPr="00CB24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B24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777" w:type="dxa"/>
          </w:tcPr>
          <w:p w:rsidR="004C3E68" w:rsidRPr="00CB248A" w:rsidRDefault="004C3E68" w:rsidP="00691AD2">
            <w:pPr>
              <w:tabs>
                <w:tab w:val="left" w:pos="453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24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Львів</w:t>
            </w:r>
          </w:p>
        </w:tc>
        <w:tc>
          <w:tcPr>
            <w:tcW w:w="3342" w:type="dxa"/>
          </w:tcPr>
          <w:p w:rsidR="004C3E68" w:rsidRPr="00CB248A" w:rsidRDefault="004C3E68" w:rsidP="00691AD2">
            <w:pPr>
              <w:tabs>
                <w:tab w:val="left" w:pos="453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24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07-01/198</w:t>
            </w:r>
          </w:p>
        </w:tc>
      </w:tr>
    </w:tbl>
    <w:p w:rsidR="004C3E68" w:rsidRPr="003B3AE0" w:rsidRDefault="004C3E68" w:rsidP="006F569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E68" w:rsidRPr="00176987" w:rsidRDefault="004C3E68" w:rsidP="006F569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7698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 участь учнівської делегації</w:t>
      </w:r>
    </w:p>
    <w:p w:rsidR="004C3E68" w:rsidRDefault="004C3E68" w:rsidP="006F569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7698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Львівщини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Pr="0017698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Всеукраїнському конкурсі</w:t>
      </w:r>
    </w:p>
    <w:p w:rsidR="004C3E68" w:rsidRPr="00176987" w:rsidRDefault="004C3E68" w:rsidP="006F569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7698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17698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инахідницьких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7698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і раціоналізаторських проектів </w:t>
      </w:r>
    </w:p>
    <w:p w:rsidR="004C3E68" w:rsidRDefault="004C3E68" w:rsidP="006F569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98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еколого-натуралістичного напряму</w:t>
      </w:r>
      <w:r w:rsidRPr="00164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E68" w:rsidRDefault="004C3E68" w:rsidP="006F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E68" w:rsidRDefault="004C3E68" w:rsidP="006F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E68" w:rsidRPr="00D257F5" w:rsidRDefault="004C3E68" w:rsidP="00062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7F5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Pr="00D257F5">
        <w:rPr>
          <w:rFonts w:ascii="Times New Roman" w:hAnsi="Times New Roman" w:cs="Times New Roman"/>
          <w:sz w:val="28"/>
          <w:szCs w:val="28"/>
        </w:rPr>
        <w:t>Плану всеукраїнських і міжнародних організаційно-масових заходів з дітьми та учнівською молоддю на 20</w:t>
      </w:r>
      <w:r>
        <w:rPr>
          <w:rFonts w:ascii="Times New Roman" w:hAnsi="Times New Roman" w:cs="Times New Roman"/>
          <w:sz w:val="28"/>
          <w:szCs w:val="28"/>
        </w:rPr>
        <w:t xml:space="preserve">18 рік (за основними напрямами </w:t>
      </w:r>
      <w:r w:rsidRPr="00D257F5">
        <w:rPr>
          <w:rFonts w:ascii="Times New Roman" w:hAnsi="Times New Roman" w:cs="Times New Roman"/>
          <w:sz w:val="28"/>
          <w:szCs w:val="28"/>
        </w:rPr>
        <w:t>позашкільної освіти)», затвердженого</w:t>
      </w:r>
      <w:r w:rsidRPr="00D257F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257F5">
        <w:rPr>
          <w:rFonts w:ascii="Times New Roman" w:hAnsi="Times New Roman" w:cs="Times New Roman"/>
          <w:sz w:val="28"/>
          <w:szCs w:val="28"/>
        </w:rPr>
        <w:t xml:space="preserve">наказом Міністерства освіти і науки України від 04.01.2018 № 12, </w:t>
      </w:r>
      <w:r w:rsidRPr="00D257F5">
        <w:rPr>
          <w:rFonts w:ascii="Times New Roman" w:hAnsi="Times New Roman" w:cs="Times New Roman"/>
          <w:sz w:val="28"/>
          <w:szCs w:val="28"/>
          <w:lang w:eastAsia="ru-RU"/>
        </w:rPr>
        <w:t>наказу Національного еколого-натуралістичного 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ентру учнівської молоді від 25 </w:t>
      </w:r>
      <w:r w:rsidRPr="00D257F5">
        <w:rPr>
          <w:rFonts w:ascii="Times New Roman" w:hAnsi="Times New Roman" w:cs="Times New Roman"/>
          <w:sz w:val="28"/>
          <w:szCs w:val="28"/>
          <w:lang w:eastAsia="ru-RU"/>
        </w:rPr>
        <w:t>квітня 2018року № 43 «</w:t>
      </w:r>
      <w:r w:rsidRPr="00D257F5">
        <w:rPr>
          <w:rFonts w:ascii="Times New Roman" w:eastAsia="TimesNewRomanPSMT" w:hAnsi="Times New Roman" w:cs="Times New Roman"/>
          <w:sz w:val="28"/>
          <w:szCs w:val="28"/>
        </w:rPr>
        <w:t xml:space="preserve">Про підсумки заочного етапу Всеукраїнського конкурсу винахідницьких і раціоналізаторських проектів еколого-натуралістичного напряму» </w:t>
      </w:r>
      <w:r w:rsidRPr="00D257F5">
        <w:rPr>
          <w:rFonts w:ascii="Times New Roman" w:hAnsi="Times New Roman" w:cs="Times New Roman"/>
          <w:sz w:val="28"/>
          <w:szCs w:val="28"/>
          <w:lang w:eastAsia="ru-RU"/>
        </w:rPr>
        <w:t>з 22 до 24 травня 2018 року у</w:t>
      </w:r>
      <w:r w:rsidRPr="00D257F5">
        <w:rPr>
          <w:rFonts w:ascii="Times New Roman" w:eastAsia="TimesNewRomanPSMT" w:hAnsi="Times New Roman" w:cs="Times New Roman"/>
          <w:sz w:val="28"/>
          <w:szCs w:val="28"/>
        </w:rPr>
        <w:t xml:space="preserve"> м</w:t>
      </w:r>
      <w:r w:rsidRPr="00D257F5">
        <w:rPr>
          <w:rFonts w:ascii="Times New Roman" w:eastAsia="TimesNewRomanPSMT" w:hAnsi="Times New Roman" w:cs="Times New Roman"/>
          <w:color w:val="000000"/>
          <w:sz w:val="28"/>
          <w:szCs w:val="28"/>
        </w:rPr>
        <w:t>. Києві</w:t>
      </w:r>
      <w:r w:rsidRPr="00D257F5">
        <w:rPr>
          <w:rFonts w:ascii="Times New Roman" w:hAnsi="Times New Roman" w:cs="Times New Roman"/>
          <w:sz w:val="28"/>
          <w:szCs w:val="28"/>
          <w:lang w:eastAsia="ru-RU"/>
        </w:rPr>
        <w:t xml:space="preserve"> відбудеться </w:t>
      </w:r>
      <w:r w:rsidRPr="00D257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Всеукраїнський конкурс винахідницьких і раціоналізаторських проектів еколого-натуралістичного напряму</w:t>
      </w:r>
      <w:r w:rsidRPr="00D257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257F5">
        <w:rPr>
          <w:rFonts w:ascii="Times New Roman" w:hAnsi="Times New Roman" w:cs="Times New Roman"/>
          <w:sz w:val="28"/>
          <w:szCs w:val="28"/>
        </w:rPr>
        <w:t>Для забезпечення участі школярів Львівщини у конкурсі</w:t>
      </w:r>
      <w:r w:rsidRPr="00D257F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C3E68" w:rsidRDefault="004C3E68" w:rsidP="006F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E68" w:rsidRDefault="004C3E68" w:rsidP="00382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 А К А З УЮ:</w:t>
      </w:r>
    </w:p>
    <w:p w:rsidR="004C3E68" w:rsidRDefault="004C3E68" w:rsidP="006F5693">
      <w:pPr>
        <w:tabs>
          <w:tab w:val="left" w:pos="7371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E68" w:rsidRPr="00D257F5" w:rsidRDefault="004C3E68" w:rsidP="00D257F5">
      <w:pPr>
        <w:tabs>
          <w:tab w:val="num" w:pos="540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57F5">
        <w:rPr>
          <w:rFonts w:ascii="Times New Roman" w:hAnsi="Times New Roman" w:cs="Times New Roman"/>
          <w:sz w:val="28"/>
          <w:szCs w:val="28"/>
        </w:rPr>
        <w:t xml:space="preserve">Директору комунального закладу Львівської обласної ради «Львівський обласний центр еколого-натуралістичної творчості учнівської молоді»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57F5">
        <w:rPr>
          <w:rFonts w:ascii="Times New Roman" w:hAnsi="Times New Roman" w:cs="Times New Roman"/>
          <w:sz w:val="28"/>
          <w:szCs w:val="28"/>
        </w:rPr>
        <w:t xml:space="preserve">Кийку А.О. відрядити переможців заочного етапу Всеукраїнського конкурсу </w:t>
      </w:r>
      <w:r w:rsidRPr="00D257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винахідницьких і раціоналізаторських проектів еколого-натуралістичного напряму</w:t>
      </w:r>
      <w:r w:rsidRPr="00D257F5">
        <w:rPr>
          <w:rFonts w:ascii="Times New Roman" w:hAnsi="Times New Roman" w:cs="Times New Roman"/>
          <w:sz w:val="28"/>
          <w:szCs w:val="28"/>
        </w:rPr>
        <w:t xml:space="preserve"> з 21 до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57F5">
        <w:rPr>
          <w:rFonts w:ascii="Times New Roman" w:hAnsi="Times New Roman" w:cs="Times New Roman"/>
          <w:sz w:val="28"/>
          <w:szCs w:val="28"/>
        </w:rPr>
        <w:t xml:space="preserve"> травня 2018 року в м. Київ на Всеукраїнський конкурс </w:t>
      </w:r>
      <w:r w:rsidRPr="00D257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винахідницьких і раціоналізаторських проектів еколого-натуралістичного напряму</w:t>
      </w:r>
      <w:r w:rsidRPr="00D257F5">
        <w:rPr>
          <w:rFonts w:ascii="Times New Roman" w:hAnsi="Times New Roman" w:cs="Times New Roman"/>
          <w:sz w:val="28"/>
          <w:szCs w:val="28"/>
        </w:rPr>
        <w:t xml:space="preserve"> (список додається).</w:t>
      </w:r>
    </w:p>
    <w:p w:rsidR="004C3E68" w:rsidRPr="00D257F5" w:rsidRDefault="004C3E68" w:rsidP="00D257F5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7F5">
        <w:rPr>
          <w:rFonts w:ascii="Times New Roman" w:hAnsi="Times New Roman" w:cs="Times New Roman"/>
          <w:sz w:val="28"/>
          <w:szCs w:val="28"/>
          <w:lang w:eastAsia="ru-RU"/>
        </w:rPr>
        <w:t>2. Керівником делегації призначити Дендюк Наталію Іванівну, методиста КЗ ЛОР «Львівський обласний центр еколого-натуралістичної творчості учнівської молоді», та покласти на неї відповідальність за збереження життя і здоров’я дітей у дорозі та під час перебування в м. Києві.</w:t>
      </w:r>
    </w:p>
    <w:p w:rsidR="004C3E68" w:rsidRPr="003B3AE0" w:rsidRDefault="004C3E68" w:rsidP="00D25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3B3AE0">
        <w:rPr>
          <w:rFonts w:ascii="Times New Roman" w:hAnsi="Times New Roman" w:cs="Times New Roman"/>
          <w:sz w:val="28"/>
          <w:szCs w:val="28"/>
          <w:lang w:eastAsia="ru-RU"/>
        </w:rPr>
        <w:t xml:space="preserve">Видатки на відрядження провести за рахунок коштів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КЗ ЛОР</w:t>
      </w:r>
      <w:r w:rsidRPr="00571C78">
        <w:rPr>
          <w:rFonts w:ascii="Times New Roman" w:hAnsi="Times New Roman" w:cs="Times New Roman"/>
          <w:sz w:val="28"/>
          <w:szCs w:val="28"/>
          <w:lang w:eastAsia="ru-RU"/>
        </w:rPr>
        <w:t xml:space="preserve"> «Львівський обласний центр еколого-натуралістичної творчості учнівської молоді»</w:t>
      </w:r>
      <w:r w:rsidRPr="003B3AE0">
        <w:rPr>
          <w:rFonts w:ascii="Times New Roman" w:hAnsi="Times New Roman" w:cs="Times New Roman"/>
          <w:sz w:val="28"/>
          <w:szCs w:val="28"/>
          <w:lang w:eastAsia="ru-RU"/>
        </w:rPr>
        <w:t xml:space="preserve"> (кошторис дода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є</w:t>
      </w:r>
      <w:r w:rsidRPr="003B3AE0">
        <w:rPr>
          <w:rFonts w:ascii="Times New Roman" w:hAnsi="Times New Roman" w:cs="Times New Roman"/>
          <w:sz w:val="28"/>
          <w:szCs w:val="28"/>
          <w:lang w:eastAsia="ru-RU"/>
        </w:rPr>
        <w:t>ться).</w:t>
      </w:r>
    </w:p>
    <w:p w:rsidR="004C3E68" w:rsidRPr="0014624C" w:rsidRDefault="004C3E68" w:rsidP="006F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71C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4624C">
        <w:rPr>
          <w:rFonts w:ascii="Times New Roman" w:hAnsi="Times New Roman" w:cs="Times New Roman"/>
          <w:sz w:val="28"/>
          <w:szCs w:val="28"/>
        </w:rPr>
        <w:t xml:space="preserve">Контроль за виконанням наказу покласти на начальника управління департаменту освіти і науки </w:t>
      </w:r>
      <w:r w:rsidRPr="008A530E">
        <w:rPr>
          <w:rFonts w:ascii="Times New Roman" w:hAnsi="Times New Roman" w:cs="Times New Roman"/>
          <w:sz w:val="28"/>
          <w:szCs w:val="28"/>
        </w:rPr>
        <w:t xml:space="preserve">облдержадміністрації </w:t>
      </w:r>
      <w:r>
        <w:rPr>
          <w:rFonts w:ascii="Times New Roman" w:hAnsi="Times New Roman" w:cs="Times New Roman"/>
          <w:sz w:val="28"/>
          <w:szCs w:val="28"/>
        </w:rPr>
        <w:t>Г.В.Яворовську</w:t>
      </w:r>
      <w:r w:rsidRPr="008A530E">
        <w:rPr>
          <w:rFonts w:ascii="Times New Roman" w:hAnsi="Times New Roman" w:cs="Times New Roman"/>
          <w:sz w:val="28"/>
          <w:szCs w:val="28"/>
        </w:rPr>
        <w:t>.</w:t>
      </w:r>
    </w:p>
    <w:p w:rsidR="004C3E68" w:rsidRDefault="004C3E68" w:rsidP="006F5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E68" w:rsidRDefault="004C3E68" w:rsidP="006F569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E68" w:rsidRDefault="004C3E68" w:rsidP="006F569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val="ru-RU" w:eastAsia="ru-RU"/>
        </w:rPr>
        <w:pict>
          <v:shape id="_x0000_s1026" type="#_x0000_t75" style="position:absolute;left:0;text-align:left;margin-left:126pt;margin-top:13.3pt;width:137.25pt;height:90pt;z-index:251658240">
            <v:imagedata r:id="rId6" o:title="" gain="86232f"/>
          </v:shape>
        </w:pict>
      </w:r>
    </w:p>
    <w:p w:rsidR="004C3E68" w:rsidRDefault="004C3E68" w:rsidP="006F569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E68" w:rsidRPr="008A530E" w:rsidRDefault="004C3E68" w:rsidP="006F56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530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Директор                                                                                       </w:t>
      </w:r>
      <w:r w:rsidRPr="008A53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Л.С. Мандзій</w:t>
      </w:r>
    </w:p>
    <w:p w:rsidR="004C3E68" w:rsidRDefault="004C3E68" w:rsidP="006F56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0" w:type="auto"/>
        <w:jc w:val="right"/>
        <w:tblLayout w:type="fixed"/>
        <w:tblLook w:val="0000"/>
      </w:tblPr>
      <w:tblGrid>
        <w:gridCol w:w="3960"/>
      </w:tblGrid>
      <w:tr w:rsidR="004C3E68" w:rsidRPr="002E0B6F">
        <w:trPr>
          <w:trHeight w:val="359"/>
          <w:jc w:val="right"/>
        </w:trPr>
        <w:tc>
          <w:tcPr>
            <w:tcW w:w="3960" w:type="dxa"/>
          </w:tcPr>
          <w:p w:rsidR="004C3E68" w:rsidRPr="002E0B6F" w:rsidRDefault="004C3E68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0B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page"/>
              <w:t>Додаток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0B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3E68" w:rsidRPr="002E0B6F">
        <w:trPr>
          <w:jc w:val="right"/>
        </w:trPr>
        <w:tc>
          <w:tcPr>
            <w:tcW w:w="3960" w:type="dxa"/>
          </w:tcPr>
          <w:p w:rsidR="004C3E68" w:rsidRPr="002E0B6F" w:rsidRDefault="004C3E68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0B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наказу департаменту </w:t>
            </w:r>
          </w:p>
          <w:p w:rsidR="004C3E68" w:rsidRPr="002E0B6F" w:rsidRDefault="004C3E68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0B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освіти і науки ЛОДА</w:t>
            </w:r>
          </w:p>
        </w:tc>
      </w:tr>
      <w:tr w:rsidR="004C3E68" w:rsidRPr="002E0B6F">
        <w:trPr>
          <w:jc w:val="right"/>
        </w:trPr>
        <w:tc>
          <w:tcPr>
            <w:tcW w:w="3960" w:type="dxa"/>
          </w:tcPr>
          <w:p w:rsidR="004C3E68" w:rsidRPr="002E0B6F" w:rsidRDefault="004C3E68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 14.05.2018</w:t>
            </w:r>
            <w:r w:rsidRPr="002E0B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р.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07-01/198</w:t>
            </w:r>
          </w:p>
          <w:p w:rsidR="004C3E68" w:rsidRPr="002E0B6F" w:rsidRDefault="004C3E68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3E68" w:rsidRPr="00571C78" w:rsidRDefault="004C3E68" w:rsidP="006F56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E68" w:rsidRPr="00571C78" w:rsidRDefault="004C3E68" w:rsidP="006F56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E68" w:rsidRPr="003B3AE0" w:rsidRDefault="004C3E68" w:rsidP="006F5693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 И С О К</w:t>
      </w:r>
    </w:p>
    <w:p w:rsidR="004C3E68" w:rsidRPr="00571C78" w:rsidRDefault="004C3E68" w:rsidP="006F5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учасників</w:t>
      </w:r>
      <w:r w:rsidRPr="00571C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Всеукраїнського конкурсу  </w:t>
      </w:r>
    </w:p>
    <w:p w:rsidR="004C3E68" w:rsidRPr="00571C78" w:rsidRDefault="004C3E68" w:rsidP="006F569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C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винахідницьких 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1C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раціоналізаторських проектів</w:t>
      </w:r>
    </w:p>
    <w:p w:rsidR="004C3E68" w:rsidRPr="00571C78" w:rsidRDefault="004C3E68" w:rsidP="006F569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1C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еколого-натуралістичного напряму</w:t>
      </w:r>
    </w:p>
    <w:p w:rsidR="004C3E68" w:rsidRPr="003B3AE0" w:rsidRDefault="004C3E68" w:rsidP="006F56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E68" w:rsidRDefault="004C3E68" w:rsidP="006F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106" w:type="dxa"/>
        <w:tblLook w:val="0000"/>
      </w:tblPr>
      <w:tblGrid>
        <w:gridCol w:w="2836"/>
        <w:gridCol w:w="284"/>
        <w:gridCol w:w="6662"/>
      </w:tblGrid>
      <w:tr w:rsidR="004C3E68" w:rsidRPr="00127421">
        <w:tc>
          <w:tcPr>
            <w:tcW w:w="2836" w:type="dxa"/>
          </w:tcPr>
          <w:p w:rsidR="004C3E68" w:rsidRPr="00127421" w:rsidRDefault="004C3E68" w:rsidP="00691AD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274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Вишневський Артем</w:t>
            </w:r>
          </w:p>
        </w:tc>
        <w:tc>
          <w:tcPr>
            <w:tcW w:w="284" w:type="dxa"/>
          </w:tcPr>
          <w:p w:rsidR="004C3E68" w:rsidRPr="00127421" w:rsidRDefault="004C3E68" w:rsidP="00691AD2">
            <w:pPr>
              <w:pStyle w:val="BodyText"/>
              <w:ind w:hanging="83"/>
              <w:jc w:val="left"/>
            </w:pPr>
            <w:r>
              <w:t>-</w:t>
            </w:r>
          </w:p>
        </w:tc>
        <w:tc>
          <w:tcPr>
            <w:tcW w:w="6662" w:type="dxa"/>
          </w:tcPr>
          <w:p w:rsidR="004C3E68" w:rsidRPr="00127421" w:rsidRDefault="004C3E68" w:rsidP="00691AD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7421">
              <w:rPr>
                <w:rFonts w:ascii="Times New Roman" w:hAnsi="Times New Roman" w:cs="Times New Roman"/>
                <w:sz w:val="28"/>
                <w:szCs w:val="28"/>
              </w:rPr>
              <w:t>чень 8 класу Городоцької ЗОШ І-ІІІ ступенів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C3E68" w:rsidRPr="00127421">
        <w:tc>
          <w:tcPr>
            <w:tcW w:w="2836" w:type="dxa"/>
          </w:tcPr>
          <w:p w:rsidR="004C3E68" w:rsidRPr="00127421" w:rsidRDefault="004C3E68" w:rsidP="00691AD2">
            <w:pPr>
              <w:pStyle w:val="BodyText"/>
              <w:ind w:left="214" w:hanging="214"/>
            </w:pPr>
            <w:r w:rsidRPr="00127421">
              <w:t>Войтович Марія</w:t>
            </w:r>
          </w:p>
        </w:tc>
        <w:tc>
          <w:tcPr>
            <w:tcW w:w="284" w:type="dxa"/>
          </w:tcPr>
          <w:p w:rsidR="004C3E68" w:rsidRPr="00127421" w:rsidRDefault="004C3E68" w:rsidP="00691AD2">
            <w:pPr>
              <w:pStyle w:val="BodyText"/>
              <w:ind w:hanging="83"/>
              <w:jc w:val="left"/>
            </w:pPr>
            <w:r>
              <w:t>-</w:t>
            </w:r>
          </w:p>
        </w:tc>
        <w:tc>
          <w:tcPr>
            <w:tcW w:w="6662" w:type="dxa"/>
          </w:tcPr>
          <w:p w:rsidR="004C3E68" w:rsidRPr="00127421" w:rsidRDefault="004C3E68" w:rsidP="0069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7421">
              <w:rPr>
                <w:rFonts w:ascii="Times New Roman" w:hAnsi="Times New Roman" w:cs="Times New Roman"/>
                <w:sz w:val="28"/>
                <w:szCs w:val="28"/>
              </w:rPr>
              <w:t>чениця 9 класу Белзької</w:t>
            </w:r>
            <w:r w:rsidRPr="001274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127421">
              <w:rPr>
                <w:rFonts w:ascii="Times New Roman" w:hAnsi="Times New Roman" w:cs="Times New Roman"/>
                <w:sz w:val="28"/>
                <w:szCs w:val="28"/>
              </w:rPr>
              <w:t>ЗШ  І –ІІІ ступенів Сокальського району;</w:t>
            </w:r>
          </w:p>
        </w:tc>
      </w:tr>
      <w:tr w:rsidR="004C3E68" w:rsidRPr="00127421">
        <w:tc>
          <w:tcPr>
            <w:tcW w:w="2836" w:type="dxa"/>
          </w:tcPr>
          <w:p w:rsidR="004C3E68" w:rsidRPr="00127421" w:rsidRDefault="004C3E68" w:rsidP="00691AD2">
            <w:pPr>
              <w:pStyle w:val="Title"/>
              <w:spacing w:line="240" w:lineRule="auto"/>
              <w:ind w:right="0" w:firstLine="0"/>
              <w:jc w:val="left"/>
              <w:rPr>
                <w:b w:val="0"/>
                <w:bCs w:val="0"/>
                <w:sz w:val="28"/>
                <w:szCs w:val="28"/>
              </w:rPr>
            </w:pPr>
            <w:r w:rsidRPr="00127421">
              <w:rPr>
                <w:b w:val="0"/>
                <w:bCs w:val="0"/>
                <w:sz w:val="28"/>
                <w:szCs w:val="28"/>
              </w:rPr>
              <w:t>Курек  Уршуля-Віолетта</w:t>
            </w:r>
          </w:p>
          <w:p w:rsidR="004C3E68" w:rsidRPr="00127421" w:rsidRDefault="004C3E68" w:rsidP="00691AD2">
            <w:pPr>
              <w:pStyle w:val="BodyText"/>
              <w:ind w:left="214" w:hanging="214"/>
            </w:pPr>
          </w:p>
        </w:tc>
        <w:tc>
          <w:tcPr>
            <w:tcW w:w="284" w:type="dxa"/>
          </w:tcPr>
          <w:p w:rsidR="004C3E68" w:rsidRPr="00127421" w:rsidRDefault="004C3E68" w:rsidP="00691AD2">
            <w:pPr>
              <w:pStyle w:val="BodyText"/>
              <w:ind w:hanging="83"/>
              <w:jc w:val="left"/>
            </w:pPr>
            <w:r w:rsidRPr="00127421">
              <w:t>-</w:t>
            </w:r>
          </w:p>
        </w:tc>
        <w:tc>
          <w:tcPr>
            <w:tcW w:w="6662" w:type="dxa"/>
          </w:tcPr>
          <w:p w:rsidR="004C3E68" w:rsidRPr="00127421" w:rsidRDefault="004C3E68" w:rsidP="00691AD2">
            <w:pPr>
              <w:pStyle w:val="BodyText"/>
              <w:jc w:val="left"/>
            </w:pPr>
            <w:r w:rsidRPr="00127421">
              <w:t>учениця 6 класу СЗШ  І-ІІІ ступенів  № 3</w:t>
            </w:r>
            <w:r>
              <w:t xml:space="preserve"> </w:t>
            </w:r>
            <w:r w:rsidRPr="00127421">
              <w:t>міста Мостиська;</w:t>
            </w:r>
          </w:p>
          <w:p w:rsidR="004C3E68" w:rsidRPr="00127421" w:rsidRDefault="004C3E68" w:rsidP="00691AD2">
            <w:pPr>
              <w:pStyle w:val="BodyText"/>
              <w:jc w:val="left"/>
            </w:pPr>
          </w:p>
        </w:tc>
      </w:tr>
      <w:tr w:rsidR="004C3E68" w:rsidRPr="00127421">
        <w:tc>
          <w:tcPr>
            <w:tcW w:w="2836" w:type="dxa"/>
          </w:tcPr>
          <w:p w:rsidR="004C3E68" w:rsidRPr="00127421" w:rsidRDefault="004C3E68" w:rsidP="00691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4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Саламовська </w:t>
            </w:r>
            <w:r w:rsidRPr="00127421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</w:p>
        </w:tc>
        <w:tc>
          <w:tcPr>
            <w:tcW w:w="284" w:type="dxa"/>
          </w:tcPr>
          <w:p w:rsidR="004C3E68" w:rsidRPr="00127421" w:rsidRDefault="004C3E68" w:rsidP="00691AD2">
            <w:pPr>
              <w:pStyle w:val="BodyText"/>
              <w:ind w:hanging="83"/>
              <w:jc w:val="left"/>
            </w:pPr>
            <w:r>
              <w:t>-</w:t>
            </w:r>
          </w:p>
        </w:tc>
        <w:tc>
          <w:tcPr>
            <w:tcW w:w="6662" w:type="dxa"/>
          </w:tcPr>
          <w:p w:rsidR="004C3E68" w:rsidRPr="00127421" w:rsidRDefault="004C3E68" w:rsidP="00691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7421">
              <w:rPr>
                <w:rFonts w:ascii="Times New Roman" w:hAnsi="Times New Roman" w:cs="Times New Roman"/>
                <w:sz w:val="28"/>
                <w:szCs w:val="28"/>
              </w:rPr>
              <w:t>ихованка Стрийського  районного Будинку  дитячої та юнацької творчості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C3E68" w:rsidRDefault="004C3E68" w:rsidP="006F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E68" w:rsidRDefault="004C3E68" w:rsidP="006F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E68" w:rsidRDefault="004C3E68" w:rsidP="006F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E68" w:rsidRDefault="004C3E68" w:rsidP="006F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E68" w:rsidRDefault="004C3E68" w:rsidP="006F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E68" w:rsidRDefault="004C3E68" w:rsidP="006F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5068"/>
      </w:tblGrid>
      <w:tr w:rsidR="004C3E68" w:rsidRPr="008A530E">
        <w:tc>
          <w:tcPr>
            <w:tcW w:w="4503" w:type="dxa"/>
          </w:tcPr>
          <w:p w:rsidR="004C3E68" w:rsidRPr="008A530E" w:rsidRDefault="004C3E68" w:rsidP="00691A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3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Начальник управління департаменту освіти і науки </w:t>
            </w:r>
          </w:p>
        </w:tc>
        <w:tc>
          <w:tcPr>
            <w:tcW w:w="5068" w:type="dxa"/>
          </w:tcPr>
          <w:p w:rsidR="004C3E68" w:rsidRPr="008A530E" w:rsidRDefault="004C3E68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E68" w:rsidRPr="008A530E" w:rsidRDefault="004C3E68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Г.В.Яворовська</w:t>
            </w:r>
          </w:p>
        </w:tc>
      </w:tr>
    </w:tbl>
    <w:p w:rsidR="004C3E68" w:rsidRDefault="004C3E68" w:rsidP="006F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E68" w:rsidRDefault="004C3E68" w:rsidP="006F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E68" w:rsidRDefault="004C3E68" w:rsidP="006F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E68" w:rsidRPr="003B3AE0" w:rsidRDefault="004C3E68" w:rsidP="006F5693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C3E68" w:rsidRDefault="004C3E68" w:rsidP="006F5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4C3E68" w:rsidSect="0055627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C3E68" w:rsidRPr="003B3AE0" w:rsidRDefault="004C3E68" w:rsidP="006F56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1E0"/>
      </w:tblPr>
      <w:tblGrid>
        <w:gridCol w:w="4602"/>
      </w:tblGrid>
      <w:tr w:rsidR="004C3E68" w:rsidRPr="002E0B6F">
        <w:trPr>
          <w:jc w:val="right"/>
        </w:trPr>
        <w:tc>
          <w:tcPr>
            <w:tcW w:w="4602" w:type="dxa"/>
          </w:tcPr>
          <w:p w:rsidR="004C3E68" w:rsidRPr="001D0FAE" w:rsidRDefault="004C3E68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Додаток </w:t>
            </w:r>
          </w:p>
        </w:tc>
      </w:tr>
      <w:tr w:rsidR="004C3E68" w:rsidRPr="002E0B6F">
        <w:trPr>
          <w:jc w:val="right"/>
        </w:trPr>
        <w:tc>
          <w:tcPr>
            <w:tcW w:w="4602" w:type="dxa"/>
          </w:tcPr>
          <w:p w:rsidR="004C3E68" w:rsidRPr="001D0FAE" w:rsidRDefault="004C3E68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наказу департаменту </w:t>
            </w:r>
          </w:p>
          <w:p w:rsidR="004C3E68" w:rsidRPr="001D0FAE" w:rsidRDefault="004C3E68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освіти і науки ЛОДА</w:t>
            </w:r>
          </w:p>
        </w:tc>
      </w:tr>
      <w:tr w:rsidR="004C3E68" w:rsidRPr="002E0B6F">
        <w:trPr>
          <w:jc w:val="right"/>
        </w:trPr>
        <w:tc>
          <w:tcPr>
            <w:tcW w:w="4602" w:type="dxa"/>
          </w:tcPr>
          <w:p w:rsidR="004C3E68" w:rsidRPr="001D0FAE" w:rsidRDefault="004C3E68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 14.05.2018</w:t>
            </w:r>
            <w:r w:rsidRPr="002E0B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р.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07-01/198</w:t>
            </w:r>
          </w:p>
          <w:p w:rsidR="004C3E68" w:rsidRPr="001D0FAE" w:rsidRDefault="004C3E68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3E68" w:rsidRPr="003B3AE0" w:rsidRDefault="004C3E68" w:rsidP="006F56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E68" w:rsidRPr="003B3AE0" w:rsidRDefault="004C3E68" w:rsidP="006F56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E68" w:rsidRPr="003B3AE0" w:rsidRDefault="004C3E68" w:rsidP="006F5693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КОШТОРИС</w:t>
      </w:r>
    </w:p>
    <w:p w:rsidR="004C3E68" w:rsidRPr="003B3AE0" w:rsidRDefault="004C3E68" w:rsidP="006F5693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витрат на відрядження учнівської делегації Львівщини</w:t>
      </w:r>
    </w:p>
    <w:p w:rsidR="004C3E68" w:rsidRPr="003B3AE0" w:rsidRDefault="004C3E68" w:rsidP="006F5693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 м. Київ</w:t>
      </w:r>
    </w:p>
    <w:p w:rsidR="004C3E68" w:rsidRPr="003B3AE0" w:rsidRDefault="004C3E68" w:rsidP="006F569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21-25</w:t>
      </w:r>
      <w:r w:rsidRPr="003B3AE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3B3A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травня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3B3A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р.</w:t>
      </w:r>
    </w:p>
    <w:p w:rsidR="004C3E68" w:rsidRPr="00D96D84" w:rsidRDefault="004C3E68" w:rsidP="006F5693">
      <w:pPr>
        <w:tabs>
          <w:tab w:val="left" w:pos="7371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D96D84">
        <w:rPr>
          <w:rFonts w:ascii="Times New Roman" w:hAnsi="Times New Roman" w:cs="Times New Roman"/>
          <w:b/>
          <w:bCs/>
          <w:sz w:val="28"/>
          <w:szCs w:val="28"/>
        </w:rPr>
        <w:t xml:space="preserve">захід №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96D84">
        <w:rPr>
          <w:rFonts w:ascii="Times New Roman" w:hAnsi="Times New Roman" w:cs="Times New Roman"/>
          <w:b/>
          <w:bCs/>
          <w:sz w:val="28"/>
          <w:szCs w:val="28"/>
        </w:rPr>
        <w:t xml:space="preserve"> «Всеукраїнський конкурс винахідницьких і раціоналізаторських проектів еколого-натуралістичного напряму»</w:t>
      </w:r>
      <w:r w:rsidRPr="00D96D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C3E68" w:rsidRDefault="004C3E68" w:rsidP="006F5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E68" w:rsidRDefault="004C3E68" w:rsidP="006F5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E68" w:rsidRDefault="004C3E68" w:rsidP="006F5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002" w:type="dxa"/>
        <w:tblInd w:w="-106" w:type="dxa"/>
        <w:tblLook w:val="0000"/>
      </w:tblPr>
      <w:tblGrid>
        <w:gridCol w:w="3240"/>
        <w:gridCol w:w="3422"/>
        <w:gridCol w:w="2340"/>
      </w:tblGrid>
      <w:tr w:rsidR="004C3E68" w:rsidRPr="00200CC2">
        <w:tc>
          <w:tcPr>
            <w:tcW w:w="3240" w:type="dxa"/>
          </w:tcPr>
          <w:p w:rsidR="004C3E68" w:rsidRPr="00200CC2" w:rsidRDefault="004C3E68" w:rsidP="0075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C2">
              <w:rPr>
                <w:rFonts w:ascii="Times New Roman" w:hAnsi="Times New Roman" w:cs="Times New Roman"/>
                <w:sz w:val="28"/>
                <w:szCs w:val="28"/>
              </w:rPr>
              <w:t>Проїзд Львів-Київ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-Львів</w:t>
            </w:r>
            <w:r w:rsidRPr="0020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2" w:type="dxa"/>
          </w:tcPr>
          <w:p w:rsidR="004C3E68" w:rsidRPr="00200CC2" w:rsidRDefault="004C3E68" w:rsidP="00062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200CC2">
              <w:rPr>
                <w:rFonts w:ascii="Times New Roman" w:hAnsi="Times New Roman" w:cs="Times New Roman"/>
                <w:sz w:val="28"/>
                <w:szCs w:val="28"/>
              </w:rPr>
              <w:t>.00 х 4ос.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2</w:t>
            </w:r>
            <w:r w:rsidRPr="0020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C3E68" w:rsidRPr="00200CC2" w:rsidRDefault="004C3E68" w:rsidP="00062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  <w:r w:rsidRPr="00200CC2">
              <w:rPr>
                <w:rFonts w:ascii="Times New Roman" w:hAnsi="Times New Roman" w:cs="Times New Roman"/>
                <w:sz w:val="28"/>
                <w:szCs w:val="28"/>
              </w:rPr>
              <w:t>.00 грн.</w:t>
            </w:r>
          </w:p>
        </w:tc>
      </w:tr>
      <w:tr w:rsidR="004C3E68" w:rsidRPr="00200CC2">
        <w:tblPrEx>
          <w:tblLook w:val="00A0"/>
        </w:tblPrEx>
        <w:trPr>
          <w:trHeight w:val="309"/>
        </w:trPr>
        <w:tc>
          <w:tcPr>
            <w:tcW w:w="3240" w:type="dxa"/>
          </w:tcPr>
          <w:p w:rsidR="004C3E68" w:rsidRPr="00200CC2" w:rsidRDefault="004C3E68" w:rsidP="00691AD2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CC2">
              <w:rPr>
                <w:rFonts w:ascii="Times New Roman" w:hAnsi="Times New Roman" w:cs="Times New Roman"/>
                <w:sz w:val="28"/>
                <w:szCs w:val="28"/>
              </w:rPr>
              <w:t xml:space="preserve">Харчування </w:t>
            </w:r>
          </w:p>
        </w:tc>
        <w:tc>
          <w:tcPr>
            <w:tcW w:w="3422" w:type="dxa"/>
          </w:tcPr>
          <w:p w:rsidR="004C3E68" w:rsidRPr="00200CC2" w:rsidRDefault="004C3E68" w:rsidP="00691AD2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CC2">
              <w:rPr>
                <w:rFonts w:ascii="Times New Roman" w:hAnsi="Times New Roman" w:cs="Times New Roman"/>
                <w:sz w:val="28"/>
                <w:szCs w:val="28"/>
              </w:rPr>
              <w:t xml:space="preserve">80.00 х 4 ос. х 3дні </w:t>
            </w:r>
          </w:p>
        </w:tc>
        <w:tc>
          <w:tcPr>
            <w:tcW w:w="2340" w:type="dxa"/>
          </w:tcPr>
          <w:p w:rsidR="004C3E68" w:rsidRPr="00200CC2" w:rsidRDefault="004C3E68" w:rsidP="00691AD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0CC2">
              <w:rPr>
                <w:rFonts w:ascii="Times New Roman" w:hAnsi="Times New Roman" w:cs="Times New Roman"/>
                <w:sz w:val="28"/>
                <w:szCs w:val="28"/>
              </w:rPr>
              <w:t>960.00 грн.</w:t>
            </w:r>
          </w:p>
        </w:tc>
      </w:tr>
      <w:tr w:rsidR="004C3E68" w:rsidRPr="00200CC2">
        <w:tc>
          <w:tcPr>
            <w:tcW w:w="3240" w:type="dxa"/>
          </w:tcPr>
          <w:p w:rsidR="004C3E68" w:rsidRPr="00200CC2" w:rsidRDefault="004C3E68" w:rsidP="00691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C2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Проживання </w:t>
            </w:r>
          </w:p>
        </w:tc>
        <w:tc>
          <w:tcPr>
            <w:tcW w:w="3422" w:type="dxa"/>
          </w:tcPr>
          <w:p w:rsidR="004C3E68" w:rsidRPr="00200CC2" w:rsidRDefault="004C3E68" w:rsidP="00691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C2">
              <w:rPr>
                <w:rFonts w:ascii="Times New Roman" w:hAnsi="Times New Roman" w:cs="Times New Roman"/>
                <w:sz w:val="28"/>
                <w:szCs w:val="28"/>
              </w:rPr>
              <w:t xml:space="preserve"> 150.00 х 4 ос. х 2дні</w:t>
            </w:r>
          </w:p>
        </w:tc>
        <w:tc>
          <w:tcPr>
            <w:tcW w:w="2340" w:type="dxa"/>
          </w:tcPr>
          <w:p w:rsidR="004C3E68" w:rsidRPr="00200CC2" w:rsidRDefault="004C3E68" w:rsidP="00691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CC2">
              <w:rPr>
                <w:rFonts w:ascii="Times New Roman" w:hAnsi="Times New Roman" w:cs="Times New Roman"/>
                <w:sz w:val="28"/>
                <w:szCs w:val="28"/>
              </w:rPr>
              <w:t>1200.00 грн.</w:t>
            </w:r>
          </w:p>
        </w:tc>
      </w:tr>
      <w:tr w:rsidR="004C3E68" w:rsidRPr="00200CC2">
        <w:tc>
          <w:tcPr>
            <w:tcW w:w="3240" w:type="dxa"/>
          </w:tcPr>
          <w:p w:rsidR="004C3E68" w:rsidRPr="00200CC2" w:rsidRDefault="004C3E68" w:rsidP="00382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C2">
              <w:rPr>
                <w:rFonts w:ascii="Times New Roman" w:hAnsi="Times New Roman" w:cs="Times New Roman"/>
                <w:sz w:val="28"/>
                <w:szCs w:val="28"/>
              </w:rPr>
              <w:t>Добові</w:t>
            </w:r>
          </w:p>
        </w:tc>
        <w:tc>
          <w:tcPr>
            <w:tcW w:w="3422" w:type="dxa"/>
          </w:tcPr>
          <w:p w:rsidR="004C3E68" w:rsidRPr="00200CC2" w:rsidRDefault="004C3E68" w:rsidP="00FD3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CC2">
              <w:rPr>
                <w:rFonts w:ascii="Times New Roman" w:hAnsi="Times New Roman" w:cs="Times New Roman"/>
                <w:sz w:val="28"/>
                <w:szCs w:val="28"/>
              </w:rPr>
              <w:t xml:space="preserve">60.00 х 4 ос.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0CC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C3E68" w:rsidRPr="00200CC2" w:rsidRDefault="004C3E68" w:rsidP="00382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24</w:t>
            </w:r>
            <w:r w:rsidRPr="00200CC2">
              <w:rPr>
                <w:rFonts w:ascii="Times New Roman" w:hAnsi="Times New Roman" w:cs="Times New Roman"/>
                <w:sz w:val="28"/>
                <w:szCs w:val="28"/>
              </w:rPr>
              <w:t>0.00 грн.</w:t>
            </w:r>
          </w:p>
        </w:tc>
      </w:tr>
      <w:tr w:rsidR="004C3E68" w:rsidRPr="00200CC2">
        <w:tc>
          <w:tcPr>
            <w:tcW w:w="3240" w:type="dxa"/>
          </w:tcPr>
          <w:p w:rsidR="004C3E68" w:rsidRPr="00200CC2" w:rsidRDefault="004C3E68" w:rsidP="00691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4C3E68" w:rsidRPr="00200CC2" w:rsidRDefault="004C3E68" w:rsidP="00691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C3E68" w:rsidRPr="00200CC2" w:rsidRDefault="004C3E68" w:rsidP="000628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20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 грн.</w:t>
            </w:r>
          </w:p>
        </w:tc>
      </w:tr>
    </w:tbl>
    <w:p w:rsidR="004C3E68" w:rsidRPr="003B3AE0" w:rsidRDefault="004C3E68" w:rsidP="006F569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</w:p>
    <w:p w:rsidR="004C3E68" w:rsidRDefault="004C3E68" w:rsidP="006F5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E68" w:rsidRPr="003B3AE0" w:rsidRDefault="004C3E68" w:rsidP="006F5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E68" w:rsidRPr="003B3AE0" w:rsidRDefault="004C3E68" w:rsidP="006F56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E68" w:rsidRPr="003B3AE0" w:rsidRDefault="004C3E68" w:rsidP="00382375">
      <w:pPr>
        <w:spacing w:before="240" w:after="60" w:line="240" w:lineRule="auto"/>
        <w:ind w:firstLine="284"/>
        <w:outlineLvl w:val="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ЛОЦЕНТУМ</w:t>
      </w: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А.</w:t>
      </w: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О. Кийко</w:t>
      </w:r>
    </w:p>
    <w:p w:rsidR="004C3E68" w:rsidRPr="003B3AE0" w:rsidRDefault="004C3E68" w:rsidP="006F569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E68" w:rsidRPr="003B3AE0" w:rsidRDefault="004C3E68" w:rsidP="006F569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E68" w:rsidRPr="003B3AE0" w:rsidRDefault="004C3E68" w:rsidP="006F569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E68" w:rsidRPr="003B3AE0" w:rsidRDefault="004C3E68" w:rsidP="0038237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Головний бухгалтер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ЛОЦЕНТУМ                        М.</w:t>
      </w: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 Федоляк</w:t>
      </w:r>
    </w:p>
    <w:p w:rsidR="004C3E68" w:rsidRPr="003B3AE0" w:rsidRDefault="004C3E68" w:rsidP="006F569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E68" w:rsidRDefault="004C3E68" w:rsidP="006F5693">
      <w:pPr>
        <w:spacing w:before="240" w:after="60" w:line="240" w:lineRule="auto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E68" w:rsidRDefault="004C3E68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C3E68" w:rsidRPr="003B3AE0" w:rsidRDefault="004C3E68" w:rsidP="006F5693">
      <w:pPr>
        <w:spacing w:before="240" w:after="60" w:line="240" w:lineRule="auto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E68" w:rsidRDefault="004C3E68" w:rsidP="006F5693">
      <w:pPr>
        <w:spacing w:after="0" w:line="240" w:lineRule="auto"/>
        <w:rPr>
          <w:rFonts w:cs="Times New Roman"/>
        </w:rPr>
      </w:pPr>
    </w:p>
    <w:p w:rsidR="004C3E68" w:rsidRDefault="004C3E68" w:rsidP="006F56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679A">
        <w:rPr>
          <w:rFonts w:ascii="Times New Roman" w:hAnsi="Times New Roman" w:cs="Times New Roman"/>
          <w:b/>
          <w:bCs/>
          <w:sz w:val="28"/>
          <w:szCs w:val="28"/>
        </w:rPr>
        <w:t>Завізували:</w:t>
      </w:r>
    </w:p>
    <w:p w:rsidR="004C3E68" w:rsidRPr="0033679A" w:rsidRDefault="004C3E68" w:rsidP="006F569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637"/>
        <w:gridCol w:w="1845"/>
        <w:gridCol w:w="2089"/>
      </w:tblGrid>
      <w:tr w:rsidR="004C3E68" w:rsidRPr="00A06C40">
        <w:tc>
          <w:tcPr>
            <w:tcW w:w="5637" w:type="dxa"/>
          </w:tcPr>
          <w:p w:rsidR="004C3E68" w:rsidRPr="00A06C40" w:rsidRDefault="004C3E68" w:rsidP="007F1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8A530E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</w:t>
            </w:r>
            <w:r w:rsidRPr="00A06C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освіти і науки </w:t>
            </w:r>
          </w:p>
        </w:tc>
        <w:tc>
          <w:tcPr>
            <w:tcW w:w="1845" w:type="dxa"/>
          </w:tcPr>
          <w:p w:rsidR="004C3E68" w:rsidRPr="00A06C40" w:rsidRDefault="004C3E68" w:rsidP="0069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3E68" w:rsidRPr="00A06C40" w:rsidRDefault="004C3E68" w:rsidP="0069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40">
              <w:rPr>
                <w:rFonts w:ascii="Times New Roman" w:hAnsi="Times New Roman" w:cs="Times New Roman"/>
                <w:sz w:val="28"/>
                <w:szCs w:val="28"/>
              </w:rPr>
              <w:t>Г.В.Яворовська</w:t>
            </w:r>
          </w:p>
        </w:tc>
      </w:tr>
      <w:tr w:rsidR="004C3E68" w:rsidRPr="008D3FCD">
        <w:trPr>
          <w:trHeight w:val="420"/>
        </w:trPr>
        <w:tc>
          <w:tcPr>
            <w:tcW w:w="5637" w:type="dxa"/>
          </w:tcPr>
          <w:p w:rsidR="004C3E68" w:rsidRPr="008D3FCD" w:rsidRDefault="004C3E68" w:rsidP="00691A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E68" w:rsidRPr="008D3FCD" w:rsidRDefault="004C3E68" w:rsidP="00691A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E68" w:rsidRPr="008D3FCD" w:rsidRDefault="004C3E68" w:rsidP="00691A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4C3E68" w:rsidRPr="008D3FCD" w:rsidRDefault="004C3E68" w:rsidP="00691A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</w:tcPr>
          <w:p w:rsidR="004C3E68" w:rsidRPr="008D3FCD" w:rsidRDefault="004C3E68" w:rsidP="00691A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E68" w:rsidRPr="008D3FCD">
        <w:tc>
          <w:tcPr>
            <w:tcW w:w="5637" w:type="dxa"/>
          </w:tcPr>
          <w:p w:rsidR="004C3E68" w:rsidRPr="008D3FCD" w:rsidRDefault="004C3E68" w:rsidP="0069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FCD">
              <w:rPr>
                <w:rFonts w:ascii="Times New Roman" w:hAnsi="Times New Roman" w:cs="Times New Roman"/>
                <w:sz w:val="28"/>
                <w:szCs w:val="28"/>
              </w:rPr>
              <w:t>Директор комунального закладу Львівської обласної ради «Львівський обласний центр еколого-натуралістичної творчості учнівської молоді»</w:t>
            </w:r>
          </w:p>
        </w:tc>
        <w:tc>
          <w:tcPr>
            <w:tcW w:w="1845" w:type="dxa"/>
          </w:tcPr>
          <w:p w:rsidR="004C3E68" w:rsidRPr="008D3FCD" w:rsidRDefault="004C3E68" w:rsidP="0069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3E68" w:rsidRPr="008D3FCD" w:rsidRDefault="004C3E68" w:rsidP="0069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FCD">
              <w:rPr>
                <w:rFonts w:ascii="Times New Roman" w:hAnsi="Times New Roman" w:cs="Times New Roman"/>
                <w:sz w:val="28"/>
                <w:szCs w:val="28"/>
              </w:rPr>
              <w:t xml:space="preserve">А.О. Кийко </w:t>
            </w:r>
          </w:p>
        </w:tc>
      </w:tr>
    </w:tbl>
    <w:p w:rsidR="004C3E68" w:rsidRPr="00F54C45" w:rsidRDefault="004C3E68" w:rsidP="006F5693">
      <w:pPr>
        <w:pStyle w:val="ListNumber3"/>
        <w:numPr>
          <w:ilvl w:val="0"/>
          <w:numId w:val="0"/>
        </w:numPr>
        <w:ind w:left="926" w:hanging="360"/>
      </w:pPr>
    </w:p>
    <w:p w:rsidR="004C3E68" w:rsidRDefault="004C3E68" w:rsidP="006F5693">
      <w:pPr>
        <w:spacing w:after="0" w:line="240" w:lineRule="auto"/>
        <w:rPr>
          <w:rFonts w:cs="Times New Roman"/>
        </w:rPr>
      </w:pPr>
    </w:p>
    <w:p w:rsidR="004C3E68" w:rsidRDefault="004C3E68" w:rsidP="006F5693">
      <w:pPr>
        <w:rPr>
          <w:rFonts w:cs="Times New Roman"/>
        </w:rPr>
      </w:pPr>
    </w:p>
    <w:p w:rsidR="004C3E68" w:rsidRDefault="004C3E68" w:rsidP="006F5693">
      <w:pPr>
        <w:rPr>
          <w:rFonts w:cs="Times New Roman"/>
        </w:rPr>
      </w:pPr>
    </w:p>
    <w:p w:rsidR="004C3E68" w:rsidRDefault="004C3E68" w:rsidP="006F5693">
      <w:pPr>
        <w:rPr>
          <w:rFonts w:cs="Times New Roman"/>
        </w:rPr>
      </w:pPr>
    </w:p>
    <w:p w:rsidR="004C3E68" w:rsidRPr="006F5693" w:rsidRDefault="004C3E68">
      <w:pPr>
        <w:rPr>
          <w:rFonts w:cs="Times New Roman"/>
        </w:rPr>
      </w:pPr>
    </w:p>
    <w:sectPr w:rsidR="004C3E68" w:rsidRPr="006F5693" w:rsidSect="00AC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59D6D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9425BE8"/>
    <w:multiLevelType w:val="multilevel"/>
    <w:tmpl w:val="5082FA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7774445"/>
    <w:multiLevelType w:val="singleLevel"/>
    <w:tmpl w:val="995E51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693"/>
    <w:rsid w:val="000628F2"/>
    <w:rsid w:val="00064AD5"/>
    <w:rsid w:val="0011020E"/>
    <w:rsid w:val="00127421"/>
    <w:rsid w:val="0014624C"/>
    <w:rsid w:val="00164C84"/>
    <w:rsid w:val="00176987"/>
    <w:rsid w:val="001D0FAE"/>
    <w:rsid w:val="001F4093"/>
    <w:rsid w:val="00200CC2"/>
    <w:rsid w:val="0028229E"/>
    <w:rsid w:val="002C037C"/>
    <w:rsid w:val="002D0CC5"/>
    <w:rsid w:val="002E0B6F"/>
    <w:rsid w:val="0033679A"/>
    <w:rsid w:val="00370053"/>
    <w:rsid w:val="00382375"/>
    <w:rsid w:val="003B3AE0"/>
    <w:rsid w:val="004C3E68"/>
    <w:rsid w:val="0055627C"/>
    <w:rsid w:val="00571C78"/>
    <w:rsid w:val="00623A90"/>
    <w:rsid w:val="00670AC3"/>
    <w:rsid w:val="00691AD2"/>
    <w:rsid w:val="006D74F7"/>
    <w:rsid w:val="006E5930"/>
    <w:rsid w:val="006F5693"/>
    <w:rsid w:val="00755702"/>
    <w:rsid w:val="007F17CD"/>
    <w:rsid w:val="008A530E"/>
    <w:rsid w:val="008D3FCD"/>
    <w:rsid w:val="00916850"/>
    <w:rsid w:val="0098332F"/>
    <w:rsid w:val="00985742"/>
    <w:rsid w:val="00A06C40"/>
    <w:rsid w:val="00A81718"/>
    <w:rsid w:val="00AC7CB5"/>
    <w:rsid w:val="00AD0D82"/>
    <w:rsid w:val="00CB248A"/>
    <w:rsid w:val="00D257F5"/>
    <w:rsid w:val="00D96D84"/>
    <w:rsid w:val="00E00B40"/>
    <w:rsid w:val="00F54C45"/>
    <w:rsid w:val="00FD35F1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93"/>
    <w:pPr>
      <w:spacing w:after="200" w:line="276" w:lineRule="auto"/>
    </w:pPr>
    <w:rPr>
      <w:rFonts w:eastAsia="Times New Roman"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F569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5693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Number3">
    <w:name w:val="List Number 3"/>
    <w:basedOn w:val="Normal"/>
    <w:uiPriority w:val="99"/>
    <w:semiHidden/>
    <w:rsid w:val="006F5693"/>
    <w:pPr>
      <w:numPr>
        <w:numId w:val="4"/>
      </w:numPr>
      <w:tabs>
        <w:tab w:val="clear" w:pos="420"/>
        <w:tab w:val="num" w:pos="926"/>
      </w:tabs>
      <w:spacing w:after="0" w:line="240" w:lineRule="auto"/>
      <w:ind w:left="926" w:hanging="360"/>
    </w:pPr>
    <w:rPr>
      <w:rFonts w:ascii="Times New Roman" w:hAnsi="Times New Roman" w:cs="Times New Roman"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6F5693"/>
    <w:pPr>
      <w:spacing w:after="0" w:line="480" w:lineRule="auto"/>
      <w:ind w:right="23" w:firstLine="709"/>
      <w:jc w:val="center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F5693"/>
    <w:rPr>
      <w:rFonts w:ascii="Times New Roman" w:hAnsi="Times New Roman" w:cs="Times New Roman"/>
      <w:b/>
      <w:bCs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6F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693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D257F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5</Pages>
  <Words>556</Words>
  <Characters>3171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14</cp:revision>
  <cp:lastPrinted>2018-05-08T12:05:00Z</cp:lastPrinted>
  <dcterms:created xsi:type="dcterms:W3CDTF">2018-05-03T13:08:00Z</dcterms:created>
  <dcterms:modified xsi:type="dcterms:W3CDTF">2018-05-16T09:20:00Z</dcterms:modified>
</cp:coreProperties>
</file>