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25" w:rsidRPr="003B3AE0" w:rsidRDefault="006A2A25" w:rsidP="004F3C53">
      <w:pPr>
        <w:spacing w:before="60" w:after="60"/>
        <w:jc w:val="center"/>
        <w:rPr>
          <w:rFonts w:ascii="Times New Roman CYR" w:hAnsi="Times New Roman CYR" w:cs="Times New Roman CYR"/>
        </w:rPr>
      </w:pPr>
      <w:r w:rsidRPr="002168C3">
        <w:rPr>
          <w:rFonts w:ascii="Times New Roman CYR" w:hAnsi="Times New Roman CYR" w:cs="Times New Roman CYR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0.5pt;visibility:visible">
            <v:imagedata r:id="rId5" o:title=""/>
          </v:shape>
        </w:pict>
      </w:r>
    </w:p>
    <w:p w:rsidR="006A2A25" w:rsidRPr="003B3AE0" w:rsidRDefault="006A2A25" w:rsidP="004F3C5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3B3AE0">
        <w:rPr>
          <w:rFonts w:ascii="Times New Roman" w:hAnsi="Times New Roman" w:cs="Times New Roman"/>
          <w:sz w:val="26"/>
          <w:szCs w:val="26"/>
        </w:rPr>
        <w:t>МІНІСТЕРСТВО ОСВІТИ І НАУКИ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3AE0">
        <w:rPr>
          <w:rFonts w:ascii="Times New Roman" w:hAnsi="Times New Roman" w:cs="Times New Roman"/>
          <w:sz w:val="26"/>
          <w:szCs w:val="26"/>
        </w:rPr>
        <w:t>УКРАЇНИ</w:t>
      </w:r>
    </w:p>
    <w:p w:rsidR="006A2A25" w:rsidRPr="00FE77FD" w:rsidRDefault="006A2A25" w:rsidP="004F3C53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FE77FD"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6A2A25" w:rsidRPr="003B3AE0" w:rsidRDefault="006A2A25" w:rsidP="004F3C5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3AE0">
        <w:rPr>
          <w:rFonts w:ascii="Times New Roman" w:hAnsi="Times New Roman" w:cs="Times New Roman"/>
          <w:sz w:val="26"/>
          <w:szCs w:val="26"/>
        </w:rPr>
        <w:t>ЛЬВІВСЬКОЇ ОБЛАСНОЇ ДЕРЖАВНОЇ АДМІНІСТРАЦІЇ</w:t>
      </w:r>
    </w:p>
    <w:p w:rsidR="006A2A25" w:rsidRPr="003B3AE0" w:rsidRDefault="006A2A25" w:rsidP="004F3C53">
      <w:pPr>
        <w:spacing w:before="240" w:after="60" w:line="288" w:lineRule="auto"/>
        <w:jc w:val="center"/>
        <w:outlineLvl w:val="5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3B3AE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 А К А З</w:t>
      </w:r>
    </w:p>
    <w:p w:rsidR="006A2A25" w:rsidRDefault="006A2A25" w:rsidP="004F3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14.05.2018 р.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№07-01/199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176987" w:rsidRDefault="006A2A25" w:rsidP="004F3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 участь учнівської делегації</w:t>
      </w:r>
    </w:p>
    <w:p w:rsidR="006A2A25" w:rsidRDefault="006A2A25" w:rsidP="004F3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Львівщини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Всеукраїнському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конкурсі </w:t>
      </w:r>
    </w:p>
    <w:p w:rsidR="006A2A25" w:rsidRDefault="006A2A25" w:rsidP="004F3C5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ослідницьк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експериментальн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их</w:t>
      </w: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робіт </w:t>
      </w:r>
    </w:p>
    <w:p w:rsidR="006A2A25" w:rsidRDefault="006A2A25" w:rsidP="00B8116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 природознавства «Юний дослідник»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A2A25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Pr="00D257F5" w:rsidRDefault="006A2A25" w:rsidP="0034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7F5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D257F5">
        <w:rPr>
          <w:rFonts w:ascii="Times New Roman" w:hAnsi="Times New Roman" w:cs="Times New Roman"/>
          <w:sz w:val="28"/>
          <w:szCs w:val="28"/>
        </w:rPr>
        <w:t>Плану всеукраїнських і міжнародних організаційно-масових заходів з дітьми та учнівською молоддю на 20</w:t>
      </w:r>
      <w:r>
        <w:rPr>
          <w:rFonts w:ascii="Times New Roman" w:hAnsi="Times New Roman" w:cs="Times New Roman"/>
          <w:sz w:val="28"/>
          <w:szCs w:val="28"/>
        </w:rPr>
        <w:t xml:space="preserve">18 рік (за основними напрямами </w:t>
      </w:r>
      <w:r w:rsidRPr="00D257F5">
        <w:rPr>
          <w:rFonts w:ascii="Times New Roman" w:hAnsi="Times New Roman" w:cs="Times New Roman"/>
          <w:sz w:val="28"/>
          <w:szCs w:val="28"/>
        </w:rPr>
        <w:t>позашкільної освіти)», затвердженого</w:t>
      </w:r>
      <w:r w:rsidRPr="00D257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257F5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04.01.2018 №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наказу Національного еколого-натуралістичного центру учнівської молоді від </w:t>
      </w:r>
      <w:r w:rsidRPr="00DB74FB">
        <w:rPr>
          <w:rFonts w:ascii="Times New Roman" w:hAnsi="Times New Roman" w:cs="Times New Roman"/>
          <w:sz w:val="28"/>
          <w:szCs w:val="28"/>
          <w:lang w:eastAsia="ru-RU"/>
        </w:rPr>
        <w:t>26 квітня 2018року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4FB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DB74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4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74FB">
        <w:rPr>
          <w:rFonts w:ascii="Times New Roman" w:hAnsi="Times New Roman" w:cs="Times New Roman"/>
          <w:sz w:val="28"/>
          <w:szCs w:val="28"/>
        </w:rPr>
        <w:t xml:space="preserve">Про підсумки заочного етапу Всеукраїнського конкурсу дослідницько-експериментальних робіт з природознавства «Юний дослідник» 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>з 22 до 24 травня 2018 року у</w:t>
      </w:r>
      <w:r w:rsidRPr="00D257F5">
        <w:rPr>
          <w:rFonts w:ascii="Times New Roman" w:eastAsia="TimesNewRomanPSMT" w:hAnsi="Times New Roman" w:cs="Times New Roman"/>
          <w:sz w:val="28"/>
          <w:szCs w:val="28"/>
        </w:rPr>
        <w:t xml:space="preserve"> м</w:t>
      </w:r>
      <w:r w:rsidRPr="00D257F5">
        <w:rPr>
          <w:rFonts w:ascii="Times New Roman" w:eastAsia="TimesNewRomanPSMT" w:hAnsi="Times New Roman" w:cs="Times New Roman"/>
          <w:color w:val="000000"/>
          <w:sz w:val="28"/>
          <w:szCs w:val="28"/>
        </w:rPr>
        <w:t>. Києві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 відбудеться </w:t>
      </w:r>
      <w:r w:rsidRPr="00D257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Всеукраїнський конкурс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дослідницько-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>експериментальн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 робіт з природознавства «Юний дослідник». </w:t>
      </w:r>
      <w:r w:rsidRPr="00D257F5">
        <w:rPr>
          <w:rFonts w:ascii="Times New Roman" w:hAnsi="Times New Roman" w:cs="Times New Roman"/>
          <w:sz w:val="28"/>
          <w:szCs w:val="28"/>
        </w:rPr>
        <w:t>Для забезпечення участі школярів Львівщини у конкурсі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A2A25" w:rsidRPr="003B3AE0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CF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A2A25" w:rsidRDefault="006A2A25" w:rsidP="00345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 А К А З УЮ:</w:t>
      </w:r>
    </w:p>
    <w:p w:rsidR="006A2A25" w:rsidRDefault="006A2A25" w:rsidP="004F3C53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D257F5" w:rsidRDefault="006A2A25" w:rsidP="00F85FF8">
      <w:pPr>
        <w:tabs>
          <w:tab w:val="num" w:pos="54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7F5">
        <w:rPr>
          <w:rFonts w:ascii="Times New Roman" w:hAnsi="Times New Roman" w:cs="Times New Roman"/>
          <w:sz w:val="28"/>
          <w:szCs w:val="28"/>
        </w:rPr>
        <w:t xml:space="preserve">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57F5">
        <w:rPr>
          <w:rFonts w:ascii="Times New Roman" w:hAnsi="Times New Roman" w:cs="Times New Roman"/>
          <w:sz w:val="28"/>
          <w:szCs w:val="28"/>
        </w:rPr>
        <w:t xml:space="preserve">Кийку А.О. відрядити переможців заочного етапу Всеукраїнського конкурсу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дослідницько-</w:t>
      </w:r>
      <w:r w:rsidRPr="000361E9">
        <w:rPr>
          <w:rFonts w:ascii="Times New Roman" w:hAnsi="Times New Roman" w:cs="Times New Roman"/>
          <w:sz w:val="28"/>
          <w:szCs w:val="28"/>
          <w:lang w:eastAsia="ru-RU"/>
        </w:rPr>
        <w:t>експериментальн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0361E9">
        <w:rPr>
          <w:rFonts w:ascii="Times New Roman" w:hAnsi="Times New Roman" w:cs="Times New Roman"/>
          <w:sz w:val="28"/>
          <w:szCs w:val="28"/>
          <w:lang w:eastAsia="ru-RU"/>
        </w:rPr>
        <w:t xml:space="preserve"> робіт з природознавства «Юни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дослідник»</w:t>
      </w:r>
      <w:r w:rsidRPr="00D257F5">
        <w:rPr>
          <w:rFonts w:ascii="Times New Roman" w:hAnsi="Times New Roman" w:cs="Times New Roman"/>
          <w:sz w:val="28"/>
          <w:szCs w:val="28"/>
        </w:rPr>
        <w:t xml:space="preserve"> з 21 до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57F5">
        <w:rPr>
          <w:rFonts w:ascii="Times New Roman" w:hAnsi="Times New Roman" w:cs="Times New Roman"/>
          <w:sz w:val="28"/>
          <w:szCs w:val="28"/>
        </w:rPr>
        <w:t xml:space="preserve"> травня 2018 року в м. Київ на Всеукраїнський конкурс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дослідницько-</w:t>
      </w:r>
      <w:r w:rsidRPr="000361E9">
        <w:rPr>
          <w:rFonts w:ascii="Times New Roman" w:hAnsi="Times New Roman" w:cs="Times New Roman"/>
          <w:sz w:val="28"/>
          <w:szCs w:val="28"/>
          <w:lang w:eastAsia="ru-RU"/>
        </w:rPr>
        <w:t>експериментальн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0361E9">
        <w:rPr>
          <w:rFonts w:ascii="Times New Roman" w:hAnsi="Times New Roman" w:cs="Times New Roman"/>
          <w:sz w:val="28"/>
          <w:szCs w:val="28"/>
          <w:lang w:eastAsia="ru-RU"/>
        </w:rPr>
        <w:t xml:space="preserve"> робіт з природознавства «Юни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дослідник»</w:t>
      </w:r>
      <w:r w:rsidRPr="00D257F5">
        <w:rPr>
          <w:rFonts w:ascii="Times New Roman" w:hAnsi="Times New Roman" w:cs="Times New Roman"/>
          <w:sz w:val="28"/>
          <w:szCs w:val="28"/>
        </w:rPr>
        <w:t xml:space="preserve"> (список додається).</w:t>
      </w:r>
    </w:p>
    <w:p w:rsidR="006A2A25" w:rsidRPr="00D257F5" w:rsidRDefault="006A2A25" w:rsidP="00F85FF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2. Керівником делегації призначити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 Тетяну Володимирівну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вчителя початкових класів </w:t>
      </w:r>
      <w:r w:rsidRPr="003903E5">
        <w:rPr>
          <w:rFonts w:ascii="Times New Roman" w:hAnsi="Times New Roman" w:cs="Times New Roman"/>
          <w:sz w:val="28"/>
          <w:szCs w:val="28"/>
        </w:rPr>
        <w:t>Комарнівської ЗОШ І-ІІІ ступенів Городоцького району</w:t>
      </w:r>
      <w:r w:rsidRPr="003903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57F5">
        <w:rPr>
          <w:rFonts w:ascii="Times New Roman" w:hAnsi="Times New Roman" w:cs="Times New Roman"/>
          <w:sz w:val="28"/>
          <w:szCs w:val="28"/>
          <w:lang w:eastAsia="ru-RU"/>
        </w:rPr>
        <w:t xml:space="preserve"> та покласти на неї відповідальність за збереження життя і здоров’я дітей у дорозі та під час перебування в м. Києві.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39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Видатки на відрядження провести за рахунок коштів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КЗ ЛОР</w:t>
      </w:r>
      <w:r w:rsidRPr="00571C78">
        <w:rPr>
          <w:rFonts w:ascii="Times New Roman" w:hAnsi="Times New Roman" w:cs="Times New Roman"/>
          <w:sz w:val="28"/>
          <w:szCs w:val="28"/>
          <w:lang w:eastAsia="ru-RU"/>
        </w:rPr>
        <w:t xml:space="preserve"> «Львівський обласний центр еколого-натуралістичної творчості учнівської молоді»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 xml:space="preserve"> (кошторис дода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є</w:t>
      </w:r>
      <w:r w:rsidRPr="003B3AE0">
        <w:rPr>
          <w:rFonts w:ascii="Times New Roman" w:hAnsi="Times New Roman" w:cs="Times New Roman"/>
          <w:sz w:val="28"/>
          <w:szCs w:val="28"/>
          <w:lang w:eastAsia="ru-RU"/>
        </w:rPr>
        <w:t>ться).</w:t>
      </w:r>
    </w:p>
    <w:p w:rsidR="006A2A25" w:rsidRPr="0014624C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71C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4624C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начальника управління департаменту освіти і науки </w:t>
      </w:r>
      <w:r w:rsidRPr="008A530E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>
        <w:rPr>
          <w:rFonts w:ascii="Times New Roman" w:hAnsi="Times New Roman" w:cs="Times New Roman"/>
          <w:sz w:val="28"/>
          <w:szCs w:val="28"/>
        </w:rPr>
        <w:t>Г.В.Яворовську</w:t>
      </w:r>
      <w:r w:rsidRPr="008A530E">
        <w:rPr>
          <w:rFonts w:ascii="Times New Roman" w:hAnsi="Times New Roman" w:cs="Times New Roman"/>
          <w:sz w:val="28"/>
          <w:szCs w:val="28"/>
        </w:rPr>
        <w:t>.</w:t>
      </w:r>
    </w:p>
    <w:p w:rsidR="006A2A25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2in;margin-top:14.7pt;width:137.25pt;height:90pt;z-index:251658240">
            <v:imagedata r:id="rId6" o:title="" gain="86232f"/>
          </v:shape>
        </w:pict>
      </w:r>
    </w:p>
    <w:p w:rsidR="006A2A25" w:rsidRDefault="006A2A25" w:rsidP="004F3C5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8A530E" w:rsidRDefault="006A2A25" w:rsidP="004F3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53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</w:t>
      </w:r>
      <w:r w:rsidRPr="008A5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Л.С. Мандзій</w:t>
      </w:r>
    </w:p>
    <w:p w:rsidR="006A2A25" w:rsidRDefault="006A2A25" w:rsidP="004F3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jc w:val="right"/>
        <w:tblLook w:val="01E0"/>
      </w:tblPr>
      <w:tblGrid>
        <w:gridCol w:w="4602"/>
      </w:tblGrid>
      <w:tr w:rsidR="006A2A25" w:rsidRPr="002E0B6F" w:rsidTr="00CE7A6B">
        <w:trPr>
          <w:trHeight w:val="80"/>
          <w:jc w:val="right"/>
        </w:trPr>
        <w:tc>
          <w:tcPr>
            <w:tcW w:w="4602" w:type="dxa"/>
          </w:tcPr>
          <w:p w:rsidR="006A2A25" w:rsidRPr="003B3AE0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</w:tr>
      <w:tr w:rsidR="006A2A25" w:rsidRPr="002E0B6F" w:rsidTr="00CE7A6B">
        <w:trPr>
          <w:jc w:val="right"/>
        </w:trPr>
        <w:tc>
          <w:tcPr>
            <w:tcW w:w="4602" w:type="dxa"/>
          </w:tcPr>
          <w:p w:rsidR="006A2A25" w:rsidRPr="001D0FA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A25" w:rsidRPr="002E0B6F" w:rsidTr="00CE7A6B">
        <w:trPr>
          <w:jc w:val="right"/>
        </w:trPr>
        <w:tc>
          <w:tcPr>
            <w:tcW w:w="4602" w:type="dxa"/>
          </w:tcPr>
          <w:p w:rsidR="006A2A25" w:rsidRPr="001D0FA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наказу департаменту</w:t>
            </w:r>
          </w:p>
          <w:p w:rsidR="006A2A25" w:rsidRPr="001D0FA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6A2A25" w:rsidRPr="002E0B6F" w:rsidTr="00CE7A6B">
        <w:trPr>
          <w:jc w:val="right"/>
        </w:trPr>
        <w:tc>
          <w:tcPr>
            <w:tcW w:w="4602" w:type="dxa"/>
          </w:tcPr>
          <w:p w:rsidR="006A2A25" w:rsidRPr="001D0FA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14.05.2018</w:t>
            </w: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07-01/199</w:t>
            </w:r>
          </w:p>
          <w:p w:rsidR="006A2A25" w:rsidRPr="001D0FA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A25" w:rsidRPr="003B3AE0" w:rsidRDefault="006A2A25" w:rsidP="004F3C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Pr="003B3AE0" w:rsidRDefault="006A2A25" w:rsidP="004F3C53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 И С О К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учасників  Всеукраїнського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конкурсу </w:t>
      </w:r>
      <w:r w:rsidRPr="008C79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дослідницько-експериментальних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робіт з природознавства «Юний дослідник»</w:t>
      </w: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Ind w:w="-106" w:type="dxa"/>
        <w:tblLook w:val="00A0"/>
      </w:tblPr>
      <w:tblGrid>
        <w:gridCol w:w="3085"/>
        <w:gridCol w:w="425"/>
        <w:gridCol w:w="6096"/>
      </w:tblGrid>
      <w:tr w:rsidR="006A2A25" w:rsidRPr="006F0B1F">
        <w:tc>
          <w:tcPr>
            <w:tcW w:w="308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Банах Анастасія</w:t>
            </w:r>
          </w:p>
        </w:tc>
        <w:tc>
          <w:tcPr>
            <w:tcW w:w="42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учениця 6 класу Заболотцівського ЗЗСО І-ІІІ ступенів Бродівського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A25" w:rsidRPr="006F0B1F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A25" w:rsidRPr="006F0B1F">
        <w:tc>
          <w:tcPr>
            <w:tcW w:w="308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Кулька Ілона</w:t>
            </w:r>
          </w:p>
        </w:tc>
        <w:tc>
          <w:tcPr>
            <w:tcW w:w="42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F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чениця 6 класу </w:t>
            </w: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Бродівської  СЗОШ №2;</w:t>
            </w:r>
          </w:p>
          <w:p w:rsidR="006A2A25" w:rsidRPr="006F0B1F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25" w:rsidRPr="006F0B1F">
        <w:tc>
          <w:tcPr>
            <w:tcW w:w="3085" w:type="dxa"/>
          </w:tcPr>
          <w:p w:rsidR="006A2A25" w:rsidRPr="00CC3EBC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EBC">
              <w:rPr>
                <w:rFonts w:ascii="Times New Roman" w:hAnsi="Times New Roman" w:cs="Times New Roman"/>
                <w:sz w:val="28"/>
                <w:szCs w:val="28"/>
              </w:rPr>
              <w:t>Лимич Марко</w:t>
            </w:r>
          </w:p>
        </w:tc>
        <w:tc>
          <w:tcPr>
            <w:tcW w:w="425" w:type="dxa"/>
          </w:tcPr>
          <w:p w:rsidR="006A2A25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учень 3 класу </w:t>
            </w:r>
            <w:r w:rsidRPr="003903E5">
              <w:rPr>
                <w:rFonts w:ascii="Times New Roman" w:hAnsi="Times New Roman" w:cs="Times New Roman"/>
                <w:sz w:val="28"/>
                <w:szCs w:val="28"/>
              </w:rPr>
              <w:t>Комарнівської ЗОШ І-ІІІ ступенів Городоцького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A25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25" w:rsidRPr="006F0B1F">
        <w:trPr>
          <w:trHeight w:val="779"/>
        </w:trPr>
        <w:tc>
          <w:tcPr>
            <w:tcW w:w="308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Пац Іван</w:t>
            </w:r>
          </w:p>
        </w:tc>
        <w:tc>
          <w:tcPr>
            <w:tcW w:w="42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Pr="006F0B1F" w:rsidRDefault="006A2A25" w:rsidP="00691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F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чень 4 класу </w:t>
            </w: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Любельської ЗОШ І-ІІІ ступенів Жовківського району;</w:t>
            </w:r>
          </w:p>
        </w:tc>
      </w:tr>
      <w:tr w:rsidR="006A2A25" w:rsidRPr="006F0B1F">
        <w:tc>
          <w:tcPr>
            <w:tcW w:w="308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Підсадоча Уляна</w:t>
            </w:r>
          </w:p>
        </w:tc>
        <w:tc>
          <w:tcPr>
            <w:tcW w:w="42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чениця 5 класу Гранки-Кутівської ЗОШ І-ІІІ ступенів Миколаївського району;</w:t>
            </w:r>
          </w:p>
          <w:p w:rsidR="006A2A25" w:rsidRPr="006F0B1F" w:rsidRDefault="006A2A25" w:rsidP="006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A25" w:rsidRPr="006F0B1F">
        <w:tc>
          <w:tcPr>
            <w:tcW w:w="3085" w:type="dxa"/>
          </w:tcPr>
          <w:p w:rsidR="006A2A25" w:rsidRPr="006F0B1F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>Романюк Богдан</w:t>
            </w:r>
          </w:p>
        </w:tc>
        <w:tc>
          <w:tcPr>
            <w:tcW w:w="425" w:type="dxa"/>
          </w:tcPr>
          <w:p w:rsidR="006A2A25" w:rsidRPr="006F0B1F" w:rsidRDefault="006A2A25" w:rsidP="0069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6" w:type="dxa"/>
          </w:tcPr>
          <w:p w:rsidR="006A2A25" w:rsidRPr="006F0B1F" w:rsidRDefault="006A2A25" w:rsidP="00345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F0B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чень 6 класу </w:t>
            </w: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 xml:space="preserve">Сілецької ЗШ І-ІІІ ступенів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F0B1F">
              <w:rPr>
                <w:rFonts w:ascii="Times New Roman" w:hAnsi="Times New Roman" w:cs="Times New Roman"/>
                <w:sz w:val="28"/>
                <w:szCs w:val="28"/>
              </w:rPr>
              <w:t xml:space="preserve"> ім. І. Климіва-Легенди Сокальського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A2A25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6A2A25" w:rsidRPr="008A530E">
        <w:tc>
          <w:tcPr>
            <w:tcW w:w="4503" w:type="dxa"/>
          </w:tcPr>
          <w:p w:rsidR="006A2A25" w:rsidRPr="008A530E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 управління департаменту освіти і науки </w:t>
            </w:r>
          </w:p>
        </w:tc>
        <w:tc>
          <w:tcPr>
            <w:tcW w:w="5068" w:type="dxa"/>
          </w:tcPr>
          <w:p w:rsidR="006A2A25" w:rsidRPr="008A530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2A25" w:rsidRPr="008A530E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Г.В.Яворовська</w:t>
            </w:r>
          </w:p>
        </w:tc>
      </w:tr>
    </w:tbl>
    <w:p w:rsidR="006A2A25" w:rsidRPr="00571C78" w:rsidRDefault="006A2A25" w:rsidP="004F3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A2A25" w:rsidRPr="00571C78" w:rsidSect="00345F7D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6A2A25" w:rsidRPr="003B3AE0" w:rsidRDefault="006A2A25" w:rsidP="004F3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3960"/>
      </w:tblGrid>
      <w:tr w:rsidR="006A2A25" w:rsidRPr="002E0B6F">
        <w:trPr>
          <w:trHeight w:val="359"/>
          <w:jc w:val="right"/>
        </w:trPr>
        <w:tc>
          <w:tcPr>
            <w:tcW w:w="3960" w:type="dxa"/>
          </w:tcPr>
          <w:p w:rsidR="006A2A25" w:rsidRPr="002E0B6F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A25" w:rsidRPr="002E0B6F">
        <w:trPr>
          <w:jc w:val="right"/>
        </w:trPr>
        <w:tc>
          <w:tcPr>
            <w:tcW w:w="3960" w:type="dxa"/>
          </w:tcPr>
          <w:p w:rsidR="006A2A25" w:rsidRPr="002E0B6F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наказу департаменту </w:t>
            </w:r>
          </w:p>
          <w:p w:rsidR="006A2A25" w:rsidRPr="002E0B6F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 і науки ЛОДА</w:t>
            </w:r>
          </w:p>
        </w:tc>
      </w:tr>
      <w:tr w:rsidR="006A2A25" w:rsidRPr="002E0B6F">
        <w:trPr>
          <w:jc w:val="right"/>
        </w:trPr>
        <w:tc>
          <w:tcPr>
            <w:tcW w:w="3960" w:type="dxa"/>
          </w:tcPr>
          <w:p w:rsidR="006A2A25" w:rsidRPr="002E0B6F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 14.05.2018</w:t>
            </w:r>
            <w:r w:rsidRPr="001D0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07-01/199</w:t>
            </w:r>
          </w:p>
          <w:p w:rsidR="006A2A25" w:rsidRPr="002E0B6F" w:rsidRDefault="006A2A25" w:rsidP="0069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A25" w:rsidRPr="003B3AE0" w:rsidRDefault="006A2A25" w:rsidP="004F3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КОШТОРИС</w:t>
      </w:r>
    </w:p>
    <w:p w:rsidR="006A2A25" w:rsidRPr="003B3AE0" w:rsidRDefault="006A2A25" w:rsidP="004F3C5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витрат на відрядження учнівської делегації Львівщини</w:t>
      </w:r>
    </w:p>
    <w:p w:rsidR="006A2A25" w:rsidRPr="003B3AE0" w:rsidRDefault="006A2A25" w:rsidP="004F3C53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м. Київ</w:t>
      </w:r>
    </w:p>
    <w:p w:rsidR="006A2A25" w:rsidRPr="003B3AE0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21-25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травня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3B3A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р.</w:t>
      </w:r>
    </w:p>
    <w:p w:rsidR="006A2A25" w:rsidRPr="003B3AE0" w:rsidRDefault="006A2A25" w:rsidP="004F3C53">
      <w:pPr>
        <w:tabs>
          <w:tab w:val="left" w:pos="7371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захід № </w:t>
      </w:r>
      <w:r w:rsidRPr="00ED0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Всеукраїнський конкурс </w:t>
      </w:r>
      <w:r w:rsidRPr="008C79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дослідницько-експериментальних</w:t>
      </w:r>
    </w:p>
    <w:p w:rsidR="006A2A25" w:rsidRPr="003B3AE0" w:rsidRDefault="006A2A25" w:rsidP="004F3C5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робіт з природознавства «Юний дослідник»)</w:t>
      </w: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670" w:type="dxa"/>
        <w:tblInd w:w="-106" w:type="dxa"/>
        <w:tblLook w:val="00A0"/>
      </w:tblPr>
      <w:tblGrid>
        <w:gridCol w:w="3713"/>
        <w:gridCol w:w="2977"/>
        <w:gridCol w:w="1980"/>
      </w:tblGrid>
      <w:tr w:rsidR="006A2A25" w:rsidRPr="000361E9">
        <w:tc>
          <w:tcPr>
            <w:tcW w:w="3713" w:type="dxa"/>
          </w:tcPr>
          <w:p w:rsidR="006A2A25" w:rsidRPr="000361E9" w:rsidRDefault="006A2A25" w:rsidP="0093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Проїзд Львів–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-Львів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A2A25" w:rsidRPr="000361E9" w:rsidRDefault="006A2A25" w:rsidP="004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.00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2</w:t>
            </w:r>
          </w:p>
        </w:tc>
        <w:tc>
          <w:tcPr>
            <w:tcW w:w="1980" w:type="dxa"/>
          </w:tcPr>
          <w:p w:rsidR="006A2A25" w:rsidRPr="000361E9" w:rsidRDefault="006A2A25" w:rsidP="008C7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2040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.00 грн.</w:t>
            </w:r>
          </w:p>
        </w:tc>
      </w:tr>
      <w:tr w:rsidR="006A2A25" w:rsidRPr="000361E9">
        <w:tc>
          <w:tcPr>
            <w:tcW w:w="3713" w:type="dxa"/>
          </w:tcPr>
          <w:p w:rsidR="006A2A25" w:rsidRPr="000361E9" w:rsidRDefault="006A2A25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</w:t>
            </w:r>
          </w:p>
        </w:tc>
        <w:tc>
          <w:tcPr>
            <w:tcW w:w="2977" w:type="dxa"/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3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.00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ос. х 2 дні </w:t>
            </w:r>
          </w:p>
        </w:tc>
        <w:tc>
          <w:tcPr>
            <w:tcW w:w="1980" w:type="dxa"/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00.00 грн.</w:t>
            </w:r>
          </w:p>
        </w:tc>
      </w:tr>
      <w:tr w:rsidR="006A2A25" w:rsidRPr="000361E9">
        <w:trPr>
          <w:trHeight w:val="166"/>
        </w:trPr>
        <w:tc>
          <w:tcPr>
            <w:tcW w:w="3713" w:type="dxa"/>
          </w:tcPr>
          <w:p w:rsidR="006A2A25" w:rsidRPr="000361E9" w:rsidRDefault="006A2A25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2977" w:type="dxa"/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80.00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ос. х 3 дні </w:t>
            </w:r>
          </w:p>
        </w:tc>
        <w:tc>
          <w:tcPr>
            <w:tcW w:w="1980" w:type="dxa"/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</w:tc>
      </w:tr>
      <w:tr w:rsidR="006A2A25" w:rsidRPr="000361E9">
        <w:tc>
          <w:tcPr>
            <w:tcW w:w="3713" w:type="dxa"/>
          </w:tcPr>
          <w:p w:rsidR="006A2A25" w:rsidRPr="000361E9" w:rsidRDefault="006A2A25" w:rsidP="00345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Добові </w:t>
            </w:r>
          </w:p>
        </w:tc>
        <w:tc>
          <w:tcPr>
            <w:tcW w:w="2977" w:type="dxa"/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60.00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ос. 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2A25" w:rsidRPr="000361E9" w:rsidRDefault="006A2A25" w:rsidP="00671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36</w:t>
            </w:r>
            <w:r w:rsidRPr="000361E9">
              <w:rPr>
                <w:rFonts w:ascii="Times New Roman" w:hAnsi="Times New Roman" w:cs="Times New Roman"/>
                <w:sz w:val="28"/>
                <w:szCs w:val="28"/>
              </w:rPr>
              <w:t>0.00 грн.</w:t>
            </w:r>
          </w:p>
        </w:tc>
      </w:tr>
      <w:tr w:rsidR="006A2A25" w:rsidRPr="000361E9">
        <w:tc>
          <w:tcPr>
            <w:tcW w:w="3713" w:type="dxa"/>
          </w:tcPr>
          <w:p w:rsidR="006A2A25" w:rsidRPr="000361E9" w:rsidRDefault="006A2A25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A25" w:rsidRPr="000361E9" w:rsidRDefault="006A2A25" w:rsidP="00691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A2A25" w:rsidRPr="000361E9" w:rsidRDefault="006A2A25" w:rsidP="008C79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3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5640</w:t>
            </w:r>
            <w:r w:rsidRPr="0003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361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00 </w:t>
            </w:r>
            <w:r w:rsidRPr="0003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грн.</w:t>
            </w:r>
          </w:p>
        </w:tc>
      </w:tr>
    </w:tbl>
    <w:p w:rsidR="006A2A25" w:rsidRPr="003B3AE0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345F7D">
      <w:pPr>
        <w:spacing w:before="240" w:after="60" w:line="240" w:lineRule="auto"/>
        <w:ind w:firstLine="426"/>
        <w:outlineLvl w:val="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ЛОЦЕНТУМ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А.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О. Кийко</w:t>
      </w:r>
    </w:p>
    <w:p w:rsidR="006A2A25" w:rsidRPr="003B3AE0" w:rsidRDefault="006A2A25" w:rsidP="00345F7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A25" w:rsidRPr="003B3AE0" w:rsidRDefault="006A2A25" w:rsidP="00345F7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A25" w:rsidRPr="003B3AE0" w:rsidRDefault="006A2A25" w:rsidP="00345F7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A25" w:rsidRPr="003B3AE0" w:rsidRDefault="006A2A25" w:rsidP="00345F7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Головний бухгалтер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ЛОЦЕНТУМ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М.</w:t>
      </w:r>
      <w:r w:rsidRPr="003B3A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 Федоляк</w:t>
      </w:r>
    </w:p>
    <w:p w:rsidR="006A2A25" w:rsidRPr="003B3AE0" w:rsidRDefault="006A2A25" w:rsidP="004F3C5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Pr="003B3AE0" w:rsidRDefault="006A2A25" w:rsidP="004F3C5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2A25" w:rsidRDefault="006A2A25" w:rsidP="004F3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A2A25" w:rsidSect="004C3586">
          <w:pgSz w:w="11906" w:h="16838"/>
          <w:pgMar w:top="902" w:right="851" w:bottom="1134" w:left="1418" w:header="709" w:footer="709" w:gutter="0"/>
          <w:cols w:space="708"/>
          <w:docGrid w:linePitch="360"/>
        </w:sectPr>
      </w:pPr>
    </w:p>
    <w:p w:rsidR="006A2A25" w:rsidRDefault="006A2A25" w:rsidP="004F3C53">
      <w:pPr>
        <w:spacing w:after="0" w:line="240" w:lineRule="auto"/>
        <w:rPr>
          <w:rFonts w:cs="Times New Roman"/>
        </w:rPr>
      </w:pPr>
    </w:p>
    <w:p w:rsidR="006A2A25" w:rsidRDefault="006A2A25" w:rsidP="004F3C53">
      <w:pPr>
        <w:spacing w:after="0" w:line="240" w:lineRule="auto"/>
        <w:rPr>
          <w:rFonts w:cs="Times New Roman"/>
        </w:rPr>
      </w:pPr>
    </w:p>
    <w:p w:rsidR="006A2A25" w:rsidRDefault="006A2A25" w:rsidP="004F3C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679A">
        <w:rPr>
          <w:rFonts w:ascii="Times New Roman" w:hAnsi="Times New Roman" w:cs="Times New Roman"/>
          <w:b/>
          <w:bCs/>
          <w:sz w:val="28"/>
          <w:szCs w:val="28"/>
        </w:rPr>
        <w:t>Завізували:</w:t>
      </w:r>
    </w:p>
    <w:p w:rsidR="006A2A25" w:rsidRPr="0033679A" w:rsidRDefault="006A2A25" w:rsidP="004F3C5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637"/>
        <w:gridCol w:w="1845"/>
        <w:gridCol w:w="2089"/>
      </w:tblGrid>
      <w:tr w:rsidR="006A2A25" w:rsidRPr="00A06C40">
        <w:tc>
          <w:tcPr>
            <w:tcW w:w="5637" w:type="dxa"/>
          </w:tcPr>
          <w:p w:rsidR="006A2A25" w:rsidRPr="00A06C40" w:rsidRDefault="006A2A25" w:rsidP="0034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A530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A06C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1845" w:type="dxa"/>
          </w:tcPr>
          <w:p w:rsidR="006A2A25" w:rsidRPr="00A06C40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A2A25" w:rsidRPr="00A06C40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C40">
              <w:rPr>
                <w:rFonts w:ascii="Times New Roman" w:hAnsi="Times New Roman" w:cs="Times New Roman"/>
                <w:sz w:val="28"/>
                <w:szCs w:val="28"/>
              </w:rPr>
              <w:t>Г.В.Яворовська</w:t>
            </w:r>
          </w:p>
        </w:tc>
      </w:tr>
      <w:tr w:rsidR="006A2A25" w:rsidRPr="008D3FCD">
        <w:trPr>
          <w:trHeight w:val="420"/>
        </w:trPr>
        <w:tc>
          <w:tcPr>
            <w:tcW w:w="5637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A25" w:rsidRPr="008D3FCD">
        <w:tc>
          <w:tcPr>
            <w:tcW w:w="5637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FCD">
              <w:rPr>
                <w:rFonts w:ascii="Times New Roman" w:hAnsi="Times New Roman" w:cs="Times New Roman"/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45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A2A25" w:rsidRPr="008D3FCD" w:rsidRDefault="006A2A25" w:rsidP="0069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FCD">
              <w:rPr>
                <w:rFonts w:ascii="Times New Roman" w:hAnsi="Times New Roman" w:cs="Times New Roman"/>
                <w:sz w:val="28"/>
                <w:szCs w:val="28"/>
              </w:rPr>
              <w:t xml:space="preserve">А.О. Кийко </w:t>
            </w:r>
          </w:p>
        </w:tc>
      </w:tr>
    </w:tbl>
    <w:p w:rsidR="006A2A25" w:rsidRPr="00F54C45" w:rsidRDefault="006A2A25" w:rsidP="004F3C53">
      <w:pPr>
        <w:pStyle w:val="ListNumber3"/>
        <w:numPr>
          <w:ilvl w:val="0"/>
          <w:numId w:val="0"/>
        </w:numPr>
        <w:ind w:left="926" w:hanging="360"/>
      </w:pPr>
    </w:p>
    <w:p w:rsidR="006A2A25" w:rsidRDefault="006A2A25" w:rsidP="004F3C53">
      <w:pPr>
        <w:spacing w:after="0" w:line="240" w:lineRule="auto"/>
        <w:rPr>
          <w:rFonts w:cs="Times New Roman"/>
        </w:rPr>
      </w:pPr>
    </w:p>
    <w:p w:rsidR="006A2A25" w:rsidRDefault="006A2A25" w:rsidP="004F3C53">
      <w:pPr>
        <w:rPr>
          <w:rFonts w:cs="Times New Roman"/>
        </w:rPr>
      </w:pPr>
    </w:p>
    <w:p w:rsidR="006A2A25" w:rsidRDefault="006A2A25" w:rsidP="004F3C53">
      <w:pPr>
        <w:rPr>
          <w:rFonts w:cs="Times New Roman"/>
        </w:rPr>
      </w:pPr>
    </w:p>
    <w:p w:rsidR="006A2A25" w:rsidRDefault="006A2A25" w:rsidP="004F3C53">
      <w:pPr>
        <w:rPr>
          <w:rFonts w:cs="Times New Roman"/>
        </w:rPr>
      </w:pPr>
    </w:p>
    <w:p w:rsidR="006A2A25" w:rsidRDefault="006A2A25">
      <w:pPr>
        <w:rPr>
          <w:rFonts w:cs="Times New Roman"/>
        </w:rPr>
      </w:pPr>
    </w:p>
    <w:sectPr w:rsidR="006A2A25" w:rsidSect="004C3586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9D6D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9425BE8"/>
    <w:multiLevelType w:val="multilevel"/>
    <w:tmpl w:val="5082FA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7774445"/>
    <w:multiLevelType w:val="singleLevel"/>
    <w:tmpl w:val="995E51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53"/>
    <w:rsid w:val="000361E9"/>
    <w:rsid w:val="0011020E"/>
    <w:rsid w:val="0014624C"/>
    <w:rsid w:val="0015591D"/>
    <w:rsid w:val="00176987"/>
    <w:rsid w:val="001D0FAE"/>
    <w:rsid w:val="002168C3"/>
    <w:rsid w:val="0028229E"/>
    <w:rsid w:val="002E0B6F"/>
    <w:rsid w:val="0033679A"/>
    <w:rsid w:val="00345F7D"/>
    <w:rsid w:val="003903E5"/>
    <w:rsid w:val="003B3AE0"/>
    <w:rsid w:val="00491E5B"/>
    <w:rsid w:val="004C3586"/>
    <w:rsid w:val="004F3C53"/>
    <w:rsid w:val="00571C78"/>
    <w:rsid w:val="00670AC3"/>
    <w:rsid w:val="00671F09"/>
    <w:rsid w:val="006751A4"/>
    <w:rsid w:val="00691AD2"/>
    <w:rsid w:val="006A2A25"/>
    <w:rsid w:val="006E5930"/>
    <w:rsid w:val="006F0B1F"/>
    <w:rsid w:val="00786CF1"/>
    <w:rsid w:val="0081243F"/>
    <w:rsid w:val="008378E4"/>
    <w:rsid w:val="008A530E"/>
    <w:rsid w:val="008C7929"/>
    <w:rsid w:val="008D3FCD"/>
    <w:rsid w:val="008E50DB"/>
    <w:rsid w:val="00932B1E"/>
    <w:rsid w:val="009A59AD"/>
    <w:rsid w:val="00A06C40"/>
    <w:rsid w:val="00AC7CB5"/>
    <w:rsid w:val="00B07759"/>
    <w:rsid w:val="00B81166"/>
    <w:rsid w:val="00CB248A"/>
    <w:rsid w:val="00CC3EBC"/>
    <w:rsid w:val="00CE7A6B"/>
    <w:rsid w:val="00D257F5"/>
    <w:rsid w:val="00DB74FB"/>
    <w:rsid w:val="00EB6CC1"/>
    <w:rsid w:val="00ED0E7E"/>
    <w:rsid w:val="00EE4BCD"/>
    <w:rsid w:val="00F54C45"/>
    <w:rsid w:val="00F85FF8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53"/>
    <w:pPr>
      <w:spacing w:after="200" w:line="276" w:lineRule="auto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3C5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3C53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semiHidden/>
    <w:rsid w:val="004F3C53"/>
    <w:pPr>
      <w:numPr>
        <w:numId w:val="4"/>
      </w:numPr>
      <w:tabs>
        <w:tab w:val="clear" w:pos="4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F3C53"/>
    <w:pPr>
      <w:spacing w:after="0" w:line="480" w:lineRule="auto"/>
      <w:ind w:right="23" w:firstLine="709"/>
      <w:jc w:val="center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F3C53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F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C53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3903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570</Words>
  <Characters>3253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17</cp:revision>
  <dcterms:created xsi:type="dcterms:W3CDTF">2018-05-03T13:09:00Z</dcterms:created>
  <dcterms:modified xsi:type="dcterms:W3CDTF">2018-05-16T09:23:00Z</dcterms:modified>
</cp:coreProperties>
</file>