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B5" w:rsidRPr="00887D4B" w:rsidRDefault="003B7FB5" w:rsidP="005F1D1F">
      <w:pPr>
        <w:spacing w:before="60" w:after="60" w:line="240" w:lineRule="auto"/>
        <w:jc w:val="center"/>
        <w:rPr>
          <w:lang w:eastAsia="ru-RU"/>
        </w:rPr>
      </w:pPr>
      <w:r w:rsidRPr="00E62870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0.75pt;height:42.75pt;visibility:visible">
            <v:imagedata r:id="rId5" o:title=""/>
          </v:shape>
        </w:pict>
      </w:r>
    </w:p>
    <w:p w:rsidR="003B7FB5" w:rsidRPr="00887D4B" w:rsidRDefault="003B7FB5" w:rsidP="005F1D1F">
      <w:pPr>
        <w:spacing w:line="360" w:lineRule="auto"/>
        <w:jc w:val="center"/>
        <w:rPr>
          <w:i/>
          <w:iCs/>
          <w:lang w:eastAsia="ru-RU"/>
        </w:rPr>
      </w:pPr>
      <w:r w:rsidRPr="00887D4B">
        <w:rPr>
          <w:lang w:eastAsia="ru-RU"/>
        </w:rPr>
        <w:t>МІНІСТЕРСТВО  ОСВІТИ  І  НАУКИ  УКРАЇНИ</w:t>
      </w:r>
    </w:p>
    <w:p w:rsidR="003B7FB5" w:rsidRPr="00887D4B" w:rsidRDefault="003B7FB5" w:rsidP="005F1D1F">
      <w:pPr>
        <w:spacing w:line="360" w:lineRule="auto"/>
        <w:jc w:val="center"/>
        <w:rPr>
          <w:b/>
          <w:bCs/>
          <w:spacing w:val="20"/>
          <w:sz w:val="28"/>
          <w:szCs w:val="28"/>
          <w:lang w:eastAsia="ru-RU"/>
        </w:rPr>
      </w:pPr>
      <w:r w:rsidRPr="00887D4B">
        <w:rPr>
          <w:b/>
          <w:bCs/>
          <w:spacing w:val="20"/>
          <w:sz w:val="28"/>
          <w:szCs w:val="28"/>
          <w:lang w:eastAsia="ru-RU"/>
        </w:rPr>
        <w:t>ДЕПАРТАМЕНТ ОСВІТИ І НАУКИ</w:t>
      </w:r>
    </w:p>
    <w:p w:rsidR="003B7FB5" w:rsidRPr="00887D4B" w:rsidRDefault="003B7FB5" w:rsidP="005F1D1F">
      <w:pPr>
        <w:spacing w:line="360" w:lineRule="auto"/>
        <w:jc w:val="center"/>
        <w:rPr>
          <w:lang w:eastAsia="ru-RU"/>
        </w:rPr>
      </w:pPr>
      <w:r w:rsidRPr="00887D4B">
        <w:rPr>
          <w:lang w:eastAsia="ru-RU"/>
        </w:rPr>
        <w:t>ЛЬВІВСЬКОЇ ОБЛАСНОЇ ДЕРЖАВНОЇ АДМІНІСТРАЦІЇ</w:t>
      </w:r>
    </w:p>
    <w:p w:rsidR="003B7FB5" w:rsidRPr="00887D4B" w:rsidRDefault="003B7FB5" w:rsidP="005F1D1F">
      <w:pPr>
        <w:spacing w:line="240" w:lineRule="auto"/>
        <w:jc w:val="center"/>
        <w:rPr>
          <w:lang w:val="ru-RU" w:eastAsia="ru-RU"/>
        </w:rPr>
      </w:pPr>
    </w:p>
    <w:p w:rsidR="003B7FB5" w:rsidRPr="00C24480" w:rsidRDefault="003B7FB5" w:rsidP="005F1D1F">
      <w:pPr>
        <w:spacing w:line="480" w:lineRule="auto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Н А К А З</w:t>
      </w:r>
    </w:p>
    <w:p w:rsidR="003B7FB5" w:rsidRPr="000E52B5" w:rsidRDefault="003B7FB5" w:rsidP="0086056A">
      <w:pPr>
        <w:spacing w:line="480" w:lineRule="auto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24.05.</w:t>
      </w:r>
      <w:r w:rsidRPr="00724D41">
        <w:rPr>
          <w:sz w:val="28"/>
          <w:szCs w:val="28"/>
          <w:lang w:val="ru-RU" w:eastAsia="ru-RU"/>
        </w:rPr>
        <w:t xml:space="preserve">2018 </w:t>
      </w:r>
      <w:r>
        <w:rPr>
          <w:sz w:val="28"/>
          <w:szCs w:val="28"/>
          <w:lang w:eastAsia="ru-RU"/>
        </w:rPr>
        <w:t>р.</w:t>
      </w:r>
      <w:r w:rsidRPr="00887D4B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            </w:t>
      </w:r>
      <w:r w:rsidRPr="00887D4B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Львів                        № </w:t>
      </w:r>
      <w:r>
        <w:rPr>
          <w:sz w:val="28"/>
          <w:szCs w:val="28"/>
          <w:lang w:val="ru-RU" w:eastAsia="ru-RU"/>
        </w:rPr>
        <w:t>05-01/219</w:t>
      </w:r>
    </w:p>
    <w:p w:rsidR="003B7FB5" w:rsidRDefault="003B7FB5" w:rsidP="005F1D1F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Про підведення підсумків </w:t>
      </w:r>
    </w:p>
    <w:p w:rsidR="003B7FB5" w:rsidRDefault="003B7FB5" w:rsidP="005F1D1F">
      <w:pPr>
        <w:spacing w:line="240" w:lineRule="auto"/>
        <w:rPr>
          <w:b/>
          <w:bCs/>
          <w:i/>
          <w:iCs/>
          <w:sz w:val="28"/>
          <w:szCs w:val="28"/>
        </w:rPr>
      </w:pPr>
      <w:r w:rsidRPr="000A2FD9">
        <w:rPr>
          <w:b/>
          <w:bCs/>
          <w:i/>
          <w:iCs/>
          <w:sz w:val="28"/>
          <w:szCs w:val="28"/>
        </w:rPr>
        <w:t>V Фестивалю</w:t>
      </w:r>
      <w:r>
        <w:rPr>
          <w:b/>
          <w:bCs/>
          <w:i/>
          <w:iCs/>
          <w:sz w:val="28"/>
          <w:szCs w:val="28"/>
        </w:rPr>
        <w:t xml:space="preserve"> </w:t>
      </w:r>
      <w:r w:rsidRPr="000A2FD9">
        <w:rPr>
          <w:b/>
          <w:bCs/>
          <w:i/>
          <w:iCs/>
          <w:sz w:val="28"/>
          <w:szCs w:val="28"/>
        </w:rPr>
        <w:t>технічної творчості</w:t>
      </w:r>
    </w:p>
    <w:p w:rsidR="003B7FB5" w:rsidRDefault="003B7FB5" w:rsidP="005F1D1F">
      <w:pPr>
        <w:spacing w:line="240" w:lineRule="auto"/>
        <w:rPr>
          <w:b/>
          <w:bCs/>
          <w:i/>
          <w:iCs/>
          <w:sz w:val="28"/>
          <w:szCs w:val="28"/>
        </w:rPr>
      </w:pPr>
      <w:r w:rsidRPr="000A2FD9">
        <w:rPr>
          <w:b/>
          <w:bCs/>
          <w:i/>
          <w:iCs/>
          <w:sz w:val="28"/>
          <w:szCs w:val="28"/>
        </w:rPr>
        <w:t xml:space="preserve">серед </w:t>
      </w:r>
      <w:r>
        <w:rPr>
          <w:b/>
          <w:bCs/>
          <w:i/>
          <w:iCs/>
          <w:sz w:val="28"/>
          <w:szCs w:val="28"/>
        </w:rPr>
        <w:t>учнів</w:t>
      </w:r>
      <w:r w:rsidRPr="006C1004">
        <w:rPr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закладів</w:t>
      </w:r>
      <w:r w:rsidRPr="006C1004">
        <w:rPr>
          <w:b/>
          <w:bCs/>
          <w:i/>
          <w:iCs/>
          <w:sz w:val="28"/>
          <w:szCs w:val="28"/>
          <w:lang w:val="ru-RU"/>
        </w:rPr>
        <w:t xml:space="preserve"> </w:t>
      </w:r>
      <w:r>
        <w:rPr>
          <w:b/>
          <w:bCs/>
          <w:i/>
          <w:iCs/>
          <w:sz w:val="28"/>
          <w:szCs w:val="28"/>
        </w:rPr>
        <w:t>ПТО м. Львова</w:t>
      </w:r>
    </w:p>
    <w:p w:rsidR="003B7FB5" w:rsidRPr="005F1D1F" w:rsidRDefault="003B7FB5" w:rsidP="005F1D1F">
      <w:pPr>
        <w:spacing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та області</w:t>
      </w:r>
    </w:p>
    <w:p w:rsidR="003B7FB5" w:rsidRPr="000A2FD9" w:rsidRDefault="003B7FB5" w:rsidP="005F1D1F">
      <w:pPr>
        <w:spacing w:line="240" w:lineRule="auto"/>
        <w:rPr>
          <w:b/>
          <w:bCs/>
          <w:i/>
          <w:iCs/>
          <w:sz w:val="28"/>
          <w:szCs w:val="28"/>
        </w:rPr>
      </w:pPr>
      <w:r w:rsidRPr="000A2FD9">
        <w:rPr>
          <w:b/>
          <w:bCs/>
          <w:i/>
          <w:iCs/>
          <w:sz w:val="28"/>
          <w:szCs w:val="28"/>
        </w:rPr>
        <w:t xml:space="preserve">   </w:t>
      </w:r>
    </w:p>
    <w:p w:rsidR="003B7FB5" w:rsidRPr="000A2FD9" w:rsidRDefault="003B7FB5" w:rsidP="005F1D1F">
      <w:pPr>
        <w:spacing w:line="240" w:lineRule="auto"/>
        <w:jc w:val="both"/>
        <w:rPr>
          <w:sz w:val="28"/>
          <w:szCs w:val="28"/>
        </w:rPr>
      </w:pPr>
      <w:r w:rsidRPr="000A2FD9">
        <w:rPr>
          <w:rFonts w:ascii="Calibri" w:hAnsi="Calibri" w:cs="Calibri"/>
          <w:sz w:val="22"/>
          <w:szCs w:val="22"/>
        </w:rPr>
        <w:t xml:space="preserve">    </w:t>
      </w:r>
      <w:r w:rsidRPr="000A2FD9">
        <w:rPr>
          <w:sz w:val="28"/>
          <w:szCs w:val="28"/>
        </w:rPr>
        <w:t xml:space="preserve">          З метою залучення учнівської  молоді професійної освіти  до технічної творчості, раціоналіза</w:t>
      </w:r>
      <w:r>
        <w:rPr>
          <w:sz w:val="28"/>
          <w:szCs w:val="28"/>
        </w:rPr>
        <w:t>ції</w:t>
      </w:r>
      <w:r w:rsidRPr="000A2FD9">
        <w:rPr>
          <w:sz w:val="28"/>
          <w:szCs w:val="28"/>
        </w:rPr>
        <w:t>, винахідництва, пошуково</w:t>
      </w:r>
      <w:r>
        <w:rPr>
          <w:sz w:val="28"/>
          <w:szCs w:val="28"/>
        </w:rPr>
        <w:t xml:space="preserve">ї, конструкторської </w:t>
      </w:r>
      <w:r w:rsidRPr="000A2FD9">
        <w:rPr>
          <w:sz w:val="28"/>
          <w:szCs w:val="28"/>
        </w:rPr>
        <w:t xml:space="preserve"> діяльності</w:t>
      </w:r>
      <w:r>
        <w:rPr>
          <w:sz w:val="28"/>
          <w:szCs w:val="28"/>
        </w:rPr>
        <w:t>, сприяння самовдосконаленню і самоствердженню юних талантів, пошуку, розвитку і підтримки обдарованої молоді, створення сприятливих умов для реалізації творчого потенціалу</w:t>
      </w:r>
      <w:r w:rsidRPr="000A2FD9">
        <w:rPr>
          <w:sz w:val="28"/>
          <w:szCs w:val="28"/>
        </w:rPr>
        <w:t xml:space="preserve"> та згідно</w:t>
      </w:r>
      <w:r>
        <w:rPr>
          <w:sz w:val="28"/>
          <w:szCs w:val="28"/>
        </w:rPr>
        <w:t xml:space="preserve"> з листом</w:t>
      </w:r>
      <w:r w:rsidRPr="000A2FD9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департаменту освіти і науки облдержадміністрації від 22.03.18</w:t>
      </w:r>
      <w:r w:rsidRPr="000A2FD9">
        <w:rPr>
          <w:sz w:val="28"/>
          <w:szCs w:val="28"/>
        </w:rPr>
        <w:t xml:space="preserve"> № 05-09/</w:t>
      </w:r>
      <w:r>
        <w:rPr>
          <w:sz w:val="28"/>
          <w:szCs w:val="28"/>
        </w:rPr>
        <w:t>1110</w:t>
      </w:r>
      <w:r w:rsidRPr="000A2FD9">
        <w:rPr>
          <w:sz w:val="28"/>
          <w:szCs w:val="28"/>
        </w:rPr>
        <w:t xml:space="preserve"> на базі Львівського </w:t>
      </w:r>
      <w:r>
        <w:rPr>
          <w:sz w:val="28"/>
          <w:szCs w:val="28"/>
        </w:rPr>
        <w:t>ВПУ комп</w:t>
      </w:r>
      <w:r w:rsidRPr="006C1004">
        <w:rPr>
          <w:sz w:val="28"/>
          <w:szCs w:val="28"/>
        </w:rPr>
        <w:t>’</w:t>
      </w:r>
      <w:r>
        <w:rPr>
          <w:sz w:val="28"/>
          <w:szCs w:val="28"/>
        </w:rPr>
        <w:t>ютерних технологій та будівництва 21.05.2018</w:t>
      </w:r>
      <w:r w:rsidRPr="000A2FD9">
        <w:rPr>
          <w:sz w:val="28"/>
          <w:szCs w:val="28"/>
        </w:rPr>
        <w:t xml:space="preserve"> Львівським державни</w:t>
      </w:r>
      <w:r>
        <w:rPr>
          <w:sz w:val="28"/>
          <w:szCs w:val="28"/>
        </w:rPr>
        <w:t xml:space="preserve">м Будинком техніки проведено </w:t>
      </w:r>
      <w:r w:rsidRPr="000A2FD9">
        <w:rPr>
          <w:sz w:val="28"/>
          <w:szCs w:val="28"/>
        </w:rPr>
        <w:t>V Фестиваль технічної творчо</w:t>
      </w:r>
      <w:r>
        <w:rPr>
          <w:sz w:val="28"/>
          <w:szCs w:val="28"/>
        </w:rPr>
        <w:t xml:space="preserve">сті серед учнів закладів професійно-технічної освіти </w:t>
      </w:r>
      <w:r w:rsidRPr="000A2FD9">
        <w:rPr>
          <w:sz w:val="28"/>
          <w:szCs w:val="28"/>
        </w:rPr>
        <w:t>м. Львова та області.</w:t>
      </w:r>
    </w:p>
    <w:p w:rsidR="003B7FB5" w:rsidRPr="00061358" w:rsidRDefault="003B7FB5" w:rsidP="00FC4D4C">
      <w:pPr>
        <w:spacing w:line="240" w:lineRule="auto"/>
        <w:ind w:firstLine="99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Участь у Фестивалі взяли 18 закладів ПТО, які представили кращі роботи з технічної творчості, виготовленні гуртківцями впродовж навчального року</w:t>
      </w:r>
      <w:r w:rsidRPr="000613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 номінаціями:</w:t>
      </w:r>
    </w:p>
    <w:p w:rsidR="003B7FB5" w:rsidRPr="000A2FD9" w:rsidRDefault="003B7FB5" w:rsidP="005F1D1F">
      <w:pPr>
        <w:spacing w:line="240" w:lineRule="auto"/>
        <w:ind w:firstLine="993"/>
        <w:rPr>
          <w:sz w:val="28"/>
          <w:szCs w:val="28"/>
        </w:rPr>
      </w:pPr>
      <w:r w:rsidRPr="000A2FD9">
        <w:rPr>
          <w:sz w:val="28"/>
          <w:szCs w:val="28"/>
        </w:rPr>
        <w:t>-радіоелектроніка;</w:t>
      </w:r>
    </w:p>
    <w:p w:rsidR="003B7FB5" w:rsidRPr="000A2FD9" w:rsidRDefault="003B7FB5" w:rsidP="005F1D1F">
      <w:pPr>
        <w:spacing w:line="240" w:lineRule="auto"/>
        <w:ind w:firstLine="993"/>
        <w:rPr>
          <w:sz w:val="28"/>
          <w:szCs w:val="28"/>
        </w:rPr>
      </w:pPr>
      <w:r w:rsidRPr="000A2FD9">
        <w:rPr>
          <w:sz w:val="28"/>
          <w:szCs w:val="28"/>
        </w:rPr>
        <w:t>-електротехніка;</w:t>
      </w:r>
    </w:p>
    <w:p w:rsidR="003B7FB5" w:rsidRPr="000A2FD9" w:rsidRDefault="003B7FB5" w:rsidP="005F1D1F">
      <w:pPr>
        <w:spacing w:line="240" w:lineRule="auto"/>
        <w:ind w:firstLine="993"/>
        <w:rPr>
          <w:sz w:val="28"/>
          <w:szCs w:val="28"/>
        </w:rPr>
      </w:pPr>
      <w:r w:rsidRPr="000A2FD9">
        <w:rPr>
          <w:sz w:val="28"/>
          <w:szCs w:val="28"/>
        </w:rPr>
        <w:t>-промислова техніка;</w:t>
      </w:r>
    </w:p>
    <w:p w:rsidR="003B7FB5" w:rsidRPr="000A2FD9" w:rsidRDefault="003B7FB5" w:rsidP="005F1D1F">
      <w:pPr>
        <w:spacing w:line="240" w:lineRule="auto"/>
        <w:ind w:firstLine="993"/>
        <w:rPr>
          <w:sz w:val="28"/>
          <w:szCs w:val="28"/>
        </w:rPr>
      </w:pPr>
      <w:r w:rsidRPr="000A2FD9">
        <w:rPr>
          <w:sz w:val="28"/>
          <w:szCs w:val="28"/>
        </w:rPr>
        <w:t>-транспортні засоби;</w:t>
      </w:r>
    </w:p>
    <w:p w:rsidR="003B7FB5" w:rsidRPr="000A2FD9" w:rsidRDefault="003B7FB5" w:rsidP="005F1D1F">
      <w:pPr>
        <w:spacing w:line="240" w:lineRule="auto"/>
        <w:ind w:firstLine="993"/>
        <w:rPr>
          <w:sz w:val="28"/>
          <w:szCs w:val="28"/>
        </w:rPr>
      </w:pPr>
      <w:r w:rsidRPr="000A2FD9">
        <w:rPr>
          <w:sz w:val="28"/>
          <w:szCs w:val="28"/>
        </w:rPr>
        <w:t>-сільськогосподарська техніка;</w:t>
      </w:r>
    </w:p>
    <w:p w:rsidR="003B7FB5" w:rsidRPr="000A2FD9" w:rsidRDefault="003B7FB5" w:rsidP="005F1D1F">
      <w:pPr>
        <w:spacing w:line="240" w:lineRule="auto"/>
        <w:ind w:firstLine="993"/>
        <w:rPr>
          <w:sz w:val="28"/>
          <w:szCs w:val="28"/>
        </w:rPr>
      </w:pPr>
      <w:r w:rsidRPr="000A2FD9">
        <w:rPr>
          <w:sz w:val="28"/>
          <w:szCs w:val="28"/>
        </w:rPr>
        <w:t>-технічні навчальні посібники;</w:t>
      </w:r>
    </w:p>
    <w:p w:rsidR="003B7FB5" w:rsidRDefault="003B7FB5" w:rsidP="00FC4D4C">
      <w:pPr>
        <w:spacing w:line="240" w:lineRule="auto"/>
        <w:ind w:firstLine="993"/>
        <w:rPr>
          <w:sz w:val="28"/>
          <w:szCs w:val="28"/>
        </w:rPr>
      </w:pPr>
      <w:r w:rsidRPr="000A2FD9">
        <w:rPr>
          <w:sz w:val="28"/>
          <w:szCs w:val="28"/>
        </w:rPr>
        <w:t>-</w:t>
      </w:r>
      <w:r>
        <w:rPr>
          <w:sz w:val="28"/>
          <w:szCs w:val="28"/>
        </w:rPr>
        <w:t>екологічне житло.</w:t>
      </w:r>
    </w:p>
    <w:p w:rsidR="003B7FB5" w:rsidRPr="00482F9A" w:rsidRDefault="003B7FB5" w:rsidP="00482F9A">
      <w:pPr>
        <w:ind w:firstLine="993"/>
        <w:jc w:val="both"/>
        <w:rPr>
          <w:sz w:val="28"/>
          <w:szCs w:val="28"/>
        </w:rPr>
      </w:pPr>
      <w:r w:rsidRPr="00482F9A">
        <w:rPr>
          <w:sz w:val="28"/>
          <w:szCs w:val="28"/>
        </w:rPr>
        <w:t xml:space="preserve">За підсумками оцінювання,  </w:t>
      </w:r>
      <w:r>
        <w:rPr>
          <w:sz w:val="28"/>
          <w:szCs w:val="28"/>
        </w:rPr>
        <w:t xml:space="preserve">незалежне </w:t>
      </w:r>
      <w:r w:rsidRPr="00482F9A">
        <w:rPr>
          <w:sz w:val="28"/>
          <w:szCs w:val="28"/>
        </w:rPr>
        <w:t>журі визначило переможців, а саме:</w:t>
      </w:r>
    </w:p>
    <w:p w:rsidR="003B7FB5" w:rsidRPr="00482F9A" w:rsidRDefault="003B7FB5" w:rsidP="00482F9A">
      <w:pPr>
        <w:jc w:val="both"/>
        <w:rPr>
          <w:sz w:val="28"/>
          <w:szCs w:val="28"/>
        </w:rPr>
      </w:pPr>
      <w:r w:rsidRPr="00482F9A">
        <w:rPr>
          <w:sz w:val="28"/>
          <w:szCs w:val="28"/>
        </w:rPr>
        <w:t xml:space="preserve">I-е місце </w:t>
      </w:r>
    </w:p>
    <w:p w:rsidR="003B7FB5" w:rsidRPr="000A2FD9" w:rsidRDefault="003B7FB5" w:rsidP="00B04E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ВПУ № 71  м. Кам’янка-Бузька  -</w:t>
      </w:r>
      <w:r w:rsidRPr="000A2FD9">
        <w:rPr>
          <w:sz w:val="28"/>
          <w:szCs w:val="28"/>
        </w:rPr>
        <w:t xml:space="preserve"> діюча модель  </w:t>
      </w:r>
      <w:r>
        <w:rPr>
          <w:sz w:val="28"/>
          <w:szCs w:val="28"/>
        </w:rPr>
        <w:t>незалежних джерел для використання у паркових зонах та зонах відпочинку;</w:t>
      </w:r>
    </w:p>
    <w:p w:rsidR="003B7FB5" w:rsidRDefault="003B7FB5" w:rsidP="00B04EFC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II-е місце </w:t>
      </w:r>
      <w:r w:rsidRPr="00B04EFC">
        <w:rPr>
          <w:sz w:val="28"/>
          <w:szCs w:val="28"/>
        </w:rPr>
        <w:t xml:space="preserve">  </w:t>
      </w:r>
    </w:p>
    <w:p w:rsidR="003B7FB5" w:rsidRPr="00B04EFC" w:rsidRDefault="003B7FB5" w:rsidP="00C16C43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Миколаївський ПЛ -</w:t>
      </w:r>
      <w:r w:rsidRPr="00B04EFC">
        <w:t xml:space="preserve"> </w:t>
      </w:r>
      <w:r w:rsidRPr="00B04EFC">
        <w:rPr>
          <w:sz w:val="28"/>
          <w:szCs w:val="28"/>
        </w:rPr>
        <w:t>багатофункційний виріб «Комунал», призначений для прибирання дворів,</w:t>
      </w:r>
      <w:r>
        <w:rPr>
          <w:sz w:val="28"/>
          <w:szCs w:val="28"/>
        </w:rPr>
        <w:t xml:space="preserve"> вулиць та перевезення вантажів;</w:t>
      </w:r>
      <w:r w:rsidRPr="00B04EFC">
        <w:rPr>
          <w:sz w:val="28"/>
          <w:szCs w:val="28"/>
        </w:rPr>
        <w:t xml:space="preserve"> </w:t>
      </w:r>
    </w:p>
    <w:p w:rsidR="003B7FB5" w:rsidRPr="00B04EFC" w:rsidRDefault="003B7FB5" w:rsidP="00C16C43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 w:rsidRPr="00B04EFC">
        <w:rPr>
          <w:sz w:val="28"/>
          <w:szCs w:val="28"/>
        </w:rPr>
        <w:t>Львівське</w:t>
      </w:r>
      <w:r>
        <w:rPr>
          <w:sz w:val="28"/>
          <w:szCs w:val="28"/>
        </w:rPr>
        <w:t xml:space="preserve"> ВПУКТБ - с</w:t>
      </w:r>
      <w:r w:rsidRPr="00B04EFC">
        <w:rPr>
          <w:sz w:val="28"/>
          <w:szCs w:val="28"/>
        </w:rPr>
        <w:t xml:space="preserve">тенд для демонстрації роботи крокових двигунів та інших </w:t>
      </w:r>
      <w:r>
        <w:rPr>
          <w:sz w:val="28"/>
          <w:szCs w:val="28"/>
        </w:rPr>
        <w:t>виконавчих елементів автомобіля;</w:t>
      </w:r>
      <w:r w:rsidRPr="00B04EFC">
        <w:rPr>
          <w:sz w:val="28"/>
          <w:szCs w:val="28"/>
        </w:rPr>
        <w:t xml:space="preserve"> </w:t>
      </w:r>
    </w:p>
    <w:p w:rsidR="003B7FB5" w:rsidRPr="00B04EFC" w:rsidRDefault="003B7FB5" w:rsidP="00B04EFC">
      <w:pPr>
        <w:spacing w:line="240" w:lineRule="auto"/>
        <w:jc w:val="both"/>
        <w:rPr>
          <w:sz w:val="28"/>
          <w:szCs w:val="28"/>
        </w:rPr>
      </w:pPr>
      <w:r w:rsidRPr="00B04EFC">
        <w:rPr>
          <w:sz w:val="28"/>
          <w:szCs w:val="28"/>
        </w:rPr>
        <w:t>ІІІ</w:t>
      </w:r>
      <w:r>
        <w:rPr>
          <w:sz w:val="28"/>
          <w:szCs w:val="28"/>
        </w:rPr>
        <w:t>-є</w:t>
      </w:r>
      <w:r w:rsidRPr="00B04EFC">
        <w:rPr>
          <w:sz w:val="28"/>
          <w:szCs w:val="28"/>
        </w:rPr>
        <w:t xml:space="preserve"> місце</w:t>
      </w:r>
    </w:p>
    <w:p w:rsidR="003B7FB5" w:rsidRPr="00B04EFC" w:rsidRDefault="003B7FB5" w:rsidP="00C16C43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ВПУ №34 м. Стрия - </w:t>
      </w:r>
      <w:r w:rsidRPr="00B04EFC">
        <w:rPr>
          <w:sz w:val="28"/>
          <w:szCs w:val="28"/>
        </w:rPr>
        <w:t>переносний апарат точково</w:t>
      </w:r>
      <w:r>
        <w:rPr>
          <w:sz w:val="28"/>
          <w:szCs w:val="28"/>
        </w:rPr>
        <w:t>го електричного зварювання;</w:t>
      </w:r>
      <w:r w:rsidRPr="00B04EFC">
        <w:rPr>
          <w:sz w:val="28"/>
          <w:szCs w:val="28"/>
        </w:rPr>
        <w:t xml:space="preserve"> </w:t>
      </w:r>
    </w:p>
    <w:p w:rsidR="003B7FB5" w:rsidRPr="00B04EFC" w:rsidRDefault="003B7FB5" w:rsidP="00C16C43">
      <w:pPr>
        <w:pStyle w:val="ListParagraph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ВПУ № 20 м. Львова -</w:t>
      </w:r>
      <w:r w:rsidRPr="00B04EFC">
        <w:rPr>
          <w:sz w:val="28"/>
          <w:szCs w:val="28"/>
        </w:rPr>
        <w:t xml:space="preserve"> стенд-макет</w:t>
      </w:r>
      <w:r>
        <w:rPr>
          <w:sz w:val="28"/>
          <w:szCs w:val="28"/>
        </w:rPr>
        <w:t xml:space="preserve"> «Електрообладнання автомобіля»;</w:t>
      </w:r>
      <w:r w:rsidRPr="00B04EFC">
        <w:rPr>
          <w:sz w:val="28"/>
          <w:szCs w:val="28"/>
        </w:rPr>
        <w:t xml:space="preserve"> </w:t>
      </w:r>
    </w:p>
    <w:p w:rsidR="003B7FB5" w:rsidRPr="00C16C43" w:rsidRDefault="003B7FB5" w:rsidP="00C16C43">
      <w:pPr>
        <w:spacing w:line="240" w:lineRule="auto"/>
        <w:jc w:val="both"/>
        <w:rPr>
          <w:sz w:val="28"/>
          <w:szCs w:val="28"/>
        </w:rPr>
      </w:pPr>
      <w:r w:rsidRPr="00C16C43">
        <w:rPr>
          <w:sz w:val="28"/>
          <w:szCs w:val="28"/>
        </w:rPr>
        <w:t>Перемишлянський ПЛ</w:t>
      </w:r>
      <w:r>
        <w:rPr>
          <w:sz w:val="28"/>
          <w:szCs w:val="28"/>
        </w:rPr>
        <w:t xml:space="preserve"> - </w:t>
      </w:r>
      <w:r w:rsidRPr="00C16C43">
        <w:rPr>
          <w:sz w:val="28"/>
          <w:szCs w:val="28"/>
        </w:rPr>
        <w:t xml:space="preserve"> «Рутівський вулик».</w:t>
      </w:r>
    </w:p>
    <w:p w:rsidR="003B7FB5" w:rsidRPr="000A2FD9" w:rsidRDefault="003B7FB5" w:rsidP="005F1D1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підставі </w:t>
      </w:r>
      <w:r w:rsidRPr="000A2FD9">
        <w:rPr>
          <w:sz w:val="28"/>
          <w:szCs w:val="28"/>
        </w:rPr>
        <w:t>вищенаведеного,</w:t>
      </w:r>
    </w:p>
    <w:p w:rsidR="003B7FB5" w:rsidRPr="00CD63BD" w:rsidRDefault="003B7FB5" w:rsidP="005F1D1F">
      <w:pPr>
        <w:spacing w:after="200"/>
        <w:jc w:val="center"/>
        <w:rPr>
          <w:b/>
          <w:bCs/>
          <w:sz w:val="28"/>
          <w:szCs w:val="28"/>
        </w:rPr>
      </w:pPr>
      <w:r w:rsidRPr="00CD63BD">
        <w:rPr>
          <w:b/>
          <w:bCs/>
          <w:sz w:val="28"/>
          <w:szCs w:val="28"/>
        </w:rPr>
        <w:t>н а к а з у ю:</w:t>
      </w:r>
    </w:p>
    <w:p w:rsidR="003B7FB5" w:rsidRPr="00620A90" w:rsidRDefault="003B7FB5" w:rsidP="00C1485E">
      <w:pPr>
        <w:pStyle w:val="NoSpacing"/>
        <w:ind w:firstLine="709"/>
        <w:jc w:val="both"/>
        <w:rPr>
          <w:sz w:val="28"/>
          <w:szCs w:val="28"/>
        </w:rPr>
      </w:pPr>
      <w:r w:rsidRPr="00620A90">
        <w:rPr>
          <w:sz w:val="28"/>
          <w:szCs w:val="28"/>
        </w:rPr>
        <w:t xml:space="preserve">1. </w:t>
      </w:r>
      <w:r>
        <w:rPr>
          <w:sz w:val="28"/>
          <w:szCs w:val="28"/>
        </w:rPr>
        <w:t>За розвиток технічної творчості, проявлену творчу ініціативу та впровадження винахідницької, раціоналізаторської діяльності в позаурочний час</w:t>
      </w:r>
      <w:r w:rsidRPr="00620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преміювати директорів закладів ПТО Львівської області </w:t>
      </w:r>
      <w:r w:rsidRPr="00620A90">
        <w:rPr>
          <w:sz w:val="28"/>
          <w:szCs w:val="28"/>
        </w:rPr>
        <w:t xml:space="preserve">в розмірі посадового окладу: </w:t>
      </w:r>
    </w:p>
    <w:p w:rsidR="003B7FB5" w:rsidRDefault="003B7FB5" w:rsidP="005F1D1F">
      <w:pPr>
        <w:spacing w:line="240" w:lineRule="auto"/>
        <w:rPr>
          <w:sz w:val="28"/>
          <w:szCs w:val="28"/>
        </w:rPr>
      </w:pPr>
      <w:r w:rsidRPr="00A745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Павліва Петра Андрійовича, в.о. </w:t>
      </w:r>
      <w:r w:rsidRPr="00A74593">
        <w:rPr>
          <w:sz w:val="28"/>
          <w:szCs w:val="28"/>
        </w:rPr>
        <w:t>директо</w:t>
      </w:r>
      <w:r>
        <w:rPr>
          <w:sz w:val="28"/>
          <w:szCs w:val="28"/>
        </w:rPr>
        <w:t>ра ВПУ № 71 м. Кам’янка- Бузька;</w:t>
      </w:r>
    </w:p>
    <w:p w:rsidR="003B7FB5" w:rsidRDefault="003B7FB5" w:rsidP="005F1D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Старовецького Андрія Васильовича, директора  Миколаївського ПЛ;</w:t>
      </w:r>
    </w:p>
    <w:p w:rsidR="003B7FB5" w:rsidRPr="00A74593" w:rsidRDefault="003B7FB5" w:rsidP="005F1D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Пилипіва Івана Михайловича, директора ВПУ № 34 м. Стрия;</w:t>
      </w:r>
    </w:p>
    <w:p w:rsidR="003B7FB5" w:rsidRPr="00A74593" w:rsidRDefault="003B7FB5" w:rsidP="005F1D1F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- Каминську Галину Миколаївну, директора Перемишлянського ПЛ.</w:t>
      </w:r>
    </w:p>
    <w:p w:rsidR="003B7FB5" w:rsidRPr="00A74593" w:rsidRDefault="003B7FB5" w:rsidP="005F1D1F">
      <w:pPr>
        <w:spacing w:line="240" w:lineRule="auto"/>
        <w:jc w:val="both"/>
        <w:rPr>
          <w:sz w:val="28"/>
          <w:szCs w:val="28"/>
        </w:rPr>
      </w:pPr>
      <w:r w:rsidRPr="00A74593">
        <w:rPr>
          <w:sz w:val="28"/>
          <w:szCs w:val="28"/>
        </w:rPr>
        <w:t xml:space="preserve">         </w:t>
      </w:r>
      <w:r>
        <w:rPr>
          <w:sz w:val="28"/>
          <w:szCs w:val="28"/>
        </w:rPr>
        <w:t>2. За розвиток технічної творчості рекомендувати відділу освіти Львівської міської ради розглянути можливість преміювати директорів закладів ПТО           м. Львова:</w:t>
      </w:r>
    </w:p>
    <w:p w:rsidR="003B7FB5" w:rsidRDefault="003B7FB5" w:rsidP="00724D41">
      <w:pPr>
        <w:spacing w:line="240" w:lineRule="auto"/>
        <w:jc w:val="both"/>
        <w:rPr>
          <w:sz w:val="28"/>
          <w:szCs w:val="28"/>
          <w:lang w:val="ru-RU"/>
        </w:rPr>
      </w:pPr>
      <w:r w:rsidRPr="00A745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Федчишина Романа Адамовича, </w:t>
      </w:r>
      <w:r w:rsidRPr="00A74593">
        <w:rPr>
          <w:sz w:val="28"/>
          <w:szCs w:val="28"/>
        </w:rPr>
        <w:t xml:space="preserve">директора  Львівського </w:t>
      </w:r>
      <w:r>
        <w:rPr>
          <w:sz w:val="28"/>
          <w:szCs w:val="28"/>
        </w:rPr>
        <w:t>ВПУ КТБ</w:t>
      </w:r>
      <w:r>
        <w:rPr>
          <w:sz w:val="28"/>
          <w:szCs w:val="28"/>
          <w:lang w:val="ru-RU"/>
        </w:rPr>
        <w:t>;</w:t>
      </w:r>
    </w:p>
    <w:p w:rsidR="003B7FB5" w:rsidRDefault="003B7FB5" w:rsidP="00072DA4">
      <w:pPr>
        <w:spacing w:line="24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CD3675">
        <w:rPr>
          <w:sz w:val="28"/>
          <w:szCs w:val="28"/>
        </w:rPr>
        <w:t xml:space="preserve"> </w:t>
      </w:r>
      <w:r>
        <w:rPr>
          <w:sz w:val="28"/>
          <w:szCs w:val="28"/>
        </w:rPr>
        <w:t>Кубая Володимира Михайловича, директора  ВПУ№ 20  м. Львова.</w:t>
      </w:r>
    </w:p>
    <w:p w:rsidR="003B7FB5" w:rsidRPr="00620A90" w:rsidRDefault="003B7FB5" w:rsidP="005F1D1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20A9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 активну участь у </w:t>
      </w:r>
      <w:r w:rsidRPr="00620A90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Фестивалі</w:t>
      </w:r>
      <w:r w:rsidRPr="00620A90">
        <w:rPr>
          <w:sz w:val="28"/>
          <w:szCs w:val="28"/>
        </w:rPr>
        <w:t xml:space="preserve"> технічної творчості</w:t>
      </w:r>
      <w:r>
        <w:rPr>
          <w:sz w:val="28"/>
          <w:szCs w:val="28"/>
        </w:rPr>
        <w:t xml:space="preserve"> та високий рівень представлених експонатів оголосити подяку</w:t>
      </w:r>
      <w:r w:rsidRPr="00620A90">
        <w:rPr>
          <w:sz w:val="28"/>
          <w:szCs w:val="28"/>
        </w:rPr>
        <w:t xml:space="preserve">:   </w:t>
      </w:r>
    </w:p>
    <w:p w:rsidR="003B7FB5" w:rsidRDefault="003B7FB5" w:rsidP="00724D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Матвіїву Ігорю Івановичу, директору Львівського МВПУЗТ;</w:t>
      </w:r>
    </w:p>
    <w:p w:rsidR="003B7FB5" w:rsidRPr="00D500BE" w:rsidRDefault="003B7FB5" w:rsidP="005F1D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Савруку Олегу Костянтиновичу, директору М ВПУАТБ м. Львова;</w:t>
      </w:r>
      <w:r w:rsidRPr="00D500BE"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</w:t>
      </w:r>
    </w:p>
    <w:p w:rsidR="003B7FB5" w:rsidRPr="00A74593" w:rsidRDefault="003B7FB5" w:rsidP="00D500BE">
      <w:pPr>
        <w:spacing w:line="240" w:lineRule="auto"/>
        <w:rPr>
          <w:sz w:val="28"/>
          <w:szCs w:val="28"/>
        </w:rPr>
      </w:pPr>
      <w:r w:rsidRPr="00A74593">
        <w:rPr>
          <w:sz w:val="28"/>
          <w:szCs w:val="28"/>
        </w:rPr>
        <w:t>- Стецькому Ром</w:t>
      </w:r>
      <w:r>
        <w:rPr>
          <w:sz w:val="28"/>
          <w:szCs w:val="28"/>
        </w:rPr>
        <w:t xml:space="preserve">ану Васильовичу, </w:t>
      </w:r>
      <w:r w:rsidRPr="00A74593">
        <w:rPr>
          <w:sz w:val="28"/>
          <w:szCs w:val="28"/>
        </w:rPr>
        <w:t>директору  ВПУ № 29</w:t>
      </w:r>
      <w:r>
        <w:rPr>
          <w:sz w:val="28"/>
          <w:szCs w:val="28"/>
        </w:rPr>
        <w:t xml:space="preserve"> м. Львова;</w:t>
      </w:r>
    </w:p>
    <w:p w:rsidR="003B7FB5" w:rsidRDefault="003B7FB5" w:rsidP="005F1D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Сербило Наталії Ярославівні,  директору Олеського ПЛ;</w:t>
      </w:r>
    </w:p>
    <w:p w:rsidR="003B7FB5" w:rsidRPr="00D500BE" w:rsidRDefault="003B7FB5" w:rsidP="005F1D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2F9A">
        <w:rPr>
          <w:sz w:val="28"/>
          <w:szCs w:val="28"/>
        </w:rPr>
        <w:t>Юричку Ярославу Володимировичу</w:t>
      </w:r>
      <w:r>
        <w:rPr>
          <w:sz w:val="28"/>
          <w:szCs w:val="28"/>
        </w:rPr>
        <w:t>, директору Турківського ПЛ;</w:t>
      </w:r>
    </w:p>
    <w:p w:rsidR="003B7FB5" w:rsidRPr="00A74593" w:rsidRDefault="003B7FB5" w:rsidP="005F1D1F">
      <w:pPr>
        <w:spacing w:line="240" w:lineRule="auto"/>
        <w:rPr>
          <w:sz w:val="28"/>
          <w:szCs w:val="28"/>
        </w:rPr>
      </w:pPr>
      <w:r w:rsidRPr="00A7459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Пахолку Роману Антоновичу,   </w:t>
      </w:r>
      <w:r w:rsidRPr="00A74593">
        <w:rPr>
          <w:sz w:val="28"/>
          <w:szCs w:val="28"/>
        </w:rPr>
        <w:t xml:space="preserve"> директору </w:t>
      </w:r>
      <w:r>
        <w:rPr>
          <w:sz w:val="28"/>
          <w:szCs w:val="28"/>
        </w:rPr>
        <w:t>Новояворівського В</w:t>
      </w:r>
      <w:r w:rsidRPr="00A74593">
        <w:rPr>
          <w:sz w:val="28"/>
          <w:szCs w:val="28"/>
        </w:rPr>
        <w:t>ПУ</w:t>
      </w:r>
      <w:r>
        <w:rPr>
          <w:sz w:val="28"/>
          <w:szCs w:val="28"/>
        </w:rPr>
        <w:t>;</w:t>
      </w:r>
    </w:p>
    <w:p w:rsidR="003B7FB5" w:rsidRDefault="003B7FB5" w:rsidP="005F1D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Леню Андрію Степановичу,  директору Рава-Руського ПЛ;</w:t>
      </w:r>
    </w:p>
    <w:p w:rsidR="003B7FB5" w:rsidRDefault="003B7FB5" w:rsidP="005F1D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Онишкевич Руслану Богдановичу, директору Червоноградського ПГБЛ;</w:t>
      </w:r>
    </w:p>
    <w:p w:rsidR="003B7FB5" w:rsidRDefault="003B7FB5" w:rsidP="005F1D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Всякому Ярославу Стаховичу, директору Львівського ПЛЗТ;</w:t>
      </w:r>
    </w:p>
    <w:p w:rsidR="003B7FB5" w:rsidRDefault="003B7FB5" w:rsidP="005F1D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Гріщенку Віктору Анатолійовичу, директору Поморянського ПЛ;</w:t>
      </w:r>
    </w:p>
    <w:p w:rsidR="003B7FB5" w:rsidRDefault="003B7FB5" w:rsidP="005F1D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Никифоріву Віталію Романовичу, директору ВПУ № 8 м. Стрия;</w:t>
      </w:r>
    </w:p>
    <w:p w:rsidR="003B7FB5" w:rsidRDefault="003B7FB5" w:rsidP="005F1D1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Кизимі Олегу Зіновійовичу, директору ВПУ № 35 м. Стрия.</w:t>
      </w:r>
    </w:p>
    <w:p w:rsidR="003B7FB5" w:rsidRDefault="003B7FB5" w:rsidP="005F1D1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Директорам закладів</w:t>
      </w:r>
      <w:r w:rsidRPr="00A74593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професійно-технічної освіти</w:t>
      </w:r>
      <w:r w:rsidRPr="00A745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розглянути можливість преміювання </w:t>
      </w:r>
      <w:r w:rsidRPr="00A74593">
        <w:rPr>
          <w:sz w:val="28"/>
          <w:szCs w:val="28"/>
        </w:rPr>
        <w:t xml:space="preserve"> педагогічних  працівників,  які  брали </w:t>
      </w:r>
      <w:r>
        <w:rPr>
          <w:sz w:val="28"/>
          <w:szCs w:val="28"/>
        </w:rPr>
        <w:t>активну</w:t>
      </w:r>
      <w:r w:rsidRPr="00A74593">
        <w:rPr>
          <w:sz w:val="28"/>
          <w:szCs w:val="28"/>
        </w:rPr>
        <w:t xml:space="preserve"> участь </w:t>
      </w:r>
      <w:r>
        <w:rPr>
          <w:sz w:val="28"/>
          <w:szCs w:val="28"/>
        </w:rPr>
        <w:t xml:space="preserve">у підготовці до проведення </w:t>
      </w:r>
      <w:r>
        <w:rPr>
          <w:sz w:val="28"/>
          <w:szCs w:val="28"/>
          <w:lang w:val="en-US"/>
        </w:rPr>
        <w:t>V</w:t>
      </w:r>
      <w:r w:rsidRPr="00482F9A">
        <w:rPr>
          <w:sz w:val="28"/>
          <w:szCs w:val="28"/>
          <w:lang w:val="ru-RU"/>
        </w:rPr>
        <w:t xml:space="preserve"> </w:t>
      </w:r>
      <w:r w:rsidRPr="00A74593">
        <w:rPr>
          <w:sz w:val="28"/>
          <w:szCs w:val="28"/>
        </w:rPr>
        <w:t>Фестивал</w:t>
      </w:r>
      <w:r>
        <w:rPr>
          <w:sz w:val="28"/>
          <w:szCs w:val="28"/>
        </w:rPr>
        <w:t>ю технічної творчості, в межах кошторисних призначень.</w:t>
      </w:r>
    </w:p>
    <w:p w:rsidR="003B7FB5" w:rsidRPr="00A74593" w:rsidRDefault="003B7FB5" w:rsidP="005F1D1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Даний наказ довести до </w:t>
      </w:r>
      <w:r w:rsidRPr="00A74593">
        <w:rPr>
          <w:sz w:val="28"/>
          <w:szCs w:val="28"/>
        </w:rPr>
        <w:t>відома  пе</w:t>
      </w:r>
      <w:r>
        <w:rPr>
          <w:sz w:val="28"/>
          <w:szCs w:val="28"/>
        </w:rPr>
        <w:t>дагогічних  працівників закладів ПТО м. Львова та області.</w:t>
      </w:r>
    </w:p>
    <w:p w:rsidR="003B7FB5" w:rsidRPr="00A74593" w:rsidRDefault="003B7FB5" w:rsidP="005F1D1F">
      <w:pPr>
        <w:spacing w:line="240" w:lineRule="auto"/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noProof/>
          <w:lang w:val="ru-RU" w:eastAsia="ru-RU"/>
        </w:rPr>
        <w:pict>
          <v:shape id="_x0000_s1026" type="#_x0000_t75" style="position:absolute;left:0;text-align:left;margin-left:171pt;margin-top:43.75pt;width:137.25pt;height:90pt;z-index:251658240">
            <v:imagedata r:id="rId6" o:title="" gain="86232f"/>
          </v:shape>
        </w:pict>
      </w:r>
      <w:r>
        <w:rPr>
          <w:sz w:val="28"/>
          <w:szCs w:val="28"/>
        </w:rPr>
        <w:t xml:space="preserve">5. Контроль за </w:t>
      </w:r>
      <w:r w:rsidRPr="00A74593">
        <w:rPr>
          <w:sz w:val="28"/>
          <w:szCs w:val="28"/>
        </w:rPr>
        <w:t>вико</w:t>
      </w:r>
      <w:r>
        <w:rPr>
          <w:sz w:val="28"/>
          <w:szCs w:val="28"/>
        </w:rPr>
        <w:t xml:space="preserve">нанням даного наказу покласти </w:t>
      </w:r>
      <w:r w:rsidRPr="00A74593">
        <w:rPr>
          <w:sz w:val="28"/>
          <w:szCs w:val="28"/>
        </w:rPr>
        <w:t xml:space="preserve">на </w:t>
      </w:r>
      <w:r>
        <w:rPr>
          <w:color w:val="000000"/>
          <w:sz w:val="28"/>
          <w:szCs w:val="28"/>
          <w:lang w:eastAsia="uk-UA"/>
        </w:rPr>
        <w:t>начальника відділу професійної освіти, координації діяльності вищих навчальних закладів і науки</w:t>
      </w:r>
      <w:r w:rsidRPr="00A74593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М. Мураля.</w:t>
      </w:r>
    </w:p>
    <w:p w:rsidR="003B7FB5" w:rsidRPr="00A74593" w:rsidRDefault="003B7FB5" w:rsidP="005F1D1F">
      <w:pPr>
        <w:spacing w:line="240" w:lineRule="auto"/>
        <w:ind w:firstLine="709"/>
        <w:jc w:val="both"/>
        <w:rPr>
          <w:sz w:val="28"/>
          <w:szCs w:val="28"/>
        </w:rPr>
      </w:pPr>
    </w:p>
    <w:p w:rsidR="003B7FB5" w:rsidRPr="00CD7B74" w:rsidRDefault="003B7FB5" w:rsidP="005F1D1F">
      <w:pPr>
        <w:spacing w:line="240" w:lineRule="auto"/>
        <w:rPr>
          <w:b/>
          <w:bCs/>
          <w:sz w:val="28"/>
          <w:szCs w:val="28"/>
        </w:rPr>
      </w:pPr>
      <w:r w:rsidRPr="00A74593">
        <w:rPr>
          <w:rFonts w:ascii="Calibri" w:hAnsi="Calibri" w:cs="Calibri"/>
          <w:sz w:val="22"/>
          <w:szCs w:val="22"/>
        </w:rPr>
        <w:t xml:space="preserve">                            </w:t>
      </w:r>
      <w:r w:rsidRPr="00A74593">
        <w:rPr>
          <w:b/>
          <w:bCs/>
          <w:sz w:val="28"/>
          <w:szCs w:val="28"/>
        </w:rPr>
        <w:t xml:space="preserve">Директор </w:t>
      </w:r>
      <w:r>
        <w:rPr>
          <w:b/>
          <w:bCs/>
          <w:sz w:val="28"/>
          <w:szCs w:val="28"/>
        </w:rPr>
        <w:t xml:space="preserve">     </w:t>
      </w:r>
      <w:r w:rsidRPr="00A74593">
        <w:rPr>
          <w:b/>
          <w:bCs/>
          <w:sz w:val="28"/>
          <w:szCs w:val="28"/>
        </w:rPr>
        <w:t xml:space="preserve">                                                   Л.С.Мандзій</w:t>
      </w:r>
    </w:p>
    <w:p w:rsidR="003B7FB5" w:rsidRPr="00620A90" w:rsidRDefault="003B7FB5" w:rsidP="005F1D1F">
      <w:pPr>
        <w:spacing w:line="240" w:lineRule="auto"/>
        <w:rPr>
          <w:sz w:val="18"/>
          <w:szCs w:val="18"/>
        </w:rPr>
      </w:pPr>
    </w:p>
    <w:p w:rsidR="003B7FB5" w:rsidRDefault="003B7FB5"/>
    <w:sectPr w:rsidR="003B7FB5" w:rsidSect="00B57D2A">
      <w:pgSz w:w="11906" w:h="16838" w:code="9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01E2"/>
    <w:multiLevelType w:val="hybridMultilevel"/>
    <w:tmpl w:val="320A06E2"/>
    <w:lvl w:ilvl="0" w:tplc="760064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BE00331"/>
    <w:multiLevelType w:val="multilevel"/>
    <w:tmpl w:val="D0DC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7E6830B5"/>
    <w:multiLevelType w:val="hybridMultilevel"/>
    <w:tmpl w:val="CA78E25C"/>
    <w:lvl w:ilvl="0" w:tplc="685AD9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D1F"/>
    <w:rsid w:val="0000037E"/>
    <w:rsid w:val="00000C6B"/>
    <w:rsid w:val="00000ECE"/>
    <w:rsid w:val="0000226C"/>
    <w:rsid w:val="000036C0"/>
    <w:rsid w:val="00004B17"/>
    <w:rsid w:val="00005A2A"/>
    <w:rsid w:val="00005BFB"/>
    <w:rsid w:val="00006615"/>
    <w:rsid w:val="00007274"/>
    <w:rsid w:val="00007C27"/>
    <w:rsid w:val="000112BF"/>
    <w:rsid w:val="00011EF3"/>
    <w:rsid w:val="00012016"/>
    <w:rsid w:val="000121F3"/>
    <w:rsid w:val="00013040"/>
    <w:rsid w:val="0001753C"/>
    <w:rsid w:val="0002199F"/>
    <w:rsid w:val="00021C59"/>
    <w:rsid w:val="000223B0"/>
    <w:rsid w:val="00023AFD"/>
    <w:rsid w:val="00025617"/>
    <w:rsid w:val="0002590F"/>
    <w:rsid w:val="0002599C"/>
    <w:rsid w:val="00032AE8"/>
    <w:rsid w:val="0003547E"/>
    <w:rsid w:val="000405C8"/>
    <w:rsid w:val="00042D4E"/>
    <w:rsid w:val="00043666"/>
    <w:rsid w:val="00043C29"/>
    <w:rsid w:val="000468A0"/>
    <w:rsid w:val="000469FD"/>
    <w:rsid w:val="00052CF0"/>
    <w:rsid w:val="000533BE"/>
    <w:rsid w:val="00053AA4"/>
    <w:rsid w:val="00057700"/>
    <w:rsid w:val="00061358"/>
    <w:rsid w:val="0006401C"/>
    <w:rsid w:val="0006569B"/>
    <w:rsid w:val="000701CF"/>
    <w:rsid w:val="0007023E"/>
    <w:rsid w:val="00072DA4"/>
    <w:rsid w:val="0007453B"/>
    <w:rsid w:val="00076E36"/>
    <w:rsid w:val="00080E70"/>
    <w:rsid w:val="00081FC9"/>
    <w:rsid w:val="00082AA1"/>
    <w:rsid w:val="00085E06"/>
    <w:rsid w:val="00090938"/>
    <w:rsid w:val="00091700"/>
    <w:rsid w:val="00091B6F"/>
    <w:rsid w:val="000938BF"/>
    <w:rsid w:val="000953FA"/>
    <w:rsid w:val="000954A8"/>
    <w:rsid w:val="000A1807"/>
    <w:rsid w:val="000A2FD9"/>
    <w:rsid w:val="000A3419"/>
    <w:rsid w:val="000A5A4F"/>
    <w:rsid w:val="000A614D"/>
    <w:rsid w:val="000A7ABF"/>
    <w:rsid w:val="000A7FDC"/>
    <w:rsid w:val="000B1B6B"/>
    <w:rsid w:val="000B1D80"/>
    <w:rsid w:val="000B1DF2"/>
    <w:rsid w:val="000B2EDA"/>
    <w:rsid w:val="000B38B6"/>
    <w:rsid w:val="000B701B"/>
    <w:rsid w:val="000B78F6"/>
    <w:rsid w:val="000C1A60"/>
    <w:rsid w:val="000C44F1"/>
    <w:rsid w:val="000C6B49"/>
    <w:rsid w:val="000C714A"/>
    <w:rsid w:val="000C71F1"/>
    <w:rsid w:val="000C7F10"/>
    <w:rsid w:val="000D6CF7"/>
    <w:rsid w:val="000D7767"/>
    <w:rsid w:val="000E2395"/>
    <w:rsid w:val="000E348E"/>
    <w:rsid w:val="000E4972"/>
    <w:rsid w:val="000E4EE3"/>
    <w:rsid w:val="000E52B5"/>
    <w:rsid w:val="000E60C1"/>
    <w:rsid w:val="000E7447"/>
    <w:rsid w:val="000F0410"/>
    <w:rsid w:val="000F19A5"/>
    <w:rsid w:val="000F252D"/>
    <w:rsid w:val="000F4864"/>
    <w:rsid w:val="000F4D12"/>
    <w:rsid w:val="000F53EB"/>
    <w:rsid w:val="000F64B0"/>
    <w:rsid w:val="001038BF"/>
    <w:rsid w:val="001050EE"/>
    <w:rsid w:val="001078BF"/>
    <w:rsid w:val="00112B4E"/>
    <w:rsid w:val="001139CC"/>
    <w:rsid w:val="00117ACD"/>
    <w:rsid w:val="0012467F"/>
    <w:rsid w:val="00124C25"/>
    <w:rsid w:val="0012540F"/>
    <w:rsid w:val="00127EB2"/>
    <w:rsid w:val="00130C63"/>
    <w:rsid w:val="001317A4"/>
    <w:rsid w:val="00134B06"/>
    <w:rsid w:val="0013657C"/>
    <w:rsid w:val="0013719E"/>
    <w:rsid w:val="001379FE"/>
    <w:rsid w:val="00137F92"/>
    <w:rsid w:val="001428B6"/>
    <w:rsid w:val="00142959"/>
    <w:rsid w:val="0014374B"/>
    <w:rsid w:val="00144656"/>
    <w:rsid w:val="00150891"/>
    <w:rsid w:val="001539D1"/>
    <w:rsid w:val="00153AC3"/>
    <w:rsid w:val="00153C66"/>
    <w:rsid w:val="00153CA5"/>
    <w:rsid w:val="001547D8"/>
    <w:rsid w:val="00156F69"/>
    <w:rsid w:val="0016196D"/>
    <w:rsid w:val="00163471"/>
    <w:rsid w:val="001646C4"/>
    <w:rsid w:val="0016570F"/>
    <w:rsid w:val="00166666"/>
    <w:rsid w:val="00167C52"/>
    <w:rsid w:val="00167E83"/>
    <w:rsid w:val="001706B1"/>
    <w:rsid w:val="00171C10"/>
    <w:rsid w:val="001720A0"/>
    <w:rsid w:val="00173313"/>
    <w:rsid w:val="00175B87"/>
    <w:rsid w:val="001762B3"/>
    <w:rsid w:val="001766A6"/>
    <w:rsid w:val="00177EB9"/>
    <w:rsid w:val="00181341"/>
    <w:rsid w:val="001815A2"/>
    <w:rsid w:val="001815D7"/>
    <w:rsid w:val="0018248D"/>
    <w:rsid w:val="00184448"/>
    <w:rsid w:val="001871AB"/>
    <w:rsid w:val="00187AA3"/>
    <w:rsid w:val="00191133"/>
    <w:rsid w:val="00191CCB"/>
    <w:rsid w:val="00195A42"/>
    <w:rsid w:val="00196382"/>
    <w:rsid w:val="001A47C3"/>
    <w:rsid w:val="001A675B"/>
    <w:rsid w:val="001A6A5F"/>
    <w:rsid w:val="001A7B31"/>
    <w:rsid w:val="001B3064"/>
    <w:rsid w:val="001B31A0"/>
    <w:rsid w:val="001B6A09"/>
    <w:rsid w:val="001C027A"/>
    <w:rsid w:val="001C1813"/>
    <w:rsid w:val="001C4BAB"/>
    <w:rsid w:val="001C65A9"/>
    <w:rsid w:val="001C6678"/>
    <w:rsid w:val="001C77CD"/>
    <w:rsid w:val="001D153E"/>
    <w:rsid w:val="001D6F18"/>
    <w:rsid w:val="001E032A"/>
    <w:rsid w:val="001E19B3"/>
    <w:rsid w:val="001E52DE"/>
    <w:rsid w:val="001F1961"/>
    <w:rsid w:val="001F4425"/>
    <w:rsid w:val="001F4A4A"/>
    <w:rsid w:val="001F4F55"/>
    <w:rsid w:val="001F5B83"/>
    <w:rsid w:val="001F5F85"/>
    <w:rsid w:val="001F670E"/>
    <w:rsid w:val="001F6C33"/>
    <w:rsid w:val="00200511"/>
    <w:rsid w:val="00203EA1"/>
    <w:rsid w:val="0020415E"/>
    <w:rsid w:val="00206D88"/>
    <w:rsid w:val="00207F12"/>
    <w:rsid w:val="00210A91"/>
    <w:rsid w:val="002132E8"/>
    <w:rsid w:val="00216CB3"/>
    <w:rsid w:val="00224FAD"/>
    <w:rsid w:val="00231482"/>
    <w:rsid w:val="00233A34"/>
    <w:rsid w:val="00235906"/>
    <w:rsid w:val="00236E5F"/>
    <w:rsid w:val="00240878"/>
    <w:rsid w:val="00246AE5"/>
    <w:rsid w:val="00247A2F"/>
    <w:rsid w:val="0025179D"/>
    <w:rsid w:val="00252A36"/>
    <w:rsid w:val="00252C5E"/>
    <w:rsid w:val="00253205"/>
    <w:rsid w:val="00257428"/>
    <w:rsid w:val="00260079"/>
    <w:rsid w:val="0026126D"/>
    <w:rsid w:val="0026375A"/>
    <w:rsid w:val="00266E95"/>
    <w:rsid w:val="00277423"/>
    <w:rsid w:val="00280180"/>
    <w:rsid w:val="00282A8D"/>
    <w:rsid w:val="002838B0"/>
    <w:rsid w:val="002862D7"/>
    <w:rsid w:val="002877B0"/>
    <w:rsid w:val="00290111"/>
    <w:rsid w:val="00291754"/>
    <w:rsid w:val="0029481A"/>
    <w:rsid w:val="00294E36"/>
    <w:rsid w:val="00295ADB"/>
    <w:rsid w:val="00295C6B"/>
    <w:rsid w:val="00297C3B"/>
    <w:rsid w:val="002A06A2"/>
    <w:rsid w:val="002A1EE5"/>
    <w:rsid w:val="002A31F0"/>
    <w:rsid w:val="002A3221"/>
    <w:rsid w:val="002A3C1D"/>
    <w:rsid w:val="002A4378"/>
    <w:rsid w:val="002A4735"/>
    <w:rsid w:val="002A5476"/>
    <w:rsid w:val="002A58A7"/>
    <w:rsid w:val="002A70B8"/>
    <w:rsid w:val="002A7452"/>
    <w:rsid w:val="002B0EC2"/>
    <w:rsid w:val="002B42EF"/>
    <w:rsid w:val="002B504C"/>
    <w:rsid w:val="002B5D20"/>
    <w:rsid w:val="002B6656"/>
    <w:rsid w:val="002B6E84"/>
    <w:rsid w:val="002C07E5"/>
    <w:rsid w:val="002C29E4"/>
    <w:rsid w:val="002C2FBA"/>
    <w:rsid w:val="002C40F3"/>
    <w:rsid w:val="002C4E0C"/>
    <w:rsid w:val="002C4EB9"/>
    <w:rsid w:val="002C6BC6"/>
    <w:rsid w:val="002D4723"/>
    <w:rsid w:val="002D4764"/>
    <w:rsid w:val="002D4C07"/>
    <w:rsid w:val="002D71F3"/>
    <w:rsid w:val="002E1A53"/>
    <w:rsid w:val="002E51CA"/>
    <w:rsid w:val="002E6A9B"/>
    <w:rsid w:val="002E7283"/>
    <w:rsid w:val="002F0A59"/>
    <w:rsid w:val="002F11F8"/>
    <w:rsid w:val="002F17F7"/>
    <w:rsid w:val="002F1B15"/>
    <w:rsid w:val="002F4EBE"/>
    <w:rsid w:val="002F58AC"/>
    <w:rsid w:val="002F6E70"/>
    <w:rsid w:val="002F75D8"/>
    <w:rsid w:val="003012A0"/>
    <w:rsid w:val="00303674"/>
    <w:rsid w:val="00305334"/>
    <w:rsid w:val="00305ACF"/>
    <w:rsid w:val="00305F0A"/>
    <w:rsid w:val="003061EC"/>
    <w:rsid w:val="00306D6C"/>
    <w:rsid w:val="00307BAC"/>
    <w:rsid w:val="00310B19"/>
    <w:rsid w:val="00311858"/>
    <w:rsid w:val="0031413F"/>
    <w:rsid w:val="003142F8"/>
    <w:rsid w:val="00316208"/>
    <w:rsid w:val="00317897"/>
    <w:rsid w:val="003205AA"/>
    <w:rsid w:val="00323178"/>
    <w:rsid w:val="00323357"/>
    <w:rsid w:val="003307BF"/>
    <w:rsid w:val="00331C57"/>
    <w:rsid w:val="00332C6C"/>
    <w:rsid w:val="00333630"/>
    <w:rsid w:val="0033594C"/>
    <w:rsid w:val="00335A1E"/>
    <w:rsid w:val="0034083A"/>
    <w:rsid w:val="00342BB5"/>
    <w:rsid w:val="00350D86"/>
    <w:rsid w:val="0035132F"/>
    <w:rsid w:val="00352375"/>
    <w:rsid w:val="00353DEB"/>
    <w:rsid w:val="00362330"/>
    <w:rsid w:val="00362FEB"/>
    <w:rsid w:val="0036543C"/>
    <w:rsid w:val="0036682D"/>
    <w:rsid w:val="003669A4"/>
    <w:rsid w:val="00371F9C"/>
    <w:rsid w:val="003755C4"/>
    <w:rsid w:val="003765D4"/>
    <w:rsid w:val="00376ACC"/>
    <w:rsid w:val="003773F4"/>
    <w:rsid w:val="00380348"/>
    <w:rsid w:val="00383519"/>
    <w:rsid w:val="003914FE"/>
    <w:rsid w:val="00392035"/>
    <w:rsid w:val="0039592E"/>
    <w:rsid w:val="003A28CF"/>
    <w:rsid w:val="003A5967"/>
    <w:rsid w:val="003A62AE"/>
    <w:rsid w:val="003A7769"/>
    <w:rsid w:val="003B36FD"/>
    <w:rsid w:val="003B4C47"/>
    <w:rsid w:val="003B4C72"/>
    <w:rsid w:val="003B545E"/>
    <w:rsid w:val="003B560A"/>
    <w:rsid w:val="003B7FB5"/>
    <w:rsid w:val="003C22CC"/>
    <w:rsid w:val="003C25E6"/>
    <w:rsid w:val="003C3C6D"/>
    <w:rsid w:val="003C766F"/>
    <w:rsid w:val="003C785D"/>
    <w:rsid w:val="003D1DF8"/>
    <w:rsid w:val="003D2B1C"/>
    <w:rsid w:val="003D4773"/>
    <w:rsid w:val="003D4885"/>
    <w:rsid w:val="003D4BF4"/>
    <w:rsid w:val="003D7756"/>
    <w:rsid w:val="003E1ECA"/>
    <w:rsid w:val="003E2DF5"/>
    <w:rsid w:val="003E3A1E"/>
    <w:rsid w:val="003E44FD"/>
    <w:rsid w:val="003E4D4C"/>
    <w:rsid w:val="003E5372"/>
    <w:rsid w:val="003E5D4B"/>
    <w:rsid w:val="003E610A"/>
    <w:rsid w:val="003E6507"/>
    <w:rsid w:val="003E7582"/>
    <w:rsid w:val="003F103B"/>
    <w:rsid w:val="003F2843"/>
    <w:rsid w:val="003F28D9"/>
    <w:rsid w:val="003F3CE8"/>
    <w:rsid w:val="003F4B1B"/>
    <w:rsid w:val="003F4F08"/>
    <w:rsid w:val="003F6F9E"/>
    <w:rsid w:val="003F7440"/>
    <w:rsid w:val="00402DFD"/>
    <w:rsid w:val="00407FD0"/>
    <w:rsid w:val="004110D7"/>
    <w:rsid w:val="0041252A"/>
    <w:rsid w:val="00413878"/>
    <w:rsid w:val="00415890"/>
    <w:rsid w:val="0041660E"/>
    <w:rsid w:val="00417191"/>
    <w:rsid w:val="004225C6"/>
    <w:rsid w:val="00422ECD"/>
    <w:rsid w:val="004263CD"/>
    <w:rsid w:val="00426889"/>
    <w:rsid w:val="00430D07"/>
    <w:rsid w:val="00432FF3"/>
    <w:rsid w:val="0043449D"/>
    <w:rsid w:val="00435671"/>
    <w:rsid w:val="00436F34"/>
    <w:rsid w:val="0043711A"/>
    <w:rsid w:val="00437687"/>
    <w:rsid w:val="00437770"/>
    <w:rsid w:val="00437D72"/>
    <w:rsid w:val="004413E9"/>
    <w:rsid w:val="00442828"/>
    <w:rsid w:val="00444833"/>
    <w:rsid w:val="00444CD8"/>
    <w:rsid w:val="0044764C"/>
    <w:rsid w:val="00450126"/>
    <w:rsid w:val="00450562"/>
    <w:rsid w:val="004518E4"/>
    <w:rsid w:val="004535A8"/>
    <w:rsid w:val="004540BA"/>
    <w:rsid w:val="0045736F"/>
    <w:rsid w:val="00464B0F"/>
    <w:rsid w:val="00466BD3"/>
    <w:rsid w:val="00470859"/>
    <w:rsid w:val="00472B25"/>
    <w:rsid w:val="00473D44"/>
    <w:rsid w:val="00474929"/>
    <w:rsid w:val="004768D9"/>
    <w:rsid w:val="00480F9B"/>
    <w:rsid w:val="004823FE"/>
    <w:rsid w:val="00482F9A"/>
    <w:rsid w:val="00483012"/>
    <w:rsid w:val="004831C7"/>
    <w:rsid w:val="004837A0"/>
    <w:rsid w:val="00484206"/>
    <w:rsid w:val="00484347"/>
    <w:rsid w:val="00486DB5"/>
    <w:rsid w:val="004920D8"/>
    <w:rsid w:val="00492266"/>
    <w:rsid w:val="00492531"/>
    <w:rsid w:val="0049738F"/>
    <w:rsid w:val="0049767B"/>
    <w:rsid w:val="00497C29"/>
    <w:rsid w:val="004A5CCD"/>
    <w:rsid w:val="004A6CFD"/>
    <w:rsid w:val="004A7783"/>
    <w:rsid w:val="004B0EAC"/>
    <w:rsid w:val="004B22E9"/>
    <w:rsid w:val="004B24F6"/>
    <w:rsid w:val="004B276E"/>
    <w:rsid w:val="004B2FFD"/>
    <w:rsid w:val="004B34F7"/>
    <w:rsid w:val="004B3AA7"/>
    <w:rsid w:val="004B5D27"/>
    <w:rsid w:val="004C1263"/>
    <w:rsid w:val="004C212B"/>
    <w:rsid w:val="004C351D"/>
    <w:rsid w:val="004C4ABB"/>
    <w:rsid w:val="004C5F0E"/>
    <w:rsid w:val="004C658B"/>
    <w:rsid w:val="004C7227"/>
    <w:rsid w:val="004C7597"/>
    <w:rsid w:val="004C7BB2"/>
    <w:rsid w:val="004D3668"/>
    <w:rsid w:val="004D3D93"/>
    <w:rsid w:val="004D5162"/>
    <w:rsid w:val="004D56CA"/>
    <w:rsid w:val="004E1690"/>
    <w:rsid w:val="004E381A"/>
    <w:rsid w:val="004E3AAD"/>
    <w:rsid w:val="004E4028"/>
    <w:rsid w:val="004E4209"/>
    <w:rsid w:val="004E61D4"/>
    <w:rsid w:val="004E62E6"/>
    <w:rsid w:val="004F051F"/>
    <w:rsid w:val="004F144E"/>
    <w:rsid w:val="004F3EB2"/>
    <w:rsid w:val="004F4D31"/>
    <w:rsid w:val="004F54F1"/>
    <w:rsid w:val="0050465D"/>
    <w:rsid w:val="005050B9"/>
    <w:rsid w:val="00506688"/>
    <w:rsid w:val="00507BD7"/>
    <w:rsid w:val="0051020E"/>
    <w:rsid w:val="00510C1D"/>
    <w:rsid w:val="005128E6"/>
    <w:rsid w:val="00513A75"/>
    <w:rsid w:val="00513DD0"/>
    <w:rsid w:val="00514DAD"/>
    <w:rsid w:val="0051581D"/>
    <w:rsid w:val="00524BB1"/>
    <w:rsid w:val="00525362"/>
    <w:rsid w:val="00526739"/>
    <w:rsid w:val="00530020"/>
    <w:rsid w:val="00530CCE"/>
    <w:rsid w:val="00530EF7"/>
    <w:rsid w:val="00533D67"/>
    <w:rsid w:val="00534EA8"/>
    <w:rsid w:val="005357C7"/>
    <w:rsid w:val="00536C5F"/>
    <w:rsid w:val="005479A0"/>
    <w:rsid w:val="005505AD"/>
    <w:rsid w:val="005509BD"/>
    <w:rsid w:val="0055248C"/>
    <w:rsid w:val="00553F8B"/>
    <w:rsid w:val="005557E3"/>
    <w:rsid w:val="005571E2"/>
    <w:rsid w:val="00557741"/>
    <w:rsid w:val="00557C57"/>
    <w:rsid w:val="00560724"/>
    <w:rsid w:val="00562FD2"/>
    <w:rsid w:val="0057122F"/>
    <w:rsid w:val="00574F98"/>
    <w:rsid w:val="005778BC"/>
    <w:rsid w:val="00580D0A"/>
    <w:rsid w:val="00580E64"/>
    <w:rsid w:val="00582E56"/>
    <w:rsid w:val="00582EB0"/>
    <w:rsid w:val="005866BF"/>
    <w:rsid w:val="00587D9B"/>
    <w:rsid w:val="00590B37"/>
    <w:rsid w:val="00592337"/>
    <w:rsid w:val="00594B87"/>
    <w:rsid w:val="0059543C"/>
    <w:rsid w:val="00596DF5"/>
    <w:rsid w:val="00597E03"/>
    <w:rsid w:val="005A24D0"/>
    <w:rsid w:val="005A4FA3"/>
    <w:rsid w:val="005A6D15"/>
    <w:rsid w:val="005B0D2D"/>
    <w:rsid w:val="005B145C"/>
    <w:rsid w:val="005B3073"/>
    <w:rsid w:val="005B42D5"/>
    <w:rsid w:val="005C0C01"/>
    <w:rsid w:val="005C14F2"/>
    <w:rsid w:val="005C3015"/>
    <w:rsid w:val="005C5044"/>
    <w:rsid w:val="005C5972"/>
    <w:rsid w:val="005C609C"/>
    <w:rsid w:val="005C6639"/>
    <w:rsid w:val="005C6E22"/>
    <w:rsid w:val="005D079B"/>
    <w:rsid w:val="005D2532"/>
    <w:rsid w:val="005D4756"/>
    <w:rsid w:val="005D4A72"/>
    <w:rsid w:val="005D4AF0"/>
    <w:rsid w:val="005D59DB"/>
    <w:rsid w:val="005D66D5"/>
    <w:rsid w:val="005D72EE"/>
    <w:rsid w:val="005D7E42"/>
    <w:rsid w:val="005E065E"/>
    <w:rsid w:val="005E2326"/>
    <w:rsid w:val="005E46CE"/>
    <w:rsid w:val="005E494F"/>
    <w:rsid w:val="005E619D"/>
    <w:rsid w:val="005E6F1B"/>
    <w:rsid w:val="005F1110"/>
    <w:rsid w:val="005F1D1F"/>
    <w:rsid w:val="005F269D"/>
    <w:rsid w:val="005F49C2"/>
    <w:rsid w:val="005F7935"/>
    <w:rsid w:val="00603860"/>
    <w:rsid w:val="00604504"/>
    <w:rsid w:val="006047B2"/>
    <w:rsid w:val="00611093"/>
    <w:rsid w:val="00612688"/>
    <w:rsid w:val="00614401"/>
    <w:rsid w:val="00616047"/>
    <w:rsid w:val="00616C04"/>
    <w:rsid w:val="00617692"/>
    <w:rsid w:val="00620A90"/>
    <w:rsid w:val="0062240D"/>
    <w:rsid w:val="00622624"/>
    <w:rsid w:val="00623E3E"/>
    <w:rsid w:val="00624A0F"/>
    <w:rsid w:val="006262CB"/>
    <w:rsid w:val="006263EA"/>
    <w:rsid w:val="00630452"/>
    <w:rsid w:val="00631A55"/>
    <w:rsid w:val="006331A6"/>
    <w:rsid w:val="006348AC"/>
    <w:rsid w:val="00643446"/>
    <w:rsid w:val="006447A1"/>
    <w:rsid w:val="00644F40"/>
    <w:rsid w:val="00646909"/>
    <w:rsid w:val="006503E5"/>
    <w:rsid w:val="00651DEF"/>
    <w:rsid w:val="0065376B"/>
    <w:rsid w:val="00653B98"/>
    <w:rsid w:val="0065547B"/>
    <w:rsid w:val="00656244"/>
    <w:rsid w:val="00660233"/>
    <w:rsid w:val="006646EA"/>
    <w:rsid w:val="006669D2"/>
    <w:rsid w:val="00667041"/>
    <w:rsid w:val="006726AF"/>
    <w:rsid w:val="0067279C"/>
    <w:rsid w:val="00674309"/>
    <w:rsid w:val="00674398"/>
    <w:rsid w:val="006771C5"/>
    <w:rsid w:val="006774C4"/>
    <w:rsid w:val="00677A54"/>
    <w:rsid w:val="00680C7C"/>
    <w:rsid w:val="00680CC8"/>
    <w:rsid w:val="006814E3"/>
    <w:rsid w:val="00682334"/>
    <w:rsid w:val="00682B31"/>
    <w:rsid w:val="00685111"/>
    <w:rsid w:val="00685EBF"/>
    <w:rsid w:val="00686947"/>
    <w:rsid w:val="0069247A"/>
    <w:rsid w:val="00692489"/>
    <w:rsid w:val="00695487"/>
    <w:rsid w:val="006A338B"/>
    <w:rsid w:val="006A3E81"/>
    <w:rsid w:val="006A4A06"/>
    <w:rsid w:val="006A4C0C"/>
    <w:rsid w:val="006A7E36"/>
    <w:rsid w:val="006B07C3"/>
    <w:rsid w:val="006B09A1"/>
    <w:rsid w:val="006B11E3"/>
    <w:rsid w:val="006B1913"/>
    <w:rsid w:val="006B3416"/>
    <w:rsid w:val="006B3D31"/>
    <w:rsid w:val="006B7B0F"/>
    <w:rsid w:val="006C0839"/>
    <w:rsid w:val="006C1004"/>
    <w:rsid w:val="006C548A"/>
    <w:rsid w:val="006C5C85"/>
    <w:rsid w:val="006D0023"/>
    <w:rsid w:val="006D00EB"/>
    <w:rsid w:val="006D0CEB"/>
    <w:rsid w:val="006D17C7"/>
    <w:rsid w:val="006D315E"/>
    <w:rsid w:val="006D41B6"/>
    <w:rsid w:val="006D5227"/>
    <w:rsid w:val="006D638D"/>
    <w:rsid w:val="006D693F"/>
    <w:rsid w:val="006D7790"/>
    <w:rsid w:val="006E0C7A"/>
    <w:rsid w:val="006E13FB"/>
    <w:rsid w:val="006E3CDF"/>
    <w:rsid w:val="006E3E03"/>
    <w:rsid w:val="006E4776"/>
    <w:rsid w:val="006E6BCB"/>
    <w:rsid w:val="006E7C95"/>
    <w:rsid w:val="006F02FF"/>
    <w:rsid w:val="006F25DF"/>
    <w:rsid w:val="006F3750"/>
    <w:rsid w:val="006F3D3D"/>
    <w:rsid w:val="00704A7E"/>
    <w:rsid w:val="00711499"/>
    <w:rsid w:val="007118E7"/>
    <w:rsid w:val="00713C1D"/>
    <w:rsid w:val="00714EA4"/>
    <w:rsid w:val="007167AC"/>
    <w:rsid w:val="00721D2F"/>
    <w:rsid w:val="007227C0"/>
    <w:rsid w:val="00723BC5"/>
    <w:rsid w:val="00724D41"/>
    <w:rsid w:val="00725FE6"/>
    <w:rsid w:val="0072723C"/>
    <w:rsid w:val="00727EF7"/>
    <w:rsid w:val="00731CE3"/>
    <w:rsid w:val="007330E6"/>
    <w:rsid w:val="00743AE0"/>
    <w:rsid w:val="007454F3"/>
    <w:rsid w:val="007500BB"/>
    <w:rsid w:val="00752932"/>
    <w:rsid w:val="00756327"/>
    <w:rsid w:val="00757F1A"/>
    <w:rsid w:val="00761C32"/>
    <w:rsid w:val="00762C09"/>
    <w:rsid w:val="00765044"/>
    <w:rsid w:val="00765964"/>
    <w:rsid w:val="007660B8"/>
    <w:rsid w:val="0076761C"/>
    <w:rsid w:val="00771CCC"/>
    <w:rsid w:val="00772379"/>
    <w:rsid w:val="00772DBF"/>
    <w:rsid w:val="00773D3E"/>
    <w:rsid w:val="00775F63"/>
    <w:rsid w:val="00775F68"/>
    <w:rsid w:val="007800F5"/>
    <w:rsid w:val="00780E11"/>
    <w:rsid w:val="00781C6D"/>
    <w:rsid w:val="0078221C"/>
    <w:rsid w:val="00782A33"/>
    <w:rsid w:val="00783962"/>
    <w:rsid w:val="00784005"/>
    <w:rsid w:val="00784B6F"/>
    <w:rsid w:val="00784E8E"/>
    <w:rsid w:val="00784F3D"/>
    <w:rsid w:val="007858CA"/>
    <w:rsid w:val="00787BD3"/>
    <w:rsid w:val="0079015F"/>
    <w:rsid w:val="00790ED5"/>
    <w:rsid w:val="00791389"/>
    <w:rsid w:val="00792848"/>
    <w:rsid w:val="007951DA"/>
    <w:rsid w:val="007A0805"/>
    <w:rsid w:val="007A2154"/>
    <w:rsid w:val="007A35C2"/>
    <w:rsid w:val="007A3603"/>
    <w:rsid w:val="007A3BAF"/>
    <w:rsid w:val="007A5D0B"/>
    <w:rsid w:val="007A71E6"/>
    <w:rsid w:val="007A7D65"/>
    <w:rsid w:val="007B491D"/>
    <w:rsid w:val="007B4D73"/>
    <w:rsid w:val="007B6E6D"/>
    <w:rsid w:val="007B7DA7"/>
    <w:rsid w:val="007B7E51"/>
    <w:rsid w:val="007C0908"/>
    <w:rsid w:val="007C10C6"/>
    <w:rsid w:val="007C2261"/>
    <w:rsid w:val="007C244F"/>
    <w:rsid w:val="007C315E"/>
    <w:rsid w:val="007C7AAB"/>
    <w:rsid w:val="007D2D88"/>
    <w:rsid w:val="007D6676"/>
    <w:rsid w:val="007D70FC"/>
    <w:rsid w:val="007E2C63"/>
    <w:rsid w:val="007E40AD"/>
    <w:rsid w:val="007E5CE4"/>
    <w:rsid w:val="007F0F54"/>
    <w:rsid w:val="007F2FA2"/>
    <w:rsid w:val="007F4121"/>
    <w:rsid w:val="007F6844"/>
    <w:rsid w:val="007F7354"/>
    <w:rsid w:val="007F7461"/>
    <w:rsid w:val="007F7D95"/>
    <w:rsid w:val="00802459"/>
    <w:rsid w:val="008025C1"/>
    <w:rsid w:val="00802FF6"/>
    <w:rsid w:val="0080363C"/>
    <w:rsid w:val="00804B57"/>
    <w:rsid w:val="00806355"/>
    <w:rsid w:val="00813D69"/>
    <w:rsid w:val="00815287"/>
    <w:rsid w:val="0081602C"/>
    <w:rsid w:val="008161A1"/>
    <w:rsid w:val="00821AEC"/>
    <w:rsid w:val="008226EA"/>
    <w:rsid w:val="00824E81"/>
    <w:rsid w:val="00825144"/>
    <w:rsid w:val="00827325"/>
    <w:rsid w:val="00827788"/>
    <w:rsid w:val="00827D97"/>
    <w:rsid w:val="00830594"/>
    <w:rsid w:val="00830F7C"/>
    <w:rsid w:val="0083458B"/>
    <w:rsid w:val="00834F2A"/>
    <w:rsid w:val="00845EBE"/>
    <w:rsid w:val="00846C18"/>
    <w:rsid w:val="0084718E"/>
    <w:rsid w:val="008504CB"/>
    <w:rsid w:val="00852AFB"/>
    <w:rsid w:val="008543AA"/>
    <w:rsid w:val="008550C5"/>
    <w:rsid w:val="00856D11"/>
    <w:rsid w:val="0086056A"/>
    <w:rsid w:val="00861BB0"/>
    <w:rsid w:val="0086212B"/>
    <w:rsid w:val="0086469F"/>
    <w:rsid w:val="008668EE"/>
    <w:rsid w:val="008679B7"/>
    <w:rsid w:val="00871DC9"/>
    <w:rsid w:val="00872790"/>
    <w:rsid w:val="00872AF0"/>
    <w:rsid w:val="00873098"/>
    <w:rsid w:val="008772D2"/>
    <w:rsid w:val="008803B2"/>
    <w:rsid w:val="008814E3"/>
    <w:rsid w:val="00882138"/>
    <w:rsid w:val="008825AF"/>
    <w:rsid w:val="00882F9B"/>
    <w:rsid w:val="0088540D"/>
    <w:rsid w:val="008876DB"/>
    <w:rsid w:val="00887D4B"/>
    <w:rsid w:val="00891235"/>
    <w:rsid w:val="008913DB"/>
    <w:rsid w:val="00894270"/>
    <w:rsid w:val="00894C5B"/>
    <w:rsid w:val="00897178"/>
    <w:rsid w:val="008A1B67"/>
    <w:rsid w:val="008A571C"/>
    <w:rsid w:val="008A70E7"/>
    <w:rsid w:val="008B0B8E"/>
    <w:rsid w:val="008B2214"/>
    <w:rsid w:val="008B45BE"/>
    <w:rsid w:val="008B467C"/>
    <w:rsid w:val="008B59D0"/>
    <w:rsid w:val="008B5CF2"/>
    <w:rsid w:val="008B60F2"/>
    <w:rsid w:val="008B63BF"/>
    <w:rsid w:val="008C03AF"/>
    <w:rsid w:val="008C2CBC"/>
    <w:rsid w:val="008C68DE"/>
    <w:rsid w:val="008C6A90"/>
    <w:rsid w:val="008D403B"/>
    <w:rsid w:val="008D5DED"/>
    <w:rsid w:val="008D6725"/>
    <w:rsid w:val="008E0B52"/>
    <w:rsid w:val="008E167B"/>
    <w:rsid w:val="008E66D2"/>
    <w:rsid w:val="008F352A"/>
    <w:rsid w:val="008F4153"/>
    <w:rsid w:val="009060CA"/>
    <w:rsid w:val="00906227"/>
    <w:rsid w:val="00906662"/>
    <w:rsid w:val="009078AC"/>
    <w:rsid w:val="00907A92"/>
    <w:rsid w:val="00910263"/>
    <w:rsid w:val="00910823"/>
    <w:rsid w:val="0091271D"/>
    <w:rsid w:val="00915A9C"/>
    <w:rsid w:val="00915EB7"/>
    <w:rsid w:val="00926FFA"/>
    <w:rsid w:val="00927A94"/>
    <w:rsid w:val="009316F5"/>
    <w:rsid w:val="009334B7"/>
    <w:rsid w:val="0093429B"/>
    <w:rsid w:val="00935267"/>
    <w:rsid w:val="00940FE0"/>
    <w:rsid w:val="009418B3"/>
    <w:rsid w:val="00944793"/>
    <w:rsid w:val="009449C8"/>
    <w:rsid w:val="00945488"/>
    <w:rsid w:val="00945F66"/>
    <w:rsid w:val="00946641"/>
    <w:rsid w:val="009513C8"/>
    <w:rsid w:val="0095386A"/>
    <w:rsid w:val="0095504F"/>
    <w:rsid w:val="00961230"/>
    <w:rsid w:val="009626F9"/>
    <w:rsid w:val="00962C4A"/>
    <w:rsid w:val="00962DA2"/>
    <w:rsid w:val="00965DF9"/>
    <w:rsid w:val="009748AE"/>
    <w:rsid w:val="00974DC4"/>
    <w:rsid w:val="00974DD6"/>
    <w:rsid w:val="00974E35"/>
    <w:rsid w:val="00975894"/>
    <w:rsid w:val="00976C73"/>
    <w:rsid w:val="009806C9"/>
    <w:rsid w:val="00980B97"/>
    <w:rsid w:val="009914DB"/>
    <w:rsid w:val="009918F7"/>
    <w:rsid w:val="00992829"/>
    <w:rsid w:val="00993938"/>
    <w:rsid w:val="00993C6A"/>
    <w:rsid w:val="00994500"/>
    <w:rsid w:val="009959C4"/>
    <w:rsid w:val="009961DB"/>
    <w:rsid w:val="00997159"/>
    <w:rsid w:val="009971CC"/>
    <w:rsid w:val="009975E9"/>
    <w:rsid w:val="009A1EC2"/>
    <w:rsid w:val="009A2F9E"/>
    <w:rsid w:val="009A3B59"/>
    <w:rsid w:val="009A5139"/>
    <w:rsid w:val="009B0CE5"/>
    <w:rsid w:val="009B2290"/>
    <w:rsid w:val="009B5216"/>
    <w:rsid w:val="009B68E4"/>
    <w:rsid w:val="009B74E2"/>
    <w:rsid w:val="009C13BC"/>
    <w:rsid w:val="009C1FD2"/>
    <w:rsid w:val="009C3EA2"/>
    <w:rsid w:val="009C4612"/>
    <w:rsid w:val="009C535E"/>
    <w:rsid w:val="009D096E"/>
    <w:rsid w:val="009D2DCA"/>
    <w:rsid w:val="009D303F"/>
    <w:rsid w:val="009D3194"/>
    <w:rsid w:val="009D6B08"/>
    <w:rsid w:val="009D73D0"/>
    <w:rsid w:val="009E051B"/>
    <w:rsid w:val="009E12BB"/>
    <w:rsid w:val="009E47A8"/>
    <w:rsid w:val="009E60A0"/>
    <w:rsid w:val="009E79B1"/>
    <w:rsid w:val="009F1C1B"/>
    <w:rsid w:val="009F314E"/>
    <w:rsid w:val="009F592C"/>
    <w:rsid w:val="009F6463"/>
    <w:rsid w:val="00A003EE"/>
    <w:rsid w:val="00A01DFC"/>
    <w:rsid w:val="00A04140"/>
    <w:rsid w:val="00A05101"/>
    <w:rsid w:val="00A05595"/>
    <w:rsid w:val="00A0586D"/>
    <w:rsid w:val="00A114AC"/>
    <w:rsid w:val="00A116D6"/>
    <w:rsid w:val="00A122AF"/>
    <w:rsid w:val="00A13F43"/>
    <w:rsid w:val="00A151CA"/>
    <w:rsid w:val="00A1649E"/>
    <w:rsid w:val="00A17DB8"/>
    <w:rsid w:val="00A21087"/>
    <w:rsid w:val="00A21A7B"/>
    <w:rsid w:val="00A21EF6"/>
    <w:rsid w:val="00A228EE"/>
    <w:rsid w:val="00A26F9D"/>
    <w:rsid w:val="00A32196"/>
    <w:rsid w:val="00A34008"/>
    <w:rsid w:val="00A3458C"/>
    <w:rsid w:val="00A351FA"/>
    <w:rsid w:val="00A358CC"/>
    <w:rsid w:val="00A35FA2"/>
    <w:rsid w:val="00A40851"/>
    <w:rsid w:val="00A41FB4"/>
    <w:rsid w:val="00A42533"/>
    <w:rsid w:val="00A42CCD"/>
    <w:rsid w:val="00A42F2C"/>
    <w:rsid w:val="00A44BAA"/>
    <w:rsid w:val="00A452EF"/>
    <w:rsid w:val="00A45D4D"/>
    <w:rsid w:val="00A524AE"/>
    <w:rsid w:val="00A53CAC"/>
    <w:rsid w:val="00A53E21"/>
    <w:rsid w:val="00A55371"/>
    <w:rsid w:val="00A6179C"/>
    <w:rsid w:val="00A6546D"/>
    <w:rsid w:val="00A66C54"/>
    <w:rsid w:val="00A66F7A"/>
    <w:rsid w:val="00A67326"/>
    <w:rsid w:val="00A74593"/>
    <w:rsid w:val="00A74F14"/>
    <w:rsid w:val="00A7671C"/>
    <w:rsid w:val="00A7723F"/>
    <w:rsid w:val="00A808C2"/>
    <w:rsid w:val="00A820D9"/>
    <w:rsid w:val="00A84D1A"/>
    <w:rsid w:val="00A84E88"/>
    <w:rsid w:val="00A863FC"/>
    <w:rsid w:val="00A8764D"/>
    <w:rsid w:val="00A903E2"/>
    <w:rsid w:val="00A91128"/>
    <w:rsid w:val="00A925D8"/>
    <w:rsid w:val="00A92B4E"/>
    <w:rsid w:val="00A92F29"/>
    <w:rsid w:val="00A9306D"/>
    <w:rsid w:val="00A95870"/>
    <w:rsid w:val="00A9693F"/>
    <w:rsid w:val="00A96D52"/>
    <w:rsid w:val="00AA10C8"/>
    <w:rsid w:val="00AA35C8"/>
    <w:rsid w:val="00AA59D8"/>
    <w:rsid w:val="00AA79C3"/>
    <w:rsid w:val="00AA7DEE"/>
    <w:rsid w:val="00AB030E"/>
    <w:rsid w:val="00AB3768"/>
    <w:rsid w:val="00AB4CDA"/>
    <w:rsid w:val="00AB65D9"/>
    <w:rsid w:val="00AB7259"/>
    <w:rsid w:val="00AC0511"/>
    <w:rsid w:val="00AC2ED6"/>
    <w:rsid w:val="00AC38BF"/>
    <w:rsid w:val="00AC40D1"/>
    <w:rsid w:val="00AC4B0D"/>
    <w:rsid w:val="00AC5178"/>
    <w:rsid w:val="00AD238A"/>
    <w:rsid w:val="00AD2542"/>
    <w:rsid w:val="00AD2D68"/>
    <w:rsid w:val="00AD65BC"/>
    <w:rsid w:val="00AD6B7E"/>
    <w:rsid w:val="00AD6EA1"/>
    <w:rsid w:val="00AE0C62"/>
    <w:rsid w:val="00AE1600"/>
    <w:rsid w:val="00AE1972"/>
    <w:rsid w:val="00AE3F07"/>
    <w:rsid w:val="00AE3FBE"/>
    <w:rsid w:val="00AE4DF1"/>
    <w:rsid w:val="00AE4E32"/>
    <w:rsid w:val="00AF15ED"/>
    <w:rsid w:val="00AF20C7"/>
    <w:rsid w:val="00AF3D86"/>
    <w:rsid w:val="00AF44BB"/>
    <w:rsid w:val="00AF6237"/>
    <w:rsid w:val="00AF674E"/>
    <w:rsid w:val="00AF6F10"/>
    <w:rsid w:val="00B00E27"/>
    <w:rsid w:val="00B0358A"/>
    <w:rsid w:val="00B03882"/>
    <w:rsid w:val="00B04352"/>
    <w:rsid w:val="00B049BC"/>
    <w:rsid w:val="00B04EFC"/>
    <w:rsid w:val="00B052A7"/>
    <w:rsid w:val="00B05544"/>
    <w:rsid w:val="00B108E5"/>
    <w:rsid w:val="00B13F46"/>
    <w:rsid w:val="00B14D9A"/>
    <w:rsid w:val="00B15E8C"/>
    <w:rsid w:val="00B15FBA"/>
    <w:rsid w:val="00B17D45"/>
    <w:rsid w:val="00B25D9F"/>
    <w:rsid w:val="00B3264F"/>
    <w:rsid w:val="00B330CE"/>
    <w:rsid w:val="00B33832"/>
    <w:rsid w:val="00B3568A"/>
    <w:rsid w:val="00B363EA"/>
    <w:rsid w:val="00B415A5"/>
    <w:rsid w:val="00B41A5B"/>
    <w:rsid w:val="00B444F3"/>
    <w:rsid w:val="00B44987"/>
    <w:rsid w:val="00B457C4"/>
    <w:rsid w:val="00B45B72"/>
    <w:rsid w:val="00B47466"/>
    <w:rsid w:val="00B4769F"/>
    <w:rsid w:val="00B51F92"/>
    <w:rsid w:val="00B54528"/>
    <w:rsid w:val="00B57D2A"/>
    <w:rsid w:val="00B62732"/>
    <w:rsid w:val="00B633A6"/>
    <w:rsid w:val="00B6479C"/>
    <w:rsid w:val="00B67FD1"/>
    <w:rsid w:val="00B739A1"/>
    <w:rsid w:val="00B74122"/>
    <w:rsid w:val="00B743B6"/>
    <w:rsid w:val="00B74542"/>
    <w:rsid w:val="00B80352"/>
    <w:rsid w:val="00B80905"/>
    <w:rsid w:val="00B8298E"/>
    <w:rsid w:val="00B82AF2"/>
    <w:rsid w:val="00B831E5"/>
    <w:rsid w:val="00B84967"/>
    <w:rsid w:val="00B858D1"/>
    <w:rsid w:val="00B8597F"/>
    <w:rsid w:val="00B85F47"/>
    <w:rsid w:val="00B87E4D"/>
    <w:rsid w:val="00B92272"/>
    <w:rsid w:val="00B92745"/>
    <w:rsid w:val="00B92F59"/>
    <w:rsid w:val="00B9396E"/>
    <w:rsid w:val="00B94C9C"/>
    <w:rsid w:val="00B95A19"/>
    <w:rsid w:val="00B97186"/>
    <w:rsid w:val="00BA29B9"/>
    <w:rsid w:val="00BA384A"/>
    <w:rsid w:val="00BA4472"/>
    <w:rsid w:val="00BA4B7E"/>
    <w:rsid w:val="00BA6B8D"/>
    <w:rsid w:val="00BB388F"/>
    <w:rsid w:val="00BB3CFA"/>
    <w:rsid w:val="00BB6A09"/>
    <w:rsid w:val="00BB7C32"/>
    <w:rsid w:val="00BC1CA2"/>
    <w:rsid w:val="00BC208E"/>
    <w:rsid w:val="00BC39B4"/>
    <w:rsid w:val="00BC5C9B"/>
    <w:rsid w:val="00BC6140"/>
    <w:rsid w:val="00BC6765"/>
    <w:rsid w:val="00BC7305"/>
    <w:rsid w:val="00BD083C"/>
    <w:rsid w:val="00BD0DCB"/>
    <w:rsid w:val="00BD139D"/>
    <w:rsid w:val="00BD1DB3"/>
    <w:rsid w:val="00BD2B58"/>
    <w:rsid w:val="00BD624A"/>
    <w:rsid w:val="00BD6E3A"/>
    <w:rsid w:val="00BE4027"/>
    <w:rsid w:val="00BE5528"/>
    <w:rsid w:val="00BE5EC6"/>
    <w:rsid w:val="00BF0AA4"/>
    <w:rsid w:val="00BF0DA7"/>
    <w:rsid w:val="00BF1D5F"/>
    <w:rsid w:val="00BF315C"/>
    <w:rsid w:val="00BF381F"/>
    <w:rsid w:val="00BF6B3F"/>
    <w:rsid w:val="00BF70CE"/>
    <w:rsid w:val="00C0171B"/>
    <w:rsid w:val="00C017B7"/>
    <w:rsid w:val="00C020BB"/>
    <w:rsid w:val="00C03525"/>
    <w:rsid w:val="00C0481C"/>
    <w:rsid w:val="00C071E6"/>
    <w:rsid w:val="00C11F42"/>
    <w:rsid w:val="00C12168"/>
    <w:rsid w:val="00C1485E"/>
    <w:rsid w:val="00C148C8"/>
    <w:rsid w:val="00C1521B"/>
    <w:rsid w:val="00C16C43"/>
    <w:rsid w:val="00C17717"/>
    <w:rsid w:val="00C21C5F"/>
    <w:rsid w:val="00C21EA7"/>
    <w:rsid w:val="00C2250D"/>
    <w:rsid w:val="00C22A5C"/>
    <w:rsid w:val="00C23E95"/>
    <w:rsid w:val="00C24480"/>
    <w:rsid w:val="00C2763C"/>
    <w:rsid w:val="00C3334E"/>
    <w:rsid w:val="00C33C7B"/>
    <w:rsid w:val="00C37E80"/>
    <w:rsid w:val="00C42ACA"/>
    <w:rsid w:val="00C51E04"/>
    <w:rsid w:val="00C523C8"/>
    <w:rsid w:val="00C53FD7"/>
    <w:rsid w:val="00C55162"/>
    <w:rsid w:val="00C56EC9"/>
    <w:rsid w:val="00C62A05"/>
    <w:rsid w:val="00C63884"/>
    <w:rsid w:val="00C63C91"/>
    <w:rsid w:val="00C6433F"/>
    <w:rsid w:val="00C654DA"/>
    <w:rsid w:val="00C6669D"/>
    <w:rsid w:val="00C677A2"/>
    <w:rsid w:val="00C7148E"/>
    <w:rsid w:val="00C71722"/>
    <w:rsid w:val="00C72576"/>
    <w:rsid w:val="00C725C6"/>
    <w:rsid w:val="00C7331B"/>
    <w:rsid w:val="00C737A1"/>
    <w:rsid w:val="00C73BD8"/>
    <w:rsid w:val="00C75C5E"/>
    <w:rsid w:val="00C766CB"/>
    <w:rsid w:val="00C77536"/>
    <w:rsid w:val="00C779EA"/>
    <w:rsid w:val="00C77B0F"/>
    <w:rsid w:val="00C8281D"/>
    <w:rsid w:val="00C90B2A"/>
    <w:rsid w:val="00C93F84"/>
    <w:rsid w:val="00C941F3"/>
    <w:rsid w:val="00C94C26"/>
    <w:rsid w:val="00C95297"/>
    <w:rsid w:val="00CA19DF"/>
    <w:rsid w:val="00CA5250"/>
    <w:rsid w:val="00CA5831"/>
    <w:rsid w:val="00CA67C6"/>
    <w:rsid w:val="00CB2199"/>
    <w:rsid w:val="00CB2681"/>
    <w:rsid w:val="00CB2DA5"/>
    <w:rsid w:val="00CB7DAC"/>
    <w:rsid w:val="00CC2BAB"/>
    <w:rsid w:val="00CC4670"/>
    <w:rsid w:val="00CC523E"/>
    <w:rsid w:val="00CC7256"/>
    <w:rsid w:val="00CC7AF2"/>
    <w:rsid w:val="00CC7C04"/>
    <w:rsid w:val="00CD15C5"/>
    <w:rsid w:val="00CD3675"/>
    <w:rsid w:val="00CD549D"/>
    <w:rsid w:val="00CD63BD"/>
    <w:rsid w:val="00CD7118"/>
    <w:rsid w:val="00CD7835"/>
    <w:rsid w:val="00CD7B74"/>
    <w:rsid w:val="00CD7CDC"/>
    <w:rsid w:val="00CE030B"/>
    <w:rsid w:val="00CE189B"/>
    <w:rsid w:val="00CE19E5"/>
    <w:rsid w:val="00CE4413"/>
    <w:rsid w:val="00CE5F28"/>
    <w:rsid w:val="00CE64A4"/>
    <w:rsid w:val="00CE6529"/>
    <w:rsid w:val="00CE6FF9"/>
    <w:rsid w:val="00CF0D3B"/>
    <w:rsid w:val="00CF2CF1"/>
    <w:rsid w:val="00CF38AC"/>
    <w:rsid w:val="00CF541A"/>
    <w:rsid w:val="00CF586B"/>
    <w:rsid w:val="00D00034"/>
    <w:rsid w:val="00D004D4"/>
    <w:rsid w:val="00D017F6"/>
    <w:rsid w:val="00D02484"/>
    <w:rsid w:val="00D05A95"/>
    <w:rsid w:val="00D069C9"/>
    <w:rsid w:val="00D1380F"/>
    <w:rsid w:val="00D13A81"/>
    <w:rsid w:val="00D141AB"/>
    <w:rsid w:val="00D1602E"/>
    <w:rsid w:val="00D223EC"/>
    <w:rsid w:val="00D22894"/>
    <w:rsid w:val="00D23FEC"/>
    <w:rsid w:val="00D24D05"/>
    <w:rsid w:val="00D30C43"/>
    <w:rsid w:val="00D3116D"/>
    <w:rsid w:val="00D33D30"/>
    <w:rsid w:val="00D34581"/>
    <w:rsid w:val="00D378EE"/>
    <w:rsid w:val="00D411A8"/>
    <w:rsid w:val="00D43994"/>
    <w:rsid w:val="00D47AC1"/>
    <w:rsid w:val="00D500BE"/>
    <w:rsid w:val="00D5063E"/>
    <w:rsid w:val="00D5117D"/>
    <w:rsid w:val="00D51B32"/>
    <w:rsid w:val="00D57644"/>
    <w:rsid w:val="00D631DF"/>
    <w:rsid w:val="00D64876"/>
    <w:rsid w:val="00D719C6"/>
    <w:rsid w:val="00D733E0"/>
    <w:rsid w:val="00D75D9D"/>
    <w:rsid w:val="00D80BA0"/>
    <w:rsid w:val="00D83035"/>
    <w:rsid w:val="00D86430"/>
    <w:rsid w:val="00D86528"/>
    <w:rsid w:val="00D87B9E"/>
    <w:rsid w:val="00D90456"/>
    <w:rsid w:val="00D90D3C"/>
    <w:rsid w:val="00D92609"/>
    <w:rsid w:val="00D928D1"/>
    <w:rsid w:val="00D94449"/>
    <w:rsid w:val="00D95A49"/>
    <w:rsid w:val="00D96547"/>
    <w:rsid w:val="00D96937"/>
    <w:rsid w:val="00D97961"/>
    <w:rsid w:val="00DA074A"/>
    <w:rsid w:val="00DA439A"/>
    <w:rsid w:val="00DA4EDE"/>
    <w:rsid w:val="00DA6009"/>
    <w:rsid w:val="00DA684A"/>
    <w:rsid w:val="00DA72D0"/>
    <w:rsid w:val="00DB0775"/>
    <w:rsid w:val="00DB0AE3"/>
    <w:rsid w:val="00DB1C4F"/>
    <w:rsid w:val="00DB2308"/>
    <w:rsid w:val="00DB3C4A"/>
    <w:rsid w:val="00DB55F7"/>
    <w:rsid w:val="00DB5E54"/>
    <w:rsid w:val="00DB6578"/>
    <w:rsid w:val="00DB7093"/>
    <w:rsid w:val="00DB791B"/>
    <w:rsid w:val="00DB79A0"/>
    <w:rsid w:val="00DB7FB2"/>
    <w:rsid w:val="00DC08E5"/>
    <w:rsid w:val="00DC13A2"/>
    <w:rsid w:val="00DC24BC"/>
    <w:rsid w:val="00DC2892"/>
    <w:rsid w:val="00DC4BEF"/>
    <w:rsid w:val="00DC5E70"/>
    <w:rsid w:val="00DC6BD9"/>
    <w:rsid w:val="00DD0C6B"/>
    <w:rsid w:val="00DD0DB8"/>
    <w:rsid w:val="00DD58DC"/>
    <w:rsid w:val="00DD651A"/>
    <w:rsid w:val="00DD7404"/>
    <w:rsid w:val="00DD79FD"/>
    <w:rsid w:val="00DE3F14"/>
    <w:rsid w:val="00DE493E"/>
    <w:rsid w:val="00DE56AF"/>
    <w:rsid w:val="00DE7D28"/>
    <w:rsid w:val="00DF015A"/>
    <w:rsid w:val="00DF1C8C"/>
    <w:rsid w:val="00DF2D4B"/>
    <w:rsid w:val="00DF3295"/>
    <w:rsid w:val="00DF42C8"/>
    <w:rsid w:val="00DF4796"/>
    <w:rsid w:val="00DF527D"/>
    <w:rsid w:val="00DF66FE"/>
    <w:rsid w:val="00DF6D08"/>
    <w:rsid w:val="00DF6DCE"/>
    <w:rsid w:val="00DF7715"/>
    <w:rsid w:val="00E00AAC"/>
    <w:rsid w:val="00E02075"/>
    <w:rsid w:val="00E0238D"/>
    <w:rsid w:val="00E03FF0"/>
    <w:rsid w:val="00E051AE"/>
    <w:rsid w:val="00E05B79"/>
    <w:rsid w:val="00E15559"/>
    <w:rsid w:val="00E168F7"/>
    <w:rsid w:val="00E175FC"/>
    <w:rsid w:val="00E21C08"/>
    <w:rsid w:val="00E21E0D"/>
    <w:rsid w:val="00E26F9F"/>
    <w:rsid w:val="00E30508"/>
    <w:rsid w:val="00E3068D"/>
    <w:rsid w:val="00E31896"/>
    <w:rsid w:val="00E322B9"/>
    <w:rsid w:val="00E3386E"/>
    <w:rsid w:val="00E3494B"/>
    <w:rsid w:val="00E349F5"/>
    <w:rsid w:val="00E34ECD"/>
    <w:rsid w:val="00E35AD9"/>
    <w:rsid w:val="00E370EA"/>
    <w:rsid w:val="00E372EA"/>
    <w:rsid w:val="00E3773F"/>
    <w:rsid w:val="00E41357"/>
    <w:rsid w:val="00E4265F"/>
    <w:rsid w:val="00E4266A"/>
    <w:rsid w:val="00E4553F"/>
    <w:rsid w:val="00E45BD1"/>
    <w:rsid w:val="00E50D9C"/>
    <w:rsid w:val="00E51CAA"/>
    <w:rsid w:val="00E54A9B"/>
    <w:rsid w:val="00E57237"/>
    <w:rsid w:val="00E578BA"/>
    <w:rsid w:val="00E6062E"/>
    <w:rsid w:val="00E6153C"/>
    <w:rsid w:val="00E62870"/>
    <w:rsid w:val="00E6420F"/>
    <w:rsid w:val="00E6582E"/>
    <w:rsid w:val="00E663D3"/>
    <w:rsid w:val="00E669E1"/>
    <w:rsid w:val="00E66DDE"/>
    <w:rsid w:val="00E70404"/>
    <w:rsid w:val="00E706CA"/>
    <w:rsid w:val="00E71041"/>
    <w:rsid w:val="00E744F6"/>
    <w:rsid w:val="00E75204"/>
    <w:rsid w:val="00E7656E"/>
    <w:rsid w:val="00E7681A"/>
    <w:rsid w:val="00E772D6"/>
    <w:rsid w:val="00E8026B"/>
    <w:rsid w:val="00E81935"/>
    <w:rsid w:val="00E82CA6"/>
    <w:rsid w:val="00E8400C"/>
    <w:rsid w:val="00E84075"/>
    <w:rsid w:val="00E85E49"/>
    <w:rsid w:val="00E8652E"/>
    <w:rsid w:val="00E866C4"/>
    <w:rsid w:val="00E86EB3"/>
    <w:rsid w:val="00E877BC"/>
    <w:rsid w:val="00E87A99"/>
    <w:rsid w:val="00E902F2"/>
    <w:rsid w:val="00E9202D"/>
    <w:rsid w:val="00E93A84"/>
    <w:rsid w:val="00E9636E"/>
    <w:rsid w:val="00EA4163"/>
    <w:rsid w:val="00EA7E55"/>
    <w:rsid w:val="00EB096C"/>
    <w:rsid w:val="00EB46C3"/>
    <w:rsid w:val="00EB683C"/>
    <w:rsid w:val="00EC1036"/>
    <w:rsid w:val="00EC3439"/>
    <w:rsid w:val="00EC4298"/>
    <w:rsid w:val="00EC4F94"/>
    <w:rsid w:val="00EC566B"/>
    <w:rsid w:val="00EC59AE"/>
    <w:rsid w:val="00EC5B16"/>
    <w:rsid w:val="00EC7ECB"/>
    <w:rsid w:val="00ED09C6"/>
    <w:rsid w:val="00ED30D1"/>
    <w:rsid w:val="00ED5011"/>
    <w:rsid w:val="00ED59A2"/>
    <w:rsid w:val="00EE1C54"/>
    <w:rsid w:val="00EE2D20"/>
    <w:rsid w:val="00EE4C2D"/>
    <w:rsid w:val="00EE7867"/>
    <w:rsid w:val="00EE7C39"/>
    <w:rsid w:val="00EF059D"/>
    <w:rsid w:val="00EF1C15"/>
    <w:rsid w:val="00EF1CDE"/>
    <w:rsid w:val="00EF5CB8"/>
    <w:rsid w:val="00EF6976"/>
    <w:rsid w:val="00EF6C7A"/>
    <w:rsid w:val="00F027B8"/>
    <w:rsid w:val="00F04109"/>
    <w:rsid w:val="00F05808"/>
    <w:rsid w:val="00F108BF"/>
    <w:rsid w:val="00F15A56"/>
    <w:rsid w:val="00F2184B"/>
    <w:rsid w:val="00F22D1E"/>
    <w:rsid w:val="00F23811"/>
    <w:rsid w:val="00F253BF"/>
    <w:rsid w:val="00F2765C"/>
    <w:rsid w:val="00F30DFE"/>
    <w:rsid w:val="00F328AE"/>
    <w:rsid w:val="00F33F95"/>
    <w:rsid w:val="00F3461E"/>
    <w:rsid w:val="00F408F6"/>
    <w:rsid w:val="00F40D09"/>
    <w:rsid w:val="00F40F19"/>
    <w:rsid w:val="00F444DA"/>
    <w:rsid w:val="00F45646"/>
    <w:rsid w:val="00F4593D"/>
    <w:rsid w:val="00F470D6"/>
    <w:rsid w:val="00F51CFD"/>
    <w:rsid w:val="00F542E8"/>
    <w:rsid w:val="00F5761D"/>
    <w:rsid w:val="00F623B9"/>
    <w:rsid w:val="00F710F3"/>
    <w:rsid w:val="00F75CB2"/>
    <w:rsid w:val="00F813EC"/>
    <w:rsid w:val="00F81F2C"/>
    <w:rsid w:val="00F833B1"/>
    <w:rsid w:val="00F848D8"/>
    <w:rsid w:val="00F8737B"/>
    <w:rsid w:val="00F90269"/>
    <w:rsid w:val="00F91F5E"/>
    <w:rsid w:val="00F929A0"/>
    <w:rsid w:val="00F96C35"/>
    <w:rsid w:val="00FA1829"/>
    <w:rsid w:val="00FA3966"/>
    <w:rsid w:val="00FA51F1"/>
    <w:rsid w:val="00FA5D9F"/>
    <w:rsid w:val="00FA6B0A"/>
    <w:rsid w:val="00FA7229"/>
    <w:rsid w:val="00FB4573"/>
    <w:rsid w:val="00FB493B"/>
    <w:rsid w:val="00FB6970"/>
    <w:rsid w:val="00FB6B30"/>
    <w:rsid w:val="00FC0A1E"/>
    <w:rsid w:val="00FC2AC6"/>
    <w:rsid w:val="00FC380E"/>
    <w:rsid w:val="00FC3F9C"/>
    <w:rsid w:val="00FC4C3A"/>
    <w:rsid w:val="00FC4D4C"/>
    <w:rsid w:val="00FC639D"/>
    <w:rsid w:val="00FC7086"/>
    <w:rsid w:val="00FD0BF5"/>
    <w:rsid w:val="00FD2E3E"/>
    <w:rsid w:val="00FD2EDC"/>
    <w:rsid w:val="00FD3A6D"/>
    <w:rsid w:val="00FD4C0B"/>
    <w:rsid w:val="00FD4EA5"/>
    <w:rsid w:val="00FD6AD7"/>
    <w:rsid w:val="00FD793E"/>
    <w:rsid w:val="00FD7DAF"/>
    <w:rsid w:val="00FE2F26"/>
    <w:rsid w:val="00FE326A"/>
    <w:rsid w:val="00FE3A27"/>
    <w:rsid w:val="00FE3D14"/>
    <w:rsid w:val="00FE4889"/>
    <w:rsid w:val="00FE7FDD"/>
    <w:rsid w:val="00FF0038"/>
    <w:rsid w:val="00FF0B40"/>
    <w:rsid w:val="00FF2542"/>
    <w:rsid w:val="00FF36F7"/>
    <w:rsid w:val="00FF573C"/>
    <w:rsid w:val="00FF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D1F"/>
    <w:pPr>
      <w:spacing w:line="276" w:lineRule="auto"/>
    </w:pPr>
    <w:rPr>
      <w:sz w:val="24"/>
      <w:szCs w:val="24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F1D1F"/>
    <w:rPr>
      <w:sz w:val="24"/>
      <w:szCs w:val="24"/>
      <w:lang w:val="uk-UA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F1D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1D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04EF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632</Words>
  <Characters>3608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Admin</cp:lastModifiedBy>
  <cp:revision>3</cp:revision>
  <cp:lastPrinted>2018-05-24T12:36:00Z</cp:lastPrinted>
  <dcterms:created xsi:type="dcterms:W3CDTF">2018-05-31T08:23:00Z</dcterms:created>
  <dcterms:modified xsi:type="dcterms:W3CDTF">2018-05-31T12:26:00Z</dcterms:modified>
</cp:coreProperties>
</file>