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DA" w:rsidRPr="00945483" w:rsidRDefault="00560BDA" w:rsidP="00945483">
      <w:pPr>
        <w:spacing w:before="60" w:after="60"/>
        <w:jc w:val="center"/>
      </w:pPr>
      <w:r w:rsidRPr="005509F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2.75pt;visibility:visible">
            <v:imagedata r:id="rId5" o:title=""/>
          </v:shape>
        </w:pict>
      </w:r>
    </w:p>
    <w:p w:rsidR="00560BDA" w:rsidRPr="00945483" w:rsidRDefault="00560BDA" w:rsidP="00945483">
      <w:pPr>
        <w:spacing w:line="360" w:lineRule="auto"/>
        <w:jc w:val="center"/>
        <w:rPr>
          <w:i/>
          <w:iCs/>
        </w:rPr>
      </w:pPr>
      <w:r w:rsidRPr="00945483">
        <w:t>МІНІСТЕРСТВО  ОСВІТИ  І  НАУКИ  УКРАЇНИ</w:t>
      </w:r>
    </w:p>
    <w:p w:rsidR="00560BDA" w:rsidRPr="00945483" w:rsidRDefault="00560BDA" w:rsidP="00945483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945483">
        <w:rPr>
          <w:b/>
          <w:bCs/>
          <w:spacing w:val="20"/>
          <w:sz w:val="28"/>
          <w:szCs w:val="28"/>
        </w:rPr>
        <w:t>ДЕПАРТАМЕНТ ОСВІТИ І НАУКИ</w:t>
      </w:r>
    </w:p>
    <w:p w:rsidR="00560BDA" w:rsidRPr="00945483" w:rsidRDefault="00560BDA" w:rsidP="00945483">
      <w:pPr>
        <w:spacing w:line="360" w:lineRule="auto"/>
        <w:jc w:val="center"/>
      </w:pPr>
      <w:r w:rsidRPr="00945483">
        <w:t>ЛЬВІВСЬКОЇ ОБЛАСНОЇ ДЕРЖАВНОЇ АДМІНІСТРАЦІЇ</w:t>
      </w:r>
    </w:p>
    <w:p w:rsidR="00560BDA" w:rsidRPr="00945483" w:rsidRDefault="00560BDA" w:rsidP="00945483">
      <w:pPr>
        <w:spacing w:line="480" w:lineRule="auto"/>
        <w:jc w:val="center"/>
        <w:rPr>
          <w:sz w:val="28"/>
          <w:szCs w:val="28"/>
        </w:rPr>
      </w:pPr>
      <w:r w:rsidRPr="00945483">
        <w:rPr>
          <w:b/>
          <w:bCs/>
          <w:sz w:val="28"/>
          <w:szCs w:val="28"/>
        </w:rPr>
        <w:t>Н А К А З</w:t>
      </w:r>
    </w:p>
    <w:p w:rsidR="00560BDA" w:rsidRPr="00945483" w:rsidRDefault="00560BDA" w:rsidP="0094548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25.05.</w:t>
      </w:r>
      <w:r w:rsidRPr="00945483">
        <w:rPr>
          <w:sz w:val="28"/>
          <w:szCs w:val="28"/>
        </w:rPr>
        <w:t xml:space="preserve">2018 </w:t>
      </w:r>
      <w:r>
        <w:rPr>
          <w:sz w:val="28"/>
          <w:szCs w:val="28"/>
        </w:rPr>
        <w:t>р.</w:t>
      </w:r>
      <w:r w:rsidRPr="00945483">
        <w:rPr>
          <w:sz w:val="28"/>
          <w:szCs w:val="28"/>
        </w:rPr>
        <w:t xml:space="preserve">                             Львів                        № </w:t>
      </w:r>
      <w:r>
        <w:rPr>
          <w:sz w:val="28"/>
          <w:szCs w:val="28"/>
        </w:rPr>
        <w:t>05-01/222</w:t>
      </w:r>
    </w:p>
    <w:p w:rsidR="00560BDA" w:rsidRPr="00921E48" w:rsidRDefault="00560BDA" w:rsidP="008555F7">
      <w:pPr>
        <w:rPr>
          <w:b/>
          <w:bCs/>
          <w:i/>
          <w:iCs/>
          <w:sz w:val="28"/>
          <w:szCs w:val="28"/>
        </w:rPr>
      </w:pPr>
      <w:r w:rsidRPr="00921E48">
        <w:rPr>
          <w:b/>
          <w:bCs/>
          <w:i/>
          <w:iCs/>
          <w:sz w:val="28"/>
          <w:szCs w:val="28"/>
        </w:rPr>
        <w:t xml:space="preserve">Про підсумки </w:t>
      </w:r>
      <w:r>
        <w:rPr>
          <w:b/>
          <w:bCs/>
          <w:i/>
          <w:iCs/>
          <w:sz w:val="28"/>
          <w:szCs w:val="28"/>
        </w:rPr>
        <w:t>19</w:t>
      </w:r>
      <w:r w:rsidRPr="00921E48">
        <w:rPr>
          <w:b/>
          <w:bCs/>
          <w:i/>
          <w:iCs/>
          <w:sz w:val="28"/>
          <w:szCs w:val="28"/>
        </w:rPr>
        <w:t xml:space="preserve">-го чемпіонату </w:t>
      </w:r>
    </w:p>
    <w:p w:rsidR="00560BDA" w:rsidRPr="00921E48" w:rsidRDefault="00560BDA" w:rsidP="008555F7">
      <w:pPr>
        <w:rPr>
          <w:b/>
          <w:bCs/>
          <w:i/>
          <w:iCs/>
          <w:sz w:val="28"/>
          <w:szCs w:val="28"/>
        </w:rPr>
      </w:pPr>
      <w:r w:rsidRPr="00921E48">
        <w:rPr>
          <w:b/>
          <w:bCs/>
          <w:i/>
          <w:iCs/>
          <w:sz w:val="28"/>
          <w:szCs w:val="28"/>
        </w:rPr>
        <w:t xml:space="preserve">з  інтелектуальної гри </w:t>
      </w:r>
    </w:p>
    <w:p w:rsidR="00560BDA" w:rsidRPr="00921E48" w:rsidRDefault="00560BDA" w:rsidP="008555F7">
      <w:pPr>
        <w:rPr>
          <w:b/>
          <w:bCs/>
          <w:i/>
          <w:iCs/>
          <w:sz w:val="28"/>
          <w:szCs w:val="28"/>
        </w:rPr>
      </w:pPr>
      <w:r w:rsidRPr="00921E48">
        <w:rPr>
          <w:b/>
          <w:bCs/>
          <w:i/>
          <w:iCs/>
          <w:sz w:val="28"/>
          <w:szCs w:val="28"/>
        </w:rPr>
        <w:t xml:space="preserve">«Брейн-ринг» серед учнівської </w:t>
      </w:r>
    </w:p>
    <w:p w:rsidR="00560BDA" w:rsidRPr="00921E48" w:rsidRDefault="00560BDA" w:rsidP="008555F7">
      <w:pPr>
        <w:rPr>
          <w:b/>
          <w:bCs/>
          <w:i/>
          <w:iCs/>
          <w:sz w:val="28"/>
          <w:szCs w:val="28"/>
        </w:rPr>
      </w:pPr>
      <w:r w:rsidRPr="00921E48">
        <w:rPr>
          <w:b/>
          <w:bCs/>
          <w:i/>
          <w:iCs/>
          <w:sz w:val="28"/>
          <w:szCs w:val="28"/>
        </w:rPr>
        <w:t xml:space="preserve">молоді профтехосвіти </w:t>
      </w:r>
    </w:p>
    <w:p w:rsidR="00560BDA" w:rsidRPr="00921E48" w:rsidRDefault="00560BDA" w:rsidP="008555F7">
      <w:pPr>
        <w:rPr>
          <w:b/>
          <w:bCs/>
          <w:i/>
          <w:iCs/>
          <w:sz w:val="28"/>
          <w:szCs w:val="28"/>
        </w:rPr>
      </w:pPr>
      <w:r w:rsidRPr="00921E48">
        <w:rPr>
          <w:b/>
          <w:bCs/>
          <w:i/>
          <w:iCs/>
          <w:sz w:val="28"/>
          <w:szCs w:val="28"/>
        </w:rPr>
        <w:t>Львівщини сезону 201</w:t>
      </w:r>
      <w:r>
        <w:rPr>
          <w:b/>
          <w:bCs/>
          <w:i/>
          <w:iCs/>
          <w:sz w:val="28"/>
          <w:szCs w:val="28"/>
        </w:rPr>
        <w:t>7</w:t>
      </w:r>
      <w:r w:rsidRPr="00921E48">
        <w:rPr>
          <w:b/>
          <w:bCs/>
          <w:i/>
          <w:iCs/>
          <w:sz w:val="28"/>
          <w:szCs w:val="28"/>
        </w:rPr>
        <w:t>-201</w:t>
      </w:r>
      <w:r>
        <w:rPr>
          <w:b/>
          <w:bCs/>
          <w:i/>
          <w:iCs/>
          <w:sz w:val="28"/>
          <w:szCs w:val="28"/>
        </w:rPr>
        <w:t xml:space="preserve">8  </w:t>
      </w:r>
      <w:r w:rsidRPr="00921E48">
        <w:rPr>
          <w:b/>
          <w:bCs/>
          <w:i/>
          <w:iCs/>
          <w:sz w:val="28"/>
          <w:szCs w:val="28"/>
        </w:rPr>
        <w:t>н.</w:t>
      </w:r>
      <w:r>
        <w:rPr>
          <w:b/>
          <w:bCs/>
          <w:i/>
          <w:iCs/>
          <w:sz w:val="28"/>
          <w:szCs w:val="28"/>
        </w:rPr>
        <w:t xml:space="preserve"> </w:t>
      </w:r>
      <w:r w:rsidRPr="00921E48">
        <w:rPr>
          <w:b/>
          <w:bCs/>
          <w:i/>
          <w:iCs/>
          <w:sz w:val="28"/>
          <w:szCs w:val="28"/>
        </w:rPr>
        <w:t>р.</w:t>
      </w:r>
    </w:p>
    <w:p w:rsidR="00560BDA" w:rsidRPr="00921E48" w:rsidRDefault="00560BDA" w:rsidP="008555F7">
      <w:pPr>
        <w:ind w:firstLine="1134"/>
        <w:jc w:val="both"/>
        <w:rPr>
          <w:sz w:val="28"/>
          <w:szCs w:val="28"/>
        </w:rPr>
      </w:pPr>
    </w:p>
    <w:p w:rsidR="00560BDA" w:rsidRPr="00297E5B" w:rsidRDefault="00560BDA" w:rsidP="008555F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1E48">
        <w:rPr>
          <w:sz w:val="28"/>
          <w:szCs w:val="28"/>
        </w:rPr>
        <w:t xml:space="preserve"> метою розвитку змістовного і цікавого учнівського дозвілля, виявлення обдарованої молоді,</w:t>
      </w:r>
      <w:r>
        <w:rPr>
          <w:sz w:val="28"/>
          <w:szCs w:val="28"/>
        </w:rPr>
        <w:t xml:space="preserve"> </w:t>
      </w:r>
      <w:r w:rsidRPr="00297E5B">
        <w:rPr>
          <w:sz w:val="28"/>
          <w:szCs w:val="28"/>
        </w:rPr>
        <w:t>протягом 201</w:t>
      </w:r>
      <w:r>
        <w:rPr>
          <w:sz w:val="28"/>
          <w:szCs w:val="28"/>
        </w:rPr>
        <w:t>7</w:t>
      </w:r>
      <w:r w:rsidRPr="00297E5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97E5B">
        <w:rPr>
          <w:sz w:val="28"/>
          <w:szCs w:val="28"/>
        </w:rPr>
        <w:t xml:space="preserve"> навчального року педагогічними працівниками Будинку техніки проведено 1</w:t>
      </w:r>
      <w:r>
        <w:rPr>
          <w:sz w:val="28"/>
          <w:szCs w:val="28"/>
        </w:rPr>
        <w:t>9</w:t>
      </w:r>
      <w:r w:rsidRPr="00297E5B">
        <w:rPr>
          <w:sz w:val="28"/>
          <w:szCs w:val="28"/>
        </w:rPr>
        <w:t>-й чемпіонат з інтелектуальної гри «Брейн-ринг» серед учнівських команд профтехосвіти Львівської області.</w:t>
      </w:r>
    </w:p>
    <w:p w:rsidR="00560BDA" w:rsidRPr="00921E48" w:rsidRDefault="00560BDA" w:rsidP="008555F7">
      <w:pPr>
        <w:ind w:firstLine="900"/>
        <w:jc w:val="both"/>
        <w:rPr>
          <w:sz w:val="28"/>
          <w:szCs w:val="28"/>
        </w:rPr>
      </w:pPr>
      <w:r w:rsidRPr="00921E48">
        <w:rPr>
          <w:sz w:val="28"/>
          <w:szCs w:val="28"/>
        </w:rPr>
        <w:t xml:space="preserve">     Чемпіонат проведено в три етапи:</w:t>
      </w:r>
    </w:p>
    <w:p w:rsidR="00560BDA" w:rsidRPr="00921E48" w:rsidRDefault="00560BDA" w:rsidP="008555F7">
      <w:pPr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8"/>
          <w:szCs w:val="28"/>
        </w:rPr>
      </w:pPr>
      <w:r w:rsidRPr="00921E48">
        <w:rPr>
          <w:sz w:val="28"/>
          <w:szCs w:val="28"/>
        </w:rPr>
        <w:t xml:space="preserve">відбірковий турнір </w:t>
      </w:r>
      <w:r>
        <w:rPr>
          <w:sz w:val="28"/>
          <w:szCs w:val="28"/>
        </w:rPr>
        <w:t>–</w:t>
      </w:r>
      <w:r w:rsidRPr="00921E48">
        <w:rPr>
          <w:sz w:val="28"/>
          <w:szCs w:val="28"/>
        </w:rPr>
        <w:t xml:space="preserve"> проводився</w:t>
      </w:r>
      <w:r>
        <w:rPr>
          <w:sz w:val="28"/>
          <w:szCs w:val="28"/>
        </w:rPr>
        <w:t xml:space="preserve"> </w:t>
      </w:r>
      <w:r w:rsidRPr="00921E48">
        <w:rPr>
          <w:sz w:val="28"/>
          <w:szCs w:val="28"/>
        </w:rPr>
        <w:t xml:space="preserve"> в навчальних закладах міста Львова та області;</w:t>
      </w:r>
    </w:p>
    <w:p w:rsidR="00560BDA" w:rsidRPr="00921E48" w:rsidRDefault="00560BDA" w:rsidP="008555F7">
      <w:pPr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8"/>
          <w:szCs w:val="28"/>
        </w:rPr>
      </w:pPr>
      <w:r w:rsidRPr="00921E48">
        <w:rPr>
          <w:sz w:val="28"/>
          <w:szCs w:val="28"/>
        </w:rPr>
        <w:t>півфіна</w:t>
      </w:r>
      <w:r>
        <w:rPr>
          <w:sz w:val="28"/>
          <w:szCs w:val="28"/>
        </w:rPr>
        <w:t>льні змагання між командами ЗПТО</w:t>
      </w:r>
      <w:r w:rsidRPr="00921E48">
        <w:rPr>
          <w:sz w:val="28"/>
          <w:szCs w:val="28"/>
        </w:rPr>
        <w:t xml:space="preserve"> за територіальним принципом;</w:t>
      </w:r>
    </w:p>
    <w:p w:rsidR="00560BDA" w:rsidRPr="00921E48" w:rsidRDefault="00560BDA" w:rsidP="008555F7">
      <w:pPr>
        <w:numPr>
          <w:ilvl w:val="0"/>
          <w:numId w:val="1"/>
        </w:numPr>
        <w:tabs>
          <w:tab w:val="clear" w:pos="1620"/>
          <w:tab w:val="num" w:pos="900"/>
        </w:tabs>
        <w:ind w:left="900"/>
        <w:jc w:val="both"/>
        <w:rPr>
          <w:sz w:val="28"/>
          <w:szCs w:val="28"/>
        </w:rPr>
      </w:pPr>
      <w:r w:rsidRPr="00921E48">
        <w:rPr>
          <w:sz w:val="28"/>
          <w:szCs w:val="28"/>
        </w:rPr>
        <w:t>фінальні змагання</w:t>
      </w:r>
      <w:r>
        <w:rPr>
          <w:sz w:val="28"/>
          <w:szCs w:val="28"/>
        </w:rPr>
        <w:t>.</w:t>
      </w:r>
      <w:r w:rsidRPr="00921E48">
        <w:rPr>
          <w:sz w:val="28"/>
          <w:szCs w:val="28"/>
        </w:rPr>
        <w:t xml:space="preserve"> </w:t>
      </w:r>
    </w:p>
    <w:p w:rsidR="00560BDA" w:rsidRPr="00921E48" w:rsidRDefault="00560BDA" w:rsidP="008555F7">
      <w:pPr>
        <w:ind w:firstLine="900"/>
        <w:jc w:val="both"/>
        <w:rPr>
          <w:sz w:val="28"/>
          <w:szCs w:val="28"/>
        </w:rPr>
      </w:pPr>
      <w:r w:rsidRPr="00921E48">
        <w:rPr>
          <w:sz w:val="28"/>
          <w:szCs w:val="28"/>
        </w:rPr>
        <w:t xml:space="preserve">У відбірковому турнірі </w:t>
      </w:r>
      <w:r>
        <w:rPr>
          <w:sz w:val="28"/>
          <w:szCs w:val="28"/>
        </w:rPr>
        <w:t>брали</w:t>
      </w:r>
      <w:r w:rsidRPr="00921E48">
        <w:rPr>
          <w:sz w:val="28"/>
          <w:szCs w:val="28"/>
        </w:rPr>
        <w:t xml:space="preserve"> участь 5</w:t>
      </w:r>
      <w:r>
        <w:rPr>
          <w:sz w:val="28"/>
          <w:szCs w:val="28"/>
        </w:rPr>
        <w:t>1</w:t>
      </w:r>
      <w:r w:rsidRPr="00921E48">
        <w:rPr>
          <w:sz w:val="28"/>
          <w:szCs w:val="28"/>
        </w:rPr>
        <w:t xml:space="preserve"> навчальни</w:t>
      </w:r>
      <w:r>
        <w:rPr>
          <w:sz w:val="28"/>
          <w:szCs w:val="28"/>
        </w:rPr>
        <w:t>й</w:t>
      </w:r>
      <w:r w:rsidRPr="00921E48">
        <w:rPr>
          <w:sz w:val="28"/>
          <w:szCs w:val="28"/>
        </w:rPr>
        <w:t xml:space="preserve"> заклад профтехосвіти міста Львова</w:t>
      </w:r>
      <w:r>
        <w:rPr>
          <w:sz w:val="28"/>
          <w:szCs w:val="28"/>
        </w:rPr>
        <w:t xml:space="preserve"> та області. Фіналістами стали </w:t>
      </w:r>
      <w:r w:rsidRPr="00921E48">
        <w:rPr>
          <w:sz w:val="28"/>
          <w:szCs w:val="28"/>
        </w:rPr>
        <w:t>10 навчальних закладів, які перемогли у півфінальних змаганнях.</w:t>
      </w:r>
    </w:p>
    <w:p w:rsidR="00560BDA" w:rsidRPr="00921E48" w:rsidRDefault="00560BDA" w:rsidP="00855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 січні, лютому, березні та квітні</w:t>
      </w:r>
      <w:r w:rsidRPr="00921E48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проведено</w:t>
      </w:r>
      <w:r w:rsidRPr="00921E48">
        <w:rPr>
          <w:sz w:val="28"/>
          <w:szCs w:val="28"/>
        </w:rPr>
        <w:t xml:space="preserve"> турнір з інтелектуальної гри «Що? Де? Коли?» на Кубок Львівського державного Будинку</w:t>
      </w:r>
      <w:r>
        <w:rPr>
          <w:sz w:val="28"/>
          <w:szCs w:val="28"/>
        </w:rPr>
        <w:t xml:space="preserve"> техніки, в якому змагала</w:t>
      </w:r>
      <w:r w:rsidRPr="00921E48">
        <w:rPr>
          <w:sz w:val="28"/>
          <w:szCs w:val="28"/>
        </w:rPr>
        <w:t>сь 2</w:t>
      </w:r>
      <w:r>
        <w:rPr>
          <w:sz w:val="28"/>
          <w:szCs w:val="28"/>
        </w:rPr>
        <w:t>1 команда</w:t>
      </w:r>
      <w:r w:rsidRPr="00921E48">
        <w:rPr>
          <w:sz w:val="28"/>
          <w:szCs w:val="28"/>
        </w:rPr>
        <w:t xml:space="preserve"> профтехосвіти.</w:t>
      </w:r>
    </w:p>
    <w:p w:rsidR="00560BDA" w:rsidRPr="00921E48" w:rsidRDefault="00560BDA" w:rsidP="00945483">
      <w:pPr>
        <w:ind w:firstLine="900"/>
        <w:jc w:val="both"/>
        <w:rPr>
          <w:sz w:val="28"/>
          <w:szCs w:val="28"/>
        </w:rPr>
      </w:pPr>
      <w:r w:rsidRPr="00921E48">
        <w:rPr>
          <w:sz w:val="28"/>
          <w:szCs w:val="28"/>
        </w:rPr>
        <w:t xml:space="preserve">Володарем Кубка стала команда </w:t>
      </w:r>
      <w:r>
        <w:rPr>
          <w:sz w:val="28"/>
          <w:szCs w:val="28"/>
        </w:rPr>
        <w:t>«Кімер» Міжрегіонального ВПУ автомобільного транспорту та будівництва</w:t>
      </w:r>
      <w:r w:rsidRPr="00921E48">
        <w:rPr>
          <w:sz w:val="28"/>
          <w:szCs w:val="28"/>
        </w:rPr>
        <w:t>. За результатами</w:t>
      </w:r>
      <w:r>
        <w:rPr>
          <w:sz w:val="28"/>
          <w:szCs w:val="28"/>
        </w:rPr>
        <w:t xml:space="preserve"> турніру шість команд закладів ПТО </w:t>
      </w:r>
      <w:r w:rsidRPr="00921E48">
        <w:rPr>
          <w:sz w:val="28"/>
          <w:szCs w:val="28"/>
        </w:rPr>
        <w:t>вибороли путівки у фінал, а саме:</w:t>
      </w:r>
      <w:r>
        <w:rPr>
          <w:sz w:val="28"/>
          <w:szCs w:val="28"/>
        </w:rPr>
        <w:t xml:space="preserve"> Новояворівського ВПУ, Львівського ВПУ харчових технологій, Львівського ВПУ технологій та сервісу, Львівського ВПУ</w:t>
      </w:r>
      <w:r w:rsidRPr="00916E7A">
        <w:rPr>
          <w:sz w:val="28"/>
          <w:szCs w:val="28"/>
        </w:rPr>
        <w:t xml:space="preserve"> інформаційно-комп’ютерних технологій</w:t>
      </w:r>
      <w:r>
        <w:rPr>
          <w:sz w:val="28"/>
          <w:szCs w:val="28"/>
        </w:rPr>
        <w:t>, Миколаївського ПЛ, ДНЗ «ХПТУ ім. Й.П. Станька».</w:t>
      </w:r>
    </w:p>
    <w:p w:rsidR="00560BDA" w:rsidRDefault="00560BDA" w:rsidP="008555F7">
      <w:pPr>
        <w:ind w:firstLine="900"/>
        <w:jc w:val="both"/>
        <w:rPr>
          <w:sz w:val="28"/>
          <w:szCs w:val="28"/>
        </w:rPr>
      </w:pPr>
      <w:r w:rsidRPr="00921E48">
        <w:rPr>
          <w:sz w:val="28"/>
          <w:szCs w:val="28"/>
        </w:rPr>
        <w:t>Протягом навчального року плідно працювали тренери учнівських команд</w:t>
      </w:r>
      <w:r>
        <w:rPr>
          <w:sz w:val="28"/>
          <w:szCs w:val="28"/>
        </w:rPr>
        <w:t>-фіналістів</w:t>
      </w:r>
      <w:r w:rsidRPr="00921E48">
        <w:rPr>
          <w:sz w:val="28"/>
          <w:szCs w:val="28"/>
        </w:rPr>
        <w:t>, які сприяли розвитку молодіжних ініціатив в інтелектуальній</w:t>
      </w:r>
      <w:r>
        <w:rPr>
          <w:sz w:val="28"/>
          <w:szCs w:val="28"/>
        </w:rPr>
        <w:t xml:space="preserve"> творчості: </w:t>
      </w:r>
    </w:p>
    <w:p w:rsidR="00560BDA" w:rsidRDefault="00560BDA" w:rsidP="00855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Яворська Людмила Вікторівна, </w:t>
      </w:r>
      <w:r w:rsidRPr="00890327">
        <w:rPr>
          <w:sz w:val="28"/>
          <w:szCs w:val="28"/>
        </w:rPr>
        <w:t>майстер в/н Л</w:t>
      </w:r>
      <w:r>
        <w:rPr>
          <w:sz w:val="28"/>
          <w:szCs w:val="28"/>
        </w:rPr>
        <w:t xml:space="preserve">ьвівського </w:t>
      </w:r>
      <w:r w:rsidRPr="00890327">
        <w:rPr>
          <w:sz w:val="28"/>
          <w:szCs w:val="28"/>
        </w:rPr>
        <w:t>ПКГТРС;</w:t>
      </w:r>
    </w:p>
    <w:p w:rsidR="00560BDA" w:rsidRDefault="00560BDA" w:rsidP="008555F7">
      <w:pPr>
        <w:rPr>
          <w:sz w:val="28"/>
          <w:szCs w:val="28"/>
        </w:rPr>
      </w:pPr>
      <w:r>
        <w:rPr>
          <w:sz w:val="28"/>
          <w:szCs w:val="28"/>
        </w:rPr>
        <w:t xml:space="preserve">- Шавель Ольга Володимирівна, </w:t>
      </w:r>
      <w:r w:rsidRPr="00890327">
        <w:rPr>
          <w:sz w:val="28"/>
          <w:szCs w:val="28"/>
        </w:rPr>
        <w:t>практичний  психолог М</w:t>
      </w:r>
      <w:r>
        <w:rPr>
          <w:sz w:val="28"/>
          <w:szCs w:val="28"/>
        </w:rPr>
        <w:t xml:space="preserve">іжрегіонального </w:t>
      </w:r>
      <w:r w:rsidRPr="00890327">
        <w:rPr>
          <w:sz w:val="28"/>
          <w:szCs w:val="28"/>
        </w:rPr>
        <w:t>ВПУАТБ;</w:t>
      </w:r>
    </w:p>
    <w:p w:rsidR="00560BDA" w:rsidRDefault="00560BDA" w:rsidP="008555F7">
      <w:pPr>
        <w:tabs>
          <w:tab w:val="left" w:pos="855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>- Никитюк Вікторія Ярославівна</w:t>
      </w:r>
      <w:r w:rsidRPr="00842E65">
        <w:rPr>
          <w:sz w:val="28"/>
          <w:szCs w:val="28"/>
        </w:rPr>
        <w:t>,</w:t>
      </w:r>
      <w:r>
        <w:rPr>
          <w:sz w:val="28"/>
          <w:szCs w:val="28"/>
        </w:rPr>
        <w:t xml:space="preserve">  майстер </w:t>
      </w:r>
      <w:r w:rsidRPr="00930CF5">
        <w:rPr>
          <w:sz w:val="28"/>
          <w:szCs w:val="28"/>
        </w:rPr>
        <w:t>в/н</w:t>
      </w:r>
      <w:r>
        <w:rPr>
          <w:sz w:val="28"/>
          <w:szCs w:val="28"/>
        </w:rPr>
        <w:t xml:space="preserve"> </w:t>
      </w:r>
      <w:r w:rsidRPr="00842E65">
        <w:rPr>
          <w:sz w:val="28"/>
          <w:szCs w:val="28"/>
        </w:rPr>
        <w:t>Л</w:t>
      </w:r>
      <w:r>
        <w:rPr>
          <w:sz w:val="28"/>
          <w:szCs w:val="28"/>
        </w:rPr>
        <w:t xml:space="preserve">ьвівського </w:t>
      </w:r>
      <w:r w:rsidRPr="00842E65">
        <w:rPr>
          <w:sz w:val="28"/>
          <w:szCs w:val="28"/>
        </w:rPr>
        <w:t>ВПУІКТ;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5985">
        <w:rPr>
          <w:sz w:val="28"/>
          <w:szCs w:val="28"/>
        </w:rPr>
        <w:t xml:space="preserve">Буряк </w:t>
      </w:r>
      <w:r>
        <w:rPr>
          <w:sz w:val="28"/>
          <w:szCs w:val="28"/>
        </w:rPr>
        <w:t xml:space="preserve">Леся Василівна, </w:t>
      </w:r>
      <w:r w:rsidRPr="00C85985">
        <w:rPr>
          <w:sz w:val="28"/>
          <w:szCs w:val="28"/>
        </w:rPr>
        <w:t>практичний психолог Л</w:t>
      </w:r>
      <w:r>
        <w:rPr>
          <w:sz w:val="28"/>
          <w:szCs w:val="28"/>
        </w:rPr>
        <w:t xml:space="preserve">вівського </w:t>
      </w:r>
      <w:r w:rsidRPr="00C85985">
        <w:rPr>
          <w:sz w:val="28"/>
          <w:szCs w:val="28"/>
        </w:rPr>
        <w:t>ВПУТС;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5F7">
        <w:rPr>
          <w:sz w:val="28"/>
          <w:szCs w:val="28"/>
        </w:rPr>
        <w:t>Журило Оксана Ярославівна,</w:t>
      </w:r>
      <w:r>
        <w:rPr>
          <w:sz w:val="28"/>
          <w:szCs w:val="28"/>
        </w:rPr>
        <w:t xml:space="preserve"> </w:t>
      </w:r>
      <w:r w:rsidRPr="008555F7">
        <w:rPr>
          <w:sz w:val="28"/>
          <w:szCs w:val="28"/>
        </w:rPr>
        <w:t>майстер в/н Львівського ВПХУ;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Йонка Олег Михайлович, керівник гуртка Львівського ВПУХТ;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Савчин Ірина Йосиф</w:t>
      </w:r>
      <w:r w:rsidRPr="008555F7">
        <w:rPr>
          <w:sz w:val="28"/>
          <w:szCs w:val="28"/>
        </w:rPr>
        <w:t>івна,</w:t>
      </w:r>
      <w:r>
        <w:rPr>
          <w:sz w:val="28"/>
          <w:szCs w:val="28"/>
        </w:rPr>
        <w:t xml:space="preserve"> викладач Стрийського ВХПУ;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5F7">
        <w:rPr>
          <w:sz w:val="28"/>
          <w:szCs w:val="28"/>
        </w:rPr>
        <w:t>Загорняк Ольга Мирославівна,</w:t>
      </w:r>
      <w:r>
        <w:rPr>
          <w:sz w:val="28"/>
          <w:szCs w:val="28"/>
        </w:rPr>
        <w:t xml:space="preserve"> </w:t>
      </w:r>
      <w:r w:rsidRPr="008555F7">
        <w:rPr>
          <w:sz w:val="28"/>
          <w:szCs w:val="28"/>
        </w:rPr>
        <w:t>викладач ВПУ № 71</w:t>
      </w:r>
      <w:r>
        <w:rPr>
          <w:sz w:val="28"/>
          <w:szCs w:val="28"/>
        </w:rPr>
        <w:t xml:space="preserve"> м. Кам</w:t>
      </w:r>
      <w:r w:rsidRPr="00096C02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янка Бузька</w:t>
      </w:r>
      <w:r w:rsidRPr="008555F7">
        <w:rPr>
          <w:sz w:val="28"/>
          <w:szCs w:val="28"/>
        </w:rPr>
        <w:t>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5F7">
        <w:rPr>
          <w:sz w:val="28"/>
          <w:szCs w:val="28"/>
        </w:rPr>
        <w:t>Максимишин Тетяна Юріївна,</w:t>
      </w:r>
      <w:r>
        <w:rPr>
          <w:sz w:val="28"/>
          <w:szCs w:val="28"/>
        </w:rPr>
        <w:t xml:space="preserve"> керівник гуртка </w:t>
      </w:r>
      <w:r w:rsidRPr="008555F7">
        <w:rPr>
          <w:sz w:val="28"/>
          <w:szCs w:val="28"/>
        </w:rPr>
        <w:t>Новояворівського ВПУ;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5F7">
        <w:rPr>
          <w:sz w:val="28"/>
          <w:szCs w:val="28"/>
        </w:rPr>
        <w:t>Лесів Лев Зеновійович,</w:t>
      </w:r>
      <w:r>
        <w:rPr>
          <w:sz w:val="28"/>
          <w:szCs w:val="28"/>
        </w:rPr>
        <w:t xml:space="preserve"> </w:t>
      </w:r>
      <w:r w:rsidRPr="008555F7">
        <w:rPr>
          <w:sz w:val="28"/>
          <w:szCs w:val="28"/>
        </w:rPr>
        <w:t>кері</w:t>
      </w:r>
      <w:r>
        <w:rPr>
          <w:sz w:val="28"/>
          <w:szCs w:val="28"/>
        </w:rPr>
        <w:t xml:space="preserve">вник гуртка </w:t>
      </w:r>
      <w:r w:rsidRPr="008555F7">
        <w:rPr>
          <w:sz w:val="28"/>
          <w:szCs w:val="28"/>
        </w:rPr>
        <w:t>ВПУ № 34 м. Стрия;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Покрищук Мирослава Олексіївна, практичний психолог ДНЗ «ХПТУ ім. Й.П. Станька»;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5F7">
        <w:rPr>
          <w:sz w:val="28"/>
          <w:szCs w:val="28"/>
        </w:rPr>
        <w:t>Медвідь Галина Ярославівна,</w:t>
      </w:r>
      <w:r>
        <w:rPr>
          <w:sz w:val="28"/>
          <w:szCs w:val="28"/>
        </w:rPr>
        <w:t xml:space="preserve"> </w:t>
      </w:r>
      <w:r w:rsidRPr="008555F7">
        <w:rPr>
          <w:sz w:val="28"/>
          <w:szCs w:val="28"/>
        </w:rPr>
        <w:t>методист вищ.</w:t>
      </w:r>
      <w:r>
        <w:rPr>
          <w:sz w:val="28"/>
          <w:szCs w:val="28"/>
        </w:rPr>
        <w:t xml:space="preserve"> </w:t>
      </w:r>
      <w:r w:rsidRPr="008555F7">
        <w:rPr>
          <w:sz w:val="28"/>
          <w:szCs w:val="28"/>
        </w:rPr>
        <w:t>кат.</w:t>
      </w:r>
      <w:r>
        <w:rPr>
          <w:sz w:val="28"/>
          <w:szCs w:val="28"/>
        </w:rPr>
        <w:t xml:space="preserve"> </w:t>
      </w:r>
      <w:r w:rsidRPr="008555F7">
        <w:rPr>
          <w:sz w:val="28"/>
          <w:szCs w:val="28"/>
        </w:rPr>
        <w:t>Перемишлянського ПЛ;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5F7">
        <w:rPr>
          <w:sz w:val="28"/>
          <w:szCs w:val="28"/>
        </w:rPr>
        <w:t>Кундич Леся Миколаївна,</w:t>
      </w:r>
      <w:r>
        <w:rPr>
          <w:sz w:val="28"/>
          <w:szCs w:val="28"/>
        </w:rPr>
        <w:t xml:space="preserve"> </w:t>
      </w:r>
      <w:r w:rsidRPr="008555F7">
        <w:rPr>
          <w:sz w:val="28"/>
          <w:szCs w:val="28"/>
        </w:rPr>
        <w:t>викладач Турківського ПЛ;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Михальчак Наталія Іванівна</w:t>
      </w:r>
      <w:r w:rsidRPr="008555F7">
        <w:rPr>
          <w:sz w:val="28"/>
          <w:szCs w:val="28"/>
        </w:rPr>
        <w:t>,</w:t>
      </w:r>
      <w:r>
        <w:rPr>
          <w:sz w:val="28"/>
          <w:szCs w:val="28"/>
        </w:rPr>
        <w:t xml:space="preserve"> керівник гуртка </w:t>
      </w:r>
      <w:r w:rsidRPr="008555F7">
        <w:rPr>
          <w:sz w:val="28"/>
          <w:szCs w:val="28"/>
        </w:rPr>
        <w:t>Новороздільського ПЛ;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Болюк Ірина Володимирівна, керівник гуртка  Миколаївського ПЛ;</w:t>
      </w:r>
    </w:p>
    <w:p w:rsidR="00560BDA" w:rsidRDefault="00560BDA" w:rsidP="008555F7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Гузар Вікторія Юріївна, викладач Сокальського ПЛ.</w:t>
      </w:r>
    </w:p>
    <w:p w:rsidR="00560BDA" w:rsidRDefault="00560BDA" w:rsidP="00B70F64">
      <w:pPr>
        <w:tabs>
          <w:tab w:val="left" w:pos="855"/>
          <w:tab w:val="left" w:pos="1425"/>
          <w:tab w:val="left" w:pos="4935"/>
          <w:tab w:val="center" w:pos="4961"/>
        </w:tabs>
        <w:ind w:firstLine="856"/>
        <w:jc w:val="both"/>
        <w:rPr>
          <w:sz w:val="28"/>
          <w:szCs w:val="28"/>
        </w:rPr>
      </w:pPr>
      <w:r w:rsidRPr="00293B15">
        <w:rPr>
          <w:sz w:val="28"/>
          <w:szCs w:val="28"/>
        </w:rPr>
        <w:t>У фінал</w:t>
      </w:r>
      <w:r>
        <w:rPr>
          <w:sz w:val="28"/>
          <w:szCs w:val="28"/>
        </w:rPr>
        <w:t>ьних змаганнях, які відбулися 17 травня 2018</w:t>
      </w:r>
      <w:r w:rsidRPr="00293B15">
        <w:rPr>
          <w:sz w:val="28"/>
          <w:szCs w:val="28"/>
        </w:rPr>
        <w:t xml:space="preserve"> рок</w:t>
      </w:r>
      <w:r>
        <w:rPr>
          <w:sz w:val="28"/>
          <w:szCs w:val="28"/>
        </w:rPr>
        <w:t xml:space="preserve">у у Львівському професійному коледжі готельно-туристичного та ресторанного сервісу, взяли участь </w:t>
      </w:r>
      <w:r w:rsidRPr="00293B15">
        <w:rPr>
          <w:sz w:val="28"/>
          <w:szCs w:val="28"/>
        </w:rPr>
        <w:t>16 команд</w:t>
      </w:r>
      <w:r>
        <w:rPr>
          <w:sz w:val="28"/>
          <w:szCs w:val="28"/>
        </w:rPr>
        <w:t xml:space="preserve"> ЗПТО Львівської області, а саме: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«Фаворит» Львівського ПКГТРС;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«Кімер» Міжрегіонального ВПУАТБ;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«Ідея» Львівського ВПХУ;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«7-К» Львівського ВПУІКТ;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«Ювентус» Львівського ВПУТС;</w:t>
      </w:r>
    </w:p>
    <w:p w:rsidR="00560BDA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 xml:space="preserve">«Галицькі леви» Львівського </w:t>
      </w:r>
      <w:r>
        <w:rPr>
          <w:sz w:val="28"/>
          <w:szCs w:val="28"/>
        </w:rPr>
        <w:t>В</w:t>
      </w:r>
      <w:r w:rsidRPr="00700DE1">
        <w:rPr>
          <w:sz w:val="28"/>
          <w:szCs w:val="28"/>
        </w:rPr>
        <w:t>ПУХТ;</w:t>
      </w:r>
    </w:p>
    <w:p w:rsidR="00560BDA" w:rsidRPr="00700DE1" w:rsidRDefault="00560BDA" w:rsidP="003F16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«Розум-сила» ДНЗ «ХПТУ ім. Й.П. Станька»;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«Легіон» ВПУ № 34, м. Стрия;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«Всесвіт» ВПУ № 71, м. Камянка-Бузька;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«Палітра», Стрийського ВХПУ;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</w:t>
      </w:r>
      <w:r w:rsidRPr="00700DE1">
        <w:rPr>
          <w:sz w:val="28"/>
          <w:szCs w:val="28"/>
          <w:lang w:val="en-US"/>
        </w:rPr>
        <w:t>Brainstorm</w:t>
      </w:r>
      <w:r w:rsidRPr="00700DE1">
        <w:rPr>
          <w:sz w:val="28"/>
          <w:szCs w:val="28"/>
        </w:rPr>
        <w:t>» Новояворівського ВПУ;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«Фенікс» Сокальського ПЛ;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«Скат» Турківського ПЛ;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«Баланс» Новороздільського ПЛ;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«Перемишлянський вулик» Перемишлянського ПЛ;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«Ерудит» Миколаївського ПЛ.</w:t>
      </w:r>
    </w:p>
    <w:p w:rsidR="00560BDA" w:rsidRPr="00F23233" w:rsidRDefault="00560BDA" w:rsidP="00F23233">
      <w:pPr>
        <w:tabs>
          <w:tab w:val="left" w:pos="855"/>
          <w:tab w:val="left" w:pos="1425"/>
          <w:tab w:val="left" w:pos="4935"/>
          <w:tab w:val="center" w:pos="4961"/>
        </w:tabs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Учасники продемонстрували високий рівень знань, логічне мислення, кмітливість та наполегливо боролись за перемогу.  Завершився 19</w:t>
      </w:r>
      <w:r w:rsidRPr="00F23233">
        <w:rPr>
          <w:sz w:val="28"/>
          <w:szCs w:val="28"/>
        </w:rPr>
        <w:t>-й чемпіонат</w:t>
      </w:r>
      <w:r>
        <w:rPr>
          <w:sz w:val="28"/>
          <w:szCs w:val="28"/>
        </w:rPr>
        <w:t xml:space="preserve"> інтелектуальних змагань</w:t>
      </w:r>
      <w:r w:rsidRPr="00F23233">
        <w:rPr>
          <w:sz w:val="28"/>
          <w:szCs w:val="28"/>
        </w:rPr>
        <w:t xml:space="preserve"> Львівськ</w:t>
      </w:r>
      <w:r>
        <w:rPr>
          <w:sz w:val="28"/>
          <w:szCs w:val="28"/>
        </w:rPr>
        <w:t>ої області перемогою команди «Фаворит</w:t>
      </w:r>
      <w:r w:rsidRPr="00F23233">
        <w:rPr>
          <w:sz w:val="28"/>
          <w:szCs w:val="28"/>
        </w:rPr>
        <w:t xml:space="preserve">» Львівського </w:t>
      </w:r>
      <w:r>
        <w:rPr>
          <w:sz w:val="28"/>
          <w:szCs w:val="28"/>
        </w:rPr>
        <w:t xml:space="preserve">професійного коледжу готельно-туристичного та ресторанного сервісу </w:t>
      </w:r>
      <w:r w:rsidRPr="00F23233">
        <w:rPr>
          <w:sz w:val="28"/>
          <w:szCs w:val="28"/>
        </w:rPr>
        <w:t xml:space="preserve">у складі: 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Баранюка Андрія;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Воляник Ольги;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Максимяка Тараса;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Сумика Маркіяна;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Середюка Юрія;</w:t>
      </w:r>
    </w:p>
    <w:p w:rsidR="00560BDA" w:rsidRPr="00700DE1" w:rsidRDefault="00560BDA" w:rsidP="00700D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DE1">
        <w:rPr>
          <w:sz w:val="28"/>
          <w:szCs w:val="28"/>
        </w:rPr>
        <w:t>Цюпки Назарія – капітана команди.</w:t>
      </w:r>
    </w:p>
    <w:p w:rsidR="00560BDA" w:rsidRDefault="00560BDA" w:rsidP="00F23233">
      <w:pPr>
        <w:tabs>
          <w:tab w:val="left" w:pos="855"/>
          <w:tab w:val="left" w:pos="1425"/>
          <w:tab w:val="left" w:pos="4935"/>
          <w:tab w:val="center" w:pos="4961"/>
        </w:tabs>
        <w:jc w:val="both"/>
        <w:rPr>
          <w:sz w:val="28"/>
          <w:szCs w:val="28"/>
        </w:rPr>
      </w:pPr>
      <w:r w:rsidRPr="00F23233">
        <w:rPr>
          <w:sz w:val="28"/>
          <w:szCs w:val="28"/>
        </w:rPr>
        <w:t xml:space="preserve">            Друге місце здобула команда </w:t>
      </w:r>
      <w:r w:rsidRPr="00FA1F95">
        <w:rPr>
          <w:sz w:val="28"/>
          <w:szCs w:val="28"/>
        </w:rPr>
        <w:t>«Brainstorm» Новояворівськ</w:t>
      </w:r>
      <w:r>
        <w:rPr>
          <w:sz w:val="28"/>
          <w:szCs w:val="28"/>
        </w:rPr>
        <w:t>ого вищого професійного училища</w:t>
      </w:r>
      <w:r w:rsidRPr="00F23233">
        <w:rPr>
          <w:sz w:val="28"/>
          <w:szCs w:val="28"/>
        </w:rPr>
        <w:t>, третє –</w:t>
      </w:r>
      <w:r>
        <w:rPr>
          <w:sz w:val="28"/>
          <w:szCs w:val="28"/>
        </w:rPr>
        <w:t xml:space="preserve"> </w:t>
      </w:r>
      <w:r w:rsidRPr="00FA1F95">
        <w:rPr>
          <w:sz w:val="28"/>
          <w:szCs w:val="28"/>
        </w:rPr>
        <w:t>«</w:t>
      </w:r>
      <w:r>
        <w:rPr>
          <w:sz w:val="28"/>
          <w:szCs w:val="28"/>
        </w:rPr>
        <w:t>Ерудит»</w:t>
      </w:r>
      <w:r w:rsidRPr="00FA1F95">
        <w:rPr>
          <w:sz w:val="28"/>
          <w:szCs w:val="28"/>
        </w:rPr>
        <w:t xml:space="preserve"> Миколаївського професійного ліцею</w:t>
      </w:r>
      <w:r w:rsidRPr="00F23233">
        <w:rPr>
          <w:sz w:val="28"/>
          <w:szCs w:val="28"/>
        </w:rPr>
        <w:t xml:space="preserve">, четверте – </w:t>
      </w:r>
      <w:r>
        <w:rPr>
          <w:sz w:val="28"/>
          <w:szCs w:val="28"/>
        </w:rPr>
        <w:t>«Кімер»</w:t>
      </w:r>
      <w:r w:rsidRPr="00FA1F95">
        <w:rPr>
          <w:sz w:val="28"/>
          <w:szCs w:val="28"/>
        </w:rPr>
        <w:t xml:space="preserve"> Міжрегіонального вищого професійного училища автомобільного транспорту та будівництва</w:t>
      </w:r>
      <w:r w:rsidRPr="00F23233">
        <w:rPr>
          <w:sz w:val="28"/>
          <w:szCs w:val="28"/>
        </w:rPr>
        <w:t>.</w:t>
      </w:r>
    </w:p>
    <w:p w:rsidR="00560BDA" w:rsidRDefault="00560BDA" w:rsidP="00FA1F95">
      <w:pPr>
        <w:tabs>
          <w:tab w:val="left" w:pos="855"/>
          <w:tab w:val="left" w:pos="1425"/>
          <w:tab w:val="left" w:pos="4935"/>
          <w:tab w:val="center" w:pos="4961"/>
        </w:tabs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Призери нагороджені к</w:t>
      </w:r>
      <w:r w:rsidRPr="00FA1F95">
        <w:rPr>
          <w:sz w:val="28"/>
          <w:szCs w:val="28"/>
        </w:rPr>
        <w:t>убками</w:t>
      </w:r>
      <w:r>
        <w:rPr>
          <w:sz w:val="28"/>
          <w:szCs w:val="28"/>
        </w:rPr>
        <w:t xml:space="preserve">, </w:t>
      </w:r>
      <w:r w:rsidRPr="00FA1F95">
        <w:rPr>
          <w:sz w:val="28"/>
          <w:szCs w:val="28"/>
        </w:rPr>
        <w:t xml:space="preserve">медалями та енциклопедичною літературою з історії та культури України. Всі учасники свята відзначені грамотами Львівського державного Будинку техніки та солодкими подарунками, які </w:t>
      </w:r>
      <w:r>
        <w:rPr>
          <w:sz w:val="28"/>
          <w:szCs w:val="28"/>
        </w:rPr>
        <w:t>виготовили у Львівському</w:t>
      </w:r>
      <w:r w:rsidRPr="00FA1F95">
        <w:rPr>
          <w:sz w:val="28"/>
          <w:szCs w:val="28"/>
        </w:rPr>
        <w:t xml:space="preserve"> ВПУ тор</w:t>
      </w:r>
      <w:r>
        <w:rPr>
          <w:sz w:val="28"/>
          <w:szCs w:val="28"/>
        </w:rPr>
        <w:t>гівлі та сфери послуг, Львівському</w:t>
      </w:r>
      <w:r w:rsidRPr="00FA1F95">
        <w:rPr>
          <w:sz w:val="28"/>
          <w:szCs w:val="28"/>
        </w:rPr>
        <w:t xml:space="preserve"> ВПУ харчових технологій, ВПУ № 29.</w:t>
      </w:r>
    </w:p>
    <w:p w:rsidR="00560BDA" w:rsidRPr="00921E48" w:rsidRDefault="00560BDA" w:rsidP="00FA1F95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Враховуючи вищезазначене</w:t>
      </w:r>
      <w:r w:rsidRPr="00921E48">
        <w:rPr>
          <w:sz w:val="28"/>
          <w:szCs w:val="28"/>
        </w:rPr>
        <w:t xml:space="preserve">, </w:t>
      </w:r>
    </w:p>
    <w:p w:rsidR="00560BDA" w:rsidRDefault="00560BDA" w:rsidP="00FA1F95">
      <w:pPr>
        <w:jc w:val="center"/>
        <w:rPr>
          <w:b/>
          <w:bCs/>
          <w:sz w:val="28"/>
          <w:szCs w:val="28"/>
        </w:rPr>
      </w:pPr>
    </w:p>
    <w:p w:rsidR="00560BDA" w:rsidRPr="00921E48" w:rsidRDefault="00560BDA" w:rsidP="00FA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921E48">
        <w:rPr>
          <w:b/>
          <w:bCs/>
          <w:sz w:val="28"/>
          <w:szCs w:val="28"/>
        </w:rPr>
        <w:t xml:space="preserve"> а к а з у ю :</w:t>
      </w:r>
    </w:p>
    <w:p w:rsidR="00560BDA" w:rsidRDefault="00560BDA" w:rsidP="00FA1F95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024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змістовну, цілеспрямовану організацію </w:t>
      </w:r>
      <w:r w:rsidRPr="00921E48">
        <w:rPr>
          <w:sz w:val="28"/>
          <w:szCs w:val="28"/>
        </w:rPr>
        <w:t>інтелектуальної творчості сер</w:t>
      </w:r>
      <w:r>
        <w:rPr>
          <w:sz w:val="28"/>
          <w:szCs w:val="28"/>
        </w:rPr>
        <w:t xml:space="preserve">ед учнівської молоді </w:t>
      </w:r>
      <w:r w:rsidRPr="00921E48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ПТО</w:t>
      </w:r>
      <w:r w:rsidRPr="00B1024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рекомендувати відділу освіти Львівської міської ради розглянути можливість преміювати</w:t>
      </w:r>
      <w:r w:rsidRPr="00601C0E">
        <w:rPr>
          <w:sz w:val="28"/>
          <w:szCs w:val="28"/>
        </w:rPr>
        <w:t xml:space="preserve"> в розмірі посадового окладу:</w:t>
      </w:r>
    </w:p>
    <w:p w:rsidR="00560BDA" w:rsidRDefault="00560BDA" w:rsidP="008453E4">
      <w:pPr>
        <w:widowControl w:val="0"/>
        <w:spacing w:line="317" w:lineRule="exact"/>
        <w:ind w:right="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Балущак Ганну Федорівну, директора </w:t>
      </w:r>
      <w:r w:rsidRPr="008453E4">
        <w:rPr>
          <w:color w:val="000000"/>
          <w:sz w:val="28"/>
          <w:szCs w:val="28"/>
          <w:lang w:eastAsia="uk-UA"/>
        </w:rPr>
        <w:t xml:space="preserve">Львівського </w:t>
      </w:r>
      <w:r>
        <w:rPr>
          <w:color w:val="000000"/>
          <w:sz w:val="28"/>
          <w:szCs w:val="28"/>
          <w:lang w:eastAsia="uk-UA"/>
        </w:rPr>
        <w:t>ПКГТРС;</w:t>
      </w:r>
    </w:p>
    <w:p w:rsidR="00560BDA" w:rsidRDefault="00560BDA" w:rsidP="008453E4">
      <w:pPr>
        <w:widowControl w:val="0"/>
        <w:spacing w:line="317" w:lineRule="exact"/>
        <w:ind w:right="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r w:rsidRPr="008453E4">
        <w:rPr>
          <w:color w:val="000000"/>
          <w:sz w:val="28"/>
          <w:szCs w:val="28"/>
          <w:lang w:eastAsia="uk-UA"/>
        </w:rPr>
        <w:t>Саврука Олега Костянтиновича,</w:t>
      </w:r>
      <w:r>
        <w:rPr>
          <w:color w:val="000000"/>
          <w:sz w:val="28"/>
          <w:szCs w:val="28"/>
          <w:lang w:eastAsia="uk-UA"/>
        </w:rPr>
        <w:t xml:space="preserve"> директора </w:t>
      </w:r>
      <w:r w:rsidRPr="008453E4">
        <w:rPr>
          <w:color w:val="000000"/>
          <w:sz w:val="28"/>
          <w:szCs w:val="28"/>
          <w:lang w:eastAsia="uk-UA"/>
        </w:rPr>
        <w:t xml:space="preserve">Міжрегіонального </w:t>
      </w:r>
      <w:r>
        <w:rPr>
          <w:color w:val="000000"/>
          <w:sz w:val="28"/>
          <w:szCs w:val="28"/>
          <w:lang w:eastAsia="uk-UA"/>
        </w:rPr>
        <w:t>ВПУАТБ.</w:t>
      </w:r>
    </w:p>
    <w:p w:rsidR="00560BDA" w:rsidRDefault="00560BDA" w:rsidP="00601C0E">
      <w:pPr>
        <w:widowControl w:val="0"/>
        <w:spacing w:line="317" w:lineRule="exact"/>
        <w:ind w:right="20" w:firstLine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 розвиток інтелектуальної творчості преміювати директорів ЗПТО Львівської області в розмірі посадового окладу:</w:t>
      </w:r>
    </w:p>
    <w:p w:rsidR="00560BDA" w:rsidRDefault="00560BDA" w:rsidP="008453E4">
      <w:pPr>
        <w:widowControl w:val="0"/>
        <w:spacing w:line="317" w:lineRule="exact"/>
        <w:ind w:right="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Пахолка Романа Антоновича</w:t>
      </w:r>
      <w:r w:rsidRPr="008453E4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директора Новояворівського ВПУ;</w:t>
      </w:r>
    </w:p>
    <w:p w:rsidR="00560BDA" w:rsidRDefault="00560BDA" w:rsidP="008453E4">
      <w:pPr>
        <w:widowControl w:val="0"/>
        <w:spacing w:line="317" w:lineRule="exact"/>
        <w:ind w:right="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Старовецького Андрія Васильовича, директора Миколаївського ПЛ.</w:t>
      </w:r>
    </w:p>
    <w:p w:rsidR="00560BDA" w:rsidRDefault="00560BDA" w:rsidP="008453E4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921E48">
        <w:rPr>
          <w:sz w:val="28"/>
          <w:szCs w:val="28"/>
        </w:rPr>
        <w:t xml:space="preserve">. За активну участь у </w:t>
      </w:r>
      <w:r>
        <w:rPr>
          <w:sz w:val="28"/>
          <w:szCs w:val="28"/>
        </w:rPr>
        <w:t xml:space="preserve">розвитку </w:t>
      </w:r>
      <w:r w:rsidRPr="00B10249">
        <w:rPr>
          <w:sz w:val="28"/>
          <w:szCs w:val="28"/>
        </w:rPr>
        <w:t xml:space="preserve">інтелектуальної </w:t>
      </w:r>
      <w:r>
        <w:rPr>
          <w:sz w:val="28"/>
          <w:szCs w:val="28"/>
        </w:rPr>
        <w:t xml:space="preserve">творчості </w:t>
      </w:r>
      <w:r w:rsidRPr="00B10249">
        <w:rPr>
          <w:sz w:val="28"/>
          <w:szCs w:val="28"/>
        </w:rPr>
        <w:t>серед учнів</w:t>
      </w:r>
      <w:r>
        <w:rPr>
          <w:sz w:val="28"/>
          <w:szCs w:val="28"/>
        </w:rPr>
        <w:t xml:space="preserve"> </w:t>
      </w:r>
      <w:r w:rsidRPr="00B10249">
        <w:rPr>
          <w:sz w:val="28"/>
          <w:szCs w:val="28"/>
        </w:rPr>
        <w:t xml:space="preserve"> профтехосвіти</w:t>
      </w:r>
      <w:r w:rsidRPr="00921E48">
        <w:rPr>
          <w:sz w:val="28"/>
          <w:szCs w:val="28"/>
        </w:rPr>
        <w:t xml:space="preserve"> </w:t>
      </w:r>
      <w:r>
        <w:rPr>
          <w:sz w:val="28"/>
          <w:szCs w:val="28"/>
        </w:rPr>
        <w:t>оголосити подяку</w:t>
      </w:r>
      <w:r w:rsidRPr="00921E48">
        <w:rPr>
          <w:b/>
          <w:bCs/>
          <w:sz w:val="28"/>
          <w:szCs w:val="28"/>
        </w:rPr>
        <w:t>: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>- Криворучко Катерині Володимирівні</w:t>
      </w:r>
      <w:r w:rsidRPr="008453E4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директору </w:t>
      </w:r>
      <w:r w:rsidRPr="008453E4">
        <w:rPr>
          <w:sz w:val="28"/>
          <w:szCs w:val="28"/>
        </w:rPr>
        <w:t xml:space="preserve">Львівського </w:t>
      </w:r>
      <w:r>
        <w:rPr>
          <w:sz w:val="28"/>
          <w:szCs w:val="28"/>
        </w:rPr>
        <w:t>ВПХУ;</w:t>
      </w:r>
    </w:p>
    <w:p w:rsidR="00560BDA" w:rsidRDefault="00560BDA" w:rsidP="00533BA9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Малярчук Ларисі Петрівні, в</w:t>
      </w:r>
      <w:r w:rsidRPr="00AD3C1E">
        <w:rPr>
          <w:sz w:val="28"/>
          <w:szCs w:val="28"/>
        </w:rPr>
        <w:t xml:space="preserve">.о. </w:t>
      </w:r>
      <w:r>
        <w:rPr>
          <w:sz w:val="28"/>
          <w:szCs w:val="28"/>
        </w:rPr>
        <w:t xml:space="preserve">директора </w:t>
      </w:r>
      <w:r w:rsidRPr="00AB5AC9">
        <w:rPr>
          <w:sz w:val="28"/>
          <w:szCs w:val="28"/>
        </w:rPr>
        <w:t xml:space="preserve">Стрийського </w:t>
      </w:r>
      <w:r>
        <w:rPr>
          <w:sz w:val="28"/>
          <w:szCs w:val="28"/>
        </w:rPr>
        <w:t>ВХПУ;</w:t>
      </w:r>
    </w:p>
    <w:p w:rsidR="00560BDA" w:rsidRDefault="00560BDA" w:rsidP="00533BA9">
      <w:pPr>
        <w:jc w:val="both"/>
        <w:rPr>
          <w:sz w:val="28"/>
          <w:szCs w:val="28"/>
        </w:rPr>
      </w:pPr>
      <w:r>
        <w:rPr>
          <w:sz w:val="28"/>
          <w:szCs w:val="28"/>
        </w:rPr>
        <w:t>- Гевалу Василю Михайловичу, директору ДНЗ «ХПТУ</w:t>
      </w:r>
      <w:r w:rsidRPr="00AB5AC9">
        <w:rPr>
          <w:sz w:val="28"/>
          <w:szCs w:val="28"/>
        </w:rPr>
        <w:t xml:space="preserve"> ім. Й.П. Станька</w:t>
      </w:r>
      <w:r>
        <w:rPr>
          <w:sz w:val="28"/>
          <w:szCs w:val="28"/>
        </w:rPr>
        <w:t>»</w:t>
      </w:r>
      <w:r w:rsidRPr="00AB5AC9">
        <w:rPr>
          <w:sz w:val="28"/>
          <w:szCs w:val="28"/>
        </w:rPr>
        <w:t>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Парійчуку Івану Володимировичу, директору </w:t>
      </w:r>
      <w:r w:rsidRPr="00AB5AC9">
        <w:rPr>
          <w:sz w:val="28"/>
          <w:szCs w:val="28"/>
        </w:rPr>
        <w:t xml:space="preserve">Львівського </w:t>
      </w:r>
      <w:r>
        <w:rPr>
          <w:sz w:val="28"/>
          <w:szCs w:val="28"/>
        </w:rPr>
        <w:t>ВПУІКТ</w:t>
      </w:r>
      <w:r w:rsidRPr="00AB5AC9">
        <w:rPr>
          <w:sz w:val="28"/>
          <w:szCs w:val="28"/>
        </w:rPr>
        <w:t>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AC9">
        <w:rPr>
          <w:sz w:val="28"/>
          <w:szCs w:val="28"/>
        </w:rPr>
        <w:t>Гришканичу Богдану Івановичу</w:t>
      </w:r>
      <w:r>
        <w:rPr>
          <w:sz w:val="28"/>
          <w:szCs w:val="28"/>
        </w:rPr>
        <w:t>, директору Львівського ВПУТС;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>- Склярчук Наталії Степанівні, директору Львівського ВПУХТ;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AC9">
        <w:rPr>
          <w:sz w:val="28"/>
          <w:szCs w:val="28"/>
        </w:rPr>
        <w:t>Пилипіву Івану Михайловичу</w:t>
      </w:r>
      <w:r>
        <w:rPr>
          <w:sz w:val="28"/>
          <w:szCs w:val="28"/>
        </w:rPr>
        <w:t>, директору ВПУ</w:t>
      </w:r>
      <w:r w:rsidRPr="00AB5A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B5AC9">
        <w:rPr>
          <w:sz w:val="28"/>
          <w:szCs w:val="28"/>
        </w:rPr>
        <w:t>34, м. Стрия;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Павліву Петру Андрійовичу, в</w:t>
      </w:r>
      <w:r w:rsidRPr="00AD3C1E">
        <w:rPr>
          <w:sz w:val="28"/>
          <w:szCs w:val="28"/>
        </w:rPr>
        <w:t xml:space="preserve">.о. </w:t>
      </w:r>
      <w:r>
        <w:rPr>
          <w:sz w:val="28"/>
          <w:szCs w:val="28"/>
        </w:rPr>
        <w:t>директора ВПУ № 71, м. Камянка-Бузька;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Труш Оксані Миколаївні, в.о. директора Новороздільського ПЛ;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AC9">
        <w:rPr>
          <w:sz w:val="28"/>
          <w:szCs w:val="28"/>
        </w:rPr>
        <w:t>Юричку Ярославу Володимировичу,</w:t>
      </w:r>
      <w:r>
        <w:rPr>
          <w:sz w:val="28"/>
          <w:szCs w:val="28"/>
        </w:rPr>
        <w:t xml:space="preserve"> директору Турківського ПЛ;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Каминській Галині Миколаївні, в.о. директора Перемишлянського ПЛ;</w:t>
      </w:r>
    </w:p>
    <w:p w:rsidR="00560BDA" w:rsidRDefault="00560BDA" w:rsidP="008453E4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Красільчук Ользі Степанівні, директору Сокальського ПЛ.</w:t>
      </w:r>
    </w:p>
    <w:p w:rsidR="00560BDA" w:rsidRPr="007E0747" w:rsidRDefault="00560BDA" w:rsidP="007E0747">
      <w:pPr>
        <w:pStyle w:val="ListParagraph"/>
        <w:widowControl w:val="0"/>
        <w:numPr>
          <w:ilvl w:val="0"/>
          <w:numId w:val="4"/>
        </w:numPr>
        <w:spacing w:line="276" w:lineRule="auto"/>
        <w:ind w:left="0" w:firstLine="851"/>
        <w:jc w:val="both"/>
        <w:rPr>
          <w:color w:val="000000"/>
          <w:sz w:val="28"/>
          <w:szCs w:val="28"/>
          <w:lang w:eastAsia="uk-UA"/>
        </w:rPr>
      </w:pPr>
      <w:r w:rsidRPr="007E0747">
        <w:rPr>
          <w:color w:val="000000"/>
          <w:sz w:val="28"/>
          <w:szCs w:val="28"/>
          <w:lang w:eastAsia="uk-UA"/>
        </w:rPr>
        <w:t xml:space="preserve">Директорам ЗПТО </w:t>
      </w:r>
      <w:r>
        <w:rPr>
          <w:color w:val="000000"/>
          <w:sz w:val="28"/>
          <w:szCs w:val="28"/>
          <w:lang w:eastAsia="uk-UA"/>
        </w:rPr>
        <w:t>м. Л</w:t>
      </w:r>
      <w:r w:rsidRPr="007E0747">
        <w:rPr>
          <w:color w:val="000000"/>
          <w:sz w:val="28"/>
          <w:szCs w:val="28"/>
          <w:lang w:eastAsia="uk-UA"/>
        </w:rPr>
        <w:t>ьвова та області</w:t>
      </w:r>
      <w:r>
        <w:rPr>
          <w:color w:val="000000"/>
          <w:sz w:val="28"/>
          <w:szCs w:val="28"/>
          <w:lang w:eastAsia="uk-UA"/>
        </w:rPr>
        <w:t xml:space="preserve"> розглянути можливість преміювання</w:t>
      </w:r>
      <w:r w:rsidRPr="007E0747">
        <w:rPr>
          <w:color w:val="000000"/>
          <w:sz w:val="28"/>
          <w:szCs w:val="28"/>
          <w:lang w:eastAsia="uk-UA"/>
        </w:rPr>
        <w:t xml:space="preserve"> педагогічних працівн</w:t>
      </w:r>
      <w:r>
        <w:rPr>
          <w:color w:val="000000"/>
          <w:sz w:val="28"/>
          <w:szCs w:val="28"/>
          <w:lang w:eastAsia="uk-UA"/>
        </w:rPr>
        <w:t>иків, які взяли активну участь у</w:t>
      </w:r>
      <w:r w:rsidRPr="007E0747">
        <w:rPr>
          <w:color w:val="000000"/>
          <w:sz w:val="28"/>
          <w:szCs w:val="28"/>
          <w:lang w:eastAsia="uk-UA"/>
        </w:rPr>
        <w:t xml:space="preserve"> проведенні 19-го чемпіонату з інтелектуальної гри «Брейн-ринг»</w:t>
      </w:r>
      <w:r w:rsidRPr="007E0747">
        <w:rPr>
          <w:color w:val="000000"/>
          <w:sz w:val="28"/>
          <w:szCs w:val="28"/>
          <w:lang w:val="ru-RU" w:eastAsia="uk-UA"/>
        </w:rPr>
        <w:t xml:space="preserve">, в межах </w:t>
      </w:r>
      <w:r w:rsidRPr="007E0747">
        <w:rPr>
          <w:color w:val="000000"/>
          <w:sz w:val="28"/>
          <w:szCs w:val="28"/>
          <w:lang w:eastAsia="uk-UA"/>
        </w:rPr>
        <w:t>кошторисних призначень.</w:t>
      </w:r>
    </w:p>
    <w:p w:rsidR="00560BDA" w:rsidRPr="007E0747" w:rsidRDefault="00560BDA" w:rsidP="007E0747">
      <w:pPr>
        <w:pStyle w:val="ListParagraph"/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  <w:lang w:eastAsia="uk-UA"/>
        </w:rPr>
      </w:pPr>
      <w:r w:rsidRPr="007E0747">
        <w:rPr>
          <w:sz w:val="28"/>
          <w:szCs w:val="28"/>
          <w:lang w:eastAsia="uk-UA"/>
        </w:rPr>
        <w:t>Даний наказ довести до відома педагогічних працівників закладів ПТО Львівщини.</w:t>
      </w:r>
    </w:p>
    <w:p w:rsidR="00560BDA" w:rsidRPr="00320F5C" w:rsidRDefault="00560BDA" w:rsidP="007E0747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  <w:lang w:eastAsia="uk-UA"/>
        </w:rPr>
      </w:pPr>
      <w:r>
        <w:rPr>
          <w:noProof/>
          <w:lang w:val="ru-RU"/>
        </w:rPr>
        <w:pict>
          <v:shape id="_x0000_s1026" type="#_x0000_t75" style="position:absolute;left:0;text-align:left;margin-left:180pt;margin-top:43.15pt;width:137.25pt;height:90pt;z-index:251658240">
            <v:imagedata r:id="rId6" o:title="" gain="86232f"/>
          </v:shape>
        </w:pict>
      </w:r>
      <w:r w:rsidRPr="00320F5C">
        <w:rPr>
          <w:sz w:val="28"/>
          <w:szCs w:val="28"/>
          <w:lang w:eastAsia="uk-UA"/>
        </w:rPr>
        <w:t>Контроль за виконанням даного наказу покласти на начальника відділу професійної освіти, координації діяльності вищих навчальних закладів і науки М. Мураля.</w:t>
      </w:r>
    </w:p>
    <w:p w:rsidR="00560BDA" w:rsidRPr="008453E4" w:rsidRDefault="00560BDA" w:rsidP="008453E4">
      <w:pPr>
        <w:jc w:val="both"/>
        <w:rPr>
          <w:sz w:val="28"/>
          <w:szCs w:val="28"/>
        </w:rPr>
      </w:pPr>
    </w:p>
    <w:p w:rsidR="00560BDA" w:rsidRDefault="00560BDA" w:rsidP="00FA1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921E48">
        <w:rPr>
          <w:b/>
          <w:bCs/>
          <w:sz w:val="28"/>
          <w:szCs w:val="28"/>
        </w:rPr>
        <w:t xml:space="preserve">Директор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21E4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Л.С. Мандзій</w:t>
      </w:r>
      <w:r w:rsidRPr="00921E48">
        <w:rPr>
          <w:sz w:val="28"/>
          <w:szCs w:val="28"/>
        </w:rPr>
        <w:t xml:space="preserve">        </w:t>
      </w:r>
    </w:p>
    <w:p w:rsidR="00560BDA" w:rsidRDefault="00560BDA" w:rsidP="00FA1F95">
      <w:pPr>
        <w:rPr>
          <w:sz w:val="28"/>
          <w:szCs w:val="28"/>
        </w:rPr>
      </w:pPr>
    </w:p>
    <w:sectPr w:rsidR="00560BDA" w:rsidSect="00E54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8F9"/>
    <w:multiLevelType w:val="hybridMultilevel"/>
    <w:tmpl w:val="08169CE2"/>
    <w:lvl w:ilvl="0" w:tplc="ACD87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7220BD"/>
    <w:multiLevelType w:val="hybridMultilevel"/>
    <w:tmpl w:val="3B56AE0A"/>
    <w:lvl w:ilvl="0" w:tplc="4BDE19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B702D"/>
    <w:multiLevelType w:val="hybridMultilevel"/>
    <w:tmpl w:val="A9D4AE0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6C8455C1"/>
    <w:multiLevelType w:val="hybridMultilevel"/>
    <w:tmpl w:val="B8E84340"/>
    <w:lvl w:ilvl="0" w:tplc="5E9E66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A08"/>
    <w:rsid w:val="00096C02"/>
    <w:rsid w:val="00115C71"/>
    <w:rsid w:val="00195583"/>
    <w:rsid w:val="00293B15"/>
    <w:rsid w:val="00297E5B"/>
    <w:rsid w:val="002C61CC"/>
    <w:rsid w:val="00320F5C"/>
    <w:rsid w:val="00337A7F"/>
    <w:rsid w:val="003F1644"/>
    <w:rsid w:val="00533BA9"/>
    <w:rsid w:val="005509FF"/>
    <w:rsid w:val="00560BDA"/>
    <w:rsid w:val="00601C0E"/>
    <w:rsid w:val="00664A07"/>
    <w:rsid w:val="00695E56"/>
    <w:rsid w:val="006D64E0"/>
    <w:rsid w:val="00700DE1"/>
    <w:rsid w:val="007E0747"/>
    <w:rsid w:val="00842E65"/>
    <w:rsid w:val="008453E4"/>
    <w:rsid w:val="008555F7"/>
    <w:rsid w:val="00890327"/>
    <w:rsid w:val="00916E7A"/>
    <w:rsid w:val="00921E48"/>
    <w:rsid w:val="00930CF5"/>
    <w:rsid w:val="00945483"/>
    <w:rsid w:val="00A55F11"/>
    <w:rsid w:val="00A95BA7"/>
    <w:rsid w:val="00AB5AC9"/>
    <w:rsid w:val="00AD3C1E"/>
    <w:rsid w:val="00B10249"/>
    <w:rsid w:val="00B70F64"/>
    <w:rsid w:val="00B95CE5"/>
    <w:rsid w:val="00C23916"/>
    <w:rsid w:val="00C33A08"/>
    <w:rsid w:val="00C553E6"/>
    <w:rsid w:val="00C56A19"/>
    <w:rsid w:val="00C85985"/>
    <w:rsid w:val="00D25476"/>
    <w:rsid w:val="00D93A2B"/>
    <w:rsid w:val="00DB483B"/>
    <w:rsid w:val="00E54961"/>
    <w:rsid w:val="00F23233"/>
    <w:rsid w:val="00F57F67"/>
    <w:rsid w:val="00FA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7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555F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555F7"/>
    <w:rPr>
      <w:rFonts w:ascii="Times New Roman CYR" w:hAnsi="Times New Roman CYR" w:cs="Times New Roman CYR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555F7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5F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454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981</Words>
  <Characters>5594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cp:lastPrinted>2018-05-24T11:44:00Z</cp:lastPrinted>
  <dcterms:created xsi:type="dcterms:W3CDTF">2018-05-30T12:32:00Z</dcterms:created>
  <dcterms:modified xsi:type="dcterms:W3CDTF">2018-05-30T12:35:00Z</dcterms:modified>
</cp:coreProperties>
</file>