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F7" w:rsidRPr="00887D4B" w:rsidRDefault="001C4EF7" w:rsidP="00DC026D">
      <w:pPr>
        <w:spacing w:before="60" w:after="60" w:line="240" w:lineRule="auto"/>
        <w:jc w:val="center"/>
        <w:rPr>
          <w:lang w:eastAsia="ru-RU"/>
        </w:rPr>
      </w:pPr>
      <w:r w:rsidRPr="005F0D14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2.75pt;visibility:visible">
            <v:imagedata r:id="rId5" o:title=""/>
          </v:shape>
        </w:pict>
      </w:r>
    </w:p>
    <w:p w:rsidR="001C4EF7" w:rsidRPr="00887D4B" w:rsidRDefault="001C4EF7" w:rsidP="00A02213">
      <w:pPr>
        <w:spacing w:line="360" w:lineRule="auto"/>
        <w:jc w:val="center"/>
        <w:rPr>
          <w:i/>
          <w:iCs/>
          <w:lang w:eastAsia="ru-RU"/>
        </w:rPr>
      </w:pPr>
      <w:r w:rsidRPr="00887D4B">
        <w:rPr>
          <w:lang w:eastAsia="ru-RU"/>
        </w:rPr>
        <w:t>МІНІСТЕРСТВО  ОСВІТИ  І  НАУКИ  УКРАЇНИ</w:t>
      </w:r>
    </w:p>
    <w:p w:rsidR="001C4EF7" w:rsidRPr="00887D4B" w:rsidRDefault="001C4EF7" w:rsidP="00A02213">
      <w:pPr>
        <w:spacing w:line="360" w:lineRule="auto"/>
        <w:jc w:val="center"/>
        <w:rPr>
          <w:b/>
          <w:bCs/>
          <w:spacing w:val="20"/>
          <w:sz w:val="28"/>
          <w:szCs w:val="28"/>
          <w:lang w:eastAsia="ru-RU"/>
        </w:rPr>
      </w:pPr>
      <w:r w:rsidRPr="00887D4B">
        <w:rPr>
          <w:b/>
          <w:bCs/>
          <w:spacing w:val="20"/>
          <w:sz w:val="28"/>
          <w:szCs w:val="28"/>
          <w:lang w:eastAsia="ru-RU"/>
        </w:rPr>
        <w:t>ДЕПАРТАМЕНТ ОСВІТИ І НАУКИ</w:t>
      </w:r>
    </w:p>
    <w:p w:rsidR="001C4EF7" w:rsidRPr="00887D4B" w:rsidRDefault="001C4EF7" w:rsidP="00A02213">
      <w:pPr>
        <w:spacing w:line="360" w:lineRule="auto"/>
        <w:jc w:val="center"/>
        <w:rPr>
          <w:lang w:eastAsia="ru-RU"/>
        </w:rPr>
      </w:pPr>
      <w:r w:rsidRPr="00887D4B">
        <w:rPr>
          <w:lang w:eastAsia="ru-RU"/>
        </w:rPr>
        <w:t>ЛЬВІВСЬКОЇ ОБЛАСНОЇ ДЕРЖАВНОЇ АДМІНІСТРАЦІЇ</w:t>
      </w:r>
    </w:p>
    <w:p w:rsidR="001C4EF7" w:rsidRPr="00A02213" w:rsidRDefault="001C4EF7" w:rsidP="00DC026D">
      <w:pPr>
        <w:spacing w:line="240" w:lineRule="auto"/>
        <w:jc w:val="center"/>
        <w:rPr>
          <w:sz w:val="16"/>
          <w:szCs w:val="16"/>
          <w:lang w:val="ru-RU" w:eastAsia="ru-RU"/>
        </w:rPr>
      </w:pPr>
    </w:p>
    <w:p w:rsidR="001C4EF7" w:rsidRPr="00887D4B" w:rsidRDefault="001C4EF7" w:rsidP="00A02213">
      <w:pPr>
        <w:jc w:val="center"/>
        <w:rPr>
          <w:sz w:val="28"/>
          <w:szCs w:val="28"/>
          <w:lang w:eastAsia="ru-RU"/>
        </w:rPr>
      </w:pPr>
      <w:r w:rsidRPr="00887D4B">
        <w:rPr>
          <w:b/>
          <w:bCs/>
          <w:sz w:val="28"/>
          <w:szCs w:val="28"/>
          <w:lang w:eastAsia="ru-RU"/>
        </w:rPr>
        <w:t>Н А К А З</w:t>
      </w:r>
    </w:p>
    <w:p w:rsidR="001C4EF7" w:rsidRDefault="001C4EF7" w:rsidP="0011151E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25.05.</w:t>
      </w:r>
      <w:r>
        <w:rPr>
          <w:sz w:val="28"/>
          <w:szCs w:val="28"/>
          <w:lang w:eastAsia="ru-RU"/>
        </w:rPr>
        <w:t>201</w:t>
      </w:r>
      <w:r w:rsidRPr="0011151E">
        <w:rPr>
          <w:sz w:val="28"/>
          <w:szCs w:val="28"/>
          <w:lang w:val="ru-RU" w:eastAsia="ru-RU"/>
        </w:rPr>
        <w:t>8</w:t>
      </w:r>
      <w:r w:rsidRPr="00887D4B">
        <w:rPr>
          <w:sz w:val="28"/>
          <w:szCs w:val="28"/>
          <w:lang w:eastAsia="ru-RU"/>
        </w:rPr>
        <w:t xml:space="preserve">р.                       Львів         </w:t>
      </w:r>
      <w:r>
        <w:rPr>
          <w:sz w:val="28"/>
          <w:szCs w:val="28"/>
          <w:lang w:eastAsia="ru-RU"/>
        </w:rPr>
        <w:t xml:space="preserve">     </w:t>
      </w:r>
      <w:r w:rsidRPr="0011151E">
        <w:rPr>
          <w:sz w:val="28"/>
          <w:szCs w:val="28"/>
          <w:lang w:val="ru-RU" w:eastAsia="ru-RU"/>
        </w:rPr>
        <w:t xml:space="preserve">  </w:t>
      </w:r>
      <w:r>
        <w:rPr>
          <w:sz w:val="28"/>
          <w:szCs w:val="28"/>
          <w:lang w:eastAsia="ru-RU"/>
        </w:rPr>
        <w:t xml:space="preserve">    </w:t>
      </w:r>
      <w:r w:rsidRPr="0011151E">
        <w:rPr>
          <w:sz w:val="28"/>
          <w:szCs w:val="28"/>
          <w:lang w:val="ru-RU" w:eastAsia="ru-RU"/>
        </w:rPr>
        <w:t xml:space="preserve">     </w:t>
      </w:r>
      <w:r>
        <w:rPr>
          <w:sz w:val="28"/>
          <w:szCs w:val="28"/>
          <w:lang w:eastAsia="ru-RU"/>
        </w:rPr>
        <w:t xml:space="preserve">     № 05-01/223</w:t>
      </w:r>
    </w:p>
    <w:p w:rsidR="001C4EF7" w:rsidRPr="0011151E" w:rsidRDefault="001C4EF7" w:rsidP="0011151E">
      <w:pPr>
        <w:jc w:val="center"/>
        <w:rPr>
          <w:sz w:val="28"/>
          <w:szCs w:val="28"/>
          <w:lang w:eastAsia="ru-RU"/>
        </w:rPr>
      </w:pPr>
    </w:p>
    <w:p w:rsidR="001C4EF7" w:rsidRDefault="001C4EF7" w:rsidP="00A02213">
      <w:pPr>
        <w:spacing w:line="240" w:lineRule="auto"/>
        <w:jc w:val="both"/>
        <w:rPr>
          <w:b/>
          <w:bCs/>
          <w:i/>
          <w:iCs/>
          <w:sz w:val="28"/>
          <w:szCs w:val="28"/>
          <w:lang w:eastAsia="ru-RU"/>
        </w:rPr>
      </w:pPr>
      <w:r>
        <w:rPr>
          <w:b/>
          <w:bCs/>
          <w:i/>
          <w:iCs/>
          <w:sz w:val="28"/>
          <w:szCs w:val="28"/>
          <w:lang w:eastAsia="ru-RU"/>
        </w:rPr>
        <w:t>Про підсумки відзначення Свята</w:t>
      </w:r>
    </w:p>
    <w:p w:rsidR="001C4EF7" w:rsidRDefault="001C4EF7" w:rsidP="00A02213">
      <w:pPr>
        <w:spacing w:line="240" w:lineRule="auto"/>
        <w:jc w:val="both"/>
        <w:rPr>
          <w:b/>
          <w:bCs/>
          <w:i/>
          <w:iCs/>
          <w:sz w:val="28"/>
          <w:szCs w:val="28"/>
          <w:lang w:eastAsia="ru-RU"/>
        </w:rPr>
      </w:pPr>
      <w:r>
        <w:rPr>
          <w:b/>
          <w:bCs/>
          <w:i/>
          <w:iCs/>
          <w:sz w:val="28"/>
          <w:szCs w:val="28"/>
          <w:lang w:eastAsia="ru-RU"/>
        </w:rPr>
        <w:t>Героїв у закладах профтехосвіти</w:t>
      </w:r>
    </w:p>
    <w:p w:rsidR="001C4EF7" w:rsidRPr="00A02213" w:rsidRDefault="001C4EF7" w:rsidP="00DC026D">
      <w:pPr>
        <w:spacing w:line="240" w:lineRule="auto"/>
        <w:rPr>
          <w:b/>
          <w:bCs/>
          <w:i/>
          <w:iCs/>
          <w:sz w:val="16"/>
          <w:szCs w:val="16"/>
          <w:lang w:eastAsia="ru-RU"/>
        </w:rPr>
      </w:pPr>
    </w:p>
    <w:p w:rsidR="001C4EF7" w:rsidRDefault="001C4EF7" w:rsidP="00DC026D">
      <w:pPr>
        <w:spacing w:line="240" w:lineRule="auto"/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Департамент освіти і науки Львівської обласної державної адміністрації</w:t>
      </w:r>
      <w:r w:rsidRPr="00D42B06">
        <w:rPr>
          <w:color w:val="000000"/>
          <w:sz w:val="28"/>
          <w:szCs w:val="28"/>
          <w:lang w:eastAsia="uk-UA"/>
        </w:rPr>
        <w:t xml:space="preserve"> надає велике значення національно-патріотичному вихованню молоді, духовній спадщині, героїчним сторінкам історії, які ніколи не будуть забутими, бо перейняті болем не одного покоління. Вічні в серці і пам’яті мільйони українців, що боролися за незалежність держави. Обов’язок молоді - вклонитися їм, віддати честь за мужність і героїзм, за волю і незалежність, серцем доторкнутися до їх подвигу.</w:t>
      </w:r>
    </w:p>
    <w:p w:rsidR="001C4EF7" w:rsidRDefault="001C4EF7" w:rsidP="00DC026D">
      <w:pPr>
        <w:spacing w:line="240" w:lineRule="auto"/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Даниною шани та пам’яті учасників національно-визвольних змагань стало традиційне відзначення Свята Героїв, яке відбулося 27 травня 2018 року у місті Львові.</w:t>
      </w:r>
    </w:p>
    <w:p w:rsidR="001C4EF7" w:rsidRPr="00B13E15" w:rsidRDefault="001C4EF7" w:rsidP="00DC026D">
      <w:pPr>
        <w:spacing w:line="240" w:lineRule="auto"/>
        <w:ind w:firstLine="709"/>
        <w:jc w:val="both"/>
        <w:rPr>
          <w:color w:val="000000"/>
          <w:sz w:val="28"/>
          <w:szCs w:val="28"/>
          <w:lang w:eastAsia="uk-UA"/>
        </w:rPr>
      </w:pPr>
      <w:r w:rsidRPr="00B13E15">
        <w:rPr>
          <w:color w:val="000000"/>
          <w:sz w:val="28"/>
          <w:szCs w:val="28"/>
          <w:lang w:eastAsia="uk-UA"/>
        </w:rPr>
        <w:t>З огляду на вищезазначене,</w:t>
      </w:r>
    </w:p>
    <w:p w:rsidR="001C4EF7" w:rsidRPr="00887D4B" w:rsidRDefault="001C4EF7" w:rsidP="00DC026D">
      <w:pPr>
        <w:spacing w:line="240" w:lineRule="auto"/>
        <w:ind w:firstLine="709"/>
        <w:jc w:val="center"/>
        <w:rPr>
          <w:b/>
          <w:bCs/>
          <w:color w:val="000000"/>
          <w:sz w:val="28"/>
          <w:szCs w:val="28"/>
          <w:lang w:eastAsia="uk-UA"/>
        </w:rPr>
      </w:pPr>
      <w:r w:rsidRPr="00887D4B">
        <w:rPr>
          <w:b/>
          <w:bCs/>
          <w:color w:val="000000"/>
          <w:sz w:val="28"/>
          <w:szCs w:val="28"/>
          <w:lang w:eastAsia="uk-UA"/>
        </w:rPr>
        <w:t>НАКАЗУЮ:</w:t>
      </w:r>
    </w:p>
    <w:p w:rsidR="001C4EF7" w:rsidRPr="00A02213" w:rsidRDefault="001C4EF7" w:rsidP="00DC026D">
      <w:pPr>
        <w:spacing w:line="240" w:lineRule="auto"/>
        <w:ind w:firstLine="709"/>
        <w:jc w:val="center"/>
        <w:rPr>
          <w:color w:val="000000"/>
          <w:sz w:val="16"/>
          <w:szCs w:val="16"/>
          <w:lang w:eastAsia="uk-UA"/>
        </w:rPr>
      </w:pPr>
    </w:p>
    <w:p w:rsidR="001C4EF7" w:rsidRPr="00A02213" w:rsidRDefault="001C4EF7" w:rsidP="00DC026D">
      <w:pPr>
        <w:pStyle w:val="ListParagraph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  <w:lang w:eastAsia="uk-UA"/>
        </w:rPr>
      </w:pPr>
      <w:r w:rsidRPr="00A02213">
        <w:rPr>
          <w:sz w:val="28"/>
          <w:szCs w:val="28"/>
          <w:lang w:eastAsia="uk-UA"/>
        </w:rPr>
        <w:t xml:space="preserve">За активну участь закладів ПТО у відзначенні Свята Героїв </w:t>
      </w:r>
      <w:r w:rsidRPr="00A02213">
        <w:rPr>
          <w:sz w:val="28"/>
          <w:szCs w:val="28"/>
        </w:rPr>
        <w:t>рекомендувати відділу освіти Львівської міської ради розглянути можливість преміювати заступників директорів закладів ПТО м. Львова</w:t>
      </w:r>
      <w:r>
        <w:rPr>
          <w:sz w:val="28"/>
          <w:szCs w:val="28"/>
        </w:rPr>
        <w:t xml:space="preserve"> </w:t>
      </w:r>
      <w:r w:rsidRPr="00A02213">
        <w:rPr>
          <w:sz w:val="28"/>
          <w:szCs w:val="28"/>
          <w:lang w:eastAsia="uk-UA"/>
        </w:rPr>
        <w:t>в розмірі посадового окладу:</w:t>
      </w:r>
    </w:p>
    <w:p w:rsidR="001C4EF7" w:rsidRDefault="001C4EF7" w:rsidP="00DC026D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Кочірка Богдана Івановича, заступника директора з НВР Міжрегіонального центру професійно-технічної освіти художнього моделювання і дизайну міста Львова,</w:t>
      </w:r>
    </w:p>
    <w:p w:rsidR="001C4EF7" w:rsidRDefault="001C4EF7" w:rsidP="00DC026D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Комарницьку Наталію Северинівну, заступника директора з НВР вищого професійного училища № 29 міста Львова,</w:t>
      </w:r>
    </w:p>
    <w:p w:rsidR="001C4EF7" w:rsidRDefault="001C4EF7" w:rsidP="00DC026D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Обнявку Надію Михайлівну, заступника директора з НВР Львівського вищого професійного художнього училища,</w:t>
      </w:r>
    </w:p>
    <w:p w:rsidR="001C4EF7" w:rsidRDefault="001C4EF7" w:rsidP="00DC026D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Бен Мансур Юлію Миколаївну, заступника директора з НВР Львівського вищого професійного училища побутового обслуговування.</w:t>
      </w:r>
    </w:p>
    <w:p w:rsidR="001C4EF7" w:rsidRPr="00FE24E7" w:rsidRDefault="001C4EF7" w:rsidP="00A02213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Pr="00FE24E7">
        <w:rPr>
          <w:sz w:val="28"/>
          <w:szCs w:val="28"/>
          <w:lang w:eastAsia="ru-RU"/>
        </w:rPr>
        <w:t xml:space="preserve"> Рекомендувати </w:t>
      </w:r>
      <w:r>
        <w:rPr>
          <w:sz w:val="28"/>
          <w:szCs w:val="28"/>
          <w:lang w:eastAsia="ru-RU"/>
        </w:rPr>
        <w:t xml:space="preserve">керівникам закладів ПТО </w:t>
      </w:r>
      <w:r w:rsidRPr="00FE24E7">
        <w:rPr>
          <w:sz w:val="28"/>
          <w:szCs w:val="28"/>
          <w:lang w:eastAsia="ru-RU"/>
        </w:rPr>
        <w:t xml:space="preserve">відзначити </w:t>
      </w:r>
      <w:r>
        <w:rPr>
          <w:sz w:val="28"/>
          <w:szCs w:val="28"/>
          <w:lang w:eastAsia="ru-RU"/>
        </w:rPr>
        <w:t>педпрацівників та учнів,  котрі взяли активну участь у Святі Героїв.</w:t>
      </w:r>
    </w:p>
    <w:p w:rsidR="001C4EF7" w:rsidRPr="00FE24E7" w:rsidRDefault="001C4EF7" w:rsidP="00DC026D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FE24E7">
        <w:rPr>
          <w:sz w:val="28"/>
          <w:szCs w:val="28"/>
          <w:lang w:eastAsia="ru-RU"/>
        </w:rPr>
        <w:t xml:space="preserve">. Даний наказ довести до відома педагогічних працівників </w:t>
      </w:r>
      <w:r>
        <w:rPr>
          <w:sz w:val="28"/>
          <w:szCs w:val="28"/>
          <w:lang w:eastAsia="ru-RU"/>
        </w:rPr>
        <w:t>закладів ПТО міста Львова та області</w:t>
      </w:r>
      <w:r w:rsidRPr="00FE24E7">
        <w:rPr>
          <w:sz w:val="28"/>
          <w:szCs w:val="28"/>
          <w:lang w:eastAsia="ru-RU"/>
        </w:rPr>
        <w:t>.</w:t>
      </w:r>
    </w:p>
    <w:p w:rsidR="001C4EF7" w:rsidRPr="00816597" w:rsidRDefault="001C4EF7" w:rsidP="00A02213">
      <w:pPr>
        <w:pStyle w:val="ListParagraph"/>
        <w:ind w:left="0" w:firstLine="709"/>
        <w:jc w:val="both"/>
        <w:rPr>
          <w:sz w:val="28"/>
          <w:szCs w:val="28"/>
          <w:lang w:eastAsia="uk-UA"/>
        </w:rPr>
      </w:pPr>
      <w:r>
        <w:rPr>
          <w:noProof/>
          <w:lang w:val="ru-RU" w:eastAsia="ru-RU"/>
        </w:rPr>
        <w:pict>
          <v:shape id="_x0000_s1026" type="#_x0000_t75" style="position:absolute;left:0;text-align:left;margin-left:162pt;margin-top:32.4pt;width:137.25pt;height:90pt;z-index:251658240">
            <v:imagedata r:id="rId6" o:title="" gain="86232f"/>
          </v:shape>
        </w:pict>
      </w:r>
      <w:r>
        <w:rPr>
          <w:sz w:val="28"/>
          <w:szCs w:val="28"/>
          <w:lang w:eastAsia="ru-RU"/>
        </w:rPr>
        <w:t>4</w:t>
      </w:r>
      <w:r w:rsidRPr="00FE24E7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FE24E7">
        <w:rPr>
          <w:sz w:val="28"/>
          <w:szCs w:val="28"/>
          <w:lang w:eastAsia="ru-RU"/>
        </w:rPr>
        <w:t>Контро</w:t>
      </w:r>
      <w:r>
        <w:rPr>
          <w:sz w:val="28"/>
          <w:szCs w:val="28"/>
          <w:lang w:eastAsia="ru-RU"/>
        </w:rPr>
        <w:t>ль за виконанням наказу покласти</w:t>
      </w:r>
      <w:r w:rsidRPr="00FE24E7">
        <w:rPr>
          <w:sz w:val="28"/>
          <w:szCs w:val="28"/>
          <w:lang w:eastAsia="ru-RU"/>
        </w:rPr>
        <w:t xml:space="preserve"> </w:t>
      </w:r>
      <w:r w:rsidRPr="00816597">
        <w:rPr>
          <w:sz w:val="28"/>
          <w:szCs w:val="28"/>
          <w:lang w:eastAsia="uk-UA"/>
        </w:rPr>
        <w:t xml:space="preserve">на начальника відділу </w:t>
      </w:r>
      <w:r>
        <w:rPr>
          <w:sz w:val="28"/>
          <w:szCs w:val="28"/>
          <w:lang w:eastAsia="uk-UA"/>
        </w:rPr>
        <w:t>професійної освіти, координації діяльності вищих навчальних закладів і науки</w:t>
      </w:r>
      <w:r w:rsidRPr="00816597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М. Мураля.</w:t>
      </w:r>
    </w:p>
    <w:p w:rsidR="001C4EF7" w:rsidRDefault="001C4EF7" w:rsidP="00A02213">
      <w:pPr>
        <w:widowControl w:val="0"/>
        <w:spacing w:line="317" w:lineRule="exact"/>
        <w:ind w:right="20" w:firstLine="709"/>
        <w:jc w:val="both"/>
      </w:pPr>
      <w:r w:rsidRPr="00FE24E7">
        <w:rPr>
          <w:b/>
          <w:bCs/>
          <w:color w:val="000000"/>
          <w:sz w:val="28"/>
          <w:szCs w:val="28"/>
          <w:lang w:eastAsia="uk-UA"/>
        </w:rPr>
        <w:t xml:space="preserve">     Директор</w:t>
      </w:r>
      <w:r w:rsidRPr="00887D4B">
        <w:rPr>
          <w:b/>
          <w:bCs/>
          <w:color w:val="000000"/>
          <w:sz w:val="28"/>
          <w:szCs w:val="28"/>
          <w:lang w:val="ru-RU" w:eastAsia="uk-UA"/>
        </w:rPr>
        <w:t xml:space="preserve">                                             </w:t>
      </w:r>
      <w:r>
        <w:rPr>
          <w:b/>
          <w:bCs/>
          <w:color w:val="000000"/>
          <w:sz w:val="28"/>
          <w:szCs w:val="28"/>
          <w:lang w:val="ru-RU" w:eastAsia="uk-UA"/>
        </w:rPr>
        <w:t xml:space="preserve">    </w:t>
      </w:r>
      <w:r w:rsidRPr="00887D4B">
        <w:rPr>
          <w:b/>
          <w:bCs/>
          <w:color w:val="000000"/>
          <w:sz w:val="28"/>
          <w:szCs w:val="28"/>
          <w:lang w:val="ru-RU" w:eastAsia="uk-UA"/>
        </w:rPr>
        <w:t xml:space="preserve">        </w:t>
      </w:r>
      <w:r w:rsidRPr="00FE24E7">
        <w:rPr>
          <w:b/>
          <w:bCs/>
          <w:color w:val="000000"/>
          <w:sz w:val="28"/>
          <w:szCs w:val="28"/>
          <w:lang w:eastAsia="uk-UA"/>
        </w:rPr>
        <w:t xml:space="preserve">    Л. С. М</w:t>
      </w:r>
      <w:r>
        <w:rPr>
          <w:b/>
          <w:bCs/>
          <w:color w:val="000000"/>
          <w:sz w:val="28"/>
          <w:szCs w:val="28"/>
          <w:lang w:eastAsia="uk-UA"/>
        </w:rPr>
        <w:t>андзій</w:t>
      </w:r>
    </w:p>
    <w:sectPr w:rsidR="001C4EF7" w:rsidSect="0011151E">
      <w:pgSz w:w="11906" w:h="16838" w:code="9"/>
      <w:pgMar w:top="567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A78"/>
    <w:multiLevelType w:val="hybridMultilevel"/>
    <w:tmpl w:val="515E1AD8"/>
    <w:lvl w:ilvl="0" w:tplc="36663ED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F3508F"/>
    <w:multiLevelType w:val="hybridMultilevel"/>
    <w:tmpl w:val="F9A4CEC8"/>
    <w:lvl w:ilvl="0" w:tplc="970A01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A931AE"/>
    <w:multiLevelType w:val="hybridMultilevel"/>
    <w:tmpl w:val="B144ED38"/>
    <w:lvl w:ilvl="0" w:tplc="186682B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26D"/>
    <w:rsid w:val="0000037E"/>
    <w:rsid w:val="00000C6B"/>
    <w:rsid w:val="00000ECE"/>
    <w:rsid w:val="0000226C"/>
    <w:rsid w:val="000036C0"/>
    <w:rsid w:val="00004B17"/>
    <w:rsid w:val="00005A2A"/>
    <w:rsid w:val="00005BFB"/>
    <w:rsid w:val="00006615"/>
    <w:rsid w:val="00007274"/>
    <w:rsid w:val="00007C27"/>
    <w:rsid w:val="000112BF"/>
    <w:rsid w:val="00011EF3"/>
    <w:rsid w:val="00012016"/>
    <w:rsid w:val="000121F3"/>
    <w:rsid w:val="00013040"/>
    <w:rsid w:val="0001753C"/>
    <w:rsid w:val="0002199F"/>
    <w:rsid w:val="00021C59"/>
    <w:rsid w:val="000223B0"/>
    <w:rsid w:val="00023AFD"/>
    <w:rsid w:val="00025617"/>
    <w:rsid w:val="0002590F"/>
    <w:rsid w:val="0002599C"/>
    <w:rsid w:val="00032AE8"/>
    <w:rsid w:val="0003547E"/>
    <w:rsid w:val="000405C8"/>
    <w:rsid w:val="00042D4E"/>
    <w:rsid w:val="00043666"/>
    <w:rsid w:val="00043C29"/>
    <w:rsid w:val="00045330"/>
    <w:rsid w:val="000468A0"/>
    <w:rsid w:val="000469FD"/>
    <w:rsid w:val="00052CF0"/>
    <w:rsid w:val="000533BE"/>
    <w:rsid w:val="00053AA4"/>
    <w:rsid w:val="00057700"/>
    <w:rsid w:val="0006401C"/>
    <w:rsid w:val="0006569B"/>
    <w:rsid w:val="000701CF"/>
    <w:rsid w:val="0007023E"/>
    <w:rsid w:val="0007453B"/>
    <w:rsid w:val="00076E36"/>
    <w:rsid w:val="00080E70"/>
    <w:rsid w:val="00081FC9"/>
    <w:rsid w:val="00082AA1"/>
    <w:rsid w:val="00085E06"/>
    <w:rsid w:val="00090938"/>
    <w:rsid w:val="00091700"/>
    <w:rsid w:val="00091B6F"/>
    <w:rsid w:val="000938BF"/>
    <w:rsid w:val="000953FA"/>
    <w:rsid w:val="000954A8"/>
    <w:rsid w:val="000A1807"/>
    <w:rsid w:val="000A3419"/>
    <w:rsid w:val="000A5A4F"/>
    <w:rsid w:val="000A614D"/>
    <w:rsid w:val="000A7ABF"/>
    <w:rsid w:val="000A7FDC"/>
    <w:rsid w:val="000B1B6B"/>
    <w:rsid w:val="000B1D80"/>
    <w:rsid w:val="000B1DF2"/>
    <w:rsid w:val="000B2EDA"/>
    <w:rsid w:val="000B38B6"/>
    <w:rsid w:val="000B701B"/>
    <w:rsid w:val="000B78F6"/>
    <w:rsid w:val="000C1A60"/>
    <w:rsid w:val="000C44F1"/>
    <w:rsid w:val="000C6B49"/>
    <w:rsid w:val="000C714A"/>
    <w:rsid w:val="000C71F1"/>
    <w:rsid w:val="000C7F10"/>
    <w:rsid w:val="000D6CF7"/>
    <w:rsid w:val="000D7767"/>
    <w:rsid w:val="000E2395"/>
    <w:rsid w:val="000E348E"/>
    <w:rsid w:val="000E4972"/>
    <w:rsid w:val="000E4EE3"/>
    <w:rsid w:val="000E60C1"/>
    <w:rsid w:val="000E7447"/>
    <w:rsid w:val="000F0410"/>
    <w:rsid w:val="000F19A5"/>
    <w:rsid w:val="000F252D"/>
    <w:rsid w:val="000F4864"/>
    <w:rsid w:val="000F4D12"/>
    <w:rsid w:val="000F53EB"/>
    <w:rsid w:val="000F64B0"/>
    <w:rsid w:val="001038BF"/>
    <w:rsid w:val="001050EE"/>
    <w:rsid w:val="001078BF"/>
    <w:rsid w:val="0011151E"/>
    <w:rsid w:val="00112B4E"/>
    <w:rsid w:val="001139CC"/>
    <w:rsid w:val="00117ACD"/>
    <w:rsid w:val="0012467F"/>
    <w:rsid w:val="00124C25"/>
    <w:rsid w:val="0012540F"/>
    <w:rsid w:val="00127EB2"/>
    <w:rsid w:val="00130C63"/>
    <w:rsid w:val="001317A4"/>
    <w:rsid w:val="00134B06"/>
    <w:rsid w:val="0013657C"/>
    <w:rsid w:val="0013719E"/>
    <w:rsid w:val="001379FE"/>
    <w:rsid w:val="00137F92"/>
    <w:rsid w:val="001428B6"/>
    <w:rsid w:val="00142959"/>
    <w:rsid w:val="00144656"/>
    <w:rsid w:val="00150891"/>
    <w:rsid w:val="001539D1"/>
    <w:rsid w:val="00153AC3"/>
    <w:rsid w:val="00153C66"/>
    <w:rsid w:val="00153CA5"/>
    <w:rsid w:val="001547D8"/>
    <w:rsid w:val="00156F69"/>
    <w:rsid w:val="0016196D"/>
    <w:rsid w:val="00163471"/>
    <w:rsid w:val="001646C4"/>
    <w:rsid w:val="0016570F"/>
    <w:rsid w:val="00166666"/>
    <w:rsid w:val="00167C52"/>
    <w:rsid w:val="00167E83"/>
    <w:rsid w:val="001706B1"/>
    <w:rsid w:val="00171C10"/>
    <w:rsid w:val="001720A0"/>
    <w:rsid w:val="00173313"/>
    <w:rsid w:val="00175B87"/>
    <w:rsid w:val="001762B3"/>
    <w:rsid w:val="001766A6"/>
    <w:rsid w:val="00177EB9"/>
    <w:rsid w:val="00181341"/>
    <w:rsid w:val="001815A2"/>
    <w:rsid w:val="001815D7"/>
    <w:rsid w:val="0018248D"/>
    <w:rsid w:val="00184448"/>
    <w:rsid w:val="001871AB"/>
    <w:rsid w:val="00187AA3"/>
    <w:rsid w:val="00191133"/>
    <w:rsid w:val="00191CCB"/>
    <w:rsid w:val="00195A42"/>
    <w:rsid w:val="00196382"/>
    <w:rsid w:val="001A47C3"/>
    <w:rsid w:val="001A675B"/>
    <w:rsid w:val="001A6A5F"/>
    <w:rsid w:val="001A7B31"/>
    <w:rsid w:val="001B3064"/>
    <w:rsid w:val="001B31A0"/>
    <w:rsid w:val="001B6A09"/>
    <w:rsid w:val="001C027A"/>
    <w:rsid w:val="001C1813"/>
    <w:rsid w:val="001C4BAB"/>
    <w:rsid w:val="001C4EF7"/>
    <w:rsid w:val="001C65A9"/>
    <w:rsid w:val="001C6678"/>
    <w:rsid w:val="001C77CD"/>
    <w:rsid w:val="001D153E"/>
    <w:rsid w:val="001D6F18"/>
    <w:rsid w:val="001E032A"/>
    <w:rsid w:val="001E19B3"/>
    <w:rsid w:val="001E52DE"/>
    <w:rsid w:val="001F1961"/>
    <w:rsid w:val="001F4425"/>
    <w:rsid w:val="001F4A4A"/>
    <w:rsid w:val="001F4F55"/>
    <w:rsid w:val="001F5B83"/>
    <w:rsid w:val="001F5F85"/>
    <w:rsid w:val="001F670E"/>
    <w:rsid w:val="001F6C33"/>
    <w:rsid w:val="00200511"/>
    <w:rsid w:val="00203EA1"/>
    <w:rsid w:val="0020415E"/>
    <w:rsid w:val="00206D88"/>
    <w:rsid w:val="00207F12"/>
    <w:rsid w:val="00210A91"/>
    <w:rsid w:val="002132E8"/>
    <w:rsid w:val="00216CB3"/>
    <w:rsid w:val="00224FAD"/>
    <w:rsid w:val="00231482"/>
    <w:rsid w:val="00233A34"/>
    <w:rsid w:val="00235906"/>
    <w:rsid w:val="00236E5F"/>
    <w:rsid w:val="00240878"/>
    <w:rsid w:val="00246AE5"/>
    <w:rsid w:val="00247A2F"/>
    <w:rsid w:val="0025179D"/>
    <w:rsid w:val="00252A36"/>
    <w:rsid w:val="00252C5E"/>
    <w:rsid w:val="00253205"/>
    <w:rsid w:val="00257428"/>
    <w:rsid w:val="00260079"/>
    <w:rsid w:val="0026126D"/>
    <w:rsid w:val="0026375A"/>
    <w:rsid w:val="00266E95"/>
    <w:rsid w:val="00277423"/>
    <w:rsid w:val="00280180"/>
    <w:rsid w:val="00282A8D"/>
    <w:rsid w:val="002838B0"/>
    <w:rsid w:val="00283C2B"/>
    <w:rsid w:val="002862D7"/>
    <w:rsid w:val="002877B0"/>
    <w:rsid w:val="00290111"/>
    <w:rsid w:val="00291754"/>
    <w:rsid w:val="0029481A"/>
    <w:rsid w:val="00294E36"/>
    <w:rsid w:val="00295ADB"/>
    <w:rsid w:val="00295C6B"/>
    <w:rsid w:val="00297C3B"/>
    <w:rsid w:val="002A06A2"/>
    <w:rsid w:val="002A1EE5"/>
    <w:rsid w:val="002A31F0"/>
    <w:rsid w:val="002A3221"/>
    <w:rsid w:val="002A3C1D"/>
    <w:rsid w:val="002A4378"/>
    <w:rsid w:val="002A4735"/>
    <w:rsid w:val="002A5476"/>
    <w:rsid w:val="002A58A7"/>
    <w:rsid w:val="002A70B8"/>
    <w:rsid w:val="002A7452"/>
    <w:rsid w:val="002B0EC2"/>
    <w:rsid w:val="002B42EF"/>
    <w:rsid w:val="002B504C"/>
    <w:rsid w:val="002B5D20"/>
    <w:rsid w:val="002B6656"/>
    <w:rsid w:val="002B6E84"/>
    <w:rsid w:val="002C07E5"/>
    <w:rsid w:val="002C29E4"/>
    <w:rsid w:val="002C2FBA"/>
    <w:rsid w:val="002C40F3"/>
    <w:rsid w:val="002C4E0C"/>
    <w:rsid w:val="002C4EB9"/>
    <w:rsid w:val="002C6BC6"/>
    <w:rsid w:val="002D4723"/>
    <w:rsid w:val="002D4764"/>
    <w:rsid w:val="002D4C07"/>
    <w:rsid w:val="002D71F3"/>
    <w:rsid w:val="002E1A53"/>
    <w:rsid w:val="002E51CA"/>
    <w:rsid w:val="002E6A9B"/>
    <w:rsid w:val="002E7283"/>
    <w:rsid w:val="002F0A59"/>
    <w:rsid w:val="002F11F8"/>
    <w:rsid w:val="002F17F7"/>
    <w:rsid w:val="002F1B15"/>
    <w:rsid w:val="002F4EBE"/>
    <w:rsid w:val="002F58AC"/>
    <w:rsid w:val="002F6E70"/>
    <w:rsid w:val="002F75D8"/>
    <w:rsid w:val="003012A0"/>
    <w:rsid w:val="00303674"/>
    <w:rsid w:val="00305334"/>
    <w:rsid w:val="00305ACF"/>
    <w:rsid w:val="00305F0A"/>
    <w:rsid w:val="003061EC"/>
    <w:rsid w:val="00306D6C"/>
    <w:rsid w:val="00307BAC"/>
    <w:rsid w:val="00310B19"/>
    <w:rsid w:val="00311858"/>
    <w:rsid w:val="0031413F"/>
    <w:rsid w:val="00316208"/>
    <w:rsid w:val="00317897"/>
    <w:rsid w:val="003205AA"/>
    <w:rsid w:val="00323178"/>
    <w:rsid w:val="00323357"/>
    <w:rsid w:val="003307BF"/>
    <w:rsid w:val="00331C57"/>
    <w:rsid w:val="00332C6C"/>
    <w:rsid w:val="00333630"/>
    <w:rsid w:val="0033594C"/>
    <w:rsid w:val="00335A1E"/>
    <w:rsid w:val="0034083A"/>
    <w:rsid w:val="00342BB5"/>
    <w:rsid w:val="00350D86"/>
    <w:rsid w:val="0035132F"/>
    <w:rsid w:val="00352375"/>
    <w:rsid w:val="00353DEB"/>
    <w:rsid w:val="00362330"/>
    <w:rsid w:val="00362FEB"/>
    <w:rsid w:val="0036543C"/>
    <w:rsid w:val="0036682D"/>
    <w:rsid w:val="003669A4"/>
    <w:rsid w:val="00371F9C"/>
    <w:rsid w:val="003746AF"/>
    <w:rsid w:val="003755C4"/>
    <w:rsid w:val="00376281"/>
    <w:rsid w:val="003765D4"/>
    <w:rsid w:val="00376ACC"/>
    <w:rsid w:val="003773F4"/>
    <w:rsid w:val="00380348"/>
    <w:rsid w:val="00383519"/>
    <w:rsid w:val="003914FE"/>
    <w:rsid w:val="00392035"/>
    <w:rsid w:val="0039592E"/>
    <w:rsid w:val="003A28CF"/>
    <w:rsid w:val="003A5967"/>
    <w:rsid w:val="003A62AE"/>
    <w:rsid w:val="003A7769"/>
    <w:rsid w:val="003B36FD"/>
    <w:rsid w:val="003B4C47"/>
    <w:rsid w:val="003B4C72"/>
    <w:rsid w:val="003B545E"/>
    <w:rsid w:val="003C22CC"/>
    <w:rsid w:val="003C25E6"/>
    <w:rsid w:val="003C3C6D"/>
    <w:rsid w:val="003C766F"/>
    <w:rsid w:val="003C785D"/>
    <w:rsid w:val="003D1DF8"/>
    <w:rsid w:val="003D2B1C"/>
    <w:rsid w:val="003D4773"/>
    <w:rsid w:val="003D4885"/>
    <w:rsid w:val="003D4BF4"/>
    <w:rsid w:val="003D7756"/>
    <w:rsid w:val="003E1ECA"/>
    <w:rsid w:val="003E2DF5"/>
    <w:rsid w:val="003E3A1E"/>
    <w:rsid w:val="003E44FD"/>
    <w:rsid w:val="003E4D4C"/>
    <w:rsid w:val="003E5372"/>
    <w:rsid w:val="003E5D4B"/>
    <w:rsid w:val="003E610A"/>
    <w:rsid w:val="003E6507"/>
    <w:rsid w:val="003E7582"/>
    <w:rsid w:val="003F103B"/>
    <w:rsid w:val="003F2843"/>
    <w:rsid w:val="003F28D9"/>
    <w:rsid w:val="003F3CE8"/>
    <w:rsid w:val="003F4B1B"/>
    <w:rsid w:val="003F4F08"/>
    <w:rsid w:val="003F6F9E"/>
    <w:rsid w:val="003F7440"/>
    <w:rsid w:val="00402DFD"/>
    <w:rsid w:val="00407FD0"/>
    <w:rsid w:val="004110D7"/>
    <w:rsid w:val="0041252A"/>
    <w:rsid w:val="00413878"/>
    <w:rsid w:val="00415890"/>
    <w:rsid w:val="0041660E"/>
    <w:rsid w:val="00417191"/>
    <w:rsid w:val="004225C6"/>
    <w:rsid w:val="00422ECD"/>
    <w:rsid w:val="004263CD"/>
    <w:rsid w:val="00426889"/>
    <w:rsid w:val="00430D07"/>
    <w:rsid w:val="00432FF3"/>
    <w:rsid w:val="0043449D"/>
    <w:rsid w:val="00435671"/>
    <w:rsid w:val="00436F34"/>
    <w:rsid w:val="0043711A"/>
    <w:rsid w:val="00437687"/>
    <w:rsid w:val="00437770"/>
    <w:rsid w:val="00437D72"/>
    <w:rsid w:val="004413E9"/>
    <w:rsid w:val="00442828"/>
    <w:rsid w:val="00444833"/>
    <w:rsid w:val="00444CD8"/>
    <w:rsid w:val="0044764C"/>
    <w:rsid w:val="00450126"/>
    <w:rsid w:val="00450562"/>
    <w:rsid w:val="004518E4"/>
    <w:rsid w:val="004535A8"/>
    <w:rsid w:val="004540BA"/>
    <w:rsid w:val="0045736F"/>
    <w:rsid w:val="00464B0F"/>
    <w:rsid w:val="00466BD3"/>
    <w:rsid w:val="00470859"/>
    <w:rsid w:val="00472B25"/>
    <w:rsid w:val="00473D44"/>
    <w:rsid w:val="00474929"/>
    <w:rsid w:val="004768D9"/>
    <w:rsid w:val="00480F9B"/>
    <w:rsid w:val="004823FE"/>
    <w:rsid w:val="00483012"/>
    <w:rsid w:val="004831C7"/>
    <w:rsid w:val="004837A0"/>
    <w:rsid w:val="00484206"/>
    <w:rsid w:val="00484347"/>
    <w:rsid w:val="00486DB5"/>
    <w:rsid w:val="004920D8"/>
    <w:rsid w:val="00492266"/>
    <w:rsid w:val="00492531"/>
    <w:rsid w:val="0049738F"/>
    <w:rsid w:val="0049767B"/>
    <w:rsid w:val="00497C29"/>
    <w:rsid w:val="004A5CCD"/>
    <w:rsid w:val="004A6CFD"/>
    <w:rsid w:val="004A7783"/>
    <w:rsid w:val="004B0EAC"/>
    <w:rsid w:val="004B22E9"/>
    <w:rsid w:val="004B24F6"/>
    <w:rsid w:val="004B276E"/>
    <w:rsid w:val="004B2FFD"/>
    <w:rsid w:val="004B34F7"/>
    <w:rsid w:val="004B3AA7"/>
    <w:rsid w:val="004B5D27"/>
    <w:rsid w:val="004C1263"/>
    <w:rsid w:val="004C212B"/>
    <w:rsid w:val="004C351D"/>
    <w:rsid w:val="004C4ABB"/>
    <w:rsid w:val="004C5F0E"/>
    <w:rsid w:val="004C658B"/>
    <w:rsid w:val="004C7227"/>
    <w:rsid w:val="004C7597"/>
    <w:rsid w:val="004C7BB2"/>
    <w:rsid w:val="004D3668"/>
    <w:rsid w:val="004D3D93"/>
    <w:rsid w:val="004D5162"/>
    <w:rsid w:val="004D56CA"/>
    <w:rsid w:val="004E1690"/>
    <w:rsid w:val="004E381A"/>
    <w:rsid w:val="004E3AAD"/>
    <w:rsid w:val="004E4028"/>
    <w:rsid w:val="004E4209"/>
    <w:rsid w:val="004E62E6"/>
    <w:rsid w:val="004F051F"/>
    <w:rsid w:val="004F144E"/>
    <w:rsid w:val="004F3EB2"/>
    <w:rsid w:val="004F4D31"/>
    <w:rsid w:val="004F54F1"/>
    <w:rsid w:val="0050465D"/>
    <w:rsid w:val="005050B9"/>
    <w:rsid w:val="00506688"/>
    <w:rsid w:val="00507BD7"/>
    <w:rsid w:val="0051020E"/>
    <w:rsid w:val="00510C1D"/>
    <w:rsid w:val="005128E6"/>
    <w:rsid w:val="00513A75"/>
    <w:rsid w:val="00513DD0"/>
    <w:rsid w:val="00514DAD"/>
    <w:rsid w:val="0051581D"/>
    <w:rsid w:val="00524BB1"/>
    <w:rsid w:val="00525362"/>
    <w:rsid w:val="00526739"/>
    <w:rsid w:val="00530020"/>
    <w:rsid w:val="00530CCE"/>
    <w:rsid w:val="00530EF7"/>
    <w:rsid w:val="00533D67"/>
    <w:rsid w:val="00534EA8"/>
    <w:rsid w:val="005357C7"/>
    <w:rsid w:val="00536C5F"/>
    <w:rsid w:val="005479A0"/>
    <w:rsid w:val="005505AD"/>
    <w:rsid w:val="005509BD"/>
    <w:rsid w:val="0055248C"/>
    <w:rsid w:val="00553F8B"/>
    <w:rsid w:val="005557E3"/>
    <w:rsid w:val="005571E2"/>
    <w:rsid w:val="00557741"/>
    <w:rsid w:val="00557C57"/>
    <w:rsid w:val="00560724"/>
    <w:rsid w:val="00562FD2"/>
    <w:rsid w:val="0057122F"/>
    <w:rsid w:val="00574F98"/>
    <w:rsid w:val="005778BC"/>
    <w:rsid w:val="00580D0A"/>
    <w:rsid w:val="00580E64"/>
    <w:rsid w:val="00582E56"/>
    <w:rsid w:val="00582EB0"/>
    <w:rsid w:val="005866BF"/>
    <w:rsid w:val="00587D9B"/>
    <w:rsid w:val="00590B37"/>
    <w:rsid w:val="00592337"/>
    <w:rsid w:val="00594B87"/>
    <w:rsid w:val="0059543C"/>
    <w:rsid w:val="00596DF5"/>
    <w:rsid w:val="00597E03"/>
    <w:rsid w:val="005A24D0"/>
    <w:rsid w:val="005A4FA3"/>
    <w:rsid w:val="005A6D15"/>
    <w:rsid w:val="005B0D2D"/>
    <w:rsid w:val="005B145C"/>
    <w:rsid w:val="005B3073"/>
    <w:rsid w:val="005B42D5"/>
    <w:rsid w:val="005C0C01"/>
    <w:rsid w:val="005C14F2"/>
    <w:rsid w:val="005C3015"/>
    <w:rsid w:val="005C5044"/>
    <w:rsid w:val="005C5972"/>
    <w:rsid w:val="005C609C"/>
    <w:rsid w:val="005C6639"/>
    <w:rsid w:val="005C6E22"/>
    <w:rsid w:val="005D079B"/>
    <w:rsid w:val="005D2532"/>
    <w:rsid w:val="005D4756"/>
    <w:rsid w:val="005D4A72"/>
    <w:rsid w:val="005D4AF0"/>
    <w:rsid w:val="005D59DB"/>
    <w:rsid w:val="005D66D5"/>
    <w:rsid w:val="005D72EE"/>
    <w:rsid w:val="005D75B4"/>
    <w:rsid w:val="005D7E42"/>
    <w:rsid w:val="005E065E"/>
    <w:rsid w:val="005E2326"/>
    <w:rsid w:val="005E46CE"/>
    <w:rsid w:val="005E494F"/>
    <w:rsid w:val="005E619D"/>
    <w:rsid w:val="005E6F1B"/>
    <w:rsid w:val="005E7067"/>
    <w:rsid w:val="005F0D14"/>
    <w:rsid w:val="005F1110"/>
    <w:rsid w:val="005F269D"/>
    <w:rsid w:val="005F49C2"/>
    <w:rsid w:val="005F7935"/>
    <w:rsid w:val="00603860"/>
    <w:rsid w:val="00604504"/>
    <w:rsid w:val="006047B2"/>
    <w:rsid w:val="00611093"/>
    <w:rsid w:val="00612688"/>
    <w:rsid w:val="00614401"/>
    <w:rsid w:val="00616047"/>
    <w:rsid w:val="00616C04"/>
    <w:rsid w:val="00617692"/>
    <w:rsid w:val="0062240D"/>
    <w:rsid w:val="00622624"/>
    <w:rsid w:val="00623E3E"/>
    <w:rsid w:val="006245FA"/>
    <w:rsid w:val="00624A0F"/>
    <w:rsid w:val="006262CB"/>
    <w:rsid w:val="006263EA"/>
    <w:rsid w:val="00630452"/>
    <w:rsid w:val="00631A55"/>
    <w:rsid w:val="006331A6"/>
    <w:rsid w:val="006348AC"/>
    <w:rsid w:val="00643446"/>
    <w:rsid w:val="006447A1"/>
    <w:rsid w:val="00644F40"/>
    <w:rsid w:val="00646909"/>
    <w:rsid w:val="006503E5"/>
    <w:rsid w:val="00651DEF"/>
    <w:rsid w:val="0065376B"/>
    <w:rsid w:val="00653B98"/>
    <w:rsid w:val="0065547B"/>
    <w:rsid w:val="00656244"/>
    <w:rsid w:val="00660233"/>
    <w:rsid w:val="006646EA"/>
    <w:rsid w:val="006669D2"/>
    <w:rsid w:val="00667041"/>
    <w:rsid w:val="006726AF"/>
    <w:rsid w:val="0067279C"/>
    <w:rsid w:val="00674309"/>
    <w:rsid w:val="00674398"/>
    <w:rsid w:val="006771C5"/>
    <w:rsid w:val="006774C4"/>
    <w:rsid w:val="00677A54"/>
    <w:rsid w:val="00680C7C"/>
    <w:rsid w:val="00680CC8"/>
    <w:rsid w:val="006814E3"/>
    <w:rsid w:val="00682334"/>
    <w:rsid w:val="00682B31"/>
    <w:rsid w:val="00685111"/>
    <w:rsid w:val="00685EBF"/>
    <w:rsid w:val="00686947"/>
    <w:rsid w:val="0069247A"/>
    <w:rsid w:val="00692489"/>
    <w:rsid w:val="00695487"/>
    <w:rsid w:val="006A338B"/>
    <w:rsid w:val="006A3E81"/>
    <w:rsid w:val="006A4A06"/>
    <w:rsid w:val="006A4C0C"/>
    <w:rsid w:val="006A7E36"/>
    <w:rsid w:val="006B07C3"/>
    <w:rsid w:val="006B09A1"/>
    <w:rsid w:val="006B11E3"/>
    <w:rsid w:val="006B1913"/>
    <w:rsid w:val="006B3416"/>
    <w:rsid w:val="006B3D31"/>
    <w:rsid w:val="006B7B0F"/>
    <w:rsid w:val="006C0839"/>
    <w:rsid w:val="006C548A"/>
    <w:rsid w:val="006C5C85"/>
    <w:rsid w:val="006D0023"/>
    <w:rsid w:val="006D00EB"/>
    <w:rsid w:val="006D0CEB"/>
    <w:rsid w:val="006D17C7"/>
    <w:rsid w:val="006D315E"/>
    <w:rsid w:val="006D41B6"/>
    <w:rsid w:val="006D638D"/>
    <w:rsid w:val="006D693F"/>
    <w:rsid w:val="006D7790"/>
    <w:rsid w:val="006E0C7A"/>
    <w:rsid w:val="006E13FB"/>
    <w:rsid w:val="006E3CDF"/>
    <w:rsid w:val="006E3E03"/>
    <w:rsid w:val="006E4776"/>
    <w:rsid w:val="006E6BCB"/>
    <w:rsid w:val="006E7C95"/>
    <w:rsid w:val="006F02FF"/>
    <w:rsid w:val="006F25DF"/>
    <w:rsid w:val="006F3750"/>
    <w:rsid w:val="006F3D3D"/>
    <w:rsid w:val="00704A7E"/>
    <w:rsid w:val="00711499"/>
    <w:rsid w:val="007118E7"/>
    <w:rsid w:val="00713C1D"/>
    <w:rsid w:val="00714EA4"/>
    <w:rsid w:val="007167AC"/>
    <w:rsid w:val="00721D2F"/>
    <w:rsid w:val="007227C0"/>
    <w:rsid w:val="00723BC5"/>
    <w:rsid w:val="00725FE6"/>
    <w:rsid w:val="0072723C"/>
    <w:rsid w:val="00727EF7"/>
    <w:rsid w:val="00731CE3"/>
    <w:rsid w:val="007330E6"/>
    <w:rsid w:val="00743AE0"/>
    <w:rsid w:val="007454F3"/>
    <w:rsid w:val="007500BB"/>
    <w:rsid w:val="00752932"/>
    <w:rsid w:val="00756327"/>
    <w:rsid w:val="00757F1A"/>
    <w:rsid w:val="00761C32"/>
    <w:rsid w:val="00762C09"/>
    <w:rsid w:val="00765044"/>
    <w:rsid w:val="00765964"/>
    <w:rsid w:val="007660B8"/>
    <w:rsid w:val="0076761C"/>
    <w:rsid w:val="00771CCC"/>
    <w:rsid w:val="00772379"/>
    <w:rsid w:val="00772DBF"/>
    <w:rsid w:val="00773D3E"/>
    <w:rsid w:val="00775F63"/>
    <w:rsid w:val="00775F68"/>
    <w:rsid w:val="007800F5"/>
    <w:rsid w:val="00780E11"/>
    <w:rsid w:val="00781C6D"/>
    <w:rsid w:val="0078221C"/>
    <w:rsid w:val="00782A33"/>
    <w:rsid w:val="00783962"/>
    <w:rsid w:val="00784005"/>
    <w:rsid w:val="00784B6F"/>
    <w:rsid w:val="00784E8E"/>
    <w:rsid w:val="00784F3D"/>
    <w:rsid w:val="007858CA"/>
    <w:rsid w:val="00787BD3"/>
    <w:rsid w:val="0079015F"/>
    <w:rsid w:val="00790ED5"/>
    <w:rsid w:val="00791389"/>
    <w:rsid w:val="00792848"/>
    <w:rsid w:val="007951DA"/>
    <w:rsid w:val="007A0805"/>
    <w:rsid w:val="007A2154"/>
    <w:rsid w:val="007A3603"/>
    <w:rsid w:val="007A3BAF"/>
    <w:rsid w:val="007A5D0B"/>
    <w:rsid w:val="007A71E6"/>
    <w:rsid w:val="007A7D65"/>
    <w:rsid w:val="007B491D"/>
    <w:rsid w:val="007B4D73"/>
    <w:rsid w:val="007B6E6D"/>
    <w:rsid w:val="007B7DA7"/>
    <w:rsid w:val="007B7E51"/>
    <w:rsid w:val="007C0908"/>
    <w:rsid w:val="007C10C6"/>
    <w:rsid w:val="007C18AE"/>
    <w:rsid w:val="007C2261"/>
    <w:rsid w:val="007C244F"/>
    <w:rsid w:val="007C315E"/>
    <w:rsid w:val="007C7AAB"/>
    <w:rsid w:val="007D2D88"/>
    <w:rsid w:val="007D6676"/>
    <w:rsid w:val="007D70FC"/>
    <w:rsid w:val="007E2C63"/>
    <w:rsid w:val="007E40AD"/>
    <w:rsid w:val="007E5CE4"/>
    <w:rsid w:val="007F0F54"/>
    <w:rsid w:val="007F2FA2"/>
    <w:rsid w:val="007F4121"/>
    <w:rsid w:val="007F6844"/>
    <w:rsid w:val="007F7354"/>
    <w:rsid w:val="007F7461"/>
    <w:rsid w:val="007F7D95"/>
    <w:rsid w:val="00802459"/>
    <w:rsid w:val="008025C1"/>
    <w:rsid w:val="00802FF6"/>
    <w:rsid w:val="0080363C"/>
    <w:rsid w:val="00804B57"/>
    <w:rsid w:val="00806355"/>
    <w:rsid w:val="00813D69"/>
    <w:rsid w:val="00815287"/>
    <w:rsid w:val="0081602C"/>
    <w:rsid w:val="008161A1"/>
    <w:rsid w:val="00816597"/>
    <w:rsid w:val="00821AEC"/>
    <w:rsid w:val="008226EA"/>
    <w:rsid w:val="00824E81"/>
    <w:rsid w:val="00825144"/>
    <w:rsid w:val="00827325"/>
    <w:rsid w:val="00827788"/>
    <w:rsid w:val="00827D97"/>
    <w:rsid w:val="00830594"/>
    <w:rsid w:val="00830F7C"/>
    <w:rsid w:val="0083458B"/>
    <w:rsid w:val="00834F2A"/>
    <w:rsid w:val="00845EBE"/>
    <w:rsid w:val="00846C18"/>
    <w:rsid w:val="0084718E"/>
    <w:rsid w:val="008504CB"/>
    <w:rsid w:val="00852AFB"/>
    <w:rsid w:val="008543AA"/>
    <w:rsid w:val="008550C5"/>
    <w:rsid w:val="00856D11"/>
    <w:rsid w:val="0086212B"/>
    <w:rsid w:val="0086469F"/>
    <w:rsid w:val="008668EE"/>
    <w:rsid w:val="008679B7"/>
    <w:rsid w:val="00871DC9"/>
    <w:rsid w:val="00872790"/>
    <w:rsid w:val="00872AF0"/>
    <w:rsid w:val="00873098"/>
    <w:rsid w:val="008772D2"/>
    <w:rsid w:val="008803B2"/>
    <w:rsid w:val="008814E3"/>
    <w:rsid w:val="00882138"/>
    <w:rsid w:val="008825AF"/>
    <w:rsid w:val="00882F9B"/>
    <w:rsid w:val="0088540D"/>
    <w:rsid w:val="008876DB"/>
    <w:rsid w:val="00887D4B"/>
    <w:rsid w:val="00891235"/>
    <w:rsid w:val="008913DB"/>
    <w:rsid w:val="00894270"/>
    <w:rsid w:val="00894C5B"/>
    <w:rsid w:val="00897178"/>
    <w:rsid w:val="008A1B67"/>
    <w:rsid w:val="008A571C"/>
    <w:rsid w:val="008A70E7"/>
    <w:rsid w:val="008B0B8E"/>
    <w:rsid w:val="008B2214"/>
    <w:rsid w:val="008B45BE"/>
    <w:rsid w:val="008B467C"/>
    <w:rsid w:val="008B59D0"/>
    <w:rsid w:val="008B5CF2"/>
    <w:rsid w:val="008B60F2"/>
    <w:rsid w:val="008B63BF"/>
    <w:rsid w:val="008C03AF"/>
    <w:rsid w:val="008C2CBC"/>
    <w:rsid w:val="008C68DE"/>
    <w:rsid w:val="008C6A90"/>
    <w:rsid w:val="008D403B"/>
    <w:rsid w:val="008D5DED"/>
    <w:rsid w:val="008D6725"/>
    <w:rsid w:val="008E0B52"/>
    <w:rsid w:val="008E167B"/>
    <w:rsid w:val="008E66D2"/>
    <w:rsid w:val="008F352A"/>
    <w:rsid w:val="008F4153"/>
    <w:rsid w:val="009060CA"/>
    <w:rsid w:val="00906227"/>
    <w:rsid w:val="00906662"/>
    <w:rsid w:val="009078AC"/>
    <w:rsid w:val="00907A92"/>
    <w:rsid w:val="00910263"/>
    <w:rsid w:val="00910823"/>
    <w:rsid w:val="0091271D"/>
    <w:rsid w:val="00915A9C"/>
    <w:rsid w:val="00915EB7"/>
    <w:rsid w:val="00926FFA"/>
    <w:rsid w:val="00927A94"/>
    <w:rsid w:val="009316F5"/>
    <w:rsid w:val="009334B7"/>
    <w:rsid w:val="0093429B"/>
    <w:rsid w:val="00935267"/>
    <w:rsid w:val="00940FE0"/>
    <w:rsid w:val="009418B3"/>
    <w:rsid w:val="00944793"/>
    <w:rsid w:val="009449C8"/>
    <w:rsid w:val="00945488"/>
    <w:rsid w:val="00945F66"/>
    <w:rsid w:val="00946641"/>
    <w:rsid w:val="009513C8"/>
    <w:rsid w:val="0095386A"/>
    <w:rsid w:val="0095504F"/>
    <w:rsid w:val="00961230"/>
    <w:rsid w:val="009626F9"/>
    <w:rsid w:val="00962C4A"/>
    <w:rsid w:val="00962DA2"/>
    <w:rsid w:val="00965DF9"/>
    <w:rsid w:val="009748AE"/>
    <w:rsid w:val="00974DC4"/>
    <w:rsid w:val="00974DD6"/>
    <w:rsid w:val="00974E35"/>
    <w:rsid w:val="00975894"/>
    <w:rsid w:val="009806C9"/>
    <w:rsid w:val="00980B97"/>
    <w:rsid w:val="009914DB"/>
    <w:rsid w:val="009918F7"/>
    <w:rsid w:val="00992829"/>
    <w:rsid w:val="00993938"/>
    <w:rsid w:val="00993C6A"/>
    <w:rsid w:val="00994500"/>
    <w:rsid w:val="009959C4"/>
    <w:rsid w:val="009961DB"/>
    <w:rsid w:val="00997159"/>
    <w:rsid w:val="009971CC"/>
    <w:rsid w:val="009975E9"/>
    <w:rsid w:val="009A1EC2"/>
    <w:rsid w:val="009A2F9E"/>
    <w:rsid w:val="009A3B59"/>
    <w:rsid w:val="009A5139"/>
    <w:rsid w:val="009B0CE5"/>
    <w:rsid w:val="009B2290"/>
    <w:rsid w:val="009B5216"/>
    <w:rsid w:val="009B68E4"/>
    <w:rsid w:val="009B74E2"/>
    <w:rsid w:val="009C13BC"/>
    <w:rsid w:val="009C1FD2"/>
    <w:rsid w:val="009C3EA2"/>
    <w:rsid w:val="009C4612"/>
    <w:rsid w:val="009C535E"/>
    <w:rsid w:val="009D096E"/>
    <w:rsid w:val="009D2DCA"/>
    <w:rsid w:val="009D303F"/>
    <w:rsid w:val="009D3194"/>
    <w:rsid w:val="009D6B08"/>
    <w:rsid w:val="009D73D0"/>
    <w:rsid w:val="009E051B"/>
    <w:rsid w:val="009E12BB"/>
    <w:rsid w:val="009E47A8"/>
    <w:rsid w:val="009E60A0"/>
    <w:rsid w:val="009E79B1"/>
    <w:rsid w:val="009F1C1B"/>
    <w:rsid w:val="009F314E"/>
    <w:rsid w:val="009F592C"/>
    <w:rsid w:val="009F6463"/>
    <w:rsid w:val="00A003EE"/>
    <w:rsid w:val="00A01DFC"/>
    <w:rsid w:val="00A02213"/>
    <w:rsid w:val="00A04140"/>
    <w:rsid w:val="00A05101"/>
    <w:rsid w:val="00A05595"/>
    <w:rsid w:val="00A0586D"/>
    <w:rsid w:val="00A114AC"/>
    <w:rsid w:val="00A116D6"/>
    <w:rsid w:val="00A122AF"/>
    <w:rsid w:val="00A13F43"/>
    <w:rsid w:val="00A151CA"/>
    <w:rsid w:val="00A1649E"/>
    <w:rsid w:val="00A17DB8"/>
    <w:rsid w:val="00A21087"/>
    <w:rsid w:val="00A21A7B"/>
    <w:rsid w:val="00A21EF6"/>
    <w:rsid w:val="00A228EE"/>
    <w:rsid w:val="00A26F9D"/>
    <w:rsid w:val="00A32196"/>
    <w:rsid w:val="00A34008"/>
    <w:rsid w:val="00A3458C"/>
    <w:rsid w:val="00A351FA"/>
    <w:rsid w:val="00A358CC"/>
    <w:rsid w:val="00A35FA2"/>
    <w:rsid w:val="00A40851"/>
    <w:rsid w:val="00A41FB4"/>
    <w:rsid w:val="00A42533"/>
    <w:rsid w:val="00A42CCD"/>
    <w:rsid w:val="00A42F2C"/>
    <w:rsid w:val="00A44BAA"/>
    <w:rsid w:val="00A452EF"/>
    <w:rsid w:val="00A45D4D"/>
    <w:rsid w:val="00A524AE"/>
    <w:rsid w:val="00A53CAC"/>
    <w:rsid w:val="00A53E21"/>
    <w:rsid w:val="00A55371"/>
    <w:rsid w:val="00A6179C"/>
    <w:rsid w:val="00A6546D"/>
    <w:rsid w:val="00A66C54"/>
    <w:rsid w:val="00A66F7A"/>
    <w:rsid w:val="00A67326"/>
    <w:rsid w:val="00A74F14"/>
    <w:rsid w:val="00A7671C"/>
    <w:rsid w:val="00A7723F"/>
    <w:rsid w:val="00A808C2"/>
    <w:rsid w:val="00A820D9"/>
    <w:rsid w:val="00A84D1A"/>
    <w:rsid w:val="00A84E88"/>
    <w:rsid w:val="00A863FC"/>
    <w:rsid w:val="00A8764D"/>
    <w:rsid w:val="00A903E2"/>
    <w:rsid w:val="00A91128"/>
    <w:rsid w:val="00A925D8"/>
    <w:rsid w:val="00A92B4E"/>
    <w:rsid w:val="00A92F29"/>
    <w:rsid w:val="00A9306D"/>
    <w:rsid w:val="00A95870"/>
    <w:rsid w:val="00A9693F"/>
    <w:rsid w:val="00A96D52"/>
    <w:rsid w:val="00AA10C8"/>
    <w:rsid w:val="00AA35C8"/>
    <w:rsid w:val="00AA59D8"/>
    <w:rsid w:val="00AA79C3"/>
    <w:rsid w:val="00AA7DEE"/>
    <w:rsid w:val="00AB030E"/>
    <w:rsid w:val="00AB3768"/>
    <w:rsid w:val="00AB4CDA"/>
    <w:rsid w:val="00AB65D9"/>
    <w:rsid w:val="00AB7259"/>
    <w:rsid w:val="00AC0511"/>
    <w:rsid w:val="00AC2ED6"/>
    <w:rsid w:val="00AC38BF"/>
    <w:rsid w:val="00AC40D1"/>
    <w:rsid w:val="00AC4B0D"/>
    <w:rsid w:val="00AC5178"/>
    <w:rsid w:val="00AD238A"/>
    <w:rsid w:val="00AD2542"/>
    <w:rsid w:val="00AD2D68"/>
    <w:rsid w:val="00AD65BC"/>
    <w:rsid w:val="00AD6B7E"/>
    <w:rsid w:val="00AD6EA1"/>
    <w:rsid w:val="00AE0C62"/>
    <w:rsid w:val="00AE1600"/>
    <w:rsid w:val="00AE1972"/>
    <w:rsid w:val="00AE3F07"/>
    <w:rsid w:val="00AE3FBE"/>
    <w:rsid w:val="00AE4DF1"/>
    <w:rsid w:val="00AE4E32"/>
    <w:rsid w:val="00AF15ED"/>
    <w:rsid w:val="00AF20C7"/>
    <w:rsid w:val="00AF3D86"/>
    <w:rsid w:val="00AF44BB"/>
    <w:rsid w:val="00AF6237"/>
    <w:rsid w:val="00AF674E"/>
    <w:rsid w:val="00AF6F10"/>
    <w:rsid w:val="00B00E27"/>
    <w:rsid w:val="00B0358A"/>
    <w:rsid w:val="00B03882"/>
    <w:rsid w:val="00B04352"/>
    <w:rsid w:val="00B049BC"/>
    <w:rsid w:val="00B052A7"/>
    <w:rsid w:val="00B05544"/>
    <w:rsid w:val="00B108E5"/>
    <w:rsid w:val="00B13E15"/>
    <w:rsid w:val="00B13F46"/>
    <w:rsid w:val="00B14D9A"/>
    <w:rsid w:val="00B15E8C"/>
    <w:rsid w:val="00B15FBA"/>
    <w:rsid w:val="00B17D45"/>
    <w:rsid w:val="00B25D9F"/>
    <w:rsid w:val="00B3264F"/>
    <w:rsid w:val="00B330CE"/>
    <w:rsid w:val="00B33832"/>
    <w:rsid w:val="00B3568A"/>
    <w:rsid w:val="00B363EA"/>
    <w:rsid w:val="00B415A5"/>
    <w:rsid w:val="00B41A5B"/>
    <w:rsid w:val="00B444F3"/>
    <w:rsid w:val="00B44987"/>
    <w:rsid w:val="00B457C4"/>
    <w:rsid w:val="00B45B72"/>
    <w:rsid w:val="00B47466"/>
    <w:rsid w:val="00B4769F"/>
    <w:rsid w:val="00B51F92"/>
    <w:rsid w:val="00B54528"/>
    <w:rsid w:val="00B62732"/>
    <w:rsid w:val="00B633A6"/>
    <w:rsid w:val="00B6479C"/>
    <w:rsid w:val="00B67FD1"/>
    <w:rsid w:val="00B739A1"/>
    <w:rsid w:val="00B74122"/>
    <w:rsid w:val="00B743B6"/>
    <w:rsid w:val="00B74542"/>
    <w:rsid w:val="00B80352"/>
    <w:rsid w:val="00B80905"/>
    <w:rsid w:val="00B8298E"/>
    <w:rsid w:val="00B82AF2"/>
    <w:rsid w:val="00B831E5"/>
    <w:rsid w:val="00B84967"/>
    <w:rsid w:val="00B858D1"/>
    <w:rsid w:val="00B8597F"/>
    <w:rsid w:val="00B85F47"/>
    <w:rsid w:val="00B87E4D"/>
    <w:rsid w:val="00B92272"/>
    <w:rsid w:val="00B92745"/>
    <w:rsid w:val="00B92F59"/>
    <w:rsid w:val="00B9396E"/>
    <w:rsid w:val="00B94C9C"/>
    <w:rsid w:val="00B95A19"/>
    <w:rsid w:val="00B97186"/>
    <w:rsid w:val="00BA29B9"/>
    <w:rsid w:val="00BA384A"/>
    <w:rsid w:val="00BA4472"/>
    <w:rsid w:val="00BA4B7E"/>
    <w:rsid w:val="00BA6B8D"/>
    <w:rsid w:val="00BB388F"/>
    <w:rsid w:val="00BB3CFA"/>
    <w:rsid w:val="00BB6A09"/>
    <w:rsid w:val="00BB7C32"/>
    <w:rsid w:val="00BC1CA2"/>
    <w:rsid w:val="00BC208E"/>
    <w:rsid w:val="00BC316A"/>
    <w:rsid w:val="00BC39B4"/>
    <w:rsid w:val="00BC5C9B"/>
    <w:rsid w:val="00BC6140"/>
    <w:rsid w:val="00BC6765"/>
    <w:rsid w:val="00BC7305"/>
    <w:rsid w:val="00BD083C"/>
    <w:rsid w:val="00BD0DCB"/>
    <w:rsid w:val="00BD139D"/>
    <w:rsid w:val="00BD1DB3"/>
    <w:rsid w:val="00BD2B58"/>
    <w:rsid w:val="00BD624A"/>
    <w:rsid w:val="00BD6E3A"/>
    <w:rsid w:val="00BE4027"/>
    <w:rsid w:val="00BE5528"/>
    <w:rsid w:val="00BE5EC6"/>
    <w:rsid w:val="00BF0AA4"/>
    <w:rsid w:val="00BF0DA7"/>
    <w:rsid w:val="00BF1D5F"/>
    <w:rsid w:val="00BF315C"/>
    <w:rsid w:val="00BF381F"/>
    <w:rsid w:val="00BF6B3F"/>
    <w:rsid w:val="00BF70CE"/>
    <w:rsid w:val="00C0171B"/>
    <w:rsid w:val="00C017B7"/>
    <w:rsid w:val="00C020BB"/>
    <w:rsid w:val="00C03525"/>
    <w:rsid w:val="00C0481C"/>
    <w:rsid w:val="00C071E6"/>
    <w:rsid w:val="00C11F42"/>
    <w:rsid w:val="00C12168"/>
    <w:rsid w:val="00C148C8"/>
    <w:rsid w:val="00C1521B"/>
    <w:rsid w:val="00C17717"/>
    <w:rsid w:val="00C21C5F"/>
    <w:rsid w:val="00C21EA7"/>
    <w:rsid w:val="00C223B0"/>
    <w:rsid w:val="00C2250D"/>
    <w:rsid w:val="00C22A5C"/>
    <w:rsid w:val="00C23E95"/>
    <w:rsid w:val="00C2763C"/>
    <w:rsid w:val="00C3334E"/>
    <w:rsid w:val="00C33C7B"/>
    <w:rsid w:val="00C37E80"/>
    <w:rsid w:val="00C42ACA"/>
    <w:rsid w:val="00C51E04"/>
    <w:rsid w:val="00C523C8"/>
    <w:rsid w:val="00C53FD7"/>
    <w:rsid w:val="00C55162"/>
    <w:rsid w:val="00C56EC9"/>
    <w:rsid w:val="00C62A05"/>
    <w:rsid w:val="00C63884"/>
    <w:rsid w:val="00C63C91"/>
    <w:rsid w:val="00C6433F"/>
    <w:rsid w:val="00C654DA"/>
    <w:rsid w:val="00C6669D"/>
    <w:rsid w:val="00C677A2"/>
    <w:rsid w:val="00C7148E"/>
    <w:rsid w:val="00C71722"/>
    <w:rsid w:val="00C72576"/>
    <w:rsid w:val="00C725C6"/>
    <w:rsid w:val="00C7331B"/>
    <w:rsid w:val="00C737A1"/>
    <w:rsid w:val="00C73BD8"/>
    <w:rsid w:val="00C7403D"/>
    <w:rsid w:val="00C75C5E"/>
    <w:rsid w:val="00C766CB"/>
    <w:rsid w:val="00C77536"/>
    <w:rsid w:val="00C779EA"/>
    <w:rsid w:val="00C77B0F"/>
    <w:rsid w:val="00C8281D"/>
    <w:rsid w:val="00C90B2A"/>
    <w:rsid w:val="00C941F3"/>
    <w:rsid w:val="00C94C26"/>
    <w:rsid w:val="00C95297"/>
    <w:rsid w:val="00CA19DF"/>
    <w:rsid w:val="00CA5250"/>
    <w:rsid w:val="00CA5831"/>
    <w:rsid w:val="00CA67C6"/>
    <w:rsid w:val="00CB2199"/>
    <w:rsid w:val="00CB2681"/>
    <w:rsid w:val="00CB2DA5"/>
    <w:rsid w:val="00CB7DAC"/>
    <w:rsid w:val="00CC2BAB"/>
    <w:rsid w:val="00CC4670"/>
    <w:rsid w:val="00CC523E"/>
    <w:rsid w:val="00CC7256"/>
    <w:rsid w:val="00CC7AF2"/>
    <w:rsid w:val="00CC7C04"/>
    <w:rsid w:val="00CD15C5"/>
    <w:rsid w:val="00CD549D"/>
    <w:rsid w:val="00CD7118"/>
    <w:rsid w:val="00CD7835"/>
    <w:rsid w:val="00CD7CDC"/>
    <w:rsid w:val="00CE030B"/>
    <w:rsid w:val="00CE189B"/>
    <w:rsid w:val="00CE19E5"/>
    <w:rsid w:val="00CE5F28"/>
    <w:rsid w:val="00CE64A4"/>
    <w:rsid w:val="00CE6529"/>
    <w:rsid w:val="00CE6FF9"/>
    <w:rsid w:val="00CF0D3B"/>
    <w:rsid w:val="00CF2CF1"/>
    <w:rsid w:val="00CF38AC"/>
    <w:rsid w:val="00CF4D0D"/>
    <w:rsid w:val="00CF541A"/>
    <w:rsid w:val="00CF586B"/>
    <w:rsid w:val="00D00034"/>
    <w:rsid w:val="00D004D4"/>
    <w:rsid w:val="00D017F6"/>
    <w:rsid w:val="00D02484"/>
    <w:rsid w:val="00D05A95"/>
    <w:rsid w:val="00D069C9"/>
    <w:rsid w:val="00D1380F"/>
    <w:rsid w:val="00D13A81"/>
    <w:rsid w:val="00D141AB"/>
    <w:rsid w:val="00D1602E"/>
    <w:rsid w:val="00D223EC"/>
    <w:rsid w:val="00D22894"/>
    <w:rsid w:val="00D23FEC"/>
    <w:rsid w:val="00D24D05"/>
    <w:rsid w:val="00D30C43"/>
    <w:rsid w:val="00D3116D"/>
    <w:rsid w:val="00D33D30"/>
    <w:rsid w:val="00D34581"/>
    <w:rsid w:val="00D378EE"/>
    <w:rsid w:val="00D411A8"/>
    <w:rsid w:val="00D42B06"/>
    <w:rsid w:val="00D43994"/>
    <w:rsid w:val="00D47AC1"/>
    <w:rsid w:val="00D5063E"/>
    <w:rsid w:val="00D5117D"/>
    <w:rsid w:val="00D51B32"/>
    <w:rsid w:val="00D57644"/>
    <w:rsid w:val="00D631DF"/>
    <w:rsid w:val="00D64876"/>
    <w:rsid w:val="00D66206"/>
    <w:rsid w:val="00D70A07"/>
    <w:rsid w:val="00D719C6"/>
    <w:rsid w:val="00D733E0"/>
    <w:rsid w:val="00D75D9D"/>
    <w:rsid w:val="00D80BA0"/>
    <w:rsid w:val="00D83035"/>
    <w:rsid w:val="00D86430"/>
    <w:rsid w:val="00D86528"/>
    <w:rsid w:val="00D87B9E"/>
    <w:rsid w:val="00D90456"/>
    <w:rsid w:val="00D90D3C"/>
    <w:rsid w:val="00D92609"/>
    <w:rsid w:val="00D928D1"/>
    <w:rsid w:val="00D94449"/>
    <w:rsid w:val="00D95A49"/>
    <w:rsid w:val="00D96547"/>
    <w:rsid w:val="00D97961"/>
    <w:rsid w:val="00DA074A"/>
    <w:rsid w:val="00DA439A"/>
    <w:rsid w:val="00DA4EDE"/>
    <w:rsid w:val="00DA6009"/>
    <w:rsid w:val="00DA684A"/>
    <w:rsid w:val="00DA72D0"/>
    <w:rsid w:val="00DB0775"/>
    <w:rsid w:val="00DB0AE3"/>
    <w:rsid w:val="00DB1C4F"/>
    <w:rsid w:val="00DB2308"/>
    <w:rsid w:val="00DB3C4A"/>
    <w:rsid w:val="00DB55F7"/>
    <w:rsid w:val="00DB5E54"/>
    <w:rsid w:val="00DB6578"/>
    <w:rsid w:val="00DB7093"/>
    <w:rsid w:val="00DB791B"/>
    <w:rsid w:val="00DB79A0"/>
    <w:rsid w:val="00DB7FB2"/>
    <w:rsid w:val="00DC026D"/>
    <w:rsid w:val="00DC08E5"/>
    <w:rsid w:val="00DC13A2"/>
    <w:rsid w:val="00DC24BC"/>
    <w:rsid w:val="00DC2892"/>
    <w:rsid w:val="00DC4BEF"/>
    <w:rsid w:val="00DC5E70"/>
    <w:rsid w:val="00DC6BD9"/>
    <w:rsid w:val="00DD0C6B"/>
    <w:rsid w:val="00DD0DB8"/>
    <w:rsid w:val="00DD58DC"/>
    <w:rsid w:val="00DD651A"/>
    <w:rsid w:val="00DD7404"/>
    <w:rsid w:val="00DD79FD"/>
    <w:rsid w:val="00DE3F14"/>
    <w:rsid w:val="00DE493E"/>
    <w:rsid w:val="00DE56AF"/>
    <w:rsid w:val="00DE7D28"/>
    <w:rsid w:val="00DF015A"/>
    <w:rsid w:val="00DF1C8C"/>
    <w:rsid w:val="00DF2D4B"/>
    <w:rsid w:val="00DF3295"/>
    <w:rsid w:val="00DF42C8"/>
    <w:rsid w:val="00DF4796"/>
    <w:rsid w:val="00DF527D"/>
    <w:rsid w:val="00DF66FE"/>
    <w:rsid w:val="00DF6D08"/>
    <w:rsid w:val="00DF6DCE"/>
    <w:rsid w:val="00DF7715"/>
    <w:rsid w:val="00E00AAC"/>
    <w:rsid w:val="00E02075"/>
    <w:rsid w:val="00E0238D"/>
    <w:rsid w:val="00E03FF0"/>
    <w:rsid w:val="00E051AE"/>
    <w:rsid w:val="00E05B79"/>
    <w:rsid w:val="00E15559"/>
    <w:rsid w:val="00E168F7"/>
    <w:rsid w:val="00E175FC"/>
    <w:rsid w:val="00E21C08"/>
    <w:rsid w:val="00E21E0D"/>
    <w:rsid w:val="00E26F9F"/>
    <w:rsid w:val="00E30508"/>
    <w:rsid w:val="00E3068D"/>
    <w:rsid w:val="00E31896"/>
    <w:rsid w:val="00E322B9"/>
    <w:rsid w:val="00E3386E"/>
    <w:rsid w:val="00E3494B"/>
    <w:rsid w:val="00E349F5"/>
    <w:rsid w:val="00E34ECD"/>
    <w:rsid w:val="00E35AD9"/>
    <w:rsid w:val="00E370EA"/>
    <w:rsid w:val="00E372EA"/>
    <w:rsid w:val="00E3773F"/>
    <w:rsid w:val="00E41357"/>
    <w:rsid w:val="00E4265F"/>
    <w:rsid w:val="00E4266A"/>
    <w:rsid w:val="00E4553F"/>
    <w:rsid w:val="00E45BD1"/>
    <w:rsid w:val="00E50D9C"/>
    <w:rsid w:val="00E51CAA"/>
    <w:rsid w:val="00E54A9B"/>
    <w:rsid w:val="00E57237"/>
    <w:rsid w:val="00E578BA"/>
    <w:rsid w:val="00E6062E"/>
    <w:rsid w:val="00E6153C"/>
    <w:rsid w:val="00E6420F"/>
    <w:rsid w:val="00E6582E"/>
    <w:rsid w:val="00E663D3"/>
    <w:rsid w:val="00E669E1"/>
    <w:rsid w:val="00E66DDE"/>
    <w:rsid w:val="00E70404"/>
    <w:rsid w:val="00E706CA"/>
    <w:rsid w:val="00E71041"/>
    <w:rsid w:val="00E730AF"/>
    <w:rsid w:val="00E744F6"/>
    <w:rsid w:val="00E75204"/>
    <w:rsid w:val="00E7656E"/>
    <w:rsid w:val="00E7681A"/>
    <w:rsid w:val="00E772D6"/>
    <w:rsid w:val="00E8026B"/>
    <w:rsid w:val="00E81935"/>
    <w:rsid w:val="00E82CA6"/>
    <w:rsid w:val="00E8400C"/>
    <w:rsid w:val="00E84075"/>
    <w:rsid w:val="00E85E49"/>
    <w:rsid w:val="00E8652E"/>
    <w:rsid w:val="00E866C4"/>
    <w:rsid w:val="00E86EB3"/>
    <w:rsid w:val="00E877BC"/>
    <w:rsid w:val="00E87A99"/>
    <w:rsid w:val="00E902F2"/>
    <w:rsid w:val="00E9202D"/>
    <w:rsid w:val="00E93A84"/>
    <w:rsid w:val="00E9636E"/>
    <w:rsid w:val="00EA4163"/>
    <w:rsid w:val="00EA7E55"/>
    <w:rsid w:val="00EB096C"/>
    <w:rsid w:val="00EB46C3"/>
    <w:rsid w:val="00EB683C"/>
    <w:rsid w:val="00EC1036"/>
    <w:rsid w:val="00EC3439"/>
    <w:rsid w:val="00EC4298"/>
    <w:rsid w:val="00EC4F94"/>
    <w:rsid w:val="00EC566B"/>
    <w:rsid w:val="00EC59AE"/>
    <w:rsid w:val="00EC5B16"/>
    <w:rsid w:val="00EC7ECB"/>
    <w:rsid w:val="00ED09C6"/>
    <w:rsid w:val="00ED30D1"/>
    <w:rsid w:val="00ED5011"/>
    <w:rsid w:val="00ED59A2"/>
    <w:rsid w:val="00EE1C54"/>
    <w:rsid w:val="00EE2D20"/>
    <w:rsid w:val="00EE4C2D"/>
    <w:rsid w:val="00EE7867"/>
    <w:rsid w:val="00EE7C39"/>
    <w:rsid w:val="00EF059D"/>
    <w:rsid w:val="00EF1C15"/>
    <w:rsid w:val="00EF1CDE"/>
    <w:rsid w:val="00EF5CB8"/>
    <w:rsid w:val="00EF6976"/>
    <w:rsid w:val="00EF6C7A"/>
    <w:rsid w:val="00F027B8"/>
    <w:rsid w:val="00F04109"/>
    <w:rsid w:val="00F05808"/>
    <w:rsid w:val="00F108BF"/>
    <w:rsid w:val="00F15A56"/>
    <w:rsid w:val="00F2184B"/>
    <w:rsid w:val="00F22D1E"/>
    <w:rsid w:val="00F23811"/>
    <w:rsid w:val="00F253BF"/>
    <w:rsid w:val="00F2765C"/>
    <w:rsid w:val="00F30DFE"/>
    <w:rsid w:val="00F328AE"/>
    <w:rsid w:val="00F33F95"/>
    <w:rsid w:val="00F3461E"/>
    <w:rsid w:val="00F408F6"/>
    <w:rsid w:val="00F40D09"/>
    <w:rsid w:val="00F40F19"/>
    <w:rsid w:val="00F444DA"/>
    <w:rsid w:val="00F45646"/>
    <w:rsid w:val="00F4593D"/>
    <w:rsid w:val="00F470D6"/>
    <w:rsid w:val="00F51CFD"/>
    <w:rsid w:val="00F542E8"/>
    <w:rsid w:val="00F5761D"/>
    <w:rsid w:val="00F623B9"/>
    <w:rsid w:val="00F710F3"/>
    <w:rsid w:val="00F75CB2"/>
    <w:rsid w:val="00F813EC"/>
    <w:rsid w:val="00F81F2C"/>
    <w:rsid w:val="00F833B1"/>
    <w:rsid w:val="00F8737B"/>
    <w:rsid w:val="00F91F5E"/>
    <w:rsid w:val="00F929A0"/>
    <w:rsid w:val="00F96C35"/>
    <w:rsid w:val="00FA3966"/>
    <w:rsid w:val="00FA51F1"/>
    <w:rsid w:val="00FA5D9F"/>
    <w:rsid w:val="00FA6B0A"/>
    <w:rsid w:val="00FA7229"/>
    <w:rsid w:val="00FB4573"/>
    <w:rsid w:val="00FB493B"/>
    <w:rsid w:val="00FB6970"/>
    <w:rsid w:val="00FB6B30"/>
    <w:rsid w:val="00FC0A1E"/>
    <w:rsid w:val="00FC2AC6"/>
    <w:rsid w:val="00FC380E"/>
    <w:rsid w:val="00FC3F9C"/>
    <w:rsid w:val="00FC4C3A"/>
    <w:rsid w:val="00FC639D"/>
    <w:rsid w:val="00FC7086"/>
    <w:rsid w:val="00FD0BF5"/>
    <w:rsid w:val="00FD2E3E"/>
    <w:rsid w:val="00FD2EDC"/>
    <w:rsid w:val="00FD3A6D"/>
    <w:rsid w:val="00FD4C0B"/>
    <w:rsid w:val="00FD4EA5"/>
    <w:rsid w:val="00FD6AD7"/>
    <w:rsid w:val="00FD793E"/>
    <w:rsid w:val="00FD7DAF"/>
    <w:rsid w:val="00FE24E7"/>
    <w:rsid w:val="00FE2F26"/>
    <w:rsid w:val="00FE326A"/>
    <w:rsid w:val="00FE3A27"/>
    <w:rsid w:val="00FE3D14"/>
    <w:rsid w:val="00FE4889"/>
    <w:rsid w:val="00FE7FDD"/>
    <w:rsid w:val="00FF0038"/>
    <w:rsid w:val="00FF0B40"/>
    <w:rsid w:val="00FF2542"/>
    <w:rsid w:val="00FF36F7"/>
    <w:rsid w:val="00FF573C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6D"/>
    <w:pPr>
      <w:spacing w:line="276" w:lineRule="auto"/>
    </w:pPr>
    <w:rPr>
      <w:sz w:val="24"/>
      <w:szCs w:val="24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026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C02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0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312</Words>
  <Characters>1785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Admin</cp:lastModifiedBy>
  <cp:revision>3</cp:revision>
  <cp:lastPrinted>2018-05-29T07:18:00Z</cp:lastPrinted>
  <dcterms:created xsi:type="dcterms:W3CDTF">2018-05-30T12:37:00Z</dcterms:created>
  <dcterms:modified xsi:type="dcterms:W3CDTF">2018-05-31T07:11:00Z</dcterms:modified>
</cp:coreProperties>
</file>