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C4" w:rsidRDefault="00724CC4" w:rsidP="00E43D45">
      <w:pPr>
        <w:spacing w:before="60" w:after="60"/>
        <w:jc w:val="center"/>
        <w:rPr>
          <w:sz w:val="28"/>
          <w:szCs w:val="28"/>
        </w:rPr>
      </w:pPr>
      <w:r w:rsidRPr="00FC53FC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724CC4" w:rsidRDefault="00724CC4" w:rsidP="00E43D45">
      <w:pPr>
        <w:spacing w:line="360" w:lineRule="auto"/>
        <w:jc w:val="center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>МІНІСТЕРСТВО  ОСВІТИ  І  НАУКИ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УКРАЇНИ</w:t>
      </w:r>
    </w:p>
    <w:p w:rsidR="00724CC4" w:rsidRDefault="00724CC4" w:rsidP="00E43D45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 ОСВІТИ  І  НАУКИ</w:t>
      </w:r>
    </w:p>
    <w:p w:rsidR="00724CC4" w:rsidRPr="00384679" w:rsidRDefault="00724CC4" w:rsidP="00E43D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ЛЬВІВСЬКОЇ  </w:t>
      </w:r>
      <w:r w:rsidRPr="00384679">
        <w:rPr>
          <w:sz w:val="28"/>
          <w:szCs w:val="28"/>
        </w:rPr>
        <w:t>ОБЛАСНОЇ  ДЕРЖАВНОЇ  АДМІНІСТРАЦІЇ</w:t>
      </w:r>
    </w:p>
    <w:p w:rsidR="00724CC4" w:rsidRPr="00384679" w:rsidRDefault="00724CC4" w:rsidP="00E43D45">
      <w:pPr>
        <w:pStyle w:val="Heading7"/>
        <w:spacing w:before="60"/>
        <w:rPr>
          <w:rFonts w:ascii="Times New Roman" w:hAnsi="Times New Roman" w:cs="Times New Roman"/>
          <w:color w:val="auto"/>
          <w:sz w:val="28"/>
          <w:szCs w:val="28"/>
        </w:rPr>
      </w:pPr>
    </w:p>
    <w:p w:rsidR="00724CC4" w:rsidRPr="00384679" w:rsidRDefault="00724CC4" w:rsidP="00E43D45">
      <w:pPr>
        <w:pStyle w:val="Heading6"/>
        <w:spacing w:before="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38467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Н А К А З</w:t>
      </w:r>
    </w:p>
    <w:p w:rsidR="00724CC4" w:rsidRPr="00384679" w:rsidRDefault="00724CC4" w:rsidP="00E43D45">
      <w:pPr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724CC4" w:rsidRPr="00384679">
        <w:trPr>
          <w:jc w:val="center"/>
        </w:trPr>
        <w:tc>
          <w:tcPr>
            <w:tcW w:w="3402" w:type="dxa"/>
          </w:tcPr>
          <w:p w:rsidR="00724CC4" w:rsidRPr="00384679" w:rsidRDefault="00724CC4" w:rsidP="009254AA">
            <w:pPr>
              <w:tabs>
                <w:tab w:val="left" w:pos="4536"/>
              </w:tabs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14.05.</w:t>
            </w:r>
            <w:r w:rsidRPr="00384679">
              <w:rPr>
                <w:sz w:val="28"/>
                <w:szCs w:val="28"/>
                <w:lang w:val="ru-RU"/>
              </w:rPr>
              <w:t xml:space="preserve">2018 </w:t>
            </w:r>
            <w:r w:rsidRPr="00384679">
              <w:rPr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724CC4" w:rsidRPr="00384679" w:rsidRDefault="00724CC4">
            <w:pPr>
              <w:tabs>
                <w:tab w:val="left" w:pos="4536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8467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724CC4" w:rsidRPr="00384679" w:rsidRDefault="00724CC4" w:rsidP="009254AA">
            <w:pPr>
              <w:tabs>
                <w:tab w:val="left" w:pos="4536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  <w:r w:rsidRPr="00384679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07-01/194</w:t>
            </w:r>
            <w:r w:rsidRPr="00384679">
              <w:rPr>
                <w:sz w:val="28"/>
                <w:szCs w:val="28"/>
              </w:rPr>
              <w:t xml:space="preserve"> </w:t>
            </w:r>
          </w:p>
        </w:tc>
      </w:tr>
    </w:tbl>
    <w:p w:rsidR="00724CC4" w:rsidRPr="001714D3" w:rsidRDefault="00724CC4" w:rsidP="00E43D45">
      <w:pPr>
        <w:tabs>
          <w:tab w:val="left" w:pos="7371"/>
        </w:tabs>
        <w:rPr>
          <w:sz w:val="16"/>
          <w:szCs w:val="16"/>
        </w:rPr>
      </w:pPr>
    </w:p>
    <w:p w:rsidR="00724CC4" w:rsidRPr="001F5E14" w:rsidRDefault="00724CC4" w:rsidP="009254AA">
      <w:pPr>
        <w:rPr>
          <w:b/>
          <w:bCs/>
          <w:i/>
          <w:iCs/>
          <w:sz w:val="27"/>
          <w:szCs w:val="27"/>
          <w:lang w:val="ru-RU"/>
        </w:rPr>
      </w:pPr>
      <w:r w:rsidRPr="001F5E14">
        <w:rPr>
          <w:b/>
          <w:bCs/>
          <w:i/>
          <w:iCs/>
          <w:sz w:val="27"/>
          <w:szCs w:val="27"/>
        </w:rPr>
        <w:t>Про проведення Форуму юних екологів</w:t>
      </w:r>
    </w:p>
    <w:p w:rsidR="00724CC4" w:rsidRPr="001F5E14" w:rsidRDefault="00724CC4" w:rsidP="009254AA">
      <w:pPr>
        <w:rPr>
          <w:b/>
          <w:bCs/>
          <w:i/>
          <w:iCs/>
          <w:sz w:val="27"/>
          <w:szCs w:val="27"/>
          <w:lang w:val="ru-RU"/>
        </w:rPr>
      </w:pPr>
      <w:r w:rsidRPr="001F5E14">
        <w:rPr>
          <w:b/>
          <w:bCs/>
          <w:i/>
          <w:iCs/>
          <w:sz w:val="27"/>
          <w:szCs w:val="27"/>
        </w:rPr>
        <w:t xml:space="preserve"> Львівщини  «Дотик природи-2018» </w:t>
      </w:r>
    </w:p>
    <w:p w:rsidR="00724CC4" w:rsidRPr="001F5E14" w:rsidRDefault="00724CC4" w:rsidP="009254AA">
      <w:pPr>
        <w:rPr>
          <w:b/>
          <w:bCs/>
          <w:i/>
          <w:iCs/>
          <w:sz w:val="27"/>
          <w:szCs w:val="27"/>
        </w:rPr>
      </w:pPr>
      <w:r w:rsidRPr="001F5E14">
        <w:rPr>
          <w:b/>
          <w:bCs/>
          <w:i/>
          <w:iCs/>
          <w:sz w:val="27"/>
          <w:szCs w:val="27"/>
        </w:rPr>
        <w:t>з нагоди 100-річчя позашкільної освіти в Україні</w:t>
      </w:r>
    </w:p>
    <w:p w:rsidR="00724CC4" w:rsidRPr="001F5E14" w:rsidRDefault="00724CC4" w:rsidP="009254AA">
      <w:pPr>
        <w:tabs>
          <w:tab w:val="left" w:pos="7371"/>
        </w:tabs>
        <w:rPr>
          <w:b/>
          <w:bCs/>
          <w:sz w:val="27"/>
          <w:szCs w:val="27"/>
        </w:rPr>
      </w:pPr>
    </w:p>
    <w:p w:rsidR="00724CC4" w:rsidRPr="001F5E14" w:rsidRDefault="00724CC4" w:rsidP="00D97938">
      <w:pPr>
        <w:tabs>
          <w:tab w:val="left" w:pos="720"/>
        </w:tabs>
        <w:jc w:val="both"/>
        <w:rPr>
          <w:sz w:val="27"/>
          <w:szCs w:val="27"/>
        </w:rPr>
      </w:pPr>
      <w:r w:rsidRPr="001F5E14">
        <w:rPr>
          <w:sz w:val="27"/>
          <w:szCs w:val="27"/>
        </w:rPr>
        <w:t xml:space="preserve">    </w:t>
      </w:r>
      <w:r w:rsidRPr="001F5E14">
        <w:rPr>
          <w:sz w:val="27"/>
          <w:szCs w:val="27"/>
        </w:rPr>
        <w:tab/>
        <w:t>Відповідно до плану роботи комунального закладу Львівської обласної ради «Львівський обласний центр еколого-натуралістичної творчості учнівської молоді» на 2018 рік та у зв’язку з проведенням у листопаді 2018 року в м. Києві Всеукраїнського біологічного форуму учнівської та студентської молоді Дотик природи – 2018» (наказ Міністерства освіти і науки України від 04.01.2018  № 12 «Про затвердження Плану всеукраїнських і міжнародних організаційно-масових заходів з дітьми та учнівською молоддю на 2018 рік (за основними напрямами роботи)»</w:t>
      </w:r>
    </w:p>
    <w:p w:rsidR="00724CC4" w:rsidRPr="001F5E14" w:rsidRDefault="00724CC4" w:rsidP="00D97938">
      <w:pPr>
        <w:tabs>
          <w:tab w:val="left" w:pos="720"/>
        </w:tabs>
        <w:jc w:val="both"/>
        <w:rPr>
          <w:sz w:val="27"/>
          <w:szCs w:val="27"/>
        </w:rPr>
      </w:pPr>
    </w:p>
    <w:p w:rsidR="00724CC4" w:rsidRPr="001F5E14" w:rsidRDefault="00724CC4" w:rsidP="00DC12D3">
      <w:pPr>
        <w:tabs>
          <w:tab w:val="left" w:pos="-5387"/>
        </w:tabs>
        <w:jc w:val="center"/>
        <w:rPr>
          <w:b/>
          <w:bCs/>
          <w:sz w:val="27"/>
          <w:szCs w:val="27"/>
        </w:rPr>
      </w:pPr>
      <w:r w:rsidRPr="001F5E14">
        <w:rPr>
          <w:b/>
          <w:bCs/>
          <w:sz w:val="27"/>
          <w:szCs w:val="27"/>
        </w:rPr>
        <w:t>Н А К А З У Ю:</w:t>
      </w:r>
    </w:p>
    <w:p w:rsidR="00724CC4" w:rsidRPr="001F5E14" w:rsidRDefault="00724CC4" w:rsidP="00DC12D3">
      <w:pPr>
        <w:tabs>
          <w:tab w:val="left" w:pos="-5387"/>
        </w:tabs>
        <w:jc w:val="center"/>
        <w:rPr>
          <w:b/>
          <w:bCs/>
          <w:sz w:val="27"/>
          <w:szCs w:val="27"/>
        </w:rPr>
      </w:pPr>
    </w:p>
    <w:p w:rsidR="00724CC4" w:rsidRPr="001F5E14" w:rsidRDefault="00724CC4" w:rsidP="00384679">
      <w:pPr>
        <w:jc w:val="both"/>
        <w:rPr>
          <w:sz w:val="27"/>
          <w:szCs w:val="27"/>
        </w:rPr>
      </w:pPr>
      <w:r w:rsidRPr="001F5E14">
        <w:rPr>
          <w:sz w:val="27"/>
          <w:szCs w:val="27"/>
        </w:rPr>
        <w:t xml:space="preserve">1.Директору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rPr>
          <w:sz w:val="27"/>
          <w:szCs w:val="27"/>
        </w:rPr>
        <w:t xml:space="preserve">        </w:t>
      </w:r>
      <w:r w:rsidRPr="001F5E14">
        <w:rPr>
          <w:sz w:val="27"/>
          <w:szCs w:val="27"/>
        </w:rPr>
        <w:t>Кийку</w:t>
      </w:r>
      <w:r>
        <w:rPr>
          <w:sz w:val="27"/>
          <w:szCs w:val="27"/>
        </w:rPr>
        <w:t xml:space="preserve"> А.О.</w:t>
      </w:r>
      <w:r w:rsidRPr="001F5E14">
        <w:rPr>
          <w:sz w:val="27"/>
          <w:szCs w:val="27"/>
        </w:rPr>
        <w:t xml:space="preserve"> 17 травня 2018 року провести на базі КЗ ЛОР «ЛОЦЕНТУМ» Форум юних екологів Львівщини «Дотик природи-2018» з нагоди 100-річчя позашкільної освіти в Україні (надалі - Форум).</w:t>
      </w:r>
    </w:p>
    <w:p w:rsidR="00724CC4" w:rsidRPr="001F5E14" w:rsidRDefault="00724CC4" w:rsidP="00384679">
      <w:pPr>
        <w:tabs>
          <w:tab w:val="left" w:pos="7371"/>
        </w:tabs>
        <w:jc w:val="both"/>
        <w:rPr>
          <w:sz w:val="27"/>
          <w:szCs w:val="27"/>
        </w:rPr>
      </w:pPr>
      <w:r w:rsidRPr="001F5E14">
        <w:rPr>
          <w:sz w:val="27"/>
          <w:szCs w:val="27"/>
        </w:rPr>
        <w:t>2.Затвердити склад</w:t>
      </w:r>
      <w:r w:rsidRPr="001F5E14">
        <w:rPr>
          <w:b/>
          <w:bCs/>
          <w:sz w:val="27"/>
          <w:szCs w:val="27"/>
        </w:rPr>
        <w:t xml:space="preserve"> </w:t>
      </w:r>
      <w:r w:rsidRPr="001F5E14">
        <w:rPr>
          <w:sz w:val="27"/>
          <w:szCs w:val="27"/>
        </w:rPr>
        <w:t>оргкомітету та журі Форуму (додаються).</w:t>
      </w:r>
    </w:p>
    <w:p w:rsidR="00724CC4" w:rsidRPr="001F5E14" w:rsidRDefault="00724CC4" w:rsidP="00384679">
      <w:pPr>
        <w:jc w:val="both"/>
        <w:rPr>
          <w:sz w:val="27"/>
          <w:szCs w:val="27"/>
        </w:rPr>
      </w:pPr>
      <w:r w:rsidRPr="001F5E14">
        <w:rPr>
          <w:sz w:val="27"/>
          <w:szCs w:val="27"/>
        </w:rPr>
        <w:t>3.Керівникам органів управління освітою районів і міст обласного значення, об’єднаних територіальних громад інформувати заклади загальної середньої та позашкільної освіти про проведення Форуму.</w:t>
      </w:r>
    </w:p>
    <w:p w:rsidR="00724CC4" w:rsidRPr="001F5E14" w:rsidRDefault="00724CC4" w:rsidP="00384679">
      <w:pPr>
        <w:jc w:val="both"/>
        <w:rPr>
          <w:sz w:val="27"/>
          <w:szCs w:val="27"/>
        </w:rPr>
      </w:pPr>
      <w:r w:rsidRPr="001F5E14">
        <w:rPr>
          <w:sz w:val="27"/>
          <w:szCs w:val="27"/>
        </w:rPr>
        <w:t>4.Видатки для проведення Форуму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724CC4" w:rsidRPr="001F5E14" w:rsidRDefault="00724CC4" w:rsidP="00384679">
      <w:pPr>
        <w:jc w:val="both"/>
        <w:rPr>
          <w:sz w:val="27"/>
          <w:szCs w:val="27"/>
        </w:rPr>
      </w:pPr>
      <w:r w:rsidRPr="001F5E14">
        <w:rPr>
          <w:sz w:val="27"/>
          <w:szCs w:val="27"/>
        </w:rPr>
        <w:t>5. Видатки на відрядження учасникам конкурсу провести за рахунок сторони, яка відряджає.</w:t>
      </w:r>
    </w:p>
    <w:p w:rsidR="00724CC4" w:rsidRPr="001F5E14" w:rsidRDefault="00724CC4" w:rsidP="00384679">
      <w:pPr>
        <w:jc w:val="both"/>
        <w:rPr>
          <w:sz w:val="27"/>
          <w:szCs w:val="27"/>
        </w:rPr>
      </w:pPr>
      <w:r w:rsidRPr="001F5E14">
        <w:rPr>
          <w:sz w:val="27"/>
          <w:szCs w:val="27"/>
        </w:rPr>
        <w:t>6. Контроль за виконанням наказу покласти на начальника управління департаменту освіти і науки облдержадміністрації Г.В.Яворовську.</w:t>
      </w:r>
    </w:p>
    <w:p w:rsidR="00724CC4" w:rsidRDefault="00724CC4" w:rsidP="00DC12D3">
      <w:pPr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margin-left:180pt;margin-top:1.8pt;width:137.25pt;height:90pt;z-index:251658240">
            <v:imagedata r:id="rId6" o:title="" gain="86232f"/>
          </v:shape>
        </w:pict>
      </w:r>
    </w:p>
    <w:p w:rsidR="00724CC4" w:rsidRDefault="00724CC4" w:rsidP="00DC1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Директор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Л.С.Мандзій</w:t>
      </w:r>
      <w:r>
        <w:rPr>
          <w:b/>
          <w:bCs/>
          <w:sz w:val="28"/>
          <w:szCs w:val="28"/>
        </w:rPr>
        <w:br w:type="page"/>
      </w:r>
    </w:p>
    <w:tbl>
      <w:tblPr>
        <w:tblW w:w="4755" w:type="dxa"/>
        <w:jc w:val="right"/>
        <w:tblLayout w:type="fixed"/>
        <w:tblLook w:val="00A0"/>
      </w:tblPr>
      <w:tblGrid>
        <w:gridCol w:w="4755"/>
      </w:tblGrid>
      <w:tr w:rsidR="00724CC4">
        <w:trPr>
          <w:jc w:val="right"/>
        </w:trPr>
        <w:tc>
          <w:tcPr>
            <w:tcW w:w="4759" w:type="dxa"/>
          </w:tcPr>
          <w:p w:rsidR="00724CC4" w:rsidRPr="00FC53FC" w:rsidRDefault="00724CC4" w:rsidP="00384679">
            <w:pPr>
              <w:pStyle w:val="Heading5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C53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Додаток</w:t>
            </w:r>
          </w:p>
          <w:p w:rsidR="00724CC4" w:rsidRDefault="00724CC4" w:rsidP="0038467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до наказу департаменту</w:t>
            </w:r>
          </w:p>
          <w:p w:rsidR="00724CC4" w:rsidRDefault="00724CC4" w:rsidP="0038467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724CC4" w:rsidRDefault="00724CC4" w:rsidP="00384679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Від 14.05.2018 року №07-01/194</w:t>
            </w:r>
          </w:p>
        </w:tc>
      </w:tr>
    </w:tbl>
    <w:p w:rsidR="00724CC4" w:rsidRDefault="00724CC4" w:rsidP="00E43D45">
      <w:pPr>
        <w:rPr>
          <w:b/>
          <w:bCs/>
          <w:sz w:val="28"/>
          <w:szCs w:val="28"/>
        </w:rPr>
      </w:pPr>
    </w:p>
    <w:p w:rsidR="00724CC4" w:rsidRPr="008B4C48" w:rsidRDefault="00724CC4" w:rsidP="00DC12D3">
      <w:pPr>
        <w:jc w:val="center"/>
        <w:rPr>
          <w:b/>
          <w:bCs/>
          <w:sz w:val="28"/>
          <w:szCs w:val="28"/>
        </w:rPr>
      </w:pPr>
      <w:r w:rsidRPr="008B4C48">
        <w:rPr>
          <w:b/>
          <w:bCs/>
          <w:sz w:val="28"/>
          <w:szCs w:val="28"/>
        </w:rPr>
        <w:t xml:space="preserve">Склад </w:t>
      </w:r>
    </w:p>
    <w:p w:rsidR="00724CC4" w:rsidRPr="009254AA" w:rsidRDefault="00724CC4" w:rsidP="009254A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журі  </w:t>
      </w:r>
      <w:r w:rsidRPr="009254AA">
        <w:rPr>
          <w:b/>
          <w:bCs/>
          <w:sz w:val="28"/>
          <w:szCs w:val="28"/>
        </w:rPr>
        <w:t>Форуму юних екологів</w:t>
      </w:r>
      <w:r>
        <w:rPr>
          <w:b/>
          <w:bCs/>
          <w:sz w:val="28"/>
          <w:szCs w:val="28"/>
          <w:lang w:val="ru-RU"/>
        </w:rPr>
        <w:t xml:space="preserve"> </w:t>
      </w:r>
      <w:r w:rsidRPr="009254AA">
        <w:rPr>
          <w:b/>
          <w:bCs/>
          <w:sz w:val="28"/>
          <w:szCs w:val="28"/>
        </w:rPr>
        <w:t>Львівщини  «Дотик природи-2018»</w:t>
      </w:r>
    </w:p>
    <w:p w:rsidR="00724CC4" w:rsidRPr="009254AA" w:rsidRDefault="00724CC4" w:rsidP="009254AA">
      <w:pPr>
        <w:jc w:val="center"/>
        <w:rPr>
          <w:b/>
          <w:bCs/>
          <w:sz w:val="28"/>
          <w:szCs w:val="28"/>
        </w:rPr>
      </w:pPr>
      <w:r w:rsidRPr="009254AA">
        <w:rPr>
          <w:b/>
          <w:bCs/>
          <w:sz w:val="28"/>
          <w:szCs w:val="28"/>
        </w:rPr>
        <w:t>з нагоди 100-річчя позашкільної освіти в Україні</w:t>
      </w:r>
    </w:p>
    <w:tbl>
      <w:tblPr>
        <w:tblW w:w="9828" w:type="dxa"/>
        <w:tblInd w:w="-106" w:type="dxa"/>
        <w:tblLayout w:type="fixed"/>
        <w:tblLook w:val="0000"/>
      </w:tblPr>
      <w:tblGrid>
        <w:gridCol w:w="2088"/>
        <w:gridCol w:w="540"/>
        <w:gridCol w:w="7200"/>
      </w:tblGrid>
      <w:tr w:rsidR="00724CC4" w:rsidRPr="00A30F6A" w:rsidTr="009F011C">
        <w:trPr>
          <w:trHeight w:val="882"/>
        </w:trPr>
        <w:tc>
          <w:tcPr>
            <w:tcW w:w="2088" w:type="dxa"/>
          </w:tcPr>
          <w:p w:rsidR="00724CC4" w:rsidRDefault="00724CC4" w:rsidP="00DC12D3">
            <w:pPr>
              <w:rPr>
                <w:sz w:val="28"/>
                <w:szCs w:val="28"/>
              </w:rPr>
            </w:pPr>
            <w:r w:rsidRPr="00070710">
              <w:rPr>
                <w:sz w:val="28"/>
                <w:szCs w:val="28"/>
              </w:rPr>
              <w:t xml:space="preserve">І.Данилик  </w:t>
            </w:r>
          </w:p>
          <w:p w:rsidR="00724CC4" w:rsidRDefault="00724CC4" w:rsidP="00DC12D3">
            <w:pPr>
              <w:rPr>
                <w:sz w:val="28"/>
                <w:szCs w:val="28"/>
              </w:rPr>
            </w:pPr>
          </w:p>
          <w:p w:rsidR="00724CC4" w:rsidRPr="00070710" w:rsidRDefault="00724CC4" w:rsidP="00DC12D3">
            <w:pPr>
              <w:rPr>
                <w:sz w:val="28"/>
                <w:szCs w:val="28"/>
              </w:rPr>
            </w:pPr>
            <w:r w:rsidRPr="0007071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40" w:type="dxa"/>
          </w:tcPr>
          <w:p w:rsidR="00724CC4" w:rsidRPr="007016BB" w:rsidRDefault="00724CC4" w:rsidP="00DC12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724CC4" w:rsidRPr="007016BB" w:rsidRDefault="00724CC4" w:rsidP="001714D3">
            <w:pPr>
              <w:rPr>
                <w:sz w:val="28"/>
                <w:szCs w:val="28"/>
              </w:rPr>
            </w:pPr>
            <w:r w:rsidRPr="007016BB">
              <w:rPr>
                <w:sz w:val="28"/>
                <w:szCs w:val="28"/>
              </w:rPr>
              <w:t>доктор біологічних наук, старший науковий співробітник Інституту екології Карпат</w:t>
            </w:r>
            <w:r>
              <w:rPr>
                <w:sz w:val="28"/>
                <w:szCs w:val="28"/>
              </w:rPr>
              <w:t xml:space="preserve"> НАН України</w:t>
            </w:r>
            <w:r w:rsidRPr="007016BB">
              <w:rPr>
                <w:sz w:val="28"/>
                <w:szCs w:val="28"/>
              </w:rPr>
              <w:t>, голова журі (</w:t>
            </w:r>
            <w:r w:rsidRPr="007016BB">
              <w:rPr>
                <w:i/>
                <w:iCs/>
                <w:sz w:val="28"/>
                <w:szCs w:val="28"/>
              </w:rPr>
              <w:t>за згодою)</w:t>
            </w:r>
          </w:p>
        </w:tc>
      </w:tr>
    </w:tbl>
    <w:p w:rsidR="00724CC4" w:rsidRPr="00BA67D0" w:rsidRDefault="00724CC4" w:rsidP="00DC12D3">
      <w:pPr>
        <w:rPr>
          <w:b/>
          <w:bCs/>
          <w:sz w:val="20"/>
          <w:szCs w:val="20"/>
        </w:rPr>
      </w:pPr>
    </w:p>
    <w:p w:rsidR="00724CC4" w:rsidRDefault="00724CC4" w:rsidP="00DC12D3">
      <w:pPr>
        <w:jc w:val="center"/>
        <w:rPr>
          <w:sz w:val="28"/>
          <w:szCs w:val="28"/>
        </w:rPr>
      </w:pPr>
      <w:r w:rsidRPr="008B4C48">
        <w:rPr>
          <w:sz w:val="28"/>
          <w:szCs w:val="28"/>
        </w:rPr>
        <w:t>Члени журі:</w:t>
      </w:r>
    </w:p>
    <w:p w:rsidR="00724CC4" w:rsidRPr="00BA67D0" w:rsidRDefault="00724CC4" w:rsidP="00DC12D3">
      <w:pPr>
        <w:jc w:val="center"/>
        <w:rPr>
          <w:sz w:val="20"/>
          <w:szCs w:val="20"/>
        </w:rPr>
      </w:pPr>
    </w:p>
    <w:tbl>
      <w:tblPr>
        <w:tblW w:w="9860" w:type="dxa"/>
        <w:tblInd w:w="-106" w:type="dxa"/>
        <w:tblLayout w:type="fixed"/>
        <w:tblLook w:val="0000"/>
      </w:tblPr>
      <w:tblGrid>
        <w:gridCol w:w="34"/>
        <w:gridCol w:w="2054"/>
        <w:gridCol w:w="540"/>
        <w:gridCol w:w="1124"/>
        <w:gridCol w:w="1234"/>
        <w:gridCol w:w="4761"/>
        <w:gridCol w:w="50"/>
        <w:gridCol w:w="63"/>
      </w:tblGrid>
      <w:tr w:rsidR="00724CC4" w:rsidRPr="00C95D83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В.Гончаренко</w:t>
            </w:r>
          </w:p>
          <w:p w:rsidR="00724CC4" w:rsidRDefault="00724CC4" w:rsidP="00DC12D3">
            <w:pPr>
              <w:rPr>
                <w:sz w:val="28"/>
                <w:szCs w:val="28"/>
              </w:rPr>
            </w:pPr>
          </w:p>
          <w:p w:rsidR="00724CC4" w:rsidRDefault="00724CC4" w:rsidP="00DC12D3">
            <w:pPr>
              <w:rPr>
                <w:sz w:val="28"/>
                <w:szCs w:val="28"/>
              </w:rPr>
            </w:pPr>
          </w:p>
          <w:p w:rsidR="00724CC4" w:rsidRDefault="00724CC4" w:rsidP="00DC12D3">
            <w:pPr>
              <w:rPr>
                <w:sz w:val="28"/>
                <w:szCs w:val="28"/>
              </w:rPr>
            </w:pPr>
          </w:p>
          <w:p w:rsidR="00724CC4" w:rsidRPr="00C95D83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І.Тереля</w:t>
            </w:r>
          </w:p>
        </w:tc>
        <w:tc>
          <w:tcPr>
            <w:tcW w:w="540" w:type="dxa"/>
          </w:tcPr>
          <w:p w:rsidR="00724CC4" w:rsidRDefault="00724CC4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C4" w:rsidRDefault="00724CC4" w:rsidP="00DC12D3">
            <w:pPr>
              <w:jc w:val="center"/>
              <w:rPr>
                <w:sz w:val="28"/>
                <w:szCs w:val="28"/>
              </w:rPr>
            </w:pPr>
          </w:p>
          <w:p w:rsidR="00724CC4" w:rsidRDefault="00724CC4" w:rsidP="00DC12D3">
            <w:pPr>
              <w:jc w:val="center"/>
              <w:rPr>
                <w:sz w:val="28"/>
                <w:szCs w:val="28"/>
              </w:rPr>
            </w:pPr>
          </w:p>
          <w:p w:rsidR="00724CC4" w:rsidRDefault="00724CC4" w:rsidP="00DC12D3">
            <w:pPr>
              <w:jc w:val="center"/>
              <w:rPr>
                <w:sz w:val="28"/>
                <w:szCs w:val="28"/>
              </w:rPr>
            </w:pPr>
          </w:p>
          <w:p w:rsidR="00724CC4" w:rsidRPr="00C95D83" w:rsidRDefault="00724CC4" w:rsidP="00DC12D3">
            <w:pPr>
              <w:jc w:val="center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Default="00724CC4" w:rsidP="00384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кафедри ботаніки Львівського національного університету імені Івана Франка, заступник декана з навчально-методичної роботи, кандидат біологічних наук </w:t>
            </w:r>
            <w:r w:rsidRPr="007016BB">
              <w:rPr>
                <w:sz w:val="28"/>
                <w:szCs w:val="28"/>
              </w:rPr>
              <w:t>(</w:t>
            </w:r>
            <w:r w:rsidRPr="007016BB">
              <w:rPr>
                <w:i/>
                <w:iCs/>
                <w:sz w:val="28"/>
                <w:szCs w:val="28"/>
              </w:rPr>
              <w:t>за згодою)</w:t>
            </w:r>
            <w:r>
              <w:rPr>
                <w:sz w:val="28"/>
                <w:szCs w:val="28"/>
              </w:rPr>
              <w:t>;</w:t>
            </w:r>
          </w:p>
          <w:p w:rsidR="00724CC4" w:rsidRPr="00C10666" w:rsidRDefault="00724CC4" w:rsidP="0038467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кафедри лісівництва Національного лісотехнічного університету України</w:t>
            </w:r>
            <w:r w:rsidRPr="00571C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кандидат с/г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, </w:t>
            </w:r>
            <w:r w:rsidRPr="008B4C48">
              <w:rPr>
                <w:i/>
                <w:iCs/>
                <w:sz w:val="28"/>
                <w:szCs w:val="28"/>
              </w:rPr>
              <w:t>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724CC4" w:rsidRPr="00C95D83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C95D83" w:rsidRDefault="00724CC4" w:rsidP="00DC12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Н.Панас</w:t>
            </w:r>
          </w:p>
        </w:tc>
        <w:tc>
          <w:tcPr>
            <w:tcW w:w="540" w:type="dxa"/>
          </w:tcPr>
          <w:p w:rsidR="00724CC4" w:rsidRPr="00C95D83" w:rsidRDefault="00724CC4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C95D83" w:rsidRDefault="00724CC4" w:rsidP="00384679">
            <w:pPr>
              <w:jc w:val="both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доцент кафедри екології та біології Львівського національного аграрного університету, кандидат біологічних наук (</w:t>
            </w:r>
            <w:r w:rsidRPr="009E5938">
              <w:rPr>
                <w:i/>
                <w:iCs/>
                <w:sz w:val="28"/>
                <w:szCs w:val="28"/>
              </w:rPr>
              <w:t>за згодою);</w:t>
            </w:r>
            <w:r w:rsidRPr="00C95D83">
              <w:rPr>
                <w:sz w:val="28"/>
                <w:szCs w:val="28"/>
              </w:rPr>
              <w:t xml:space="preserve">  </w:t>
            </w:r>
          </w:p>
        </w:tc>
      </w:tr>
      <w:tr w:rsidR="00724CC4" w:rsidRPr="00C95D83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8B4C48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В.Заячук</w:t>
            </w:r>
          </w:p>
        </w:tc>
        <w:tc>
          <w:tcPr>
            <w:tcW w:w="540" w:type="dxa"/>
          </w:tcPr>
          <w:p w:rsidR="00724CC4" w:rsidRPr="008B4C48" w:rsidRDefault="00724CC4" w:rsidP="00DC12D3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DB0EC9" w:rsidRDefault="00724CC4" w:rsidP="00384679">
            <w:pPr>
              <w:jc w:val="both"/>
              <w:rPr>
                <w:color w:val="000000"/>
                <w:sz w:val="28"/>
                <w:szCs w:val="28"/>
              </w:rPr>
            </w:pPr>
            <w:r w:rsidRPr="00307185">
              <w:rPr>
                <w:sz w:val="28"/>
                <w:szCs w:val="28"/>
              </w:rPr>
              <w:t xml:space="preserve">доцент кафедри </w:t>
            </w:r>
            <w:r>
              <w:rPr>
                <w:sz w:val="28"/>
                <w:szCs w:val="28"/>
              </w:rPr>
              <w:t>ботаніки, деревинознавства і не</w:t>
            </w:r>
            <w:r w:rsidRPr="00307185">
              <w:rPr>
                <w:sz w:val="28"/>
                <w:szCs w:val="28"/>
              </w:rPr>
              <w:t>деревних ресурсів лісу Н</w:t>
            </w:r>
            <w:r>
              <w:rPr>
                <w:sz w:val="28"/>
                <w:szCs w:val="28"/>
              </w:rPr>
              <w:t>аціонального лісотехнічного університету України</w:t>
            </w:r>
            <w:r w:rsidRPr="00571C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кандидат с/г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, </w:t>
            </w:r>
            <w:r w:rsidRPr="008B4C48">
              <w:rPr>
                <w:i/>
                <w:iCs/>
                <w:sz w:val="28"/>
                <w:szCs w:val="28"/>
              </w:rPr>
              <w:t>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724CC4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C95D83" w:rsidRDefault="00724CC4" w:rsidP="00DC12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Н.Новикова</w:t>
            </w:r>
          </w:p>
        </w:tc>
        <w:tc>
          <w:tcPr>
            <w:tcW w:w="540" w:type="dxa"/>
          </w:tcPr>
          <w:p w:rsidR="00724CC4" w:rsidRPr="00C95D83" w:rsidRDefault="00724CC4" w:rsidP="00DC12D3">
            <w:pPr>
              <w:jc w:val="center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C95D83" w:rsidRDefault="00724CC4" w:rsidP="00384679">
            <w:pPr>
              <w:jc w:val="both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завідувач кафедри природничо-математичн</w:t>
            </w:r>
            <w:r>
              <w:rPr>
                <w:sz w:val="28"/>
                <w:szCs w:val="28"/>
              </w:rPr>
              <w:t>ої</w:t>
            </w:r>
            <w:r w:rsidRPr="00C95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освіти</w:t>
            </w:r>
            <w:r w:rsidRPr="00C95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КЗ ЛОР «Львівський </w:t>
            </w:r>
            <w:r w:rsidRPr="00C95D83">
              <w:rPr>
                <w:sz w:val="28"/>
                <w:szCs w:val="28"/>
              </w:rPr>
              <w:t>обласн</w:t>
            </w:r>
            <w:r>
              <w:rPr>
                <w:sz w:val="28"/>
                <w:szCs w:val="28"/>
              </w:rPr>
              <w:t>ий</w:t>
            </w:r>
            <w:r w:rsidRPr="00C95D83">
              <w:rPr>
                <w:sz w:val="28"/>
                <w:szCs w:val="28"/>
              </w:rPr>
              <w:t xml:space="preserve"> інститут піс</w:t>
            </w:r>
            <w:r>
              <w:rPr>
                <w:sz w:val="28"/>
                <w:szCs w:val="28"/>
              </w:rPr>
              <w:t>лядипломної педагогічної освіти»;</w:t>
            </w:r>
          </w:p>
        </w:tc>
      </w:tr>
      <w:tr w:rsidR="00724CC4" w:rsidRPr="00A30F6A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8B4C48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О.Цвіленюк</w:t>
            </w:r>
          </w:p>
        </w:tc>
        <w:tc>
          <w:tcPr>
            <w:tcW w:w="540" w:type="dxa"/>
          </w:tcPr>
          <w:p w:rsidR="00724CC4" w:rsidRPr="008B4C48" w:rsidRDefault="00724CC4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C10666" w:rsidRDefault="00724CC4" w:rsidP="00384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кафедри екології Львівського національного університету імені Івана Франка, кандидат біологічних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 </w:t>
            </w:r>
            <w:r w:rsidRPr="00C95D83">
              <w:rPr>
                <w:sz w:val="28"/>
                <w:szCs w:val="28"/>
              </w:rPr>
              <w:t>(</w:t>
            </w:r>
            <w:r w:rsidRPr="009E5938">
              <w:rPr>
                <w:i/>
                <w:iCs/>
                <w:sz w:val="28"/>
                <w:szCs w:val="28"/>
              </w:rPr>
              <w:t>за згодою</w:t>
            </w:r>
            <w:r w:rsidRPr="00C95D83">
              <w:rPr>
                <w:sz w:val="28"/>
                <w:szCs w:val="28"/>
              </w:rPr>
              <w:t xml:space="preserve">); </w:t>
            </w:r>
          </w:p>
        </w:tc>
      </w:tr>
      <w:tr w:rsidR="00724CC4" w:rsidRPr="00A30F6A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8B4C48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Т.Микитчак</w:t>
            </w:r>
          </w:p>
        </w:tc>
        <w:tc>
          <w:tcPr>
            <w:tcW w:w="540" w:type="dxa"/>
          </w:tcPr>
          <w:p w:rsidR="00724CC4" w:rsidRPr="008B4C48" w:rsidRDefault="00724CC4" w:rsidP="00DC12D3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8B4C48" w:rsidRDefault="00724CC4" w:rsidP="00384679">
            <w:pPr>
              <w:jc w:val="both"/>
              <w:rPr>
                <w:i/>
                <w:iCs/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 xml:space="preserve">старший науковий співробітник </w:t>
            </w:r>
            <w:r>
              <w:rPr>
                <w:sz w:val="28"/>
                <w:szCs w:val="28"/>
              </w:rPr>
              <w:t>відділу популяційної екології І</w:t>
            </w:r>
            <w:r w:rsidRPr="00571C78">
              <w:rPr>
                <w:sz w:val="28"/>
                <w:szCs w:val="28"/>
              </w:rPr>
              <w:t>нституту екології Карпат НАН У</w:t>
            </w:r>
            <w:r>
              <w:rPr>
                <w:sz w:val="28"/>
                <w:szCs w:val="28"/>
              </w:rPr>
              <w:t>країни</w:t>
            </w:r>
            <w:r w:rsidRPr="00571C78">
              <w:rPr>
                <w:sz w:val="28"/>
                <w:szCs w:val="28"/>
              </w:rPr>
              <w:t>, кандидат біологічних  наук</w:t>
            </w:r>
            <w:r w:rsidRPr="008B4C48">
              <w:rPr>
                <w:i/>
                <w:iCs/>
                <w:sz w:val="28"/>
                <w:szCs w:val="28"/>
              </w:rPr>
              <w:t xml:space="preserve"> 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724CC4" w:rsidRPr="00A30F6A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724CC4" w:rsidRPr="00070710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О.Турчинська</w:t>
            </w:r>
          </w:p>
        </w:tc>
        <w:tc>
          <w:tcPr>
            <w:tcW w:w="540" w:type="dxa"/>
          </w:tcPr>
          <w:p w:rsidR="00724CC4" w:rsidRPr="00C95D83" w:rsidRDefault="00724CC4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Pr="00070710" w:rsidRDefault="00724CC4" w:rsidP="00384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кафедри природничо-математичної освіти КЗ ЛОР «Львівський </w:t>
            </w:r>
            <w:r w:rsidRPr="00C95D83">
              <w:rPr>
                <w:sz w:val="28"/>
                <w:szCs w:val="28"/>
              </w:rPr>
              <w:t>обласн</w:t>
            </w:r>
            <w:r>
              <w:rPr>
                <w:sz w:val="28"/>
                <w:szCs w:val="28"/>
              </w:rPr>
              <w:t>ий</w:t>
            </w:r>
            <w:r w:rsidRPr="00C95D83">
              <w:rPr>
                <w:sz w:val="28"/>
                <w:szCs w:val="28"/>
              </w:rPr>
              <w:t xml:space="preserve"> інститут піс</w:t>
            </w:r>
            <w:r>
              <w:rPr>
                <w:sz w:val="28"/>
                <w:szCs w:val="28"/>
              </w:rPr>
              <w:t>лядипломної педагогічної освіти»;</w:t>
            </w:r>
          </w:p>
        </w:tc>
      </w:tr>
      <w:tr w:rsidR="00724CC4" w:rsidRPr="00A30F6A">
        <w:trPr>
          <w:gridBefore w:val="1"/>
          <w:gridAfter w:val="2"/>
          <w:wBefore w:w="34" w:type="dxa"/>
          <w:wAfter w:w="113" w:type="dxa"/>
          <w:trHeight w:val="381"/>
        </w:trPr>
        <w:tc>
          <w:tcPr>
            <w:tcW w:w="2054" w:type="dxa"/>
          </w:tcPr>
          <w:p w:rsidR="00724CC4" w:rsidRPr="00571C78" w:rsidRDefault="00724CC4" w:rsidP="00DC12D3">
            <w:pPr>
              <w:rPr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>А. Кийко</w:t>
            </w:r>
          </w:p>
        </w:tc>
        <w:tc>
          <w:tcPr>
            <w:tcW w:w="540" w:type="dxa"/>
          </w:tcPr>
          <w:p w:rsidR="00724CC4" w:rsidRPr="00571C78" w:rsidRDefault="00724CC4" w:rsidP="00DC12D3">
            <w:pPr>
              <w:jc w:val="center"/>
              <w:rPr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724CC4" w:rsidRDefault="00724CC4" w:rsidP="00384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КЗ ЛОР «Львівський обласний центр еколого-натуралістичної творчості учнівської молоді».</w:t>
            </w:r>
          </w:p>
          <w:p w:rsidR="00724CC4" w:rsidRPr="00571C78" w:rsidRDefault="00724CC4" w:rsidP="0038467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24CC4" w:rsidRPr="0019147C">
        <w:tblPrEx>
          <w:tblLook w:val="00A0"/>
        </w:tblPrEx>
        <w:trPr>
          <w:gridAfter w:val="1"/>
          <w:wAfter w:w="63" w:type="dxa"/>
        </w:trPr>
        <w:tc>
          <w:tcPr>
            <w:tcW w:w="4986" w:type="dxa"/>
            <w:gridSpan w:val="5"/>
          </w:tcPr>
          <w:p w:rsidR="00724CC4" w:rsidRPr="008B4C48" w:rsidRDefault="00724CC4" w:rsidP="00C87E73">
            <w:pPr>
              <w:rPr>
                <w:b/>
                <w:bCs/>
                <w:sz w:val="28"/>
                <w:szCs w:val="28"/>
              </w:rPr>
            </w:pPr>
            <w:r w:rsidRPr="008B4C48">
              <w:rPr>
                <w:b/>
                <w:bCs/>
                <w:sz w:val="28"/>
                <w:szCs w:val="28"/>
              </w:rPr>
              <w:t xml:space="preserve">Начальник управління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4C48">
              <w:rPr>
                <w:b/>
                <w:bCs/>
                <w:sz w:val="28"/>
                <w:szCs w:val="28"/>
              </w:rPr>
              <w:t xml:space="preserve"> департаменту освіти і науки </w:t>
            </w:r>
          </w:p>
        </w:tc>
        <w:tc>
          <w:tcPr>
            <w:tcW w:w="4811" w:type="dxa"/>
            <w:gridSpan w:val="2"/>
          </w:tcPr>
          <w:p w:rsidR="00724CC4" w:rsidRDefault="00724CC4" w:rsidP="00C87E7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24CC4" w:rsidRPr="007D560E" w:rsidRDefault="00724CC4" w:rsidP="007554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</w:t>
            </w:r>
            <w:r w:rsidRPr="003328DA">
              <w:rPr>
                <w:b/>
                <w:bCs/>
                <w:sz w:val="28"/>
                <w:szCs w:val="28"/>
              </w:rPr>
              <w:t>Г.В.Яворовська</w:t>
            </w: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</w:tc>
      </w:tr>
      <w:tr w:rsidR="00724CC4">
        <w:tblPrEx>
          <w:jc w:val="right"/>
          <w:tblLook w:val="00A0"/>
        </w:tblPrEx>
        <w:trPr>
          <w:gridBefore w:val="4"/>
          <w:wBefore w:w="3752" w:type="dxa"/>
          <w:jc w:val="right"/>
        </w:trPr>
        <w:tc>
          <w:tcPr>
            <w:tcW w:w="6108" w:type="dxa"/>
            <w:gridSpan w:val="4"/>
          </w:tcPr>
          <w:p w:rsidR="00724CC4" w:rsidRPr="00FC53FC" w:rsidRDefault="00724CC4" w:rsidP="00384679">
            <w:pPr>
              <w:pStyle w:val="Heading5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                                                                   </w:t>
            </w:r>
            <w:r w:rsidRPr="00FC53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Додаток</w:t>
            </w:r>
          </w:p>
          <w:p w:rsidR="00724CC4" w:rsidRDefault="00724CC4" w:rsidP="0038467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до наказу департаменту</w:t>
            </w:r>
          </w:p>
          <w:p w:rsidR="00724CC4" w:rsidRDefault="00724CC4" w:rsidP="0038467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724CC4" w:rsidRDefault="00724CC4" w:rsidP="0038467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Від 14.05.2018 року №07-01/194</w:t>
            </w:r>
          </w:p>
        </w:tc>
      </w:tr>
    </w:tbl>
    <w:p w:rsidR="00724CC4" w:rsidRDefault="00724CC4" w:rsidP="00E43D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724CC4" w:rsidRDefault="00724CC4" w:rsidP="00E43D45">
      <w:pPr>
        <w:rPr>
          <w:sz w:val="26"/>
          <w:szCs w:val="26"/>
        </w:rPr>
      </w:pPr>
    </w:p>
    <w:p w:rsidR="00724CC4" w:rsidRPr="008B4C48" w:rsidRDefault="00724CC4" w:rsidP="00E43D45">
      <w:pPr>
        <w:jc w:val="center"/>
        <w:rPr>
          <w:b/>
          <w:bCs/>
          <w:sz w:val="28"/>
          <w:szCs w:val="28"/>
        </w:rPr>
      </w:pPr>
      <w:r w:rsidRPr="008B4C48">
        <w:rPr>
          <w:b/>
          <w:bCs/>
          <w:sz w:val="28"/>
          <w:szCs w:val="28"/>
        </w:rPr>
        <w:t>Склад</w:t>
      </w:r>
    </w:p>
    <w:p w:rsidR="00724CC4" w:rsidRPr="009254AA" w:rsidRDefault="00724CC4" w:rsidP="006D70E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оргкомітету </w:t>
      </w:r>
      <w:r w:rsidRPr="009254AA">
        <w:rPr>
          <w:b/>
          <w:bCs/>
          <w:sz w:val="28"/>
          <w:szCs w:val="28"/>
        </w:rPr>
        <w:t>Форуму юних екологів</w:t>
      </w:r>
      <w:r>
        <w:rPr>
          <w:b/>
          <w:bCs/>
          <w:sz w:val="28"/>
          <w:szCs w:val="28"/>
          <w:lang w:val="ru-RU"/>
        </w:rPr>
        <w:t xml:space="preserve"> </w:t>
      </w:r>
      <w:r w:rsidRPr="009254AA">
        <w:rPr>
          <w:b/>
          <w:bCs/>
          <w:sz w:val="28"/>
          <w:szCs w:val="28"/>
        </w:rPr>
        <w:t>Львівщини  «Дотик природи-2018»</w:t>
      </w:r>
    </w:p>
    <w:p w:rsidR="00724CC4" w:rsidRPr="009254AA" w:rsidRDefault="00724CC4" w:rsidP="006D70E2">
      <w:pPr>
        <w:jc w:val="center"/>
        <w:rPr>
          <w:b/>
          <w:bCs/>
          <w:sz w:val="28"/>
          <w:szCs w:val="28"/>
        </w:rPr>
      </w:pPr>
      <w:r w:rsidRPr="009254AA">
        <w:rPr>
          <w:b/>
          <w:bCs/>
          <w:sz w:val="28"/>
          <w:szCs w:val="28"/>
        </w:rPr>
        <w:t>з нагоди 100-річчя позашкільної освіти в Україні</w:t>
      </w:r>
    </w:p>
    <w:p w:rsidR="00724CC4" w:rsidRDefault="00724CC4" w:rsidP="006D70E2">
      <w:pPr>
        <w:jc w:val="center"/>
        <w:rPr>
          <w:b/>
          <w:bCs/>
          <w:sz w:val="26"/>
          <w:szCs w:val="26"/>
        </w:rPr>
      </w:pPr>
    </w:p>
    <w:p w:rsidR="00724CC4" w:rsidRPr="00A30F6A" w:rsidRDefault="00724CC4" w:rsidP="006D70E2">
      <w:pPr>
        <w:jc w:val="center"/>
        <w:rPr>
          <w:b/>
          <w:bCs/>
          <w:sz w:val="26"/>
          <w:szCs w:val="26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2268"/>
        <w:gridCol w:w="540"/>
        <w:gridCol w:w="6939"/>
      </w:tblGrid>
      <w:tr w:rsidR="00724CC4" w:rsidRPr="00BC514C">
        <w:tc>
          <w:tcPr>
            <w:tcW w:w="2268" w:type="dxa"/>
          </w:tcPr>
          <w:p w:rsidR="00724CC4" w:rsidRPr="008137DC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О.Кульчицька</w:t>
            </w:r>
          </w:p>
        </w:tc>
        <w:tc>
          <w:tcPr>
            <w:tcW w:w="540" w:type="dxa"/>
          </w:tcPr>
          <w:p w:rsidR="00724CC4" w:rsidRPr="00BC514C" w:rsidRDefault="00724CC4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навчально-виховної роботи КЗ ЛОР «Львівський обласний центр еколого-натуралістичної творчості учнівської молоді»,  </w:t>
            </w:r>
          </w:p>
          <w:p w:rsidR="00724CC4" w:rsidRPr="008137DC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оргкомітету</w:t>
            </w:r>
          </w:p>
        </w:tc>
      </w:tr>
    </w:tbl>
    <w:p w:rsidR="00724CC4" w:rsidRPr="00A30F6A" w:rsidRDefault="00724CC4" w:rsidP="00E43D45">
      <w:pPr>
        <w:jc w:val="center"/>
        <w:rPr>
          <w:i/>
          <w:iCs/>
          <w:sz w:val="26"/>
          <w:szCs w:val="26"/>
        </w:rPr>
      </w:pPr>
    </w:p>
    <w:p w:rsidR="00724CC4" w:rsidRDefault="00724CC4" w:rsidP="00E43D45">
      <w:pPr>
        <w:jc w:val="center"/>
        <w:rPr>
          <w:sz w:val="28"/>
          <w:szCs w:val="28"/>
        </w:rPr>
      </w:pPr>
      <w:r w:rsidRPr="00BC514C">
        <w:rPr>
          <w:sz w:val="28"/>
          <w:szCs w:val="28"/>
        </w:rPr>
        <w:t>Члени оргкомітету:</w:t>
      </w:r>
    </w:p>
    <w:p w:rsidR="00724CC4" w:rsidRPr="00BC514C" w:rsidRDefault="00724CC4" w:rsidP="00E43D45">
      <w:pPr>
        <w:jc w:val="center"/>
        <w:rPr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2268"/>
        <w:gridCol w:w="540"/>
        <w:gridCol w:w="6798"/>
      </w:tblGrid>
      <w:tr w:rsidR="00724CC4" w:rsidRPr="00BC514C">
        <w:tc>
          <w:tcPr>
            <w:tcW w:w="226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М.Кошіль</w:t>
            </w:r>
          </w:p>
        </w:tc>
        <w:tc>
          <w:tcPr>
            <w:tcW w:w="540" w:type="dxa"/>
          </w:tcPr>
          <w:p w:rsidR="00724CC4" w:rsidRDefault="00724CC4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навчально-методичної роботи КЗ ЛОР «Львівський обласний центр еколого-натуралістичної творчості учнівської молоді»;</w:t>
            </w:r>
          </w:p>
          <w:p w:rsidR="00724CC4" w:rsidRPr="001714D3" w:rsidRDefault="00724CC4" w:rsidP="00C87E73">
            <w:pPr>
              <w:rPr>
                <w:sz w:val="16"/>
                <w:szCs w:val="16"/>
              </w:rPr>
            </w:pPr>
          </w:p>
        </w:tc>
      </w:tr>
      <w:tr w:rsidR="00724CC4" w:rsidRPr="00BC514C">
        <w:tc>
          <w:tcPr>
            <w:tcW w:w="2268" w:type="dxa"/>
          </w:tcPr>
          <w:p w:rsidR="00724CC4" w:rsidRPr="008137DC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Л.Бойко</w:t>
            </w:r>
          </w:p>
        </w:tc>
        <w:tc>
          <w:tcPr>
            <w:tcW w:w="540" w:type="dxa"/>
          </w:tcPr>
          <w:p w:rsidR="00724CC4" w:rsidRPr="00BC514C" w:rsidRDefault="00724CC4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Pr="00C10666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відділу КЗ ЛОР «Львівський обласний центр еколого-натуралістичної творчості учнівської молоді»;</w:t>
            </w:r>
          </w:p>
        </w:tc>
      </w:tr>
      <w:tr w:rsidR="00724CC4" w:rsidRPr="00BC514C">
        <w:trPr>
          <w:trHeight w:val="178"/>
        </w:trPr>
        <w:tc>
          <w:tcPr>
            <w:tcW w:w="226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24CC4" w:rsidRPr="001714D3" w:rsidRDefault="00724CC4" w:rsidP="00C87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8" w:type="dxa"/>
          </w:tcPr>
          <w:p w:rsidR="00724CC4" w:rsidRPr="001714D3" w:rsidRDefault="00724CC4" w:rsidP="00C87E73">
            <w:pPr>
              <w:rPr>
                <w:sz w:val="16"/>
                <w:szCs w:val="16"/>
              </w:rPr>
            </w:pPr>
          </w:p>
        </w:tc>
      </w:tr>
      <w:tr w:rsidR="00724CC4" w:rsidRPr="00BC514C">
        <w:tc>
          <w:tcPr>
            <w:tcW w:w="2268" w:type="dxa"/>
          </w:tcPr>
          <w:p w:rsidR="00724CC4" w:rsidRPr="00BC514C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Г.Матющенко</w:t>
            </w:r>
          </w:p>
        </w:tc>
        <w:tc>
          <w:tcPr>
            <w:tcW w:w="540" w:type="dxa"/>
          </w:tcPr>
          <w:p w:rsidR="00724CC4" w:rsidRPr="00BC514C" w:rsidRDefault="00724CC4" w:rsidP="00C87E73">
            <w:pPr>
              <w:jc w:val="center"/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>організаційно-масового</w:t>
            </w:r>
            <w:r w:rsidRPr="00BC514C">
              <w:rPr>
                <w:sz w:val="28"/>
                <w:szCs w:val="28"/>
              </w:rPr>
              <w:t xml:space="preserve"> відділу КЗ ЛОР </w:t>
            </w:r>
            <w:r>
              <w:rPr>
                <w:sz w:val="28"/>
                <w:szCs w:val="28"/>
              </w:rPr>
              <w:t>«Львівський обласний центр еколого-натуралістичної творчості учнівської молоді»;</w:t>
            </w:r>
          </w:p>
          <w:p w:rsidR="00724CC4" w:rsidRPr="001714D3" w:rsidRDefault="00724CC4" w:rsidP="00C87E73">
            <w:pPr>
              <w:rPr>
                <w:sz w:val="16"/>
                <w:szCs w:val="16"/>
              </w:rPr>
            </w:pPr>
          </w:p>
        </w:tc>
      </w:tr>
      <w:tr w:rsidR="00724CC4" w:rsidRPr="00C10666">
        <w:tc>
          <w:tcPr>
            <w:tcW w:w="2268" w:type="dxa"/>
          </w:tcPr>
          <w:p w:rsidR="00724CC4" w:rsidRPr="00C10666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А.Федорович</w:t>
            </w:r>
          </w:p>
        </w:tc>
        <w:tc>
          <w:tcPr>
            <w:tcW w:w="540" w:type="dxa"/>
          </w:tcPr>
          <w:p w:rsidR="00724CC4" w:rsidRPr="00C10666" w:rsidRDefault="00724CC4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відділу біології та екології КЗ ЛОР «Львівський обласний центр еколого-натуралістичної творчості учнівської молоді»;</w:t>
            </w:r>
          </w:p>
          <w:p w:rsidR="00724CC4" w:rsidRPr="001714D3" w:rsidRDefault="00724CC4" w:rsidP="00C87E73">
            <w:pPr>
              <w:rPr>
                <w:sz w:val="16"/>
                <w:szCs w:val="16"/>
              </w:rPr>
            </w:pPr>
          </w:p>
        </w:tc>
      </w:tr>
      <w:tr w:rsidR="00724CC4" w:rsidRPr="00BC514C">
        <w:tc>
          <w:tcPr>
            <w:tcW w:w="2268" w:type="dxa"/>
          </w:tcPr>
          <w:p w:rsidR="00724CC4" w:rsidRPr="00BC514C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Н.Дендюк</w:t>
            </w:r>
          </w:p>
        </w:tc>
        <w:tc>
          <w:tcPr>
            <w:tcW w:w="540" w:type="dxa"/>
          </w:tcPr>
          <w:p w:rsidR="00724CC4" w:rsidRPr="00BC514C" w:rsidRDefault="00724CC4" w:rsidP="00C87E73">
            <w:pPr>
              <w:jc w:val="center"/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КЗ ЛОР «Львівський обласний центр еколого-натуралістичної творчості учнівської молоді»;</w:t>
            </w:r>
          </w:p>
          <w:p w:rsidR="00724CC4" w:rsidRPr="001714D3" w:rsidRDefault="00724CC4" w:rsidP="00DC12D3">
            <w:pPr>
              <w:rPr>
                <w:sz w:val="16"/>
                <w:szCs w:val="16"/>
              </w:rPr>
            </w:pPr>
          </w:p>
        </w:tc>
      </w:tr>
      <w:tr w:rsidR="00724CC4" w:rsidRPr="00BC514C">
        <w:tc>
          <w:tcPr>
            <w:tcW w:w="2268" w:type="dxa"/>
          </w:tcPr>
          <w:p w:rsidR="00724CC4" w:rsidRDefault="00724CC4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Г.Малиш</w:t>
            </w:r>
          </w:p>
        </w:tc>
        <w:tc>
          <w:tcPr>
            <w:tcW w:w="540" w:type="dxa"/>
          </w:tcPr>
          <w:p w:rsidR="00724CC4" w:rsidRPr="00BC514C" w:rsidRDefault="00724CC4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724CC4" w:rsidRDefault="00724CC4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секретар-діловод КЗ ЛОР «Львівський обласний центр еколого-натуралістичної творчості учнівської молоді».</w:t>
            </w:r>
          </w:p>
        </w:tc>
      </w:tr>
    </w:tbl>
    <w:p w:rsidR="00724CC4" w:rsidRPr="001714D3" w:rsidRDefault="00724CC4" w:rsidP="00E43D45">
      <w:pPr>
        <w:rPr>
          <w:sz w:val="36"/>
          <w:szCs w:val="36"/>
        </w:rPr>
      </w:pPr>
    </w:p>
    <w:tbl>
      <w:tblPr>
        <w:tblW w:w="9743" w:type="dxa"/>
        <w:tblInd w:w="-106" w:type="dxa"/>
        <w:tblLook w:val="00A0"/>
      </w:tblPr>
      <w:tblGrid>
        <w:gridCol w:w="4928"/>
        <w:gridCol w:w="176"/>
        <w:gridCol w:w="4579"/>
        <w:gridCol w:w="60"/>
      </w:tblGrid>
      <w:tr w:rsidR="00724CC4" w:rsidRPr="0019147C">
        <w:trPr>
          <w:gridAfter w:val="1"/>
          <w:wAfter w:w="60" w:type="dxa"/>
        </w:trPr>
        <w:tc>
          <w:tcPr>
            <w:tcW w:w="5104" w:type="dxa"/>
            <w:gridSpan w:val="2"/>
          </w:tcPr>
          <w:p w:rsidR="00724CC4" w:rsidRPr="003328DA" w:rsidRDefault="00724CC4" w:rsidP="007E25A1">
            <w:pPr>
              <w:rPr>
                <w:rStyle w:val="Strong"/>
                <w:sz w:val="28"/>
                <w:szCs w:val="28"/>
                <w:shd w:val="clear" w:color="auto" w:fill="FFFFFF"/>
                <w:lang w:val="ru-RU"/>
              </w:rPr>
            </w:pPr>
            <w:r w:rsidRPr="003328DA">
              <w:rPr>
                <w:rStyle w:val="Strong"/>
                <w:sz w:val="28"/>
                <w:szCs w:val="28"/>
                <w:shd w:val="clear" w:color="auto" w:fill="FFFFFF"/>
                <w:lang w:val="ru-RU"/>
              </w:rPr>
              <w:t xml:space="preserve">        </w:t>
            </w:r>
          </w:p>
          <w:p w:rsidR="00724CC4" w:rsidRPr="003328DA" w:rsidRDefault="00724CC4" w:rsidP="007E25A1">
            <w:pPr>
              <w:rPr>
                <w:rStyle w:val="Strong"/>
                <w:sz w:val="28"/>
                <w:szCs w:val="28"/>
                <w:shd w:val="clear" w:color="auto" w:fill="FFFFFF"/>
                <w:lang w:val="ru-RU"/>
              </w:rPr>
            </w:pPr>
          </w:p>
          <w:p w:rsidR="00724CC4" w:rsidRPr="003328DA" w:rsidRDefault="00724CC4" w:rsidP="007E25A1">
            <w:pPr>
              <w:rPr>
                <w:rStyle w:val="Strong"/>
                <w:sz w:val="28"/>
                <w:szCs w:val="28"/>
                <w:shd w:val="clear" w:color="auto" w:fill="FFFFFF"/>
                <w:lang w:val="ru-RU"/>
              </w:rPr>
            </w:pPr>
            <w:r w:rsidRPr="003328DA">
              <w:rPr>
                <w:rStyle w:val="Strong"/>
                <w:sz w:val="28"/>
                <w:szCs w:val="28"/>
                <w:shd w:val="clear" w:color="auto" w:fill="FFFFFF"/>
              </w:rPr>
              <w:t xml:space="preserve">Начальник управління  </w:t>
            </w:r>
          </w:p>
          <w:p w:rsidR="00724CC4" w:rsidRPr="003328DA" w:rsidRDefault="00724CC4" w:rsidP="007E25A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328DA">
              <w:rPr>
                <w:b/>
                <w:bCs/>
                <w:sz w:val="28"/>
                <w:szCs w:val="28"/>
              </w:rPr>
              <w:t xml:space="preserve">департаменту освіти і науки </w:t>
            </w: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</w:p>
          <w:p w:rsidR="00724CC4" w:rsidRPr="003328DA" w:rsidRDefault="00724CC4" w:rsidP="003328DA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  <w:tc>
          <w:tcPr>
            <w:tcW w:w="4579" w:type="dxa"/>
          </w:tcPr>
          <w:p w:rsidR="00724CC4" w:rsidRPr="003328DA" w:rsidRDefault="00724CC4" w:rsidP="007E25A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</w:t>
            </w:r>
          </w:p>
          <w:p w:rsidR="00724CC4" w:rsidRPr="003328DA" w:rsidRDefault="00724CC4" w:rsidP="007E25A1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724CC4" w:rsidRPr="003328DA" w:rsidRDefault="00724CC4" w:rsidP="007E25A1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   </w:t>
            </w:r>
          </w:p>
          <w:p w:rsidR="00724CC4" w:rsidRPr="003328DA" w:rsidRDefault="00724CC4" w:rsidP="007E25A1">
            <w:pPr>
              <w:rPr>
                <w:b/>
                <w:bCs/>
                <w:sz w:val="28"/>
                <w:szCs w:val="28"/>
              </w:rPr>
            </w:pP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</w:t>
            </w: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Pr="003328DA">
              <w:rPr>
                <w:b/>
                <w:bCs/>
                <w:sz w:val="28"/>
                <w:szCs w:val="28"/>
              </w:rPr>
              <w:t>Г.В.Яворовська</w:t>
            </w:r>
            <w:r w:rsidRPr="003328DA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</w:tc>
      </w:tr>
      <w:tr w:rsidR="00724CC4">
        <w:trPr>
          <w:gridBefore w:val="1"/>
          <w:wBefore w:w="4928" w:type="dxa"/>
        </w:trPr>
        <w:tc>
          <w:tcPr>
            <w:tcW w:w="4815" w:type="dxa"/>
            <w:gridSpan w:val="3"/>
          </w:tcPr>
          <w:p w:rsidR="00724CC4" w:rsidRPr="00FC53FC" w:rsidRDefault="00724CC4" w:rsidP="0047149F">
            <w:pPr>
              <w:pStyle w:val="Heading5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FC53F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Додаток</w:t>
            </w:r>
          </w:p>
          <w:p w:rsidR="00724CC4" w:rsidRDefault="00724CC4" w:rsidP="004714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до наказу департаменту</w:t>
            </w:r>
          </w:p>
          <w:p w:rsidR="00724CC4" w:rsidRDefault="00724CC4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724CC4" w:rsidRDefault="00724CC4" w:rsidP="009254AA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Від 14.05.2018 року №07-01/194</w:t>
            </w:r>
          </w:p>
        </w:tc>
      </w:tr>
      <w:tr w:rsidR="00724CC4">
        <w:trPr>
          <w:gridBefore w:val="1"/>
          <w:wBefore w:w="4928" w:type="dxa"/>
        </w:trPr>
        <w:tc>
          <w:tcPr>
            <w:tcW w:w="4815" w:type="dxa"/>
            <w:gridSpan w:val="3"/>
          </w:tcPr>
          <w:p w:rsidR="00724CC4" w:rsidRDefault="00724CC4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Pr="00010F3C" w:rsidRDefault="00724CC4" w:rsidP="006D3E49">
      <w:pPr>
        <w:jc w:val="center"/>
        <w:rPr>
          <w:b/>
          <w:bCs/>
          <w:sz w:val="28"/>
          <w:szCs w:val="28"/>
        </w:rPr>
      </w:pPr>
      <w:r w:rsidRPr="00010F3C">
        <w:rPr>
          <w:b/>
          <w:bCs/>
          <w:sz w:val="28"/>
          <w:szCs w:val="28"/>
        </w:rPr>
        <w:t>К О Ш Т О Р И С</w:t>
      </w:r>
    </w:p>
    <w:p w:rsidR="00724CC4" w:rsidRDefault="00724CC4" w:rsidP="006D70E2">
      <w:pPr>
        <w:jc w:val="center"/>
        <w:rPr>
          <w:b/>
          <w:bCs/>
          <w:sz w:val="28"/>
          <w:szCs w:val="28"/>
          <w:lang w:val="ru-RU"/>
        </w:rPr>
      </w:pPr>
      <w:r w:rsidRPr="00010F3C">
        <w:rPr>
          <w:b/>
          <w:bCs/>
          <w:sz w:val="28"/>
          <w:szCs w:val="28"/>
        </w:rPr>
        <w:t xml:space="preserve">витрат на  проведення </w:t>
      </w:r>
      <w:r w:rsidRPr="009254AA">
        <w:rPr>
          <w:b/>
          <w:bCs/>
          <w:sz w:val="28"/>
          <w:szCs w:val="28"/>
        </w:rPr>
        <w:t>Форуму юних екологів</w:t>
      </w:r>
      <w:r>
        <w:rPr>
          <w:b/>
          <w:bCs/>
          <w:sz w:val="28"/>
          <w:szCs w:val="28"/>
          <w:lang w:val="ru-RU"/>
        </w:rPr>
        <w:t xml:space="preserve"> </w:t>
      </w:r>
      <w:r w:rsidRPr="009254AA">
        <w:rPr>
          <w:b/>
          <w:bCs/>
          <w:sz w:val="28"/>
          <w:szCs w:val="28"/>
        </w:rPr>
        <w:t>Львівщини</w:t>
      </w:r>
    </w:p>
    <w:p w:rsidR="00724CC4" w:rsidRPr="009254AA" w:rsidRDefault="00724CC4" w:rsidP="006D70E2">
      <w:pPr>
        <w:jc w:val="center"/>
        <w:rPr>
          <w:b/>
          <w:bCs/>
          <w:sz w:val="28"/>
          <w:szCs w:val="28"/>
          <w:lang w:val="ru-RU"/>
        </w:rPr>
      </w:pPr>
      <w:r w:rsidRPr="009254AA">
        <w:rPr>
          <w:b/>
          <w:bCs/>
          <w:sz w:val="28"/>
          <w:szCs w:val="28"/>
        </w:rPr>
        <w:t xml:space="preserve">  «Дотик природи-2018»</w:t>
      </w:r>
    </w:p>
    <w:p w:rsidR="00724CC4" w:rsidRPr="009254AA" w:rsidRDefault="00724CC4" w:rsidP="006D70E2">
      <w:pPr>
        <w:jc w:val="center"/>
        <w:rPr>
          <w:b/>
          <w:bCs/>
          <w:sz w:val="28"/>
          <w:szCs w:val="28"/>
        </w:rPr>
      </w:pPr>
      <w:r w:rsidRPr="009254AA">
        <w:rPr>
          <w:b/>
          <w:bCs/>
          <w:sz w:val="28"/>
          <w:szCs w:val="28"/>
        </w:rPr>
        <w:t>з нагоди 100-річчя позашкільної освіти в Україні</w:t>
      </w:r>
    </w:p>
    <w:p w:rsidR="00724CC4" w:rsidRPr="00010F3C" w:rsidRDefault="00724CC4" w:rsidP="006D3E49">
      <w:pPr>
        <w:jc w:val="center"/>
        <w:rPr>
          <w:b/>
          <w:bCs/>
          <w:sz w:val="28"/>
          <w:szCs w:val="28"/>
        </w:rPr>
      </w:pPr>
    </w:p>
    <w:p w:rsidR="00724CC4" w:rsidRPr="009254AA" w:rsidRDefault="00724CC4" w:rsidP="006D70E2">
      <w:pPr>
        <w:jc w:val="center"/>
        <w:rPr>
          <w:b/>
          <w:bCs/>
          <w:sz w:val="28"/>
          <w:szCs w:val="28"/>
          <w:lang w:val="ru-RU"/>
        </w:rPr>
      </w:pPr>
      <w:r w:rsidRPr="00010F3C">
        <w:rPr>
          <w:b/>
          <w:bCs/>
          <w:sz w:val="28"/>
          <w:szCs w:val="28"/>
        </w:rPr>
        <w:t xml:space="preserve">(Захід № </w:t>
      </w:r>
      <w:r>
        <w:rPr>
          <w:b/>
          <w:bCs/>
          <w:sz w:val="28"/>
          <w:szCs w:val="28"/>
          <w:lang w:val="ru-RU"/>
        </w:rPr>
        <w:t xml:space="preserve">5 </w:t>
      </w:r>
      <w:r w:rsidRPr="00010F3C">
        <w:rPr>
          <w:b/>
          <w:bCs/>
          <w:sz w:val="28"/>
          <w:szCs w:val="28"/>
        </w:rPr>
        <w:t>«</w:t>
      </w:r>
      <w:r w:rsidRPr="009254AA">
        <w:rPr>
          <w:b/>
          <w:bCs/>
          <w:sz w:val="28"/>
          <w:szCs w:val="28"/>
        </w:rPr>
        <w:t>Форум юних екологів</w:t>
      </w:r>
      <w:r>
        <w:rPr>
          <w:b/>
          <w:bCs/>
          <w:sz w:val="28"/>
          <w:szCs w:val="28"/>
          <w:lang w:val="ru-RU"/>
        </w:rPr>
        <w:t xml:space="preserve"> </w:t>
      </w:r>
      <w:r w:rsidRPr="009254AA">
        <w:rPr>
          <w:b/>
          <w:bCs/>
          <w:sz w:val="28"/>
          <w:szCs w:val="28"/>
        </w:rPr>
        <w:t>Львівщини  «Дотик природи-2018»</w:t>
      </w:r>
    </w:p>
    <w:p w:rsidR="00724CC4" w:rsidRDefault="00724CC4" w:rsidP="006D70E2">
      <w:pPr>
        <w:jc w:val="center"/>
        <w:rPr>
          <w:b/>
          <w:bCs/>
          <w:sz w:val="28"/>
          <w:szCs w:val="28"/>
          <w:lang w:val="ru-RU"/>
        </w:rPr>
      </w:pPr>
      <w:r w:rsidRPr="009254AA">
        <w:rPr>
          <w:b/>
          <w:bCs/>
          <w:sz w:val="28"/>
          <w:szCs w:val="28"/>
        </w:rPr>
        <w:t>з нагоди 100-річчя позашкільної освіти в Україні</w:t>
      </w:r>
      <w:r w:rsidRPr="00010F3C">
        <w:rPr>
          <w:b/>
          <w:bCs/>
          <w:sz w:val="28"/>
          <w:szCs w:val="28"/>
        </w:rPr>
        <w:t>»)</w:t>
      </w:r>
    </w:p>
    <w:p w:rsidR="00724CC4" w:rsidRDefault="00724CC4" w:rsidP="006D70E2">
      <w:pPr>
        <w:jc w:val="center"/>
        <w:rPr>
          <w:b/>
          <w:bCs/>
          <w:sz w:val="28"/>
          <w:szCs w:val="28"/>
          <w:lang w:val="ru-RU"/>
        </w:rPr>
      </w:pPr>
    </w:p>
    <w:p w:rsidR="00724CC4" w:rsidRPr="00CB6371" w:rsidRDefault="00724CC4" w:rsidP="006D70E2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1101"/>
        <w:gridCol w:w="6095"/>
        <w:gridCol w:w="2487"/>
      </w:tblGrid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>Призи:</w:t>
            </w:r>
          </w:p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 xml:space="preserve">І місце – </w:t>
            </w:r>
            <w:r w:rsidRPr="00FC53FC">
              <w:rPr>
                <w:sz w:val="28"/>
                <w:szCs w:val="28"/>
                <w:lang w:val="ru-RU"/>
              </w:rPr>
              <w:t>6</w:t>
            </w:r>
            <w:r w:rsidRPr="00FC53FC">
              <w:rPr>
                <w:sz w:val="28"/>
                <w:szCs w:val="28"/>
              </w:rPr>
              <w:t xml:space="preserve"> ном. х 1 ос. х 300.00</w:t>
            </w:r>
          </w:p>
          <w:p w:rsidR="00724CC4" w:rsidRPr="00FC53FC" w:rsidRDefault="00724CC4" w:rsidP="001D69B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</w:rPr>
              <w:t>Накопичувач,USB, 16 Гб «Verbatim»</w:t>
            </w: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</w:rPr>
              <w:t>1</w:t>
            </w:r>
            <w:r w:rsidRPr="00FC53FC">
              <w:rPr>
                <w:sz w:val="28"/>
                <w:szCs w:val="28"/>
                <w:lang w:val="ru-RU"/>
              </w:rPr>
              <w:t>80</w:t>
            </w:r>
            <w:r w:rsidRPr="00FC53FC">
              <w:rPr>
                <w:sz w:val="28"/>
                <w:szCs w:val="28"/>
              </w:rPr>
              <w:t>0.00 грн.</w:t>
            </w: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center"/>
              <w:rPr>
                <w:sz w:val="28"/>
                <w:szCs w:val="28"/>
              </w:rPr>
            </w:pP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 xml:space="preserve">ІІ місце – </w:t>
            </w:r>
            <w:r w:rsidRPr="00FC53FC">
              <w:rPr>
                <w:sz w:val="28"/>
                <w:szCs w:val="28"/>
                <w:lang w:val="ru-RU"/>
              </w:rPr>
              <w:t>6</w:t>
            </w:r>
            <w:r w:rsidRPr="00FC53FC">
              <w:rPr>
                <w:sz w:val="28"/>
                <w:szCs w:val="28"/>
              </w:rPr>
              <w:t xml:space="preserve"> ном. х 1 ос. х 250.00</w:t>
            </w:r>
          </w:p>
          <w:p w:rsidR="00724CC4" w:rsidRPr="00FC53FC" w:rsidRDefault="00724CC4" w:rsidP="00FC53FC">
            <w:pPr>
              <w:jc w:val="both"/>
              <w:rPr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</w:rPr>
              <w:t xml:space="preserve"> Накопичувач,USB, 8 Гб «Verbatim» </w:t>
            </w: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  <w:lang w:val="ru-RU"/>
              </w:rPr>
              <w:t xml:space="preserve">     </w:t>
            </w:r>
            <w:r w:rsidRPr="00FC53FC">
              <w:rPr>
                <w:sz w:val="28"/>
                <w:szCs w:val="28"/>
              </w:rPr>
              <w:t>1</w:t>
            </w:r>
            <w:r w:rsidRPr="00FC53FC">
              <w:rPr>
                <w:sz w:val="28"/>
                <w:szCs w:val="28"/>
                <w:lang w:val="ru-RU"/>
              </w:rPr>
              <w:t>5</w:t>
            </w:r>
            <w:r w:rsidRPr="00FC53FC">
              <w:rPr>
                <w:sz w:val="28"/>
                <w:szCs w:val="28"/>
              </w:rPr>
              <w:t>00.00 грн.</w:t>
            </w:r>
          </w:p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>ІІІ місце –</w:t>
            </w:r>
            <w:r w:rsidRPr="00FC53FC">
              <w:rPr>
                <w:sz w:val="28"/>
                <w:szCs w:val="28"/>
                <w:lang w:val="ru-RU"/>
              </w:rPr>
              <w:t xml:space="preserve"> 6 </w:t>
            </w:r>
            <w:r w:rsidRPr="00FC53FC">
              <w:rPr>
                <w:sz w:val="28"/>
                <w:szCs w:val="28"/>
              </w:rPr>
              <w:t>ном. х 1 ос. х 200.00</w:t>
            </w:r>
          </w:p>
          <w:p w:rsidR="00724CC4" w:rsidRPr="00FC53FC" w:rsidRDefault="00724CC4" w:rsidP="00FC53FC">
            <w:pPr>
              <w:jc w:val="both"/>
              <w:rPr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</w:rPr>
              <w:t>Накопичувач,USB, 4 Гб «Verbatim»</w:t>
            </w: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 xml:space="preserve">   </w:t>
            </w:r>
            <w:r w:rsidRPr="00FC53FC">
              <w:rPr>
                <w:sz w:val="28"/>
                <w:szCs w:val="28"/>
                <w:lang w:val="ru-RU"/>
              </w:rPr>
              <w:t xml:space="preserve"> </w:t>
            </w:r>
            <w:r w:rsidRPr="00FC53FC">
              <w:rPr>
                <w:sz w:val="28"/>
                <w:szCs w:val="28"/>
              </w:rPr>
              <w:t xml:space="preserve"> </w:t>
            </w:r>
            <w:r w:rsidRPr="00FC53FC">
              <w:rPr>
                <w:sz w:val="28"/>
                <w:szCs w:val="28"/>
                <w:lang w:val="ru-RU"/>
              </w:rPr>
              <w:t>120</w:t>
            </w:r>
            <w:r w:rsidRPr="00FC53FC">
              <w:rPr>
                <w:sz w:val="28"/>
                <w:szCs w:val="28"/>
              </w:rPr>
              <w:t>0.00 грн.</w:t>
            </w:r>
          </w:p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both"/>
              <w:rPr>
                <w:sz w:val="28"/>
                <w:szCs w:val="28"/>
              </w:rPr>
            </w:pPr>
            <w:r w:rsidRPr="00FC53FC">
              <w:rPr>
                <w:sz w:val="28"/>
                <w:szCs w:val="28"/>
              </w:rPr>
              <w:t xml:space="preserve">Заохоч. – </w:t>
            </w:r>
            <w:r w:rsidRPr="00FC53FC">
              <w:rPr>
                <w:sz w:val="28"/>
                <w:szCs w:val="28"/>
                <w:lang w:val="ru-RU"/>
              </w:rPr>
              <w:t xml:space="preserve">6 </w:t>
            </w:r>
            <w:r w:rsidRPr="00FC53FC">
              <w:rPr>
                <w:sz w:val="28"/>
                <w:szCs w:val="28"/>
              </w:rPr>
              <w:t>ном. х 1 ос. х 150.00</w:t>
            </w:r>
          </w:p>
          <w:p w:rsidR="00724CC4" w:rsidRPr="00FC53FC" w:rsidRDefault="00724CC4" w:rsidP="00FC53FC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</w:rPr>
              <w:t>Подарунковий блокнот + ручка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C53FC">
              <w:rPr>
                <w:sz w:val="28"/>
                <w:szCs w:val="28"/>
                <w:lang w:val="ru-RU"/>
              </w:rPr>
              <w:t>9</w:t>
            </w:r>
            <w:r w:rsidRPr="00FC53FC">
              <w:rPr>
                <w:sz w:val="28"/>
                <w:szCs w:val="28"/>
              </w:rPr>
              <w:t>00.00 грн.</w:t>
            </w:r>
          </w:p>
        </w:tc>
      </w:tr>
      <w:tr w:rsidR="00724CC4">
        <w:tc>
          <w:tcPr>
            <w:tcW w:w="1101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724CC4" w:rsidRPr="00FC53FC" w:rsidRDefault="00724CC4" w:rsidP="00FC53FC">
            <w:pPr>
              <w:jc w:val="both"/>
              <w:rPr>
                <w:b/>
                <w:bCs/>
                <w:sz w:val="28"/>
                <w:szCs w:val="28"/>
              </w:rPr>
            </w:pPr>
            <w:r w:rsidRPr="00FC53FC">
              <w:rPr>
                <w:b/>
                <w:bCs/>
                <w:sz w:val="28"/>
                <w:szCs w:val="28"/>
              </w:rPr>
              <w:t xml:space="preserve">     </w:t>
            </w:r>
            <w:r w:rsidRPr="00FC53FC">
              <w:rPr>
                <w:b/>
                <w:bCs/>
                <w:sz w:val="28"/>
                <w:szCs w:val="28"/>
                <w:lang w:val="ru-RU"/>
              </w:rPr>
              <w:t>54</w:t>
            </w:r>
            <w:r w:rsidRPr="00FC53FC">
              <w:rPr>
                <w:b/>
                <w:bCs/>
                <w:sz w:val="28"/>
                <w:szCs w:val="28"/>
              </w:rPr>
              <w:t>00.00 грн.</w:t>
            </w:r>
          </w:p>
          <w:p w:rsidR="00724CC4" w:rsidRPr="00FC53FC" w:rsidRDefault="00724CC4" w:rsidP="00FC53F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24CC4" w:rsidRPr="00CB6371" w:rsidRDefault="00724CC4" w:rsidP="006D70E2">
      <w:pPr>
        <w:jc w:val="center"/>
        <w:rPr>
          <w:b/>
          <w:bCs/>
          <w:sz w:val="28"/>
          <w:szCs w:val="28"/>
          <w:lang w:val="ru-RU"/>
        </w:rPr>
      </w:pPr>
    </w:p>
    <w:p w:rsidR="00724CC4" w:rsidRPr="00010F3C" w:rsidRDefault="00724CC4" w:rsidP="006D3E49">
      <w:pPr>
        <w:jc w:val="both"/>
        <w:rPr>
          <w:b/>
          <w:bCs/>
          <w:sz w:val="28"/>
          <w:szCs w:val="28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rPr>
          <w:sz w:val="26"/>
          <w:szCs w:val="26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Директор  ЛОЦЕНТУМ</w:t>
      </w:r>
      <w:r>
        <w:rPr>
          <w:b/>
          <w:bCs/>
          <w:sz w:val="28"/>
          <w:szCs w:val="28"/>
        </w:rPr>
        <w:tab/>
        <w:t xml:space="preserve">                       А.О. Кийко</w:t>
      </w:r>
    </w:p>
    <w:p w:rsidR="00724CC4" w:rsidRDefault="00724CC4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Головний бухгалтер ЛОЦЕНТУМ</w:t>
      </w:r>
      <w:r>
        <w:rPr>
          <w:b/>
          <w:bCs/>
          <w:sz w:val="28"/>
          <w:szCs w:val="28"/>
        </w:rPr>
        <w:tab/>
        <w:t xml:space="preserve">                      М.М. Федоляк</w:t>
      </w:r>
    </w:p>
    <w:p w:rsidR="00724CC4" w:rsidRDefault="00724CC4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724CC4" w:rsidRDefault="00724CC4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724CC4" w:rsidRDefault="00724CC4" w:rsidP="003328DA">
      <w:pPr>
        <w:pStyle w:val="ListNumber3"/>
        <w:numPr>
          <w:ilvl w:val="0"/>
          <w:numId w:val="0"/>
        </w:numPr>
        <w:rPr>
          <w:b/>
          <w:bCs/>
          <w:sz w:val="26"/>
          <w:szCs w:val="26"/>
          <w:lang w:val="ru-RU"/>
        </w:rPr>
      </w:pPr>
    </w:p>
    <w:p w:rsidR="00724CC4" w:rsidRPr="003328DA" w:rsidRDefault="00724CC4" w:rsidP="003328DA">
      <w:pPr>
        <w:pStyle w:val="ListNumber3"/>
        <w:numPr>
          <w:ilvl w:val="0"/>
          <w:numId w:val="0"/>
        </w:numPr>
        <w:rPr>
          <w:lang w:val="ru-RU"/>
        </w:rPr>
      </w:pPr>
    </w:p>
    <w:p w:rsidR="00724CC4" w:rsidRDefault="00724CC4" w:rsidP="003328DA">
      <w:pPr>
        <w:rPr>
          <w:sz w:val="27"/>
          <w:szCs w:val="27"/>
        </w:rPr>
      </w:pPr>
    </w:p>
    <w:p w:rsidR="00724CC4" w:rsidRDefault="00724CC4" w:rsidP="003328D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Завізували:</w:t>
      </w:r>
    </w:p>
    <w:p w:rsidR="00724CC4" w:rsidRDefault="00724CC4" w:rsidP="003328DA">
      <w:pPr>
        <w:rPr>
          <w:b/>
          <w:bCs/>
          <w:sz w:val="28"/>
          <w:szCs w:val="28"/>
        </w:rPr>
      </w:pPr>
    </w:p>
    <w:p w:rsidR="00724CC4" w:rsidRPr="00DC183C" w:rsidRDefault="00724CC4" w:rsidP="003328DA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13"/>
        <w:gridCol w:w="1881"/>
        <w:gridCol w:w="2089"/>
      </w:tblGrid>
      <w:tr w:rsidR="00724CC4" w:rsidRPr="00DC183C">
        <w:tc>
          <w:tcPr>
            <w:tcW w:w="5777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  <w:r w:rsidRPr="003328DA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Начальник управління</w:t>
            </w:r>
            <w:r w:rsidRPr="00E31C4F">
              <w:rPr>
                <w:rStyle w:val="Strong"/>
                <w:sz w:val="28"/>
                <w:szCs w:val="28"/>
                <w:shd w:val="clear" w:color="auto" w:fill="FFFFFF"/>
              </w:rPr>
              <w:t xml:space="preserve">  </w:t>
            </w:r>
            <w:r w:rsidRPr="00DC183C">
              <w:rPr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1910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Г.В.Яворовська</w:t>
            </w:r>
          </w:p>
        </w:tc>
      </w:tr>
      <w:tr w:rsidR="00724CC4" w:rsidRPr="00AA21F7">
        <w:trPr>
          <w:trHeight w:val="420"/>
        </w:trPr>
        <w:tc>
          <w:tcPr>
            <w:tcW w:w="5777" w:type="dxa"/>
          </w:tcPr>
          <w:p w:rsidR="00724CC4" w:rsidRDefault="00724CC4" w:rsidP="007E25A1">
            <w:pPr>
              <w:rPr>
                <w:sz w:val="16"/>
                <w:szCs w:val="16"/>
              </w:rPr>
            </w:pPr>
          </w:p>
          <w:p w:rsidR="00724CC4" w:rsidRDefault="00724CC4" w:rsidP="007E25A1">
            <w:pPr>
              <w:rPr>
                <w:sz w:val="16"/>
                <w:szCs w:val="16"/>
              </w:rPr>
            </w:pPr>
          </w:p>
          <w:p w:rsidR="00724CC4" w:rsidRPr="00AA21F7" w:rsidRDefault="00724CC4" w:rsidP="007E25A1">
            <w:pPr>
              <w:rPr>
                <w:sz w:val="16"/>
                <w:szCs w:val="16"/>
              </w:rPr>
            </w:pPr>
          </w:p>
        </w:tc>
        <w:tc>
          <w:tcPr>
            <w:tcW w:w="1910" w:type="dxa"/>
          </w:tcPr>
          <w:p w:rsidR="00724CC4" w:rsidRPr="00AA21F7" w:rsidRDefault="00724CC4" w:rsidP="007E25A1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724CC4" w:rsidRPr="00AA21F7" w:rsidRDefault="00724CC4" w:rsidP="007E25A1">
            <w:pPr>
              <w:rPr>
                <w:sz w:val="16"/>
                <w:szCs w:val="16"/>
              </w:rPr>
            </w:pPr>
          </w:p>
        </w:tc>
      </w:tr>
      <w:tr w:rsidR="00724CC4" w:rsidRPr="00DC183C">
        <w:tc>
          <w:tcPr>
            <w:tcW w:w="5777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  <w:r w:rsidRPr="00DC183C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910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724CC4" w:rsidRPr="00DC183C" w:rsidRDefault="00724CC4" w:rsidP="007E25A1">
            <w:pPr>
              <w:rPr>
                <w:sz w:val="28"/>
                <w:szCs w:val="28"/>
              </w:rPr>
            </w:pPr>
            <w:r w:rsidRPr="00DC183C">
              <w:rPr>
                <w:sz w:val="28"/>
                <w:szCs w:val="28"/>
              </w:rPr>
              <w:t xml:space="preserve">А.О. Кийко </w:t>
            </w:r>
          </w:p>
        </w:tc>
      </w:tr>
    </w:tbl>
    <w:p w:rsidR="00724CC4" w:rsidRPr="0047149F" w:rsidRDefault="00724CC4" w:rsidP="0047149F">
      <w:pPr>
        <w:rPr>
          <w:sz w:val="28"/>
          <w:szCs w:val="28"/>
        </w:rPr>
      </w:pPr>
    </w:p>
    <w:p w:rsidR="00724CC4" w:rsidRPr="0047149F" w:rsidRDefault="00724CC4" w:rsidP="00E43D45">
      <w:pPr>
        <w:rPr>
          <w:sz w:val="28"/>
          <w:szCs w:val="28"/>
        </w:rPr>
      </w:pPr>
    </w:p>
    <w:sectPr w:rsidR="00724CC4" w:rsidRPr="0047149F" w:rsidSect="0038467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EF42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57774445"/>
    <w:multiLevelType w:val="singleLevel"/>
    <w:tmpl w:val="995E5106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2">
    <w:nsid w:val="5B867DC2"/>
    <w:multiLevelType w:val="singleLevel"/>
    <w:tmpl w:val="219EEE94"/>
    <w:lvl w:ilvl="0"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45"/>
    <w:rsid w:val="00010F3C"/>
    <w:rsid w:val="0001733E"/>
    <w:rsid w:val="00070710"/>
    <w:rsid w:val="000A101B"/>
    <w:rsid w:val="00126C99"/>
    <w:rsid w:val="001714D3"/>
    <w:rsid w:val="0019147C"/>
    <w:rsid w:val="001D69BE"/>
    <w:rsid w:val="001F5E14"/>
    <w:rsid w:val="00285BDE"/>
    <w:rsid w:val="002A213B"/>
    <w:rsid w:val="002C7B01"/>
    <w:rsid w:val="00307185"/>
    <w:rsid w:val="003328DA"/>
    <w:rsid w:val="00384679"/>
    <w:rsid w:val="003B0506"/>
    <w:rsid w:val="003E4CEA"/>
    <w:rsid w:val="0047149F"/>
    <w:rsid w:val="004F72AE"/>
    <w:rsid w:val="00525E4B"/>
    <w:rsid w:val="005577D3"/>
    <w:rsid w:val="005677CA"/>
    <w:rsid w:val="00571C78"/>
    <w:rsid w:val="00673FAC"/>
    <w:rsid w:val="006D3E49"/>
    <w:rsid w:val="006D70E2"/>
    <w:rsid w:val="007016BB"/>
    <w:rsid w:val="007038F1"/>
    <w:rsid w:val="00724CC4"/>
    <w:rsid w:val="007554B2"/>
    <w:rsid w:val="007655C2"/>
    <w:rsid w:val="007D560E"/>
    <w:rsid w:val="007E25A1"/>
    <w:rsid w:val="007F3D50"/>
    <w:rsid w:val="008137DC"/>
    <w:rsid w:val="0086421B"/>
    <w:rsid w:val="008B4C48"/>
    <w:rsid w:val="008D7F47"/>
    <w:rsid w:val="009254AA"/>
    <w:rsid w:val="009330C4"/>
    <w:rsid w:val="00935A9E"/>
    <w:rsid w:val="009E5938"/>
    <w:rsid w:val="009F011C"/>
    <w:rsid w:val="00A30F6A"/>
    <w:rsid w:val="00A8335B"/>
    <w:rsid w:val="00AA21F7"/>
    <w:rsid w:val="00AF6E95"/>
    <w:rsid w:val="00B10004"/>
    <w:rsid w:val="00B91873"/>
    <w:rsid w:val="00BA67D0"/>
    <w:rsid w:val="00BC514C"/>
    <w:rsid w:val="00C10666"/>
    <w:rsid w:val="00C539FB"/>
    <w:rsid w:val="00C87E73"/>
    <w:rsid w:val="00C95D83"/>
    <w:rsid w:val="00CB6371"/>
    <w:rsid w:val="00D7518A"/>
    <w:rsid w:val="00D97938"/>
    <w:rsid w:val="00DB0EC9"/>
    <w:rsid w:val="00DC12D3"/>
    <w:rsid w:val="00DC183C"/>
    <w:rsid w:val="00E31C4F"/>
    <w:rsid w:val="00E43D45"/>
    <w:rsid w:val="00EB7EBA"/>
    <w:rsid w:val="00F0409F"/>
    <w:rsid w:val="00F44D41"/>
    <w:rsid w:val="00F54675"/>
    <w:rsid w:val="00F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5"/>
    <w:rPr>
      <w:rFonts w:ascii="Times New Roman" w:eastAsia="Times New Roman" w:hAnsi="Times New Roman"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D4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D4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D4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3D45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3D45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3D45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3D4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D45"/>
    <w:rPr>
      <w:rFonts w:ascii="Tahoma" w:hAnsi="Tahoma" w:cs="Tahoma"/>
      <w:sz w:val="16"/>
      <w:szCs w:val="16"/>
      <w:lang w:eastAsia="ru-RU"/>
    </w:rPr>
  </w:style>
  <w:style w:type="paragraph" w:styleId="ListNumber3">
    <w:name w:val="List Number 3"/>
    <w:basedOn w:val="Normal"/>
    <w:uiPriority w:val="99"/>
    <w:semiHidden/>
    <w:rsid w:val="0047149F"/>
    <w:pPr>
      <w:numPr>
        <w:numId w:val="5"/>
      </w:numPr>
      <w:tabs>
        <w:tab w:val="num" w:pos="926"/>
      </w:tabs>
      <w:ind w:left="926" w:hanging="36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01733E"/>
    <w:pPr>
      <w:ind w:left="720"/>
    </w:pPr>
  </w:style>
  <w:style w:type="table" w:styleId="TableGrid">
    <w:name w:val="Table Grid"/>
    <w:basedOn w:val="TableNormal"/>
    <w:uiPriority w:val="99"/>
    <w:rsid w:val="00CB63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977</Words>
  <Characters>5573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Admin</cp:lastModifiedBy>
  <cp:revision>22</cp:revision>
  <cp:lastPrinted>2017-05-04T09:07:00Z</cp:lastPrinted>
  <dcterms:created xsi:type="dcterms:W3CDTF">2017-05-03T12:03:00Z</dcterms:created>
  <dcterms:modified xsi:type="dcterms:W3CDTF">2018-05-16T09:04:00Z</dcterms:modified>
</cp:coreProperties>
</file>