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1D" w:rsidRDefault="002B651D" w:rsidP="00115A46">
      <w:pPr>
        <w:spacing w:before="60" w:after="60"/>
        <w:jc w:val="center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noProof/>
          <w:lang w:val="ru-RU"/>
        </w:rPr>
        <w:t xml:space="preserve">      </w:t>
      </w:r>
      <w:r w:rsidRPr="007F77C4">
        <w:rPr>
          <w:rFonts w:ascii="Times New Roman CYR" w:hAnsi="Times New Roman CYR" w:cs="Times New Roman CYR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.5pt;height:38.25pt;visibility:visible">
            <v:imagedata r:id="rId5" o:title=""/>
          </v:shape>
        </w:pict>
      </w:r>
    </w:p>
    <w:p w:rsidR="002B651D" w:rsidRDefault="002B651D" w:rsidP="00115A46">
      <w:pPr>
        <w:spacing w:line="360" w:lineRule="auto"/>
        <w:jc w:val="center"/>
        <w:rPr>
          <w:i/>
          <w:iCs/>
          <w:sz w:val="24"/>
          <w:szCs w:val="24"/>
          <w:lang w:val="ru-RU"/>
        </w:rPr>
      </w:pPr>
      <w:r>
        <w:rPr>
          <w:sz w:val="24"/>
          <w:szCs w:val="24"/>
        </w:rPr>
        <w:t>МІНІСТЕРСТВО  ОСВІТИ  І  НАУКИ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УКРАЇНИ</w:t>
      </w:r>
    </w:p>
    <w:p w:rsidR="002B651D" w:rsidRDefault="002B651D" w:rsidP="00115A46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ДЕПАРТАМЕНТ  ОСВІТИ  І  НАУКИ</w:t>
      </w:r>
    </w:p>
    <w:p w:rsidR="002B651D" w:rsidRDefault="002B651D" w:rsidP="00115A4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ЛЬВІВСЬКОЇ  ОБЛАСНОЇ  ДЕРЖАВНОЇ  АДМІНІСТРАЦІЇ</w:t>
      </w:r>
    </w:p>
    <w:p w:rsidR="002B651D" w:rsidRDefault="002B651D" w:rsidP="00115A46">
      <w:pPr>
        <w:pStyle w:val="Heading7"/>
        <w:spacing w:before="60"/>
        <w:rPr>
          <w:sz w:val="20"/>
          <w:szCs w:val="20"/>
        </w:rPr>
      </w:pPr>
    </w:p>
    <w:p w:rsidR="002B651D" w:rsidRDefault="002B651D" w:rsidP="00115A46">
      <w:pPr>
        <w:pStyle w:val="Heading6"/>
        <w:spacing w:before="60"/>
        <w:jc w:val="center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2B651D" w:rsidRDefault="002B651D" w:rsidP="00115A46">
      <w:pPr>
        <w:spacing w:line="288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Look w:val="00A0"/>
      </w:tblPr>
      <w:tblGrid>
        <w:gridCol w:w="3402"/>
        <w:gridCol w:w="2777"/>
        <w:gridCol w:w="3342"/>
      </w:tblGrid>
      <w:tr w:rsidR="002B651D">
        <w:trPr>
          <w:jc w:val="center"/>
        </w:trPr>
        <w:tc>
          <w:tcPr>
            <w:tcW w:w="3402" w:type="dxa"/>
          </w:tcPr>
          <w:p w:rsidR="002B651D" w:rsidRDefault="002B651D" w:rsidP="00115A46">
            <w:pPr>
              <w:tabs>
                <w:tab w:val="left" w:pos="4536"/>
              </w:tabs>
              <w:spacing w:after="120" w:line="276" w:lineRule="auto"/>
            </w:pPr>
            <w:r>
              <w:t>10</w:t>
            </w:r>
            <w:r>
              <w:rPr>
                <w:i/>
                <w:iCs/>
              </w:rPr>
              <w:t>.</w:t>
            </w:r>
            <w:r w:rsidRPr="0076148E">
              <w:t>05.2018 р.</w:t>
            </w:r>
          </w:p>
        </w:tc>
        <w:tc>
          <w:tcPr>
            <w:tcW w:w="2777" w:type="dxa"/>
          </w:tcPr>
          <w:p w:rsidR="002B651D" w:rsidRDefault="002B651D">
            <w:pPr>
              <w:tabs>
                <w:tab w:val="left" w:pos="4536"/>
              </w:tabs>
              <w:spacing w:after="120" w:line="276" w:lineRule="auto"/>
              <w:jc w:val="center"/>
            </w:pPr>
            <w:r>
              <w:t>Львів</w:t>
            </w:r>
          </w:p>
        </w:tc>
        <w:tc>
          <w:tcPr>
            <w:tcW w:w="3342" w:type="dxa"/>
          </w:tcPr>
          <w:p w:rsidR="002B651D" w:rsidRDefault="002B651D" w:rsidP="00115A46">
            <w:pPr>
              <w:tabs>
                <w:tab w:val="left" w:pos="4536"/>
              </w:tabs>
              <w:spacing w:after="120" w:line="276" w:lineRule="auto"/>
              <w:jc w:val="center"/>
            </w:pPr>
            <w:r>
              <w:t>№ 07-01/189</w:t>
            </w:r>
          </w:p>
        </w:tc>
      </w:tr>
    </w:tbl>
    <w:p w:rsidR="002B651D" w:rsidRDefault="002B651D" w:rsidP="00115A46">
      <w:pPr>
        <w:tabs>
          <w:tab w:val="left" w:pos="7371"/>
        </w:tabs>
        <w:rPr>
          <w:sz w:val="20"/>
          <w:szCs w:val="20"/>
        </w:rPr>
      </w:pPr>
    </w:p>
    <w:p w:rsidR="002B651D" w:rsidRDefault="002B651D" w:rsidP="00115A46">
      <w:pPr>
        <w:tabs>
          <w:tab w:val="left" w:pos="7371"/>
        </w:tabs>
        <w:rPr>
          <w:b/>
          <w:bCs/>
          <w:i/>
          <w:iCs/>
        </w:rPr>
      </w:pPr>
      <w:r>
        <w:rPr>
          <w:b/>
          <w:bCs/>
          <w:i/>
          <w:iCs/>
        </w:rPr>
        <w:t>Про участь школярів</w:t>
      </w:r>
    </w:p>
    <w:p w:rsidR="002B651D" w:rsidRDefault="002B651D" w:rsidP="00115A46">
      <w:pPr>
        <w:tabs>
          <w:tab w:val="left" w:pos="7371"/>
        </w:tabs>
        <w:rPr>
          <w:b/>
          <w:bCs/>
          <w:i/>
          <w:iCs/>
        </w:rPr>
      </w:pPr>
      <w:r>
        <w:rPr>
          <w:b/>
          <w:bCs/>
          <w:i/>
          <w:iCs/>
        </w:rPr>
        <w:t>Львівщини у Всеукраїнському конкурсі</w:t>
      </w:r>
    </w:p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rPr>
          <w:b/>
          <w:bCs/>
          <w:i/>
          <w:iCs/>
        </w:rPr>
      </w:pPr>
      <w:r>
        <w:rPr>
          <w:b/>
          <w:bCs/>
          <w:i/>
          <w:iCs/>
        </w:rPr>
        <w:t>з квітникарства та ландшафтного</w:t>
      </w:r>
    </w:p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дизайну «Квітуча Україна»</w:t>
      </w:r>
    </w:p>
    <w:p w:rsidR="002B651D" w:rsidRDefault="002B651D" w:rsidP="00115A46">
      <w:pPr>
        <w:tabs>
          <w:tab w:val="left" w:pos="7371"/>
        </w:tabs>
        <w:rPr>
          <w:b/>
          <w:bCs/>
          <w:sz w:val="20"/>
          <w:szCs w:val="20"/>
        </w:rPr>
      </w:pPr>
    </w:p>
    <w:p w:rsidR="002B651D" w:rsidRDefault="002B651D" w:rsidP="00115A46">
      <w:pPr>
        <w:ind w:firstLine="708"/>
        <w:jc w:val="both"/>
      </w:pPr>
      <w:r>
        <w:rPr>
          <w:lang w:eastAsia="uk-UA"/>
        </w:rPr>
        <w:t xml:space="preserve">Відповідно до </w:t>
      </w:r>
      <w:r>
        <w:t>Плану всеукраїнських і міжнародних організаційно-масових заходів з дітьми та учнівською молоддю на 2018 рік (за основними напрямами  позашкільної освіти)», затвердженого</w:t>
      </w:r>
      <w:r>
        <w:rPr>
          <w:lang w:eastAsia="uk-UA"/>
        </w:rPr>
        <w:t xml:space="preserve"> </w:t>
      </w:r>
      <w:r>
        <w:t>наказом Міністерства освіти і науки України від 04.01.2018 № 12, листа ДПО Міністерства освіти і науки України від 14.03.2018 № 3-269 «Про проведення Всеукраїнського конкурсу з квітникарства та ландшафтного дизайну «Квітуча Україна», наказу  Національного еколого-натуралістичного центру учнівської молоді від 16.04.2018 №41 «Про підсумки заочного етапу Всеукраїнського конкурсу з квітникарства та ландшафтного дизайну «Квітуча Україна» з 15 до 17 травня 2018 року у м. Києві відбудеться Всеукраїнський конкурс з квітникарства та ландшафтного дизайну «Квітуча Україна». Для забезпечення участі школярів Львівщини у конкурсі</w:t>
      </w:r>
    </w:p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ind w:left="566"/>
        <w:rPr>
          <w:sz w:val="20"/>
          <w:szCs w:val="20"/>
        </w:rPr>
      </w:pPr>
    </w:p>
    <w:p w:rsidR="002B651D" w:rsidRDefault="002B651D" w:rsidP="0076148E">
      <w:pPr>
        <w:jc w:val="center"/>
        <w:rPr>
          <w:b/>
          <w:bCs/>
        </w:rPr>
      </w:pPr>
      <w:r>
        <w:rPr>
          <w:b/>
          <w:bCs/>
        </w:rPr>
        <w:t>Н А К А З УЮ:</w:t>
      </w:r>
    </w:p>
    <w:p w:rsidR="002B651D" w:rsidRDefault="002B651D" w:rsidP="00115A46">
      <w:pPr>
        <w:tabs>
          <w:tab w:val="left" w:pos="7371"/>
        </w:tabs>
        <w:rPr>
          <w:b/>
          <w:bCs/>
          <w:sz w:val="20"/>
          <w:szCs w:val="20"/>
        </w:rPr>
      </w:pPr>
    </w:p>
    <w:p w:rsidR="002B651D" w:rsidRDefault="002B651D" w:rsidP="00115A46">
      <w:pPr>
        <w:tabs>
          <w:tab w:val="num" w:pos="540"/>
          <w:tab w:val="left" w:pos="7371"/>
        </w:tabs>
        <w:jc w:val="both"/>
      </w:pPr>
      <w:r>
        <w:t>1.  Директору комунального закладу Львівської обласної ради «Львівський обласний центр еколого-натуралістичної творчості учнівської молоді»                   Кийку А.О. відрядити переможців заочного етапу Всеукраїнського конкурсу з квітникарства та ландшафтного дизайну «Квітуча Україна», з 14 до 18 травня 2018 року в м. Київ на Всеукраїнський конкурс з квітникарства та ландшафтного дизайну «Квітуча Україна» (список додається).</w:t>
      </w:r>
    </w:p>
    <w:p w:rsidR="002B651D" w:rsidRDefault="002B651D" w:rsidP="00115A46">
      <w:pPr>
        <w:snapToGrid w:val="0"/>
        <w:jc w:val="both"/>
      </w:pPr>
      <w:r>
        <w:t>2. Керівником делегації призначити Божик Іванну Василівну, вчителя біології Великопільського НВК «ЗОШ І-ІІ ступенів – ДНЗ» Яворівського району, керівника гуртків КЗ ЛОР «Львівський обласний центр еколого-натуралістичної творчості учнівської молоді», та покласти на неї відповідальність за збереження життя і здоров’я дітей у дорозі та під час перебування в м. Києві.</w:t>
      </w:r>
    </w:p>
    <w:p w:rsidR="002B651D" w:rsidRDefault="002B651D" w:rsidP="00115A46">
      <w:pPr>
        <w:jc w:val="both"/>
      </w:pPr>
      <w:r>
        <w:t>3. Видатки на відрядження провести за рахунок коштів КЗ ЛОР «Львівський обласний центр еколого-натуралістичної творчості учнівської молоді» (кошторис додається).</w:t>
      </w:r>
    </w:p>
    <w:p w:rsidR="002B651D" w:rsidRDefault="002B651D" w:rsidP="00115A46">
      <w:pPr>
        <w:jc w:val="both"/>
      </w:pPr>
      <w:r>
        <w:t>4. Контроль за виконанням наказу покласти на начальника управління департаменту освіти і науки Г.В.Яворовську.</w:t>
      </w:r>
    </w:p>
    <w:p w:rsidR="002B651D" w:rsidRDefault="002B651D" w:rsidP="00115A46">
      <w:pPr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2B651D" w:rsidRDefault="002B651D" w:rsidP="0076148E">
      <w:pPr>
        <w:pStyle w:val="ListNumber3"/>
        <w:numPr>
          <w:ilvl w:val="0"/>
          <w:numId w:val="0"/>
        </w:numPr>
        <w:ind w:left="926" w:hanging="360"/>
      </w:pPr>
      <w:r>
        <w:rPr>
          <w:noProof/>
          <w:lang w:val="ru-RU"/>
        </w:rPr>
        <w:pict>
          <v:shape id="_x0000_s1026" type="#_x0000_t75" style="position:absolute;left:0;text-align:left;margin-left:171pt;margin-top:2.4pt;width:186pt;height:70.5pt;z-index:251658240">
            <v:imagedata r:id="rId6" o:title=""/>
          </v:shape>
        </w:pict>
      </w:r>
    </w:p>
    <w:p w:rsidR="002B651D" w:rsidRDefault="002B651D" w:rsidP="0076148E">
      <w:pPr>
        <w:pStyle w:val="ListNumber3"/>
        <w:numPr>
          <w:ilvl w:val="0"/>
          <w:numId w:val="0"/>
        </w:numPr>
        <w:ind w:left="926" w:hanging="360"/>
      </w:pPr>
    </w:p>
    <w:p w:rsidR="002B651D" w:rsidRPr="0076148E" w:rsidRDefault="002B651D" w:rsidP="0076148E">
      <w:pPr>
        <w:pStyle w:val="ListNumber3"/>
        <w:numPr>
          <w:ilvl w:val="0"/>
          <w:numId w:val="0"/>
        </w:numPr>
        <w:ind w:left="926" w:hanging="360"/>
      </w:pPr>
    </w:p>
    <w:p w:rsidR="002B651D" w:rsidRPr="004F6672" w:rsidRDefault="002B651D" w:rsidP="006E4036">
      <w:pPr>
        <w:rPr>
          <w:b/>
          <w:bCs/>
        </w:rPr>
      </w:pPr>
      <w:r w:rsidRPr="00A2437B">
        <w:rPr>
          <w:b/>
          <w:bCs/>
        </w:rPr>
        <w:t xml:space="preserve">Заступник </w:t>
      </w:r>
      <w:r>
        <w:rPr>
          <w:b/>
          <w:bCs/>
        </w:rPr>
        <w:t>директора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8088B">
        <w:rPr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98088B">
        <w:rPr>
          <w:b/>
          <w:bCs/>
        </w:rPr>
        <w:t xml:space="preserve">   </w:t>
      </w:r>
      <w:r>
        <w:rPr>
          <w:b/>
          <w:bCs/>
        </w:rPr>
        <w:t>І.Г. Гайдук</w:t>
      </w:r>
    </w:p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right"/>
      </w:pPr>
    </w:p>
    <w:p w:rsidR="002B651D" w:rsidRDefault="002B651D">
      <w:pPr>
        <w:spacing w:after="200" w:line="276" w:lineRule="auto"/>
      </w:pPr>
      <w:r>
        <w:br w:type="page"/>
      </w:r>
    </w:p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right"/>
      </w:pPr>
      <w:r>
        <w:t>Додаток</w:t>
      </w:r>
    </w:p>
    <w:p w:rsidR="002B651D" w:rsidRDefault="002B651D" w:rsidP="00115A46">
      <w:pPr>
        <w:jc w:val="right"/>
      </w:pPr>
      <w:r>
        <w:t>до наказу департаменту</w:t>
      </w:r>
    </w:p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right"/>
      </w:pPr>
      <w:r>
        <w:t>освіти і науки ЛОДА</w:t>
      </w:r>
    </w:p>
    <w:p w:rsidR="002B651D" w:rsidRDefault="002B651D" w:rsidP="00115A46">
      <w:pPr>
        <w:jc w:val="right"/>
      </w:pPr>
      <w:r>
        <w:t>від10.05.2018р. № 07-01/189</w:t>
      </w:r>
    </w:p>
    <w:p w:rsidR="002B651D" w:rsidRDefault="002B651D" w:rsidP="00115A46">
      <w:pPr>
        <w:jc w:val="right"/>
      </w:pPr>
    </w:p>
    <w:p w:rsidR="002B651D" w:rsidRDefault="002B651D" w:rsidP="00115A46"/>
    <w:p w:rsidR="002B651D" w:rsidRDefault="002B651D" w:rsidP="00115A46">
      <w:pPr>
        <w:jc w:val="center"/>
        <w:rPr>
          <w:b/>
          <w:bCs/>
        </w:rPr>
      </w:pPr>
      <w:r>
        <w:rPr>
          <w:b/>
          <w:bCs/>
        </w:rPr>
        <w:t>С П И С О К</w:t>
      </w:r>
    </w:p>
    <w:p w:rsidR="002B651D" w:rsidRDefault="002B651D" w:rsidP="00115A46">
      <w:pPr>
        <w:tabs>
          <w:tab w:val="left" w:pos="7371"/>
        </w:tabs>
        <w:jc w:val="center"/>
        <w:rPr>
          <w:b/>
          <w:bCs/>
        </w:rPr>
      </w:pPr>
      <w:r>
        <w:rPr>
          <w:b/>
          <w:bCs/>
        </w:rPr>
        <w:t>учасників Всеукраїнського конкурсу</w:t>
      </w:r>
    </w:p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ind w:left="566"/>
        <w:jc w:val="center"/>
        <w:rPr>
          <w:b/>
          <w:bCs/>
        </w:rPr>
      </w:pPr>
      <w:r>
        <w:rPr>
          <w:b/>
          <w:bCs/>
        </w:rPr>
        <w:t>з квітникарства та ландшафтного дизайну «Квітуча Україна»</w:t>
      </w:r>
    </w:p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ind w:left="566"/>
        <w:jc w:val="center"/>
        <w:rPr>
          <w:b/>
          <w:bCs/>
        </w:rPr>
      </w:pPr>
    </w:p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ind w:left="566"/>
        <w:jc w:val="center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608"/>
        <w:gridCol w:w="2300"/>
        <w:gridCol w:w="566"/>
        <w:gridCol w:w="6379"/>
      </w:tblGrid>
      <w:tr w:rsidR="002B651D" w:rsidRPr="001A4836">
        <w:tc>
          <w:tcPr>
            <w:tcW w:w="608" w:type="dxa"/>
          </w:tcPr>
          <w:p w:rsidR="002B651D" w:rsidRDefault="002B651D">
            <w:pPr>
              <w:spacing w:line="356" w:lineRule="atLeast"/>
              <w:jc w:val="center"/>
            </w:pPr>
            <w:r>
              <w:t>1.</w:t>
            </w:r>
          </w:p>
        </w:tc>
        <w:tc>
          <w:tcPr>
            <w:tcW w:w="2300" w:type="dxa"/>
          </w:tcPr>
          <w:p w:rsidR="002B651D" w:rsidRPr="001A4836" w:rsidRDefault="002B651D">
            <w:pPr>
              <w:spacing w:line="356" w:lineRule="atLeast"/>
              <w:jc w:val="both"/>
            </w:pPr>
            <w:r w:rsidRPr="001A4836">
              <w:rPr>
                <w:lang w:val="ru-RU"/>
              </w:rPr>
              <w:t>Ердел</w:t>
            </w:r>
            <w:r w:rsidRPr="001A4836">
              <w:t>і Марта</w:t>
            </w:r>
          </w:p>
        </w:tc>
        <w:tc>
          <w:tcPr>
            <w:tcW w:w="566" w:type="dxa"/>
          </w:tcPr>
          <w:p w:rsidR="002B651D" w:rsidRDefault="002B651D">
            <w:pPr>
              <w:spacing w:line="356" w:lineRule="atLeast"/>
              <w:jc w:val="both"/>
            </w:pPr>
            <w:r>
              <w:t>-</w:t>
            </w:r>
          </w:p>
        </w:tc>
        <w:tc>
          <w:tcPr>
            <w:tcW w:w="6379" w:type="dxa"/>
          </w:tcPr>
          <w:p w:rsidR="002B651D" w:rsidRDefault="002B651D">
            <w:pPr>
              <w:spacing w:line="356" w:lineRule="atLeast"/>
              <w:jc w:val="both"/>
            </w:pPr>
            <w:r>
              <w:t>учениця 9 класу Великопільського НВК «ЗОШ І-ІІ ступенів – ДНЗ» Яворівського району, вихованка гуртка «Юні квітникарі» КЗ ЛОР «ЛОЦЕНТУМ»;</w:t>
            </w:r>
          </w:p>
        </w:tc>
      </w:tr>
      <w:tr w:rsidR="002B651D" w:rsidRPr="001A4836">
        <w:tc>
          <w:tcPr>
            <w:tcW w:w="608" w:type="dxa"/>
          </w:tcPr>
          <w:p w:rsidR="002B651D" w:rsidRDefault="002B651D">
            <w:pPr>
              <w:spacing w:line="356" w:lineRule="atLeast"/>
              <w:jc w:val="center"/>
            </w:pPr>
            <w:r>
              <w:t>2.</w:t>
            </w:r>
          </w:p>
        </w:tc>
        <w:tc>
          <w:tcPr>
            <w:tcW w:w="2300" w:type="dxa"/>
          </w:tcPr>
          <w:p w:rsidR="002B651D" w:rsidRPr="001A4836" w:rsidRDefault="002B651D">
            <w:pPr>
              <w:spacing w:line="356" w:lineRule="atLeast"/>
              <w:jc w:val="both"/>
            </w:pPr>
            <w:r w:rsidRPr="001A4836">
              <w:t>Прус Марія</w:t>
            </w:r>
          </w:p>
        </w:tc>
        <w:tc>
          <w:tcPr>
            <w:tcW w:w="566" w:type="dxa"/>
          </w:tcPr>
          <w:p w:rsidR="002B651D" w:rsidRDefault="002B651D">
            <w:pPr>
              <w:spacing w:line="356" w:lineRule="atLeast"/>
              <w:jc w:val="both"/>
            </w:pPr>
            <w:r>
              <w:t>-</w:t>
            </w:r>
          </w:p>
        </w:tc>
        <w:tc>
          <w:tcPr>
            <w:tcW w:w="6379" w:type="dxa"/>
          </w:tcPr>
          <w:p w:rsidR="002B651D" w:rsidRDefault="002B651D" w:rsidP="001A4836">
            <w:pPr>
              <w:spacing w:line="356" w:lineRule="atLeast"/>
              <w:jc w:val="both"/>
            </w:pPr>
            <w:r>
              <w:t>учениця 8 класу Великопільського НВК «ЗОШ І-ІІ ступенів – ДНЗ» Яворівського району, вихованка гуртка «Юні квітникарі» КЗ ЛОР «ЛОЦЕНТУМ»;</w:t>
            </w:r>
          </w:p>
        </w:tc>
      </w:tr>
      <w:tr w:rsidR="002B651D" w:rsidRPr="001A4836">
        <w:tc>
          <w:tcPr>
            <w:tcW w:w="608" w:type="dxa"/>
          </w:tcPr>
          <w:p w:rsidR="002B651D" w:rsidRDefault="002B651D">
            <w:pPr>
              <w:spacing w:line="356" w:lineRule="atLeast"/>
              <w:jc w:val="center"/>
            </w:pPr>
            <w:r>
              <w:t>3.</w:t>
            </w:r>
          </w:p>
        </w:tc>
        <w:tc>
          <w:tcPr>
            <w:tcW w:w="2300" w:type="dxa"/>
          </w:tcPr>
          <w:p w:rsidR="002B651D" w:rsidRPr="001A4836" w:rsidRDefault="002B651D">
            <w:pPr>
              <w:spacing w:line="356" w:lineRule="atLeast"/>
              <w:jc w:val="both"/>
            </w:pPr>
            <w:r w:rsidRPr="001A4836">
              <w:t>Жук Юлія</w:t>
            </w:r>
          </w:p>
        </w:tc>
        <w:tc>
          <w:tcPr>
            <w:tcW w:w="566" w:type="dxa"/>
          </w:tcPr>
          <w:p w:rsidR="002B651D" w:rsidRDefault="002B651D">
            <w:pPr>
              <w:spacing w:line="356" w:lineRule="atLeast"/>
              <w:jc w:val="both"/>
            </w:pPr>
            <w:r>
              <w:t>-</w:t>
            </w:r>
          </w:p>
        </w:tc>
        <w:tc>
          <w:tcPr>
            <w:tcW w:w="6379" w:type="dxa"/>
          </w:tcPr>
          <w:p w:rsidR="002B651D" w:rsidRDefault="002B651D" w:rsidP="001A4836">
            <w:pPr>
              <w:spacing w:line="356" w:lineRule="atLeast"/>
              <w:jc w:val="both"/>
            </w:pPr>
            <w:r>
              <w:t>учениця 8 класу Великопільського НВК «ЗОШ І-ІІ ступенів – ДНЗ» Яворівського району, вихованка гуртка «Юні квітникарі» КЗ ЛОР «ЛОЦЕНТУМ»;</w:t>
            </w:r>
          </w:p>
        </w:tc>
      </w:tr>
      <w:tr w:rsidR="002B651D" w:rsidRPr="001A4836">
        <w:tc>
          <w:tcPr>
            <w:tcW w:w="608" w:type="dxa"/>
          </w:tcPr>
          <w:p w:rsidR="002B651D" w:rsidRDefault="002B651D">
            <w:pPr>
              <w:spacing w:line="356" w:lineRule="atLeast"/>
              <w:jc w:val="center"/>
            </w:pPr>
            <w:r>
              <w:t>4.</w:t>
            </w:r>
          </w:p>
        </w:tc>
        <w:tc>
          <w:tcPr>
            <w:tcW w:w="2300" w:type="dxa"/>
          </w:tcPr>
          <w:p w:rsidR="002B651D" w:rsidRPr="001A4836" w:rsidRDefault="002B651D">
            <w:pPr>
              <w:spacing w:line="356" w:lineRule="atLeast"/>
              <w:jc w:val="both"/>
            </w:pPr>
            <w:r w:rsidRPr="001A4836">
              <w:t>Пецольд Марта</w:t>
            </w:r>
          </w:p>
        </w:tc>
        <w:tc>
          <w:tcPr>
            <w:tcW w:w="566" w:type="dxa"/>
          </w:tcPr>
          <w:p w:rsidR="002B651D" w:rsidRDefault="002B651D">
            <w:pPr>
              <w:spacing w:line="356" w:lineRule="atLeast"/>
              <w:jc w:val="both"/>
            </w:pPr>
            <w:r>
              <w:t xml:space="preserve">- </w:t>
            </w:r>
          </w:p>
        </w:tc>
        <w:tc>
          <w:tcPr>
            <w:tcW w:w="6379" w:type="dxa"/>
          </w:tcPr>
          <w:p w:rsidR="002B651D" w:rsidRDefault="002B651D" w:rsidP="001A4836">
            <w:pPr>
              <w:spacing w:line="356" w:lineRule="atLeast"/>
              <w:jc w:val="both"/>
            </w:pPr>
            <w:r>
              <w:t>учениця 8 класу Великопільського НВК «ЗОШ І-ІІ ступенів – ДНЗ»  Яворівського району, вихованка гуртка «Юні квітникарі» КЗ ЛОР «ЛОЦЕНТУМ».</w:t>
            </w:r>
          </w:p>
        </w:tc>
      </w:tr>
    </w:tbl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ind w:left="566"/>
        <w:jc w:val="center"/>
        <w:rPr>
          <w:b/>
          <w:bCs/>
        </w:rPr>
      </w:pPr>
    </w:p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ind w:left="566"/>
        <w:jc w:val="center"/>
        <w:rPr>
          <w:b/>
          <w:bCs/>
        </w:rPr>
      </w:pPr>
    </w:p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ind w:left="566"/>
        <w:jc w:val="center"/>
        <w:rPr>
          <w:b/>
          <w:bCs/>
        </w:rPr>
      </w:pPr>
    </w:p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tbl>
      <w:tblPr>
        <w:tblW w:w="0" w:type="auto"/>
        <w:tblInd w:w="-106" w:type="dxa"/>
        <w:tblLook w:val="00A0"/>
      </w:tblPr>
      <w:tblGrid>
        <w:gridCol w:w="4931"/>
        <w:gridCol w:w="4745"/>
      </w:tblGrid>
      <w:tr w:rsidR="002B651D">
        <w:tc>
          <w:tcPr>
            <w:tcW w:w="4931" w:type="dxa"/>
          </w:tcPr>
          <w:p w:rsidR="002B651D" w:rsidRDefault="002B651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Начальник управління   департаменту освіти і науки </w:t>
            </w:r>
          </w:p>
        </w:tc>
        <w:tc>
          <w:tcPr>
            <w:tcW w:w="4745" w:type="dxa"/>
          </w:tcPr>
          <w:p w:rsidR="002B651D" w:rsidRDefault="002B651D">
            <w:pPr>
              <w:spacing w:line="276" w:lineRule="auto"/>
              <w:jc w:val="right"/>
              <w:rPr>
                <w:b/>
                <w:bCs/>
              </w:rPr>
            </w:pPr>
          </w:p>
          <w:p w:rsidR="002B651D" w:rsidRDefault="002B651D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Г.В.Яворовська</w:t>
            </w:r>
          </w:p>
        </w:tc>
      </w:tr>
    </w:tbl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/>
      </w:pPr>
      <w:r>
        <w:br w:type="page"/>
      </w:r>
    </w:p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right"/>
      </w:pPr>
      <w:r>
        <w:t>Додаток</w:t>
      </w:r>
    </w:p>
    <w:p w:rsidR="002B651D" w:rsidRDefault="002B651D" w:rsidP="00115A46">
      <w:pPr>
        <w:jc w:val="right"/>
      </w:pPr>
      <w:r>
        <w:t>до наказу департаменту</w:t>
      </w:r>
    </w:p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right"/>
      </w:pPr>
      <w:r>
        <w:t>освіти і науки ЛОДА</w:t>
      </w:r>
    </w:p>
    <w:p w:rsidR="002B651D" w:rsidRDefault="002B651D" w:rsidP="00115A46">
      <w:pPr>
        <w:jc w:val="right"/>
      </w:pPr>
      <w:r>
        <w:t>від10.05.2018р. № 07-01/189</w:t>
      </w:r>
    </w:p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right"/>
      </w:pPr>
    </w:p>
    <w:p w:rsidR="002B651D" w:rsidRDefault="002B651D" w:rsidP="00115A46">
      <w:pPr>
        <w:pStyle w:val="Heading6"/>
        <w:rPr>
          <w:sz w:val="28"/>
          <w:szCs w:val="28"/>
        </w:rPr>
      </w:pPr>
    </w:p>
    <w:p w:rsidR="002B651D" w:rsidRDefault="002B651D" w:rsidP="00115A46">
      <w:pPr>
        <w:jc w:val="center"/>
        <w:rPr>
          <w:b/>
          <w:bCs/>
        </w:rPr>
      </w:pPr>
      <w:r>
        <w:rPr>
          <w:b/>
          <w:bCs/>
        </w:rPr>
        <w:t>КОШТОРИС</w:t>
      </w:r>
    </w:p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ind w:left="566"/>
      </w:pPr>
    </w:p>
    <w:p w:rsidR="002B651D" w:rsidRDefault="002B651D" w:rsidP="00115A46">
      <w:pPr>
        <w:jc w:val="center"/>
        <w:rPr>
          <w:b/>
          <w:bCs/>
        </w:rPr>
      </w:pPr>
      <w:r>
        <w:rPr>
          <w:b/>
          <w:bCs/>
        </w:rPr>
        <w:t>витрат на відрядження школярів Львівщини</w:t>
      </w:r>
    </w:p>
    <w:p w:rsidR="002B651D" w:rsidRDefault="002B651D" w:rsidP="00115A46">
      <w:pPr>
        <w:jc w:val="center"/>
        <w:rPr>
          <w:b/>
          <w:bCs/>
        </w:rPr>
      </w:pPr>
      <w:r>
        <w:rPr>
          <w:b/>
          <w:bCs/>
        </w:rPr>
        <w:t>у м. Київ</w:t>
      </w:r>
    </w:p>
    <w:p w:rsidR="002B651D" w:rsidRDefault="002B651D" w:rsidP="00115A4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14-18 травня 2018 року</w:t>
      </w:r>
    </w:p>
    <w:p w:rsidR="002B651D" w:rsidRDefault="002B651D" w:rsidP="00115A46">
      <w:pPr>
        <w:tabs>
          <w:tab w:val="left" w:pos="7371"/>
        </w:tabs>
        <w:jc w:val="center"/>
        <w:rPr>
          <w:b/>
          <w:bCs/>
        </w:rPr>
      </w:pPr>
      <w:r>
        <w:rPr>
          <w:b/>
          <w:bCs/>
        </w:rPr>
        <w:t xml:space="preserve"> (Захід №6 «Всеукраїнський конкурс з квітникарства та ландшафтного дизайну «Квітуча Україна»)</w:t>
      </w:r>
    </w:p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tbl>
      <w:tblPr>
        <w:tblW w:w="0" w:type="auto"/>
        <w:tblInd w:w="-106" w:type="dxa"/>
        <w:tblLook w:val="00A0"/>
      </w:tblPr>
      <w:tblGrid>
        <w:gridCol w:w="4042"/>
        <w:gridCol w:w="2835"/>
        <w:gridCol w:w="1984"/>
      </w:tblGrid>
      <w:tr w:rsidR="002B651D">
        <w:tc>
          <w:tcPr>
            <w:tcW w:w="4042" w:type="dxa"/>
          </w:tcPr>
          <w:p w:rsidR="002B651D" w:rsidRDefault="002B651D">
            <w:pPr>
              <w:spacing w:line="276" w:lineRule="auto"/>
            </w:pPr>
            <w:r>
              <w:t>Проїзд Львів- Київ –Львів</w:t>
            </w:r>
          </w:p>
          <w:p w:rsidR="002B651D" w:rsidRDefault="002B651D">
            <w:pPr>
              <w:pStyle w:val="ListNumber3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566"/>
            </w:pPr>
          </w:p>
        </w:tc>
        <w:tc>
          <w:tcPr>
            <w:tcW w:w="2835" w:type="dxa"/>
          </w:tcPr>
          <w:p w:rsidR="002B651D" w:rsidRDefault="002B651D" w:rsidP="00F11B5B">
            <w:pPr>
              <w:spacing w:line="276" w:lineRule="auto"/>
            </w:pPr>
            <w:r>
              <w:t>140.00 х 4 ос. х 2</w:t>
            </w:r>
          </w:p>
        </w:tc>
        <w:tc>
          <w:tcPr>
            <w:tcW w:w="1984" w:type="dxa"/>
          </w:tcPr>
          <w:p w:rsidR="002B651D" w:rsidRDefault="002B651D" w:rsidP="00F11B5B">
            <w:pPr>
              <w:spacing w:line="276" w:lineRule="auto"/>
            </w:pPr>
            <w:r>
              <w:t xml:space="preserve">   1120.00 грн.</w:t>
            </w:r>
          </w:p>
        </w:tc>
      </w:tr>
      <w:tr w:rsidR="002B651D">
        <w:tc>
          <w:tcPr>
            <w:tcW w:w="4042" w:type="dxa"/>
          </w:tcPr>
          <w:p w:rsidR="002B651D" w:rsidRDefault="002B651D">
            <w:pPr>
              <w:spacing w:line="276" w:lineRule="auto"/>
            </w:pPr>
            <w:r>
              <w:t>Добові</w:t>
            </w:r>
          </w:p>
          <w:p w:rsidR="002B651D" w:rsidRDefault="002B651D">
            <w:pPr>
              <w:pStyle w:val="ListNumber3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566"/>
            </w:pPr>
          </w:p>
        </w:tc>
        <w:tc>
          <w:tcPr>
            <w:tcW w:w="2835" w:type="dxa"/>
          </w:tcPr>
          <w:p w:rsidR="002B651D" w:rsidRDefault="002B651D" w:rsidP="00F11B5B">
            <w:pPr>
              <w:spacing w:line="276" w:lineRule="auto"/>
            </w:pPr>
            <w:r>
              <w:t xml:space="preserve">  60.00 х 4 ос. х 2 дн.</w:t>
            </w:r>
          </w:p>
        </w:tc>
        <w:tc>
          <w:tcPr>
            <w:tcW w:w="1984" w:type="dxa"/>
          </w:tcPr>
          <w:p w:rsidR="002B651D" w:rsidRDefault="002B651D" w:rsidP="00F11B5B">
            <w:pPr>
              <w:spacing w:line="276" w:lineRule="auto"/>
            </w:pPr>
            <w:r>
              <w:t xml:space="preserve">     480.00 грн.</w:t>
            </w:r>
          </w:p>
        </w:tc>
      </w:tr>
      <w:tr w:rsidR="002B651D">
        <w:tc>
          <w:tcPr>
            <w:tcW w:w="4042" w:type="dxa"/>
          </w:tcPr>
          <w:p w:rsidR="002B651D" w:rsidRDefault="002B651D">
            <w:pPr>
              <w:spacing w:line="276" w:lineRule="auto"/>
            </w:pPr>
            <w:r>
              <w:t>Харчування</w:t>
            </w:r>
          </w:p>
          <w:p w:rsidR="002B651D" w:rsidRDefault="002B651D">
            <w:pPr>
              <w:pStyle w:val="ListNumber3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566"/>
            </w:pPr>
          </w:p>
        </w:tc>
        <w:tc>
          <w:tcPr>
            <w:tcW w:w="2835" w:type="dxa"/>
          </w:tcPr>
          <w:p w:rsidR="002B651D" w:rsidRDefault="002B651D" w:rsidP="00F11B5B">
            <w:pPr>
              <w:spacing w:line="276" w:lineRule="auto"/>
            </w:pPr>
            <w:r>
              <w:t xml:space="preserve">  80.00 х 4 ос. х 3 дн.</w:t>
            </w:r>
          </w:p>
        </w:tc>
        <w:tc>
          <w:tcPr>
            <w:tcW w:w="1984" w:type="dxa"/>
          </w:tcPr>
          <w:p w:rsidR="002B651D" w:rsidRDefault="002B651D" w:rsidP="00F11B5B">
            <w:pPr>
              <w:spacing w:line="276" w:lineRule="auto"/>
            </w:pPr>
            <w:r>
              <w:t xml:space="preserve">     960.00 грн.</w:t>
            </w:r>
          </w:p>
        </w:tc>
      </w:tr>
      <w:tr w:rsidR="002B651D">
        <w:tc>
          <w:tcPr>
            <w:tcW w:w="4042" w:type="dxa"/>
          </w:tcPr>
          <w:p w:rsidR="002B651D" w:rsidRDefault="002B651D" w:rsidP="00F11B5B">
            <w:pPr>
              <w:spacing w:line="276" w:lineRule="auto"/>
            </w:pPr>
            <w:r>
              <w:t>Проживання дітей</w:t>
            </w:r>
          </w:p>
        </w:tc>
        <w:tc>
          <w:tcPr>
            <w:tcW w:w="2835" w:type="dxa"/>
          </w:tcPr>
          <w:p w:rsidR="002B651D" w:rsidRDefault="002B651D">
            <w:pPr>
              <w:spacing w:line="276" w:lineRule="auto"/>
            </w:pPr>
            <w:r>
              <w:t>15</w:t>
            </w:r>
            <w:r>
              <w:rPr>
                <w:lang w:val="ru-RU"/>
              </w:rPr>
              <w:t>0</w:t>
            </w:r>
            <w:r>
              <w:t>.00 х 4 ос. х 2 дн.</w:t>
            </w:r>
          </w:p>
        </w:tc>
        <w:tc>
          <w:tcPr>
            <w:tcW w:w="1984" w:type="dxa"/>
          </w:tcPr>
          <w:p w:rsidR="002B651D" w:rsidRDefault="002B651D">
            <w:pPr>
              <w:spacing w:line="276" w:lineRule="auto"/>
            </w:pPr>
            <w:r>
              <w:t xml:space="preserve">   120</w:t>
            </w:r>
            <w:r>
              <w:rPr>
                <w:lang w:val="ru-RU"/>
              </w:rPr>
              <w:t>0</w:t>
            </w:r>
            <w:r>
              <w:t>.00 грн.</w:t>
            </w:r>
          </w:p>
        </w:tc>
      </w:tr>
      <w:tr w:rsidR="002B651D">
        <w:tc>
          <w:tcPr>
            <w:tcW w:w="4042" w:type="dxa"/>
          </w:tcPr>
          <w:p w:rsidR="002B651D" w:rsidRDefault="002B651D" w:rsidP="00F11B5B">
            <w:pPr>
              <w:spacing w:line="276" w:lineRule="auto"/>
            </w:pPr>
          </w:p>
        </w:tc>
        <w:tc>
          <w:tcPr>
            <w:tcW w:w="2835" w:type="dxa"/>
          </w:tcPr>
          <w:p w:rsidR="002B651D" w:rsidRDefault="002B651D" w:rsidP="00F11B5B">
            <w:pPr>
              <w:spacing w:line="276" w:lineRule="auto"/>
            </w:pPr>
          </w:p>
        </w:tc>
        <w:tc>
          <w:tcPr>
            <w:tcW w:w="1984" w:type="dxa"/>
          </w:tcPr>
          <w:p w:rsidR="002B651D" w:rsidRDefault="002B651D">
            <w:pPr>
              <w:spacing w:line="276" w:lineRule="auto"/>
            </w:pPr>
            <w:r>
              <w:t xml:space="preserve">     </w:t>
            </w:r>
          </w:p>
        </w:tc>
      </w:tr>
      <w:tr w:rsidR="002B651D">
        <w:tc>
          <w:tcPr>
            <w:tcW w:w="4042" w:type="dxa"/>
          </w:tcPr>
          <w:p w:rsidR="002B651D" w:rsidRDefault="002B651D">
            <w:pPr>
              <w:spacing w:line="276" w:lineRule="auto"/>
            </w:pPr>
            <w:r>
              <w:t xml:space="preserve">Придбання квіткової </w:t>
            </w:r>
          </w:p>
          <w:p w:rsidR="002B651D" w:rsidRDefault="002B651D">
            <w:pPr>
              <w:spacing w:line="276" w:lineRule="auto"/>
            </w:pPr>
            <w:r>
              <w:t>продукції та обладнання</w:t>
            </w:r>
          </w:p>
        </w:tc>
        <w:tc>
          <w:tcPr>
            <w:tcW w:w="2835" w:type="dxa"/>
          </w:tcPr>
          <w:p w:rsidR="002B651D" w:rsidRDefault="002B651D">
            <w:pPr>
              <w:spacing w:line="276" w:lineRule="auto"/>
            </w:pPr>
            <w:r>
              <w:t xml:space="preserve">                                       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651D" w:rsidRDefault="002B651D" w:rsidP="00EF4582">
            <w:pPr>
              <w:spacing w:line="276" w:lineRule="auto"/>
            </w:pPr>
            <w:r>
              <w:t xml:space="preserve">     </w:t>
            </w:r>
          </w:p>
          <w:p w:rsidR="002B651D" w:rsidRDefault="002B651D" w:rsidP="00EF4582">
            <w:pPr>
              <w:spacing w:line="276" w:lineRule="auto"/>
            </w:pPr>
            <w:r>
              <w:t xml:space="preserve">     440.00 грн.</w:t>
            </w:r>
          </w:p>
        </w:tc>
      </w:tr>
      <w:tr w:rsidR="002B651D">
        <w:tc>
          <w:tcPr>
            <w:tcW w:w="4042" w:type="dxa"/>
          </w:tcPr>
          <w:p w:rsidR="002B651D" w:rsidRDefault="002B651D">
            <w:pPr>
              <w:spacing w:line="276" w:lineRule="auto"/>
            </w:pPr>
          </w:p>
        </w:tc>
        <w:tc>
          <w:tcPr>
            <w:tcW w:w="2835" w:type="dxa"/>
          </w:tcPr>
          <w:p w:rsidR="002B651D" w:rsidRDefault="002B651D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B651D" w:rsidRDefault="002B651D" w:rsidP="00EF4582">
            <w:pPr>
              <w:spacing w:line="276" w:lineRule="auto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4200.00 грн.</w:t>
            </w:r>
          </w:p>
        </w:tc>
      </w:tr>
    </w:tbl>
    <w:p w:rsidR="002B651D" w:rsidRDefault="002B651D" w:rsidP="00115A46">
      <w:pPr>
        <w:spacing w:line="360" w:lineRule="auto"/>
        <w:jc w:val="center"/>
        <w:rPr>
          <w:b/>
          <w:bCs/>
        </w:rPr>
      </w:pPr>
    </w:p>
    <w:p w:rsidR="002B651D" w:rsidRDefault="002B651D" w:rsidP="00115A46">
      <w:pPr>
        <w:jc w:val="center"/>
        <w:rPr>
          <w:b/>
          <w:bCs/>
        </w:rPr>
      </w:pPr>
    </w:p>
    <w:p w:rsidR="002B651D" w:rsidRDefault="002B651D" w:rsidP="00115A46">
      <w:pPr>
        <w:jc w:val="center"/>
        <w:rPr>
          <w:b/>
          <w:bCs/>
        </w:rPr>
      </w:pPr>
    </w:p>
    <w:p w:rsidR="002B651D" w:rsidRDefault="002B651D" w:rsidP="00D044DE">
      <w:pPr>
        <w:jc w:val="center"/>
        <w:rPr>
          <w:b/>
          <w:bCs/>
        </w:rPr>
      </w:pPr>
    </w:p>
    <w:p w:rsidR="002B651D" w:rsidRDefault="002B651D" w:rsidP="00D044DE">
      <w:pPr>
        <w:ind w:firstLine="426"/>
        <w:rPr>
          <w:b/>
          <w:bCs/>
        </w:rPr>
      </w:pPr>
      <w:r>
        <w:rPr>
          <w:b/>
          <w:bCs/>
        </w:rPr>
        <w:t>Директор ЛОЦЕНТУМ                                                        А. Кийко</w:t>
      </w:r>
    </w:p>
    <w:p w:rsidR="002B651D" w:rsidRDefault="002B651D" w:rsidP="00D044DE">
      <w:pPr>
        <w:ind w:firstLine="426"/>
        <w:rPr>
          <w:b/>
          <w:bCs/>
        </w:rPr>
      </w:pPr>
      <w:r>
        <w:rPr>
          <w:b/>
          <w:bCs/>
        </w:rPr>
        <w:t xml:space="preserve">  </w:t>
      </w:r>
    </w:p>
    <w:p w:rsidR="002B651D" w:rsidRDefault="002B651D" w:rsidP="00D044DE">
      <w:pPr>
        <w:ind w:firstLine="426"/>
        <w:rPr>
          <w:b/>
          <w:bCs/>
        </w:rPr>
      </w:pPr>
    </w:p>
    <w:p w:rsidR="002B651D" w:rsidRDefault="002B651D" w:rsidP="00D044DE">
      <w:pPr>
        <w:ind w:firstLine="426"/>
        <w:jc w:val="both"/>
        <w:rPr>
          <w:b/>
          <w:bCs/>
        </w:rPr>
      </w:pPr>
    </w:p>
    <w:p w:rsidR="002B651D" w:rsidRDefault="002B651D" w:rsidP="00D044DE">
      <w:pPr>
        <w:ind w:firstLine="426"/>
        <w:jc w:val="both"/>
        <w:rPr>
          <w:b/>
          <w:bCs/>
        </w:rPr>
      </w:pPr>
      <w:r>
        <w:rPr>
          <w:b/>
          <w:bCs/>
        </w:rPr>
        <w:t>Головний бухгалтер  ЛОЦЕНТУМ                               М.Федоляк</w:t>
      </w:r>
    </w:p>
    <w:p w:rsidR="002B651D" w:rsidRDefault="002B651D" w:rsidP="00D044DE">
      <w:pPr>
        <w:ind w:firstLine="1080"/>
        <w:jc w:val="both"/>
        <w:rPr>
          <w:b/>
          <w:bCs/>
        </w:rPr>
      </w:pPr>
    </w:p>
    <w:p w:rsidR="002B651D" w:rsidRDefault="002B651D" w:rsidP="00115A46">
      <w:pPr>
        <w:ind w:firstLine="1080"/>
        <w:jc w:val="both"/>
        <w:rPr>
          <w:b/>
          <w:bCs/>
          <w:sz w:val="26"/>
          <w:szCs w:val="26"/>
        </w:rPr>
      </w:pPr>
    </w:p>
    <w:p w:rsidR="002B651D" w:rsidRDefault="002B651D" w:rsidP="00115A46">
      <w:pPr>
        <w:ind w:firstLine="1080"/>
        <w:jc w:val="both"/>
        <w:rPr>
          <w:b/>
          <w:bCs/>
          <w:sz w:val="26"/>
          <w:szCs w:val="26"/>
        </w:rPr>
      </w:pPr>
    </w:p>
    <w:p w:rsidR="002B651D" w:rsidRDefault="002B651D" w:rsidP="00115A46">
      <w:pPr>
        <w:ind w:firstLine="1080"/>
        <w:jc w:val="both"/>
        <w:rPr>
          <w:b/>
          <w:bCs/>
          <w:sz w:val="26"/>
          <w:szCs w:val="26"/>
        </w:rPr>
      </w:pPr>
    </w:p>
    <w:p w:rsidR="002B651D" w:rsidRDefault="002B651D" w:rsidP="00115A46">
      <w:pPr>
        <w:ind w:firstLine="1080"/>
        <w:jc w:val="both"/>
        <w:rPr>
          <w:b/>
          <w:bCs/>
          <w:sz w:val="26"/>
          <w:szCs w:val="26"/>
        </w:rPr>
      </w:pPr>
    </w:p>
    <w:p w:rsidR="002B651D" w:rsidRDefault="002B651D" w:rsidP="00115A46">
      <w:pPr>
        <w:rPr>
          <w:b/>
          <w:bCs/>
          <w:sz w:val="26"/>
          <w:szCs w:val="26"/>
        </w:rPr>
      </w:pPr>
    </w:p>
    <w:p w:rsidR="002B651D" w:rsidRDefault="002B651D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p w:rsidR="002B651D" w:rsidRDefault="002B651D" w:rsidP="00115A46">
      <w:pPr>
        <w:rPr>
          <w:b/>
          <w:bCs/>
        </w:rPr>
      </w:pPr>
      <w:r>
        <w:rPr>
          <w:b/>
          <w:bCs/>
        </w:rPr>
        <w:t>Завізували:</w:t>
      </w:r>
    </w:p>
    <w:tbl>
      <w:tblPr>
        <w:tblW w:w="9751" w:type="dxa"/>
        <w:tblInd w:w="-106" w:type="dxa"/>
        <w:tblLook w:val="01E0"/>
      </w:tblPr>
      <w:tblGrid>
        <w:gridCol w:w="5916"/>
        <w:gridCol w:w="1746"/>
        <w:gridCol w:w="2089"/>
      </w:tblGrid>
      <w:tr w:rsidR="002B651D">
        <w:tc>
          <w:tcPr>
            <w:tcW w:w="5916" w:type="dxa"/>
          </w:tcPr>
          <w:p w:rsidR="002B651D" w:rsidRDefault="002B651D">
            <w:pPr>
              <w:spacing w:line="276" w:lineRule="auto"/>
            </w:pPr>
          </w:p>
        </w:tc>
        <w:tc>
          <w:tcPr>
            <w:tcW w:w="1746" w:type="dxa"/>
          </w:tcPr>
          <w:p w:rsidR="002B651D" w:rsidRDefault="002B651D">
            <w:pPr>
              <w:spacing w:line="276" w:lineRule="auto"/>
            </w:pPr>
          </w:p>
        </w:tc>
        <w:tc>
          <w:tcPr>
            <w:tcW w:w="2089" w:type="dxa"/>
          </w:tcPr>
          <w:p w:rsidR="002B651D" w:rsidRDefault="002B651D">
            <w:pPr>
              <w:spacing w:line="276" w:lineRule="auto"/>
            </w:pPr>
          </w:p>
        </w:tc>
      </w:tr>
      <w:tr w:rsidR="002B651D">
        <w:tc>
          <w:tcPr>
            <w:tcW w:w="5916" w:type="dxa"/>
          </w:tcPr>
          <w:p w:rsidR="002B651D" w:rsidRDefault="002B651D">
            <w:pPr>
              <w:spacing w:line="276" w:lineRule="auto"/>
            </w:pPr>
            <w:r>
              <w:t xml:space="preserve">Начальник управління  департаменту освіти і науки  </w:t>
            </w:r>
          </w:p>
        </w:tc>
        <w:tc>
          <w:tcPr>
            <w:tcW w:w="1746" w:type="dxa"/>
          </w:tcPr>
          <w:p w:rsidR="002B651D" w:rsidRDefault="002B651D">
            <w:pPr>
              <w:spacing w:line="276" w:lineRule="auto"/>
            </w:pPr>
          </w:p>
        </w:tc>
        <w:tc>
          <w:tcPr>
            <w:tcW w:w="2089" w:type="dxa"/>
          </w:tcPr>
          <w:p w:rsidR="002B651D" w:rsidRDefault="002B651D">
            <w:pPr>
              <w:spacing w:line="276" w:lineRule="auto"/>
            </w:pPr>
            <w:r>
              <w:t>Г.В.Яворовська</w:t>
            </w:r>
          </w:p>
        </w:tc>
      </w:tr>
      <w:tr w:rsidR="002B651D">
        <w:tc>
          <w:tcPr>
            <w:tcW w:w="5916" w:type="dxa"/>
          </w:tcPr>
          <w:p w:rsidR="002B651D" w:rsidRDefault="002B651D">
            <w:pPr>
              <w:spacing w:line="276" w:lineRule="auto"/>
            </w:pPr>
          </w:p>
          <w:p w:rsidR="002B651D" w:rsidRPr="0076148E" w:rsidRDefault="002B651D" w:rsidP="0076148E">
            <w:pPr>
              <w:pStyle w:val="ListNumber3"/>
              <w:numPr>
                <w:ilvl w:val="0"/>
                <w:numId w:val="0"/>
              </w:numPr>
              <w:ind w:left="926"/>
            </w:pPr>
          </w:p>
        </w:tc>
        <w:tc>
          <w:tcPr>
            <w:tcW w:w="1746" w:type="dxa"/>
          </w:tcPr>
          <w:p w:rsidR="002B651D" w:rsidRDefault="002B651D">
            <w:pPr>
              <w:spacing w:line="276" w:lineRule="auto"/>
            </w:pPr>
          </w:p>
        </w:tc>
        <w:tc>
          <w:tcPr>
            <w:tcW w:w="2089" w:type="dxa"/>
          </w:tcPr>
          <w:p w:rsidR="002B651D" w:rsidRDefault="002B651D">
            <w:pPr>
              <w:spacing w:line="276" w:lineRule="auto"/>
            </w:pPr>
          </w:p>
        </w:tc>
      </w:tr>
      <w:tr w:rsidR="002B651D">
        <w:tc>
          <w:tcPr>
            <w:tcW w:w="5916" w:type="dxa"/>
          </w:tcPr>
          <w:p w:rsidR="002B651D" w:rsidRDefault="002B651D">
            <w:pPr>
              <w:spacing w:line="276" w:lineRule="auto"/>
            </w:pPr>
            <w:r>
              <w:t>Директор комунального закладу Львівської обласної ради «Львівський обласний центр еколого-натуралістичної творчості учнівської молоді»</w:t>
            </w:r>
          </w:p>
        </w:tc>
        <w:tc>
          <w:tcPr>
            <w:tcW w:w="1746" w:type="dxa"/>
          </w:tcPr>
          <w:p w:rsidR="002B651D" w:rsidRDefault="002B651D">
            <w:pPr>
              <w:spacing w:line="276" w:lineRule="auto"/>
            </w:pPr>
          </w:p>
        </w:tc>
        <w:tc>
          <w:tcPr>
            <w:tcW w:w="2089" w:type="dxa"/>
          </w:tcPr>
          <w:p w:rsidR="002B651D" w:rsidRDefault="002B651D">
            <w:pPr>
              <w:spacing w:line="276" w:lineRule="auto"/>
            </w:pPr>
            <w:r>
              <w:t>А.О.Кийко</w:t>
            </w:r>
          </w:p>
        </w:tc>
      </w:tr>
    </w:tbl>
    <w:p w:rsidR="002B651D" w:rsidRDefault="002B651D" w:rsidP="00115A46"/>
    <w:p w:rsidR="002B651D" w:rsidRDefault="002B651D" w:rsidP="00115A46"/>
    <w:p w:rsidR="002B651D" w:rsidRDefault="002B651D"/>
    <w:sectPr w:rsidR="002B651D" w:rsidSect="0067686E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B7C7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A46"/>
    <w:rsid w:val="00110E85"/>
    <w:rsid w:val="00115A46"/>
    <w:rsid w:val="001A4836"/>
    <w:rsid w:val="001E1567"/>
    <w:rsid w:val="00253884"/>
    <w:rsid w:val="002B651D"/>
    <w:rsid w:val="003F2E29"/>
    <w:rsid w:val="00443676"/>
    <w:rsid w:val="00473F69"/>
    <w:rsid w:val="004F6672"/>
    <w:rsid w:val="0067686E"/>
    <w:rsid w:val="006E4036"/>
    <w:rsid w:val="0076148E"/>
    <w:rsid w:val="007C12AD"/>
    <w:rsid w:val="007F77C4"/>
    <w:rsid w:val="00916917"/>
    <w:rsid w:val="00953D51"/>
    <w:rsid w:val="0098088B"/>
    <w:rsid w:val="009E206E"/>
    <w:rsid w:val="009E41C1"/>
    <w:rsid w:val="00A2437B"/>
    <w:rsid w:val="00A4464E"/>
    <w:rsid w:val="00AB7518"/>
    <w:rsid w:val="00AD13E9"/>
    <w:rsid w:val="00CD0BDB"/>
    <w:rsid w:val="00D044DE"/>
    <w:rsid w:val="00DD101F"/>
    <w:rsid w:val="00DD1131"/>
    <w:rsid w:val="00E33EAE"/>
    <w:rsid w:val="00EB1AF0"/>
    <w:rsid w:val="00EF4582"/>
    <w:rsid w:val="00F11B5B"/>
    <w:rsid w:val="00F23B3D"/>
    <w:rsid w:val="00F35630"/>
    <w:rsid w:val="00F451EC"/>
    <w:rsid w:val="00FB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istNumber3"/>
    <w:qFormat/>
    <w:rsid w:val="00115A46"/>
    <w:rPr>
      <w:rFonts w:ascii="Times New Roman" w:eastAsia="Times New Roman" w:hAnsi="Times New Roman"/>
      <w:sz w:val="28"/>
      <w:szCs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5A46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5A46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15A46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15A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Number3">
    <w:name w:val="List Number 3"/>
    <w:basedOn w:val="Normal"/>
    <w:uiPriority w:val="99"/>
    <w:rsid w:val="00115A46"/>
    <w:pPr>
      <w:numPr>
        <w:numId w:val="2"/>
      </w:numPr>
    </w:pPr>
  </w:style>
  <w:style w:type="character" w:styleId="Strong">
    <w:name w:val="Strong"/>
    <w:basedOn w:val="DefaultParagraphFont"/>
    <w:uiPriority w:val="99"/>
    <w:qFormat/>
    <w:rsid w:val="00115A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15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A46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 Знак Знак Знак Знак Знак Знак"/>
    <w:basedOn w:val="Normal"/>
    <w:link w:val="DefaultParagraphFont"/>
    <w:uiPriority w:val="99"/>
    <w:rsid w:val="006E4036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7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5</Pages>
  <Words>623</Words>
  <Characters>3554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Unat</dc:creator>
  <cp:keywords/>
  <dc:description/>
  <cp:lastModifiedBy>Admin</cp:lastModifiedBy>
  <cp:revision>13</cp:revision>
  <cp:lastPrinted>2018-05-05T13:54:00Z</cp:lastPrinted>
  <dcterms:created xsi:type="dcterms:W3CDTF">2018-05-03T12:08:00Z</dcterms:created>
  <dcterms:modified xsi:type="dcterms:W3CDTF">2018-05-11T08:52:00Z</dcterms:modified>
</cp:coreProperties>
</file>